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BE" w:rsidRPr="00D24E2B" w:rsidRDefault="00AB15BE" w:rsidP="00D24E2B">
      <w:pPr>
        <w:jc w:val="both"/>
        <w:rPr>
          <w:sz w:val="20"/>
          <w:szCs w:val="20"/>
          <w:lang w:val="uk-UA"/>
        </w:rPr>
      </w:pPr>
      <w:r w:rsidRPr="00D24E2B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073</w:t>
      </w:r>
      <w:r w:rsidRPr="00D24E2B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4</w:t>
      </w:r>
    </w:p>
    <w:p w:rsidR="00AB15BE" w:rsidRPr="00D24E2B" w:rsidRDefault="00AB15BE" w:rsidP="00D24E2B">
      <w:pPr>
        <w:jc w:val="both"/>
        <w:rPr>
          <w:sz w:val="28"/>
          <w:szCs w:val="28"/>
          <w:lang w:val="uk-UA"/>
        </w:rPr>
      </w:pPr>
    </w:p>
    <w:p w:rsidR="00AB15BE" w:rsidRPr="00D24E2B" w:rsidRDefault="00AB15BE" w:rsidP="00D24E2B">
      <w:pPr>
        <w:jc w:val="both"/>
        <w:rPr>
          <w:sz w:val="28"/>
          <w:szCs w:val="28"/>
          <w:lang w:val="uk-UA"/>
        </w:rPr>
      </w:pPr>
    </w:p>
    <w:p w:rsidR="00AB15BE" w:rsidRPr="00D24E2B" w:rsidRDefault="00AB15BE" w:rsidP="00D24E2B">
      <w:pPr>
        <w:jc w:val="both"/>
        <w:rPr>
          <w:sz w:val="28"/>
          <w:szCs w:val="28"/>
          <w:lang w:val="uk-UA"/>
        </w:rPr>
      </w:pPr>
    </w:p>
    <w:p w:rsidR="00AB15BE" w:rsidRPr="00D24E2B" w:rsidRDefault="00AB15BE" w:rsidP="00D24E2B">
      <w:pPr>
        <w:jc w:val="both"/>
        <w:rPr>
          <w:sz w:val="28"/>
          <w:szCs w:val="28"/>
          <w:lang w:val="uk-UA"/>
        </w:rPr>
      </w:pPr>
    </w:p>
    <w:p w:rsidR="00AB15BE" w:rsidRPr="00D24E2B" w:rsidRDefault="00AB15BE" w:rsidP="00D24E2B">
      <w:pPr>
        <w:jc w:val="both"/>
        <w:rPr>
          <w:sz w:val="28"/>
          <w:szCs w:val="28"/>
          <w:lang w:val="uk-UA"/>
        </w:rPr>
      </w:pPr>
    </w:p>
    <w:p w:rsidR="00AB15BE" w:rsidRPr="00D24E2B" w:rsidRDefault="00AB15BE" w:rsidP="00D24E2B">
      <w:pPr>
        <w:jc w:val="both"/>
        <w:rPr>
          <w:sz w:val="28"/>
          <w:szCs w:val="28"/>
          <w:lang w:val="uk-UA"/>
        </w:rPr>
      </w:pPr>
    </w:p>
    <w:p w:rsidR="00AB15BE" w:rsidRPr="00D24E2B" w:rsidRDefault="00AB15BE" w:rsidP="00D24E2B">
      <w:pPr>
        <w:jc w:val="both"/>
        <w:rPr>
          <w:sz w:val="28"/>
          <w:szCs w:val="28"/>
          <w:lang w:val="uk-UA"/>
        </w:rPr>
      </w:pPr>
    </w:p>
    <w:p w:rsidR="00AB15BE" w:rsidRDefault="00AB15BE" w:rsidP="00D24E2B">
      <w:pPr>
        <w:jc w:val="both"/>
        <w:rPr>
          <w:sz w:val="28"/>
          <w:szCs w:val="28"/>
          <w:lang w:val="uk-UA"/>
        </w:rPr>
      </w:pPr>
    </w:p>
    <w:p w:rsidR="00AB15BE" w:rsidRPr="00B60E70" w:rsidRDefault="00AB15BE" w:rsidP="00D24E2B">
      <w:pPr>
        <w:jc w:val="both"/>
        <w:rPr>
          <w:sz w:val="28"/>
          <w:szCs w:val="28"/>
          <w:lang w:val="uk-UA"/>
        </w:rPr>
      </w:pPr>
    </w:p>
    <w:p w:rsidR="00AB15BE" w:rsidRDefault="00AB15BE" w:rsidP="007C051B">
      <w:pPr>
        <w:tabs>
          <w:tab w:val="left" w:pos="9540"/>
        </w:tabs>
        <w:ind w:right="4598"/>
        <w:jc w:val="both"/>
        <w:rPr>
          <w:sz w:val="28"/>
          <w:szCs w:val="28"/>
          <w:lang w:val="uk-UA"/>
        </w:rPr>
      </w:pPr>
    </w:p>
    <w:p w:rsidR="00AB15BE" w:rsidRPr="007C051B" w:rsidRDefault="00AB15BE" w:rsidP="00B60E70">
      <w:pPr>
        <w:spacing w:line="19" w:lineRule="atLeast"/>
        <w:ind w:right="3542"/>
        <w:jc w:val="both"/>
        <w:rPr>
          <w:sz w:val="28"/>
          <w:szCs w:val="28"/>
          <w:lang w:val="uk-UA"/>
        </w:rPr>
      </w:pPr>
      <w:r w:rsidRPr="007C051B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>и</w:t>
      </w:r>
      <w:r w:rsidRPr="007C051B">
        <w:rPr>
          <w:sz w:val="28"/>
          <w:szCs w:val="28"/>
          <w:lang w:val="uk-UA"/>
        </w:rPr>
        <w:t xml:space="preserve"> до рішення виконкому Миколаївської міської ради від</w:t>
      </w:r>
      <w:r>
        <w:rPr>
          <w:sz w:val="28"/>
          <w:szCs w:val="28"/>
          <w:lang w:val="uk-UA"/>
        </w:rPr>
        <w:t> 22.11.2023</w:t>
      </w:r>
      <w:r w:rsidRPr="007C051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__________ </w:t>
      </w:r>
      <w:r w:rsidRPr="007C051B">
        <w:rPr>
          <w:sz w:val="28"/>
          <w:szCs w:val="28"/>
          <w:lang w:val="uk-UA"/>
        </w:rPr>
        <w:t>“</w:t>
      </w:r>
      <w:r w:rsidRPr="0025523F">
        <w:rPr>
          <w:sz w:val="28"/>
          <w:szCs w:val="28"/>
          <w:lang w:val="uk-UA"/>
        </w:rPr>
        <w:t xml:space="preserve">Про надання </w:t>
      </w:r>
      <w:r>
        <w:rPr>
          <w:sz w:val="28"/>
          <w:szCs w:val="28"/>
          <w:lang w:val="uk-UA"/>
        </w:rPr>
        <w:t xml:space="preserve">дозволу </w:t>
      </w:r>
      <w:r w:rsidRPr="00026B00">
        <w:rPr>
          <w:sz w:val="28"/>
          <w:szCs w:val="28"/>
        </w:rPr>
        <w:t>на переоформлення свідоцтв</w:t>
      </w:r>
      <w:r>
        <w:rPr>
          <w:sz w:val="28"/>
          <w:szCs w:val="28"/>
        </w:rPr>
        <w:t>а</w:t>
      </w:r>
      <w:r w:rsidRPr="00026B00">
        <w:rPr>
          <w:sz w:val="28"/>
          <w:szCs w:val="28"/>
        </w:rPr>
        <w:t xml:space="preserve"> про реєстрацію транспортн</w:t>
      </w:r>
      <w:r>
        <w:rPr>
          <w:sz w:val="28"/>
          <w:szCs w:val="28"/>
        </w:rPr>
        <w:t>ого</w:t>
      </w:r>
      <w:r w:rsidRPr="00026B00">
        <w:rPr>
          <w:sz w:val="28"/>
          <w:szCs w:val="28"/>
        </w:rPr>
        <w:t xml:space="preserve"> засоб</w:t>
      </w:r>
      <w:r>
        <w:rPr>
          <w:sz w:val="28"/>
          <w:szCs w:val="28"/>
        </w:rPr>
        <w:t>у</w:t>
      </w:r>
      <w:r w:rsidRPr="007C051B">
        <w:rPr>
          <w:sz w:val="28"/>
          <w:szCs w:val="28"/>
          <w:lang w:val="uk-UA"/>
        </w:rPr>
        <w:t>”</w:t>
      </w:r>
    </w:p>
    <w:p w:rsidR="00AB15BE" w:rsidRPr="007C051B" w:rsidRDefault="00AB15BE" w:rsidP="00B60E70">
      <w:pPr>
        <w:spacing w:line="19" w:lineRule="atLeast"/>
        <w:rPr>
          <w:sz w:val="28"/>
          <w:szCs w:val="28"/>
          <w:lang w:val="uk-UA"/>
        </w:rPr>
      </w:pPr>
    </w:p>
    <w:p w:rsidR="00AB15BE" w:rsidRPr="007C051B" w:rsidRDefault="00AB15BE" w:rsidP="00B60E70">
      <w:pPr>
        <w:spacing w:line="19" w:lineRule="atLeast"/>
        <w:rPr>
          <w:sz w:val="28"/>
          <w:szCs w:val="28"/>
          <w:lang w:val="uk-UA"/>
        </w:rPr>
      </w:pPr>
    </w:p>
    <w:p w:rsidR="00AB15BE" w:rsidRPr="007C051B" w:rsidRDefault="00AB15BE" w:rsidP="00B60E70">
      <w:pPr>
        <w:spacing w:line="19" w:lineRule="atLeast"/>
        <w:ind w:firstLine="567"/>
        <w:jc w:val="both"/>
        <w:rPr>
          <w:sz w:val="28"/>
          <w:szCs w:val="28"/>
          <w:lang w:val="uk-UA"/>
        </w:rPr>
      </w:pPr>
      <w:r w:rsidRPr="007C051B">
        <w:rPr>
          <w:sz w:val="28"/>
          <w:szCs w:val="28"/>
          <w:lang w:val="uk-UA"/>
        </w:rPr>
        <w:t>Розглянувши документи про внесення змін</w:t>
      </w:r>
      <w:r>
        <w:rPr>
          <w:sz w:val="28"/>
          <w:szCs w:val="28"/>
          <w:lang w:val="uk-UA"/>
        </w:rPr>
        <w:t>и</w:t>
      </w:r>
      <w:r w:rsidRPr="007C051B">
        <w:rPr>
          <w:sz w:val="28"/>
          <w:szCs w:val="28"/>
          <w:lang w:val="uk-UA"/>
        </w:rPr>
        <w:t xml:space="preserve"> до рішення виконкому Миколаївської міської ради від </w:t>
      </w:r>
      <w:r>
        <w:rPr>
          <w:sz w:val="28"/>
          <w:szCs w:val="28"/>
          <w:lang w:val="uk-UA"/>
        </w:rPr>
        <w:t>22.11.2023</w:t>
      </w:r>
      <w:r w:rsidRPr="007C051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_________</w:t>
      </w:r>
      <w:r w:rsidRPr="007C051B">
        <w:rPr>
          <w:sz w:val="28"/>
          <w:szCs w:val="28"/>
          <w:lang w:val="uk-UA"/>
        </w:rPr>
        <w:t xml:space="preserve"> “</w:t>
      </w:r>
      <w:r w:rsidRPr="0025523F">
        <w:rPr>
          <w:sz w:val="28"/>
          <w:szCs w:val="28"/>
          <w:lang w:val="uk-UA"/>
        </w:rPr>
        <w:t xml:space="preserve">Про надання </w:t>
      </w:r>
      <w:r>
        <w:rPr>
          <w:sz w:val="28"/>
          <w:szCs w:val="28"/>
          <w:lang w:val="uk-UA"/>
        </w:rPr>
        <w:t xml:space="preserve">дозволу </w:t>
      </w:r>
      <w:r w:rsidRPr="00E63A54">
        <w:rPr>
          <w:sz w:val="28"/>
          <w:szCs w:val="28"/>
          <w:lang w:val="uk-UA"/>
        </w:rPr>
        <w:t>на переоформлення свідоцтва про реєстрацію транспортного засобу</w:t>
      </w:r>
      <w:r w:rsidRPr="007C051B">
        <w:rPr>
          <w:sz w:val="28"/>
          <w:szCs w:val="28"/>
          <w:lang w:val="uk-UA"/>
        </w:rPr>
        <w:t>”, керуючись пп.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4 п.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“б” ч.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1 ст.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AB15BE" w:rsidRPr="007C051B" w:rsidRDefault="00AB15BE" w:rsidP="00B60E70">
      <w:pPr>
        <w:spacing w:line="19" w:lineRule="atLeast"/>
        <w:ind w:firstLine="709"/>
        <w:jc w:val="both"/>
        <w:rPr>
          <w:sz w:val="28"/>
          <w:szCs w:val="28"/>
          <w:lang w:val="uk-UA"/>
        </w:rPr>
      </w:pPr>
    </w:p>
    <w:p w:rsidR="00AB15BE" w:rsidRPr="0025523F" w:rsidRDefault="00AB15BE" w:rsidP="00B60E70">
      <w:pPr>
        <w:spacing w:line="19" w:lineRule="atLeast"/>
        <w:jc w:val="both"/>
        <w:rPr>
          <w:sz w:val="28"/>
          <w:szCs w:val="28"/>
          <w:lang w:val="uk-UA"/>
        </w:rPr>
      </w:pPr>
      <w:r w:rsidRPr="0025523F">
        <w:rPr>
          <w:sz w:val="28"/>
          <w:szCs w:val="28"/>
          <w:lang w:val="uk-UA"/>
        </w:rPr>
        <w:t>ВИРІШИВ:</w:t>
      </w:r>
    </w:p>
    <w:p w:rsidR="00AB15BE" w:rsidRPr="0025523F" w:rsidRDefault="00AB15BE" w:rsidP="00B60E70">
      <w:pPr>
        <w:spacing w:line="19" w:lineRule="atLeast"/>
        <w:ind w:firstLine="709"/>
        <w:jc w:val="both"/>
        <w:rPr>
          <w:sz w:val="28"/>
          <w:szCs w:val="28"/>
          <w:lang w:val="uk-UA"/>
        </w:rPr>
      </w:pPr>
    </w:p>
    <w:p w:rsidR="00AB15BE" w:rsidRPr="0025523F" w:rsidRDefault="00AB15BE" w:rsidP="00B60E70">
      <w:pPr>
        <w:spacing w:line="19" w:lineRule="atLeast"/>
        <w:ind w:firstLine="567"/>
        <w:jc w:val="both"/>
        <w:rPr>
          <w:sz w:val="28"/>
          <w:szCs w:val="28"/>
          <w:lang w:val="uk-UA"/>
        </w:rPr>
      </w:pPr>
      <w:r w:rsidRPr="0025523F">
        <w:rPr>
          <w:sz w:val="28"/>
          <w:szCs w:val="28"/>
          <w:lang w:val="uk-UA"/>
        </w:rPr>
        <w:t>1.</w:t>
      </w:r>
      <w:r w:rsidRPr="0025523F">
        <w:rPr>
          <w:sz w:val="28"/>
          <w:szCs w:val="28"/>
        </w:rPr>
        <w:t> </w:t>
      </w:r>
      <w:r w:rsidRPr="0025523F">
        <w:rPr>
          <w:sz w:val="28"/>
          <w:szCs w:val="28"/>
          <w:lang w:val="uk-UA"/>
        </w:rPr>
        <w:t>Внести змін</w:t>
      </w:r>
      <w:r>
        <w:rPr>
          <w:sz w:val="28"/>
          <w:szCs w:val="28"/>
          <w:lang w:val="uk-UA"/>
        </w:rPr>
        <w:t>у</w:t>
      </w:r>
      <w:r w:rsidRPr="0025523F">
        <w:rPr>
          <w:sz w:val="28"/>
          <w:szCs w:val="28"/>
          <w:lang w:val="uk-UA"/>
        </w:rPr>
        <w:t xml:space="preserve"> до рішення виконкому Миколаївської міської ради від</w:t>
      </w:r>
      <w:r>
        <w:rPr>
          <w:sz w:val="28"/>
          <w:szCs w:val="28"/>
          <w:lang w:val="uk-UA"/>
        </w:rPr>
        <w:t> 22.11.2023</w:t>
      </w:r>
      <w:r w:rsidRPr="007C051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___________</w:t>
      </w:r>
      <w:r w:rsidRPr="007C051B">
        <w:rPr>
          <w:sz w:val="28"/>
          <w:szCs w:val="28"/>
          <w:lang w:val="uk-UA"/>
        </w:rPr>
        <w:t xml:space="preserve"> “</w:t>
      </w:r>
      <w:r w:rsidRPr="0025523F">
        <w:rPr>
          <w:sz w:val="28"/>
          <w:szCs w:val="28"/>
          <w:lang w:val="uk-UA"/>
        </w:rPr>
        <w:t xml:space="preserve">Про надання </w:t>
      </w:r>
      <w:r>
        <w:rPr>
          <w:sz w:val="28"/>
          <w:szCs w:val="28"/>
          <w:lang w:val="uk-UA"/>
        </w:rPr>
        <w:t xml:space="preserve">дозволу </w:t>
      </w:r>
      <w:r w:rsidRPr="00B60E70">
        <w:rPr>
          <w:sz w:val="28"/>
          <w:szCs w:val="28"/>
          <w:lang w:val="uk-UA"/>
        </w:rPr>
        <w:t>на переоформлення свідоцтва про реєстрацію транспортного засобу</w:t>
      </w:r>
      <w:r w:rsidRPr="007C051B">
        <w:rPr>
          <w:sz w:val="28"/>
          <w:szCs w:val="28"/>
          <w:lang w:val="uk-UA"/>
        </w:rPr>
        <w:t>”</w:t>
      </w:r>
      <w:r w:rsidRPr="0025523F">
        <w:rPr>
          <w:sz w:val="28"/>
          <w:szCs w:val="28"/>
          <w:lang w:val="uk-UA"/>
        </w:rPr>
        <w:t>:</w:t>
      </w:r>
    </w:p>
    <w:p w:rsidR="00AB15BE" w:rsidRDefault="00AB15BE" w:rsidP="00B60E70">
      <w:pPr>
        <w:spacing w:line="19" w:lineRule="atLeast"/>
        <w:ind w:firstLine="567"/>
        <w:jc w:val="both"/>
        <w:rPr>
          <w:sz w:val="28"/>
          <w:szCs w:val="28"/>
          <w:lang w:val="uk-UA"/>
        </w:rPr>
      </w:pPr>
      <w:r w:rsidRPr="0025523F">
        <w:rPr>
          <w:sz w:val="28"/>
          <w:szCs w:val="28"/>
        </w:rPr>
        <w:t>- </w:t>
      </w:r>
      <w:r>
        <w:rPr>
          <w:sz w:val="28"/>
          <w:szCs w:val="28"/>
          <w:lang w:val="uk-UA"/>
        </w:rPr>
        <w:t>пункт 1 викласти в такій редакції:</w:t>
      </w:r>
    </w:p>
    <w:p w:rsidR="00AB15BE" w:rsidRPr="00E63A54" w:rsidRDefault="00AB15BE" w:rsidP="00B60E70">
      <w:pPr>
        <w:spacing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</w:t>
      </w:r>
      <w:r w:rsidRPr="009D4B6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E63A54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>________________</w:t>
      </w:r>
      <w:r w:rsidRPr="00E63A54">
        <w:rPr>
          <w:sz w:val="28"/>
          <w:szCs w:val="28"/>
          <w:lang w:val="uk-UA"/>
        </w:rPr>
        <w:t xml:space="preserve">, матері малолітньої </w:t>
      </w:r>
      <w:r>
        <w:rPr>
          <w:sz w:val="28"/>
          <w:szCs w:val="28"/>
          <w:lang w:val="uk-UA"/>
        </w:rPr>
        <w:t>_____________</w:t>
      </w:r>
      <w:r w:rsidRPr="00E63A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______________ </w:t>
      </w:r>
      <w:r>
        <w:rPr>
          <w:sz w:val="28"/>
          <w:szCs w:val="28"/>
        </w:rPr>
        <w:t> </w:t>
      </w:r>
      <w:r w:rsidRPr="00E63A54">
        <w:rPr>
          <w:sz w:val="28"/>
          <w:szCs w:val="28"/>
          <w:lang w:val="uk-UA"/>
        </w:rPr>
        <w:t xml:space="preserve">р.н., переоформити свідоцтво про реєстрацію транспортного засобу автомобіля марки </w:t>
      </w:r>
      <w:r>
        <w:rPr>
          <w:sz w:val="28"/>
          <w:szCs w:val="28"/>
          <w:lang w:val="uk-UA"/>
        </w:rPr>
        <w:t>_________</w:t>
      </w:r>
      <w:r w:rsidRPr="00E63A54">
        <w:rPr>
          <w:sz w:val="28"/>
          <w:szCs w:val="28"/>
          <w:lang w:val="uk-UA"/>
        </w:rPr>
        <w:t xml:space="preserve">, модель </w:t>
      </w:r>
      <w:r>
        <w:rPr>
          <w:sz w:val="28"/>
          <w:szCs w:val="28"/>
          <w:lang w:val="uk-UA"/>
        </w:rPr>
        <w:t>_____________, _________</w:t>
      </w:r>
      <w:r w:rsidRPr="00026B00">
        <w:rPr>
          <w:sz w:val="28"/>
          <w:szCs w:val="28"/>
        </w:rPr>
        <w:t> </w:t>
      </w:r>
      <w:r w:rsidRPr="00E63A54">
        <w:rPr>
          <w:sz w:val="28"/>
          <w:szCs w:val="28"/>
          <w:lang w:val="uk-UA"/>
        </w:rPr>
        <w:t xml:space="preserve">року випуску, реєстраційний номер </w:t>
      </w:r>
      <w:r>
        <w:rPr>
          <w:sz w:val="28"/>
          <w:szCs w:val="28"/>
          <w:lang w:val="uk-UA"/>
        </w:rPr>
        <w:t>_________</w:t>
      </w:r>
      <w:r w:rsidRPr="00E63A54">
        <w:rPr>
          <w:sz w:val="28"/>
          <w:szCs w:val="28"/>
          <w:lang w:val="uk-UA"/>
        </w:rPr>
        <w:t xml:space="preserve">, колір – СИНІЙ, номер шасі (кузова, рами) </w:t>
      </w:r>
      <w:r>
        <w:rPr>
          <w:sz w:val="28"/>
          <w:szCs w:val="28"/>
          <w:lang w:val="uk-UA"/>
        </w:rPr>
        <w:t>___________________</w:t>
      </w:r>
      <w:r w:rsidRPr="00E63A54">
        <w:rPr>
          <w:sz w:val="28"/>
          <w:szCs w:val="28"/>
          <w:lang w:val="uk-UA"/>
        </w:rPr>
        <w:t xml:space="preserve">, тип </w:t>
      </w:r>
      <w:r>
        <w:rPr>
          <w:sz w:val="28"/>
          <w:szCs w:val="28"/>
          <w:lang w:val="uk-UA"/>
        </w:rPr>
        <w:t>______________________</w:t>
      </w:r>
      <w:r w:rsidRPr="00E63A54">
        <w:rPr>
          <w:sz w:val="28"/>
          <w:szCs w:val="28"/>
          <w:lang w:val="uk-UA"/>
        </w:rPr>
        <w:t xml:space="preserve">, який належав спадкодавцю на підставі свідоцтва про реєстрацію транспортного засобу серії </w:t>
      </w:r>
      <w:r>
        <w:rPr>
          <w:sz w:val="28"/>
          <w:szCs w:val="28"/>
          <w:lang w:val="uk-UA"/>
        </w:rPr>
        <w:t>________________</w:t>
      </w:r>
      <w:r w:rsidRPr="00E63A54">
        <w:rPr>
          <w:sz w:val="28"/>
          <w:szCs w:val="28"/>
          <w:lang w:val="uk-UA"/>
        </w:rPr>
        <w:t xml:space="preserve">, виданого </w:t>
      </w:r>
      <w:r>
        <w:rPr>
          <w:sz w:val="28"/>
          <w:szCs w:val="28"/>
          <w:lang w:val="uk-UA"/>
        </w:rPr>
        <w:t>___________</w:t>
      </w:r>
      <w:r w:rsidRPr="00E63A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</w:t>
      </w:r>
      <w:r w:rsidRPr="00E63A54">
        <w:rPr>
          <w:sz w:val="28"/>
          <w:szCs w:val="28"/>
          <w:lang w:val="uk-UA"/>
        </w:rPr>
        <w:t xml:space="preserve">, </w:t>
      </w:r>
      <w:r w:rsidRPr="00E63A54">
        <w:rPr>
          <w:bCs/>
          <w:sz w:val="28"/>
          <w:szCs w:val="28"/>
          <w:lang w:val="uk-UA"/>
        </w:rPr>
        <w:t xml:space="preserve">дата першої реєстрації </w:t>
      </w:r>
      <w:r>
        <w:rPr>
          <w:sz w:val="28"/>
          <w:szCs w:val="28"/>
          <w:lang w:val="uk-UA"/>
        </w:rPr>
        <w:t>______________</w:t>
      </w:r>
      <w:r w:rsidRPr="00E63A54">
        <w:rPr>
          <w:sz w:val="28"/>
          <w:szCs w:val="28"/>
          <w:lang w:val="uk-UA"/>
        </w:rPr>
        <w:t xml:space="preserve">, що є спадковим майном, на ім’я </w:t>
      </w:r>
      <w:r>
        <w:rPr>
          <w:sz w:val="28"/>
          <w:szCs w:val="28"/>
          <w:lang w:val="uk-UA"/>
        </w:rPr>
        <w:t>___________________</w:t>
      </w:r>
      <w:r w:rsidRPr="00E63A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 р.н.</w:t>
      </w:r>
      <w:r w:rsidRPr="00E63A54">
        <w:rPr>
          <w:sz w:val="28"/>
          <w:szCs w:val="28"/>
          <w:lang w:val="uk-UA"/>
        </w:rPr>
        <w:t>, з обов’язковим оформленням малолітньої доньки власником автомобіля</w:t>
      </w:r>
      <w:r>
        <w:rPr>
          <w:sz w:val="28"/>
          <w:szCs w:val="28"/>
          <w:lang w:val="uk-UA"/>
        </w:rPr>
        <w:t>»</w:t>
      </w:r>
      <w:r w:rsidRPr="00E63A54">
        <w:rPr>
          <w:sz w:val="28"/>
          <w:szCs w:val="28"/>
          <w:lang w:val="uk-UA"/>
        </w:rPr>
        <w:t>.</w:t>
      </w:r>
    </w:p>
    <w:p w:rsidR="00AB15BE" w:rsidRPr="0025523F" w:rsidRDefault="00AB15BE" w:rsidP="00B60E70">
      <w:pPr>
        <w:spacing w:line="1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A047C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A047C2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</w:t>
      </w:r>
      <w:r>
        <w:rPr>
          <w:sz w:val="28"/>
          <w:szCs w:val="28"/>
        </w:rPr>
        <w:t>.</w:t>
      </w:r>
    </w:p>
    <w:p w:rsidR="00AB15BE" w:rsidRPr="00D11501" w:rsidRDefault="00AB15BE" w:rsidP="00B60E70">
      <w:pPr>
        <w:spacing w:line="19" w:lineRule="atLeast"/>
        <w:jc w:val="both"/>
        <w:rPr>
          <w:sz w:val="27"/>
          <w:szCs w:val="27"/>
          <w:lang w:val="uk-UA"/>
        </w:rPr>
      </w:pPr>
    </w:p>
    <w:p w:rsidR="00AB15BE" w:rsidRPr="00E63A54" w:rsidRDefault="00AB15BE" w:rsidP="00D11501">
      <w:pPr>
        <w:spacing w:line="19" w:lineRule="atLeast"/>
        <w:rPr>
          <w:sz w:val="28"/>
          <w:szCs w:val="28"/>
        </w:rPr>
      </w:pPr>
      <w:r w:rsidRPr="0025523F">
        <w:rPr>
          <w:sz w:val="28"/>
          <w:szCs w:val="28"/>
        </w:rPr>
        <w:t xml:space="preserve">Міський голова </w:t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  <w:t xml:space="preserve">     </w:t>
      </w:r>
      <w:r w:rsidRPr="0025523F">
        <w:rPr>
          <w:sz w:val="28"/>
          <w:szCs w:val="28"/>
          <w:lang w:val="uk-UA"/>
        </w:rPr>
        <w:t xml:space="preserve">   </w:t>
      </w:r>
      <w:r w:rsidRPr="0025523F">
        <w:rPr>
          <w:sz w:val="28"/>
          <w:szCs w:val="28"/>
        </w:rPr>
        <w:t>О. СЄНКЕВИЧ</w:t>
      </w:r>
    </w:p>
    <w:sectPr w:rsidR="00AB15BE" w:rsidRPr="00E63A54" w:rsidSect="00B60E7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BE" w:rsidRDefault="00AB15BE">
      <w:r>
        <w:separator/>
      </w:r>
    </w:p>
  </w:endnote>
  <w:endnote w:type="continuationSeparator" w:id="0">
    <w:p w:rsidR="00AB15BE" w:rsidRDefault="00AB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BE" w:rsidRDefault="00AB15BE">
      <w:r>
        <w:separator/>
      </w:r>
    </w:p>
  </w:footnote>
  <w:footnote w:type="continuationSeparator" w:id="0">
    <w:p w:rsidR="00AB15BE" w:rsidRDefault="00AB1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E" w:rsidRDefault="00AB15BE" w:rsidP="00FF01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5BE" w:rsidRDefault="00AB15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E" w:rsidRDefault="00AB15BE" w:rsidP="00FF01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15BE" w:rsidRDefault="00AB15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B3B"/>
    <w:rsid w:val="00011782"/>
    <w:rsid w:val="00015D61"/>
    <w:rsid w:val="000245EA"/>
    <w:rsid w:val="00026B00"/>
    <w:rsid w:val="00026EC5"/>
    <w:rsid w:val="0003077F"/>
    <w:rsid w:val="00032A32"/>
    <w:rsid w:val="00044EDC"/>
    <w:rsid w:val="00046660"/>
    <w:rsid w:val="00047FD3"/>
    <w:rsid w:val="00066172"/>
    <w:rsid w:val="00075553"/>
    <w:rsid w:val="000759C9"/>
    <w:rsid w:val="000810C6"/>
    <w:rsid w:val="00093C11"/>
    <w:rsid w:val="000941FE"/>
    <w:rsid w:val="000A0DB2"/>
    <w:rsid w:val="000A388B"/>
    <w:rsid w:val="000B257A"/>
    <w:rsid w:val="000B34B2"/>
    <w:rsid w:val="000B73BF"/>
    <w:rsid w:val="000D31BE"/>
    <w:rsid w:val="000E00C5"/>
    <w:rsid w:val="000E18CC"/>
    <w:rsid w:val="000F1C92"/>
    <w:rsid w:val="000F5104"/>
    <w:rsid w:val="000F7896"/>
    <w:rsid w:val="001054F7"/>
    <w:rsid w:val="00112425"/>
    <w:rsid w:val="00117F2A"/>
    <w:rsid w:val="00121C3B"/>
    <w:rsid w:val="0012714E"/>
    <w:rsid w:val="001276A1"/>
    <w:rsid w:val="00132224"/>
    <w:rsid w:val="00133395"/>
    <w:rsid w:val="00137F86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544F"/>
    <w:rsid w:val="00185E80"/>
    <w:rsid w:val="001867F1"/>
    <w:rsid w:val="00194472"/>
    <w:rsid w:val="001B048D"/>
    <w:rsid w:val="001C0ED9"/>
    <w:rsid w:val="001D0CED"/>
    <w:rsid w:val="001F2193"/>
    <w:rsid w:val="002014DA"/>
    <w:rsid w:val="0020758C"/>
    <w:rsid w:val="00207ADA"/>
    <w:rsid w:val="002216ED"/>
    <w:rsid w:val="00223493"/>
    <w:rsid w:val="0022435C"/>
    <w:rsid w:val="00227A2E"/>
    <w:rsid w:val="00240534"/>
    <w:rsid w:val="002432FB"/>
    <w:rsid w:val="00247921"/>
    <w:rsid w:val="00251A04"/>
    <w:rsid w:val="0025523F"/>
    <w:rsid w:val="0025526C"/>
    <w:rsid w:val="00263086"/>
    <w:rsid w:val="002765CB"/>
    <w:rsid w:val="00280CA5"/>
    <w:rsid w:val="00280FA6"/>
    <w:rsid w:val="00281E58"/>
    <w:rsid w:val="0028400D"/>
    <w:rsid w:val="00293A1B"/>
    <w:rsid w:val="002A00CF"/>
    <w:rsid w:val="002A0147"/>
    <w:rsid w:val="002A12DC"/>
    <w:rsid w:val="002A53C3"/>
    <w:rsid w:val="002A5B61"/>
    <w:rsid w:val="002A5C16"/>
    <w:rsid w:val="002B2A40"/>
    <w:rsid w:val="002B4690"/>
    <w:rsid w:val="002C001F"/>
    <w:rsid w:val="002D084C"/>
    <w:rsid w:val="002E06C4"/>
    <w:rsid w:val="002E350A"/>
    <w:rsid w:val="002F0DED"/>
    <w:rsid w:val="002F4CC7"/>
    <w:rsid w:val="002F58EC"/>
    <w:rsid w:val="00302EFC"/>
    <w:rsid w:val="00316270"/>
    <w:rsid w:val="0032024A"/>
    <w:rsid w:val="00330C94"/>
    <w:rsid w:val="003358C8"/>
    <w:rsid w:val="003374AE"/>
    <w:rsid w:val="00351138"/>
    <w:rsid w:val="00361910"/>
    <w:rsid w:val="0036731D"/>
    <w:rsid w:val="0037203A"/>
    <w:rsid w:val="0038303A"/>
    <w:rsid w:val="00393FD4"/>
    <w:rsid w:val="003A5A6E"/>
    <w:rsid w:val="003B06F9"/>
    <w:rsid w:val="003B36C3"/>
    <w:rsid w:val="003B417C"/>
    <w:rsid w:val="003B4866"/>
    <w:rsid w:val="003B5AF6"/>
    <w:rsid w:val="003C5103"/>
    <w:rsid w:val="003D745F"/>
    <w:rsid w:val="003E3445"/>
    <w:rsid w:val="003E3569"/>
    <w:rsid w:val="003F62AC"/>
    <w:rsid w:val="003F6C80"/>
    <w:rsid w:val="0040484B"/>
    <w:rsid w:val="0041769A"/>
    <w:rsid w:val="0042030B"/>
    <w:rsid w:val="00420AA6"/>
    <w:rsid w:val="00431789"/>
    <w:rsid w:val="004319F7"/>
    <w:rsid w:val="0044434D"/>
    <w:rsid w:val="00445012"/>
    <w:rsid w:val="0044581E"/>
    <w:rsid w:val="00446DC3"/>
    <w:rsid w:val="00452B1A"/>
    <w:rsid w:val="00460E6C"/>
    <w:rsid w:val="0047352A"/>
    <w:rsid w:val="00475CA2"/>
    <w:rsid w:val="00481374"/>
    <w:rsid w:val="00484D8D"/>
    <w:rsid w:val="00484F19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B48F1"/>
    <w:rsid w:val="004C5401"/>
    <w:rsid w:val="004C7324"/>
    <w:rsid w:val="004D08E1"/>
    <w:rsid w:val="004D6F18"/>
    <w:rsid w:val="004E1122"/>
    <w:rsid w:val="004E3080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3423C"/>
    <w:rsid w:val="005369D9"/>
    <w:rsid w:val="0055407D"/>
    <w:rsid w:val="005553A4"/>
    <w:rsid w:val="00570BA1"/>
    <w:rsid w:val="00573327"/>
    <w:rsid w:val="00574F95"/>
    <w:rsid w:val="00575987"/>
    <w:rsid w:val="00580687"/>
    <w:rsid w:val="00587224"/>
    <w:rsid w:val="0058756C"/>
    <w:rsid w:val="00590200"/>
    <w:rsid w:val="005909D9"/>
    <w:rsid w:val="005A0E97"/>
    <w:rsid w:val="005A6197"/>
    <w:rsid w:val="005B1F73"/>
    <w:rsid w:val="005B78FD"/>
    <w:rsid w:val="005D1BF5"/>
    <w:rsid w:val="005D21C4"/>
    <w:rsid w:val="005F192D"/>
    <w:rsid w:val="006011EF"/>
    <w:rsid w:val="0060174D"/>
    <w:rsid w:val="006026A0"/>
    <w:rsid w:val="00606E66"/>
    <w:rsid w:val="00612936"/>
    <w:rsid w:val="00612EB2"/>
    <w:rsid w:val="00636C5A"/>
    <w:rsid w:val="00636F0B"/>
    <w:rsid w:val="00642619"/>
    <w:rsid w:val="00643712"/>
    <w:rsid w:val="00644E55"/>
    <w:rsid w:val="006508C5"/>
    <w:rsid w:val="0065551D"/>
    <w:rsid w:val="006644DB"/>
    <w:rsid w:val="00665B42"/>
    <w:rsid w:val="006672FE"/>
    <w:rsid w:val="00672755"/>
    <w:rsid w:val="00673D4E"/>
    <w:rsid w:val="006818CC"/>
    <w:rsid w:val="006827C0"/>
    <w:rsid w:val="00693B34"/>
    <w:rsid w:val="006A0199"/>
    <w:rsid w:val="006A4D73"/>
    <w:rsid w:val="006C059D"/>
    <w:rsid w:val="006C4C04"/>
    <w:rsid w:val="006C6C6B"/>
    <w:rsid w:val="006D4262"/>
    <w:rsid w:val="006E329E"/>
    <w:rsid w:val="006F57A0"/>
    <w:rsid w:val="006F7055"/>
    <w:rsid w:val="007010FA"/>
    <w:rsid w:val="007022AA"/>
    <w:rsid w:val="00717A7F"/>
    <w:rsid w:val="0072028F"/>
    <w:rsid w:val="0072322E"/>
    <w:rsid w:val="00724D08"/>
    <w:rsid w:val="0073490B"/>
    <w:rsid w:val="00735611"/>
    <w:rsid w:val="00737CFB"/>
    <w:rsid w:val="007461C3"/>
    <w:rsid w:val="007522B7"/>
    <w:rsid w:val="00753AC8"/>
    <w:rsid w:val="00753B04"/>
    <w:rsid w:val="00754722"/>
    <w:rsid w:val="0076155C"/>
    <w:rsid w:val="00764781"/>
    <w:rsid w:val="00764B4B"/>
    <w:rsid w:val="00772A9B"/>
    <w:rsid w:val="007848B5"/>
    <w:rsid w:val="00792BE4"/>
    <w:rsid w:val="00794D88"/>
    <w:rsid w:val="007A78B5"/>
    <w:rsid w:val="007B21C0"/>
    <w:rsid w:val="007C051B"/>
    <w:rsid w:val="007C0596"/>
    <w:rsid w:val="007C4E64"/>
    <w:rsid w:val="007D0653"/>
    <w:rsid w:val="007D5A8A"/>
    <w:rsid w:val="007E2268"/>
    <w:rsid w:val="007F57C0"/>
    <w:rsid w:val="007F7EB8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77FD8"/>
    <w:rsid w:val="00890C34"/>
    <w:rsid w:val="008A148C"/>
    <w:rsid w:val="008A7F27"/>
    <w:rsid w:val="008B06A7"/>
    <w:rsid w:val="008B30E8"/>
    <w:rsid w:val="008B67C2"/>
    <w:rsid w:val="008B73EF"/>
    <w:rsid w:val="008B7B88"/>
    <w:rsid w:val="008D1A1D"/>
    <w:rsid w:val="008D2914"/>
    <w:rsid w:val="008E020C"/>
    <w:rsid w:val="008E5AA7"/>
    <w:rsid w:val="008E6F38"/>
    <w:rsid w:val="008E78D8"/>
    <w:rsid w:val="008F0536"/>
    <w:rsid w:val="008F1284"/>
    <w:rsid w:val="008F1337"/>
    <w:rsid w:val="008F557B"/>
    <w:rsid w:val="008F6320"/>
    <w:rsid w:val="00901C1F"/>
    <w:rsid w:val="00905DB9"/>
    <w:rsid w:val="0090757F"/>
    <w:rsid w:val="00910F21"/>
    <w:rsid w:val="00914A0C"/>
    <w:rsid w:val="00916E5B"/>
    <w:rsid w:val="009364D8"/>
    <w:rsid w:val="00937C31"/>
    <w:rsid w:val="00941D57"/>
    <w:rsid w:val="009438DE"/>
    <w:rsid w:val="00943B8D"/>
    <w:rsid w:val="00950382"/>
    <w:rsid w:val="0095414B"/>
    <w:rsid w:val="00967EF5"/>
    <w:rsid w:val="00967FBF"/>
    <w:rsid w:val="00981FD3"/>
    <w:rsid w:val="00984537"/>
    <w:rsid w:val="00984580"/>
    <w:rsid w:val="00986E96"/>
    <w:rsid w:val="009873C9"/>
    <w:rsid w:val="00990EC3"/>
    <w:rsid w:val="00993B1D"/>
    <w:rsid w:val="009A67DA"/>
    <w:rsid w:val="009A7B59"/>
    <w:rsid w:val="009B34CC"/>
    <w:rsid w:val="009B614D"/>
    <w:rsid w:val="009C035E"/>
    <w:rsid w:val="009C124F"/>
    <w:rsid w:val="009C432E"/>
    <w:rsid w:val="009C69B5"/>
    <w:rsid w:val="009C71AA"/>
    <w:rsid w:val="009C7BFA"/>
    <w:rsid w:val="009C7D04"/>
    <w:rsid w:val="009D4B6E"/>
    <w:rsid w:val="009D7D72"/>
    <w:rsid w:val="009E4FD3"/>
    <w:rsid w:val="009F4F61"/>
    <w:rsid w:val="00A00317"/>
    <w:rsid w:val="00A039DA"/>
    <w:rsid w:val="00A047C2"/>
    <w:rsid w:val="00A06E96"/>
    <w:rsid w:val="00A1385D"/>
    <w:rsid w:val="00A23F05"/>
    <w:rsid w:val="00A25C4C"/>
    <w:rsid w:val="00A26B7D"/>
    <w:rsid w:val="00A33EDB"/>
    <w:rsid w:val="00A375A7"/>
    <w:rsid w:val="00A4078D"/>
    <w:rsid w:val="00A46941"/>
    <w:rsid w:val="00A52512"/>
    <w:rsid w:val="00A63540"/>
    <w:rsid w:val="00A67B73"/>
    <w:rsid w:val="00A73DF1"/>
    <w:rsid w:val="00A74655"/>
    <w:rsid w:val="00A7492A"/>
    <w:rsid w:val="00A74CF4"/>
    <w:rsid w:val="00A847A4"/>
    <w:rsid w:val="00A85848"/>
    <w:rsid w:val="00A87481"/>
    <w:rsid w:val="00A87BA8"/>
    <w:rsid w:val="00A91A8C"/>
    <w:rsid w:val="00AA0E93"/>
    <w:rsid w:val="00AA11EF"/>
    <w:rsid w:val="00AA2A44"/>
    <w:rsid w:val="00AB15BE"/>
    <w:rsid w:val="00AB6809"/>
    <w:rsid w:val="00AC14EC"/>
    <w:rsid w:val="00AC2EFF"/>
    <w:rsid w:val="00AC6C50"/>
    <w:rsid w:val="00AD30E7"/>
    <w:rsid w:val="00AD6F0C"/>
    <w:rsid w:val="00AD787D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269B1"/>
    <w:rsid w:val="00B33068"/>
    <w:rsid w:val="00B46CAC"/>
    <w:rsid w:val="00B50FE1"/>
    <w:rsid w:val="00B55DFD"/>
    <w:rsid w:val="00B5761D"/>
    <w:rsid w:val="00B60632"/>
    <w:rsid w:val="00B60E70"/>
    <w:rsid w:val="00B72167"/>
    <w:rsid w:val="00B8172D"/>
    <w:rsid w:val="00B87DE5"/>
    <w:rsid w:val="00B97C93"/>
    <w:rsid w:val="00BA2236"/>
    <w:rsid w:val="00BA2F5B"/>
    <w:rsid w:val="00BA3F84"/>
    <w:rsid w:val="00BA7466"/>
    <w:rsid w:val="00BC0690"/>
    <w:rsid w:val="00BC14BB"/>
    <w:rsid w:val="00BC1F21"/>
    <w:rsid w:val="00BC4480"/>
    <w:rsid w:val="00BE5A19"/>
    <w:rsid w:val="00BF0B9D"/>
    <w:rsid w:val="00BF2EF6"/>
    <w:rsid w:val="00BF3694"/>
    <w:rsid w:val="00C0155E"/>
    <w:rsid w:val="00C05EAF"/>
    <w:rsid w:val="00C11985"/>
    <w:rsid w:val="00C11BC7"/>
    <w:rsid w:val="00C150F7"/>
    <w:rsid w:val="00C224E0"/>
    <w:rsid w:val="00C237A0"/>
    <w:rsid w:val="00C31A8B"/>
    <w:rsid w:val="00C50AD2"/>
    <w:rsid w:val="00C518AF"/>
    <w:rsid w:val="00C546DD"/>
    <w:rsid w:val="00C56BFA"/>
    <w:rsid w:val="00C62618"/>
    <w:rsid w:val="00C626C3"/>
    <w:rsid w:val="00C626C6"/>
    <w:rsid w:val="00C654F7"/>
    <w:rsid w:val="00C65F32"/>
    <w:rsid w:val="00C66C68"/>
    <w:rsid w:val="00C66EE1"/>
    <w:rsid w:val="00C72261"/>
    <w:rsid w:val="00C76829"/>
    <w:rsid w:val="00C85699"/>
    <w:rsid w:val="00C90992"/>
    <w:rsid w:val="00C920F8"/>
    <w:rsid w:val="00C954CB"/>
    <w:rsid w:val="00CA1962"/>
    <w:rsid w:val="00CA6B3B"/>
    <w:rsid w:val="00CA77AE"/>
    <w:rsid w:val="00CB3A49"/>
    <w:rsid w:val="00CC4B21"/>
    <w:rsid w:val="00CC5E91"/>
    <w:rsid w:val="00CD128B"/>
    <w:rsid w:val="00CD2BA4"/>
    <w:rsid w:val="00CE059D"/>
    <w:rsid w:val="00CE1DBD"/>
    <w:rsid w:val="00CE20C0"/>
    <w:rsid w:val="00CF7917"/>
    <w:rsid w:val="00D0563C"/>
    <w:rsid w:val="00D05DEF"/>
    <w:rsid w:val="00D11501"/>
    <w:rsid w:val="00D21996"/>
    <w:rsid w:val="00D24DF6"/>
    <w:rsid w:val="00D24E2B"/>
    <w:rsid w:val="00D26FCF"/>
    <w:rsid w:val="00D35DA4"/>
    <w:rsid w:val="00D50027"/>
    <w:rsid w:val="00D50AD2"/>
    <w:rsid w:val="00D51F33"/>
    <w:rsid w:val="00D63CAF"/>
    <w:rsid w:val="00D65A40"/>
    <w:rsid w:val="00D65E82"/>
    <w:rsid w:val="00D71341"/>
    <w:rsid w:val="00D80499"/>
    <w:rsid w:val="00D81CAB"/>
    <w:rsid w:val="00D84FF1"/>
    <w:rsid w:val="00D872E6"/>
    <w:rsid w:val="00D9307B"/>
    <w:rsid w:val="00D94D28"/>
    <w:rsid w:val="00D951DF"/>
    <w:rsid w:val="00DA4FB6"/>
    <w:rsid w:val="00DB18F4"/>
    <w:rsid w:val="00DB19B5"/>
    <w:rsid w:val="00DB4108"/>
    <w:rsid w:val="00DB50F9"/>
    <w:rsid w:val="00DB7AC8"/>
    <w:rsid w:val="00DC4962"/>
    <w:rsid w:val="00DC4C5D"/>
    <w:rsid w:val="00DC6EFC"/>
    <w:rsid w:val="00DD3624"/>
    <w:rsid w:val="00DD4695"/>
    <w:rsid w:val="00DD62CF"/>
    <w:rsid w:val="00DD7262"/>
    <w:rsid w:val="00DE7219"/>
    <w:rsid w:val="00DF0F32"/>
    <w:rsid w:val="00DF28C7"/>
    <w:rsid w:val="00DF7C67"/>
    <w:rsid w:val="00E13984"/>
    <w:rsid w:val="00E20BD5"/>
    <w:rsid w:val="00E21B25"/>
    <w:rsid w:val="00E2404E"/>
    <w:rsid w:val="00E26678"/>
    <w:rsid w:val="00E27A7A"/>
    <w:rsid w:val="00E31CD1"/>
    <w:rsid w:val="00E4165D"/>
    <w:rsid w:val="00E44FBD"/>
    <w:rsid w:val="00E56A29"/>
    <w:rsid w:val="00E56D91"/>
    <w:rsid w:val="00E6063B"/>
    <w:rsid w:val="00E63A54"/>
    <w:rsid w:val="00E64CA7"/>
    <w:rsid w:val="00E7062C"/>
    <w:rsid w:val="00E719CE"/>
    <w:rsid w:val="00E74424"/>
    <w:rsid w:val="00E801CB"/>
    <w:rsid w:val="00E828AB"/>
    <w:rsid w:val="00E87DD9"/>
    <w:rsid w:val="00E9042C"/>
    <w:rsid w:val="00E933AA"/>
    <w:rsid w:val="00E937AD"/>
    <w:rsid w:val="00E967F5"/>
    <w:rsid w:val="00EC1A42"/>
    <w:rsid w:val="00EC3AA3"/>
    <w:rsid w:val="00EC3FEA"/>
    <w:rsid w:val="00EC7146"/>
    <w:rsid w:val="00EF364B"/>
    <w:rsid w:val="00EF7D18"/>
    <w:rsid w:val="00F25593"/>
    <w:rsid w:val="00F30394"/>
    <w:rsid w:val="00F30702"/>
    <w:rsid w:val="00F343F6"/>
    <w:rsid w:val="00F517C3"/>
    <w:rsid w:val="00F552CF"/>
    <w:rsid w:val="00F62B34"/>
    <w:rsid w:val="00F652E0"/>
    <w:rsid w:val="00F67633"/>
    <w:rsid w:val="00F67D7A"/>
    <w:rsid w:val="00F70104"/>
    <w:rsid w:val="00F76831"/>
    <w:rsid w:val="00F869E4"/>
    <w:rsid w:val="00F954E8"/>
    <w:rsid w:val="00FA0617"/>
    <w:rsid w:val="00FA0CFB"/>
    <w:rsid w:val="00FA54F8"/>
    <w:rsid w:val="00FB7B65"/>
    <w:rsid w:val="00FD08C7"/>
    <w:rsid w:val="00FD29D6"/>
    <w:rsid w:val="00FD6400"/>
    <w:rsid w:val="00FD7921"/>
    <w:rsid w:val="00FE3219"/>
    <w:rsid w:val="00FE78BA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locked="1" w:semiHidden="0" w:uiPriority="0"/>
    <w:lsdException w:name="macro" w:unhideWhenUsed="1"/>
    <w:lsdException w:name="toa heading" w:unhideWhenUsed="1"/>
    <w:lsdException w:name="List" w:locked="1" w:semiHidden="0" w:uiPriority="0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30C9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PageNumber">
    <w:name w:val="page number"/>
    <w:basedOn w:val="1"/>
    <w:uiPriority w:val="99"/>
    <w:rsid w:val="00330C94"/>
    <w:rPr>
      <w:rFonts w:cs="Times New Roman"/>
    </w:rPr>
  </w:style>
  <w:style w:type="paragraph" w:customStyle="1" w:styleId="10">
    <w:name w:val="Заголовок1"/>
    <w:basedOn w:val="Normal"/>
    <w:next w:val="BodyText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0C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30C94"/>
    <w:rPr>
      <w:rFonts w:ascii="Arial" w:hAnsi="Arial" w:cs="Mangal"/>
    </w:rPr>
  </w:style>
  <w:style w:type="paragraph" w:customStyle="1" w:styleId="11">
    <w:name w:val="Название1"/>
    <w:basedOn w:val="Normal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330C94"/>
    <w:pPr>
      <w:suppressLineNumbers/>
    </w:pPr>
    <w:rPr>
      <w:rFonts w:ascii="Arial" w:hAnsi="Arial" w:cs="Mangal"/>
    </w:rPr>
  </w:style>
  <w:style w:type="paragraph" w:styleId="Header">
    <w:name w:val="header"/>
    <w:basedOn w:val="Normal"/>
    <w:link w:val="HeaderChar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633"/>
    <w:rPr>
      <w:rFonts w:cs="Times New Roman"/>
      <w:sz w:val="2"/>
      <w:lang w:eastAsia="ar-SA" w:bidi="ar-SA"/>
    </w:rPr>
  </w:style>
  <w:style w:type="paragraph" w:customStyle="1" w:styleId="a">
    <w:name w:val="Знак Знак Знак"/>
    <w:basedOn w:val="Normal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0">
    <w:name w:val="Содержимое врезки"/>
    <w:basedOn w:val="BodyText"/>
    <w:uiPriority w:val="99"/>
    <w:rsid w:val="00330C94"/>
  </w:style>
  <w:style w:type="paragraph" w:styleId="Footer">
    <w:name w:val="footer"/>
    <w:basedOn w:val="Normal"/>
    <w:link w:val="FooterChar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Normal"/>
    <w:uiPriority w:val="99"/>
    <w:rsid w:val="00CD128B"/>
    <w:pPr>
      <w:ind w:left="720"/>
    </w:pPr>
  </w:style>
  <w:style w:type="paragraph" w:customStyle="1" w:styleId="13">
    <w:name w:val="Абзац списка1"/>
    <w:basedOn w:val="Normal"/>
    <w:uiPriority w:val="99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244</Words>
  <Characters>1395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</cp:lastModifiedBy>
  <cp:revision>3</cp:revision>
  <cp:lastPrinted>2018-05-22T09:11:00Z</cp:lastPrinted>
  <dcterms:created xsi:type="dcterms:W3CDTF">2024-02-13T11:41:00Z</dcterms:created>
  <dcterms:modified xsi:type="dcterms:W3CDTF">2024-02-14T10:32:00Z</dcterms:modified>
</cp:coreProperties>
</file>