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C12" w:rsidRPr="00FC4CA6" w:rsidRDefault="00474C12" w:rsidP="00612D5D">
      <w:pPr>
        <w:jc w:val="both"/>
        <w:rPr>
          <w:sz w:val="20"/>
          <w:szCs w:val="20"/>
          <w:lang w:val="uk-UA"/>
        </w:rPr>
      </w:pPr>
      <w:r w:rsidRPr="00FC4CA6">
        <w:rPr>
          <w:sz w:val="20"/>
          <w:szCs w:val="20"/>
          <w:lang w:val="uk-UA"/>
        </w:rPr>
        <w:t>v-ia-071-sld-2</w:t>
      </w:r>
    </w:p>
    <w:p w:rsidR="00474C12" w:rsidRPr="00FC4CA6" w:rsidRDefault="00474C12" w:rsidP="00612D5D">
      <w:pPr>
        <w:jc w:val="both"/>
        <w:rPr>
          <w:sz w:val="28"/>
          <w:szCs w:val="28"/>
          <w:lang w:val="uk-UA"/>
        </w:rPr>
      </w:pPr>
    </w:p>
    <w:p w:rsidR="00474C12" w:rsidRPr="00FC4CA6" w:rsidRDefault="00474C12" w:rsidP="00612D5D">
      <w:pPr>
        <w:jc w:val="both"/>
        <w:rPr>
          <w:sz w:val="28"/>
          <w:szCs w:val="28"/>
          <w:lang w:val="uk-UA"/>
        </w:rPr>
      </w:pPr>
    </w:p>
    <w:p w:rsidR="00474C12" w:rsidRPr="00FC4CA6" w:rsidRDefault="00474C12" w:rsidP="00612D5D">
      <w:pPr>
        <w:jc w:val="both"/>
        <w:rPr>
          <w:sz w:val="28"/>
          <w:szCs w:val="28"/>
          <w:lang w:val="uk-UA"/>
        </w:rPr>
      </w:pPr>
    </w:p>
    <w:p w:rsidR="00474C12" w:rsidRPr="00FC4CA6" w:rsidRDefault="00474C12" w:rsidP="00612D5D">
      <w:pPr>
        <w:jc w:val="both"/>
        <w:rPr>
          <w:sz w:val="28"/>
          <w:szCs w:val="28"/>
          <w:lang w:val="uk-UA"/>
        </w:rPr>
      </w:pPr>
    </w:p>
    <w:p w:rsidR="00474C12" w:rsidRPr="00FC4CA6" w:rsidRDefault="00474C12" w:rsidP="00612D5D">
      <w:pPr>
        <w:jc w:val="both"/>
        <w:rPr>
          <w:sz w:val="28"/>
          <w:szCs w:val="28"/>
          <w:lang w:val="uk-UA"/>
        </w:rPr>
      </w:pPr>
    </w:p>
    <w:p w:rsidR="00474C12" w:rsidRPr="00FC4CA6" w:rsidRDefault="00474C12" w:rsidP="00612D5D">
      <w:pPr>
        <w:jc w:val="both"/>
        <w:rPr>
          <w:sz w:val="28"/>
          <w:szCs w:val="28"/>
          <w:lang w:val="uk-UA"/>
        </w:rPr>
      </w:pPr>
    </w:p>
    <w:p w:rsidR="00474C12" w:rsidRPr="00FC4CA6" w:rsidRDefault="00474C12" w:rsidP="00612D5D">
      <w:pPr>
        <w:jc w:val="both"/>
        <w:rPr>
          <w:sz w:val="28"/>
          <w:szCs w:val="28"/>
          <w:lang w:val="uk-UA"/>
        </w:rPr>
      </w:pPr>
    </w:p>
    <w:p w:rsidR="00474C12" w:rsidRPr="00FC4CA6" w:rsidRDefault="00474C12" w:rsidP="00612D5D">
      <w:pPr>
        <w:jc w:val="both"/>
        <w:rPr>
          <w:sz w:val="28"/>
          <w:szCs w:val="28"/>
          <w:lang w:val="uk-UA"/>
        </w:rPr>
      </w:pPr>
    </w:p>
    <w:p w:rsidR="00474C12" w:rsidRPr="00FC4CA6" w:rsidRDefault="00474C12" w:rsidP="00612D5D">
      <w:pPr>
        <w:jc w:val="both"/>
        <w:rPr>
          <w:sz w:val="28"/>
          <w:szCs w:val="28"/>
          <w:lang w:val="uk-UA"/>
        </w:rPr>
      </w:pPr>
    </w:p>
    <w:p w:rsidR="00474C12" w:rsidRPr="00FC4CA6" w:rsidRDefault="00474C12" w:rsidP="002B286A">
      <w:pPr>
        <w:ind w:right="4818"/>
        <w:jc w:val="both"/>
        <w:rPr>
          <w:sz w:val="28"/>
          <w:szCs w:val="28"/>
          <w:lang w:val="uk-UA"/>
        </w:rPr>
      </w:pPr>
    </w:p>
    <w:p w:rsidR="00474C12" w:rsidRPr="00FC4CA6" w:rsidRDefault="00474C12" w:rsidP="00FC4CA6">
      <w:pPr>
        <w:ind w:right="4535"/>
        <w:jc w:val="both"/>
        <w:rPr>
          <w:sz w:val="28"/>
          <w:szCs w:val="28"/>
          <w:lang w:val="uk-UA"/>
        </w:rPr>
      </w:pPr>
      <w:r w:rsidRPr="00FC4CA6">
        <w:rPr>
          <w:sz w:val="28"/>
          <w:szCs w:val="28"/>
          <w:lang w:val="uk-UA"/>
        </w:rPr>
        <w:t>Про надання дозволу громадянам на укладання договору дарування житла, яке належить їм на праві приватної власності</w:t>
      </w:r>
    </w:p>
    <w:p w:rsidR="00474C12" w:rsidRPr="00FC4CA6" w:rsidRDefault="00474C12" w:rsidP="002B286A">
      <w:pPr>
        <w:ind w:firstLine="567"/>
        <w:jc w:val="both"/>
        <w:rPr>
          <w:sz w:val="28"/>
          <w:szCs w:val="28"/>
          <w:lang w:val="uk-UA"/>
        </w:rPr>
      </w:pPr>
    </w:p>
    <w:p w:rsidR="00474C12" w:rsidRPr="00FC4CA6" w:rsidRDefault="00474C12" w:rsidP="002B286A">
      <w:pPr>
        <w:ind w:firstLine="567"/>
        <w:jc w:val="both"/>
        <w:rPr>
          <w:sz w:val="28"/>
          <w:szCs w:val="28"/>
          <w:lang w:val="uk-UA"/>
        </w:rPr>
      </w:pPr>
    </w:p>
    <w:p w:rsidR="00474C12" w:rsidRPr="00FC4CA6" w:rsidRDefault="00474C12" w:rsidP="002B286A">
      <w:pPr>
        <w:ind w:firstLine="567"/>
        <w:jc w:val="both"/>
        <w:rPr>
          <w:sz w:val="28"/>
          <w:szCs w:val="28"/>
          <w:lang w:val="uk-UA"/>
        </w:rPr>
      </w:pPr>
      <w:r w:rsidRPr="00FC4CA6">
        <w:rPr>
          <w:sz w:val="28"/>
          <w:szCs w:val="28"/>
          <w:lang w:val="uk-UA"/>
        </w:rPr>
        <w:t>Розглянувши документи про надання дозволу громадянам на укладання договору дарування житла, яке належить їм на праві приватної власності, відповідно до ст.ст. 17, 18 Закону України “Про</w:t>
      </w:r>
      <w:r>
        <w:rPr>
          <w:sz w:val="28"/>
          <w:szCs w:val="28"/>
          <w:lang w:val="uk-UA"/>
        </w:rPr>
        <w:t xml:space="preserve"> </w:t>
      </w:r>
      <w:r w:rsidRPr="00FC4CA6">
        <w:rPr>
          <w:sz w:val="28"/>
          <w:szCs w:val="28"/>
          <w:lang w:val="uk-UA"/>
        </w:rPr>
        <w:t>охорону дитинства”, ст. 176 Сімейного кодексу України, ст.ст. 71,</w:t>
      </w:r>
      <w:r>
        <w:rPr>
          <w:sz w:val="28"/>
          <w:szCs w:val="28"/>
          <w:lang w:val="uk-UA"/>
        </w:rPr>
        <w:t xml:space="preserve"> </w:t>
      </w:r>
      <w:r w:rsidRPr="00FC4CA6">
        <w:rPr>
          <w:sz w:val="28"/>
          <w:szCs w:val="28"/>
          <w:lang w:val="uk-UA"/>
        </w:rPr>
        <w:t>242,</w:t>
      </w:r>
      <w:r>
        <w:rPr>
          <w:sz w:val="28"/>
          <w:szCs w:val="28"/>
          <w:lang w:val="uk-UA"/>
        </w:rPr>
        <w:t xml:space="preserve"> </w:t>
      </w:r>
      <w:r w:rsidRPr="00FC4CA6">
        <w:rPr>
          <w:sz w:val="28"/>
          <w:szCs w:val="28"/>
          <w:lang w:val="uk-UA"/>
        </w:rPr>
        <w:t>717</w:t>
      </w:r>
      <w:r>
        <w:rPr>
          <w:sz w:val="28"/>
          <w:szCs w:val="28"/>
          <w:lang w:val="uk-UA"/>
        </w:rPr>
        <w:t xml:space="preserve"> </w:t>
      </w:r>
      <w:r w:rsidRPr="00FC4CA6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  <w:r w:rsidRPr="00FC4CA6">
        <w:rPr>
          <w:sz w:val="28"/>
          <w:szCs w:val="28"/>
          <w:lang w:val="uk-UA"/>
        </w:rPr>
        <w:t>719 Цивільного кодексу України, ст. 12 Закону України “Про основи соціального захисту бездомних осіб і безпритульних дітей”, керуючись пп. 4 п. “б” ч. 1 ст. 34 Закону України “Про місцеве самоврядування в Україні”, виконком міської ради</w:t>
      </w:r>
    </w:p>
    <w:p w:rsidR="00474C12" w:rsidRPr="00FC4CA6" w:rsidRDefault="00474C12" w:rsidP="002B286A">
      <w:pPr>
        <w:ind w:firstLine="567"/>
        <w:jc w:val="both"/>
        <w:rPr>
          <w:sz w:val="28"/>
          <w:szCs w:val="28"/>
          <w:lang w:val="uk-UA"/>
        </w:rPr>
      </w:pPr>
    </w:p>
    <w:p w:rsidR="00474C12" w:rsidRPr="00FC4CA6" w:rsidRDefault="00474C12" w:rsidP="00612D5D">
      <w:pPr>
        <w:jc w:val="both"/>
        <w:rPr>
          <w:sz w:val="28"/>
          <w:szCs w:val="28"/>
          <w:lang w:val="uk-UA"/>
        </w:rPr>
      </w:pPr>
      <w:r w:rsidRPr="00FC4CA6">
        <w:rPr>
          <w:sz w:val="28"/>
          <w:szCs w:val="28"/>
          <w:lang w:val="uk-UA"/>
        </w:rPr>
        <w:t>ВИРІШИВ:</w:t>
      </w:r>
    </w:p>
    <w:p w:rsidR="00474C12" w:rsidRPr="00FC4CA6" w:rsidRDefault="00474C12" w:rsidP="002B286A">
      <w:pPr>
        <w:ind w:firstLine="567"/>
        <w:jc w:val="both"/>
        <w:rPr>
          <w:sz w:val="28"/>
          <w:szCs w:val="28"/>
          <w:lang w:val="uk-UA"/>
        </w:rPr>
      </w:pPr>
    </w:p>
    <w:p w:rsidR="00474C12" w:rsidRDefault="00474C12" w:rsidP="00C3587E">
      <w:pPr>
        <w:ind w:firstLine="567"/>
        <w:jc w:val="both"/>
        <w:rPr>
          <w:sz w:val="28"/>
          <w:szCs w:val="28"/>
          <w:lang w:val="uk-UA"/>
        </w:rPr>
      </w:pPr>
      <w:r w:rsidRPr="00FC4CA6">
        <w:rPr>
          <w:sz w:val="28"/>
          <w:szCs w:val="28"/>
          <w:lang w:val="uk-UA"/>
        </w:rPr>
        <w:t>1. Надати дозвіл гр.</w:t>
      </w:r>
      <w:r>
        <w:rPr>
          <w:sz w:val="28"/>
          <w:szCs w:val="28"/>
          <w:lang w:val="uk-UA"/>
        </w:rPr>
        <w:t> ________________</w:t>
      </w:r>
      <w:r w:rsidRPr="00FC4CA6">
        <w:rPr>
          <w:sz w:val="28"/>
          <w:szCs w:val="28"/>
          <w:lang w:val="uk-UA"/>
        </w:rPr>
        <w:t xml:space="preserve"> прийняти в дар </w:t>
      </w:r>
      <w:r>
        <w:rPr>
          <w:sz w:val="28"/>
          <w:szCs w:val="28"/>
          <w:lang w:val="uk-UA"/>
        </w:rPr>
        <w:t>_____________</w:t>
      </w:r>
      <w:r w:rsidRPr="00FC4CA6">
        <w:rPr>
          <w:sz w:val="28"/>
          <w:szCs w:val="28"/>
          <w:lang w:val="uk-UA"/>
        </w:rPr>
        <w:t xml:space="preserve"> частки </w:t>
      </w:r>
      <w:r w:rsidRPr="0041172D">
        <w:rPr>
          <w:sz w:val="28"/>
          <w:szCs w:val="28"/>
          <w:lang w:val="uk-UA"/>
        </w:rPr>
        <w:t>квартир</w:t>
      </w:r>
      <w:r w:rsidRPr="00FC4CA6">
        <w:rPr>
          <w:sz w:val="28"/>
          <w:szCs w:val="28"/>
          <w:lang w:val="uk-UA"/>
        </w:rPr>
        <w:t xml:space="preserve">и  </w:t>
      </w:r>
      <w:r>
        <w:rPr>
          <w:sz w:val="28"/>
          <w:szCs w:val="28"/>
          <w:lang w:val="uk-UA"/>
        </w:rPr>
        <w:t>___________</w:t>
      </w:r>
      <w:r w:rsidRPr="0041172D">
        <w:rPr>
          <w:color w:val="000000"/>
          <w:sz w:val="28"/>
          <w:szCs w:val="28"/>
          <w:lang w:val="uk-UA"/>
        </w:rPr>
        <w:t xml:space="preserve"> по </w:t>
      </w:r>
      <w:r w:rsidRPr="00FC4CA6">
        <w:rPr>
          <w:color w:val="000000"/>
          <w:sz w:val="28"/>
          <w:szCs w:val="28"/>
          <w:lang w:val="uk-UA"/>
        </w:rPr>
        <w:t>вул.</w:t>
      </w:r>
      <w:r>
        <w:rPr>
          <w:color w:val="000000"/>
          <w:sz w:val="28"/>
          <w:szCs w:val="28"/>
          <w:lang w:val="uk-UA"/>
        </w:rPr>
        <w:t> ______________, будинок ____________</w:t>
      </w:r>
      <w:r w:rsidRPr="00FC4CA6">
        <w:rPr>
          <w:color w:val="000000"/>
          <w:sz w:val="28"/>
          <w:szCs w:val="28"/>
          <w:lang w:val="uk-UA"/>
        </w:rPr>
        <w:t xml:space="preserve"> </w:t>
      </w:r>
      <w:r w:rsidRPr="00FC4CA6">
        <w:rPr>
          <w:sz w:val="28"/>
          <w:szCs w:val="28"/>
          <w:lang w:val="uk-UA"/>
        </w:rPr>
        <w:t>у м. Миколаєві від гр. </w:t>
      </w:r>
      <w:r>
        <w:rPr>
          <w:sz w:val="28"/>
          <w:szCs w:val="28"/>
          <w:lang w:val="uk-UA"/>
        </w:rPr>
        <w:t>___________________</w:t>
      </w:r>
      <w:r w:rsidRPr="00FC4CA6">
        <w:rPr>
          <w:sz w:val="28"/>
          <w:szCs w:val="28"/>
          <w:lang w:val="uk-UA"/>
        </w:rPr>
        <w:t xml:space="preserve">, що є її приватною власністю, із збереженням права користування за малолітніми </w:t>
      </w:r>
      <w:r>
        <w:rPr>
          <w:sz w:val="28"/>
          <w:szCs w:val="28"/>
          <w:lang w:val="uk-UA"/>
        </w:rPr>
        <w:t>___________________</w:t>
      </w:r>
      <w:r w:rsidRPr="00FC4CA6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_____________</w:t>
      </w:r>
      <w:r w:rsidRPr="00FC4CA6">
        <w:rPr>
          <w:sz w:val="28"/>
          <w:szCs w:val="28"/>
          <w:lang w:val="uk-UA"/>
        </w:rPr>
        <w:t xml:space="preserve"> р.н., </w:t>
      </w:r>
      <w:r>
        <w:rPr>
          <w:sz w:val="28"/>
          <w:szCs w:val="28"/>
          <w:lang w:val="uk-UA"/>
        </w:rPr>
        <w:t>________________</w:t>
      </w:r>
      <w:r w:rsidRPr="00FC4CA6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________________</w:t>
      </w:r>
      <w:r w:rsidRPr="00FC4CA6">
        <w:rPr>
          <w:sz w:val="28"/>
          <w:szCs w:val="28"/>
          <w:lang w:val="uk-UA"/>
        </w:rPr>
        <w:t> р.н., де вони зареєстровані та проживають.</w:t>
      </w:r>
    </w:p>
    <w:p w:rsidR="00474C12" w:rsidRPr="00FC4CA6" w:rsidRDefault="00474C12" w:rsidP="00C3587E">
      <w:pPr>
        <w:ind w:firstLine="567"/>
        <w:jc w:val="both"/>
        <w:rPr>
          <w:sz w:val="28"/>
          <w:szCs w:val="28"/>
          <w:lang w:val="uk-UA"/>
        </w:rPr>
      </w:pPr>
    </w:p>
    <w:p w:rsidR="00474C12" w:rsidRDefault="00474C12" w:rsidP="002B286A">
      <w:pPr>
        <w:ind w:firstLine="567"/>
        <w:jc w:val="both"/>
        <w:rPr>
          <w:sz w:val="28"/>
          <w:szCs w:val="28"/>
          <w:lang w:val="uk-UA"/>
        </w:rPr>
      </w:pPr>
      <w:r w:rsidRPr="00FC4CA6">
        <w:rPr>
          <w:sz w:val="28"/>
          <w:szCs w:val="28"/>
          <w:lang w:val="uk-UA"/>
        </w:rPr>
        <w:t>2. Попередити батьків про відповідальність за порушення чинного законодавства щодо захисту житлових прав дітей.</w:t>
      </w:r>
    </w:p>
    <w:p w:rsidR="00474C12" w:rsidRPr="00FC4CA6" w:rsidRDefault="00474C12" w:rsidP="002B286A">
      <w:pPr>
        <w:ind w:firstLine="567"/>
        <w:jc w:val="both"/>
        <w:rPr>
          <w:sz w:val="28"/>
          <w:szCs w:val="28"/>
          <w:lang w:val="uk-UA"/>
        </w:rPr>
      </w:pPr>
    </w:p>
    <w:p w:rsidR="00474C12" w:rsidRPr="00FC4CA6" w:rsidRDefault="00474C12" w:rsidP="002330B0">
      <w:pPr>
        <w:ind w:firstLine="567"/>
        <w:jc w:val="both"/>
        <w:rPr>
          <w:sz w:val="28"/>
          <w:szCs w:val="28"/>
        </w:rPr>
      </w:pPr>
      <w:r w:rsidRPr="00FC4CA6">
        <w:rPr>
          <w:sz w:val="28"/>
          <w:szCs w:val="28"/>
          <w:lang w:val="uk-UA"/>
        </w:rPr>
        <w:t>3. </w:t>
      </w:r>
      <w:r w:rsidRPr="00FC4CA6">
        <w:rPr>
          <w:sz w:val="28"/>
          <w:szCs w:val="28"/>
        </w:rPr>
        <w:t>Контроль за виконанням даного рішення покласти на начальника служби у справах дітей адміністрації Інгульського району Миколаївської міської ради Пушкаревську В.М.</w:t>
      </w:r>
    </w:p>
    <w:p w:rsidR="00474C12" w:rsidRDefault="00474C12" w:rsidP="00FC4CA6">
      <w:pPr>
        <w:jc w:val="both"/>
        <w:rPr>
          <w:sz w:val="28"/>
          <w:szCs w:val="28"/>
        </w:rPr>
      </w:pPr>
    </w:p>
    <w:p w:rsidR="00474C12" w:rsidRPr="00FC4CA6" w:rsidRDefault="00474C12" w:rsidP="00FC4CA6">
      <w:pPr>
        <w:jc w:val="both"/>
        <w:rPr>
          <w:sz w:val="28"/>
          <w:szCs w:val="28"/>
        </w:rPr>
      </w:pPr>
    </w:p>
    <w:p w:rsidR="00474C12" w:rsidRPr="00FC4CA6" w:rsidRDefault="00474C12" w:rsidP="00612D5D">
      <w:pPr>
        <w:jc w:val="both"/>
        <w:rPr>
          <w:sz w:val="28"/>
          <w:szCs w:val="28"/>
          <w:lang w:val="uk-UA"/>
        </w:rPr>
      </w:pPr>
    </w:p>
    <w:p w:rsidR="00474C12" w:rsidRPr="00FC4CA6" w:rsidRDefault="00474C12" w:rsidP="00612D5D">
      <w:pPr>
        <w:jc w:val="both"/>
        <w:rPr>
          <w:sz w:val="28"/>
          <w:szCs w:val="28"/>
          <w:lang w:val="uk-UA"/>
        </w:rPr>
      </w:pPr>
      <w:r w:rsidRPr="00FC4CA6">
        <w:rPr>
          <w:sz w:val="28"/>
          <w:szCs w:val="28"/>
          <w:lang w:val="uk-UA"/>
        </w:rPr>
        <w:t xml:space="preserve">Міський голова </w:t>
      </w:r>
      <w:r w:rsidRPr="00FC4CA6">
        <w:rPr>
          <w:sz w:val="28"/>
          <w:szCs w:val="28"/>
          <w:lang w:val="uk-UA"/>
        </w:rPr>
        <w:tab/>
      </w:r>
      <w:r w:rsidRPr="00FC4CA6">
        <w:rPr>
          <w:sz w:val="28"/>
          <w:szCs w:val="28"/>
          <w:lang w:val="uk-UA"/>
        </w:rPr>
        <w:tab/>
      </w:r>
      <w:r w:rsidRPr="00FC4CA6">
        <w:rPr>
          <w:sz w:val="28"/>
          <w:szCs w:val="28"/>
          <w:lang w:val="uk-UA"/>
        </w:rPr>
        <w:tab/>
      </w:r>
      <w:r w:rsidRPr="00FC4CA6">
        <w:rPr>
          <w:sz w:val="28"/>
          <w:szCs w:val="28"/>
          <w:lang w:val="uk-UA"/>
        </w:rPr>
        <w:tab/>
      </w:r>
      <w:r w:rsidRPr="00FC4CA6">
        <w:rPr>
          <w:sz w:val="28"/>
          <w:szCs w:val="28"/>
          <w:lang w:val="uk-UA"/>
        </w:rPr>
        <w:tab/>
      </w:r>
      <w:r w:rsidRPr="00FC4CA6">
        <w:rPr>
          <w:sz w:val="28"/>
          <w:szCs w:val="28"/>
          <w:lang w:val="uk-UA"/>
        </w:rPr>
        <w:tab/>
        <w:t xml:space="preserve">     </w:t>
      </w:r>
      <w:r w:rsidRPr="00FC4CA6">
        <w:rPr>
          <w:sz w:val="28"/>
          <w:szCs w:val="28"/>
          <w:lang w:val="uk-UA"/>
        </w:rPr>
        <w:tab/>
        <w:t xml:space="preserve">                    О. СЄНКЕВИЧ</w:t>
      </w:r>
    </w:p>
    <w:p w:rsidR="00474C12" w:rsidRPr="00FC4CA6" w:rsidRDefault="00474C12" w:rsidP="00612D5D">
      <w:pPr>
        <w:jc w:val="both"/>
        <w:rPr>
          <w:sz w:val="28"/>
          <w:szCs w:val="28"/>
          <w:lang w:val="uk-UA"/>
        </w:rPr>
      </w:pPr>
    </w:p>
    <w:p w:rsidR="00474C12" w:rsidRPr="0019294E" w:rsidRDefault="00474C12" w:rsidP="004F0DEF">
      <w:pPr>
        <w:jc w:val="both"/>
        <w:rPr>
          <w:sz w:val="20"/>
          <w:szCs w:val="20"/>
          <w:lang w:val="uk-UA"/>
        </w:rPr>
      </w:pPr>
    </w:p>
    <w:sectPr w:rsidR="00474C12" w:rsidRPr="0019294E" w:rsidSect="00962553">
      <w:headerReference w:type="even" r:id="rId7"/>
      <w:headerReference w:type="default" r:id="rId8"/>
      <w:pgSz w:w="11906" w:h="16838" w:code="9"/>
      <w:pgMar w:top="1134" w:right="567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4C12" w:rsidRDefault="00474C12">
      <w:r>
        <w:separator/>
      </w:r>
    </w:p>
  </w:endnote>
  <w:endnote w:type="continuationSeparator" w:id="0">
    <w:p w:rsidR="00474C12" w:rsidRDefault="00474C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4C12" w:rsidRDefault="00474C12">
      <w:r>
        <w:separator/>
      </w:r>
    </w:p>
  </w:footnote>
  <w:footnote w:type="continuationSeparator" w:id="0">
    <w:p w:rsidR="00474C12" w:rsidRDefault="00474C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C12" w:rsidRDefault="00474C12" w:rsidP="00FF01A6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74C12" w:rsidRDefault="00474C1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C12" w:rsidRDefault="00474C12" w:rsidP="00FF01A6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474C12" w:rsidRDefault="00474C1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F057F3"/>
    <w:multiLevelType w:val="hybridMultilevel"/>
    <w:tmpl w:val="56C43736"/>
    <w:lvl w:ilvl="0" w:tplc="0422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4B3B"/>
    <w:rsid w:val="00003663"/>
    <w:rsid w:val="00011782"/>
    <w:rsid w:val="00015D61"/>
    <w:rsid w:val="000245EA"/>
    <w:rsid w:val="00026EC5"/>
    <w:rsid w:val="0003077F"/>
    <w:rsid w:val="00032A32"/>
    <w:rsid w:val="00044EDC"/>
    <w:rsid w:val="00046660"/>
    <w:rsid w:val="00047FD3"/>
    <w:rsid w:val="000511BC"/>
    <w:rsid w:val="00066172"/>
    <w:rsid w:val="000759C9"/>
    <w:rsid w:val="000810C6"/>
    <w:rsid w:val="00093C11"/>
    <w:rsid w:val="000A0DB2"/>
    <w:rsid w:val="000A0EF0"/>
    <w:rsid w:val="000A5CDF"/>
    <w:rsid w:val="000A72C7"/>
    <w:rsid w:val="000B257A"/>
    <w:rsid w:val="000B34B2"/>
    <w:rsid w:val="000B4F0D"/>
    <w:rsid w:val="000B73BF"/>
    <w:rsid w:val="000C5608"/>
    <w:rsid w:val="000D31BE"/>
    <w:rsid w:val="000D5582"/>
    <w:rsid w:val="000E00C5"/>
    <w:rsid w:val="000E0720"/>
    <w:rsid w:val="000E18CC"/>
    <w:rsid w:val="000E653F"/>
    <w:rsid w:val="000F1C92"/>
    <w:rsid w:val="000F5104"/>
    <w:rsid w:val="000F740F"/>
    <w:rsid w:val="000F7896"/>
    <w:rsid w:val="00100808"/>
    <w:rsid w:val="001054F7"/>
    <w:rsid w:val="001077CC"/>
    <w:rsid w:val="00110766"/>
    <w:rsid w:val="00111B4A"/>
    <w:rsid w:val="00111FB7"/>
    <w:rsid w:val="00112425"/>
    <w:rsid w:val="00117F2A"/>
    <w:rsid w:val="00121C3B"/>
    <w:rsid w:val="00124C90"/>
    <w:rsid w:val="0012714E"/>
    <w:rsid w:val="001276A1"/>
    <w:rsid w:val="00127A83"/>
    <w:rsid w:val="00132224"/>
    <w:rsid w:val="00137F86"/>
    <w:rsid w:val="00141953"/>
    <w:rsid w:val="00143905"/>
    <w:rsid w:val="00147095"/>
    <w:rsid w:val="00152E7F"/>
    <w:rsid w:val="001574E5"/>
    <w:rsid w:val="00157654"/>
    <w:rsid w:val="00161E0B"/>
    <w:rsid w:val="001624A7"/>
    <w:rsid w:val="00166B27"/>
    <w:rsid w:val="00174713"/>
    <w:rsid w:val="00175631"/>
    <w:rsid w:val="00175685"/>
    <w:rsid w:val="00176A26"/>
    <w:rsid w:val="00183508"/>
    <w:rsid w:val="00183E1A"/>
    <w:rsid w:val="0018544F"/>
    <w:rsid w:val="00185E80"/>
    <w:rsid w:val="001867F1"/>
    <w:rsid w:val="00187625"/>
    <w:rsid w:val="0019294E"/>
    <w:rsid w:val="00194472"/>
    <w:rsid w:val="001A4CDE"/>
    <w:rsid w:val="001B048D"/>
    <w:rsid w:val="001C0ED9"/>
    <w:rsid w:val="001C7D49"/>
    <w:rsid w:val="001D0CED"/>
    <w:rsid w:val="001F2193"/>
    <w:rsid w:val="001F459E"/>
    <w:rsid w:val="002014DA"/>
    <w:rsid w:val="00201805"/>
    <w:rsid w:val="0020758C"/>
    <w:rsid w:val="00207ADA"/>
    <w:rsid w:val="00213DE2"/>
    <w:rsid w:val="00215CD1"/>
    <w:rsid w:val="002216ED"/>
    <w:rsid w:val="00223493"/>
    <w:rsid w:val="0022435C"/>
    <w:rsid w:val="00227466"/>
    <w:rsid w:val="00227A2E"/>
    <w:rsid w:val="002330B0"/>
    <w:rsid w:val="002359E2"/>
    <w:rsid w:val="00240534"/>
    <w:rsid w:val="00242E85"/>
    <w:rsid w:val="00247921"/>
    <w:rsid w:val="00251A04"/>
    <w:rsid w:val="00252B24"/>
    <w:rsid w:val="0025526C"/>
    <w:rsid w:val="00262663"/>
    <w:rsid w:val="00263086"/>
    <w:rsid w:val="002765CB"/>
    <w:rsid w:val="00280CA5"/>
    <w:rsid w:val="00281E58"/>
    <w:rsid w:val="0028400D"/>
    <w:rsid w:val="00286C88"/>
    <w:rsid w:val="002A0147"/>
    <w:rsid w:val="002A12DC"/>
    <w:rsid w:val="002A53C3"/>
    <w:rsid w:val="002A5B61"/>
    <w:rsid w:val="002A6EDB"/>
    <w:rsid w:val="002B286A"/>
    <w:rsid w:val="002B2A40"/>
    <w:rsid w:val="002B4690"/>
    <w:rsid w:val="002B6DFB"/>
    <w:rsid w:val="002B7444"/>
    <w:rsid w:val="002C001F"/>
    <w:rsid w:val="002C0FEC"/>
    <w:rsid w:val="002C12E6"/>
    <w:rsid w:val="002C4255"/>
    <w:rsid w:val="002C5603"/>
    <w:rsid w:val="002C59A3"/>
    <w:rsid w:val="002D084C"/>
    <w:rsid w:val="002D7B80"/>
    <w:rsid w:val="002E06C4"/>
    <w:rsid w:val="002E350A"/>
    <w:rsid w:val="002F0DED"/>
    <w:rsid w:val="002F240E"/>
    <w:rsid w:val="002F45A8"/>
    <w:rsid w:val="002F4CC7"/>
    <w:rsid w:val="002F58EC"/>
    <w:rsid w:val="00302EFC"/>
    <w:rsid w:val="003102C5"/>
    <w:rsid w:val="00314376"/>
    <w:rsid w:val="00316270"/>
    <w:rsid w:val="0032024A"/>
    <w:rsid w:val="00324BFD"/>
    <w:rsid w:val="00330C94"/>
    <w:rsid w:val="003358C8"/>
    <w:rsid w:val="00335E9E"/>
    <w:rsid w:val="003374AE"/>
    <w:rsid w:val="00337E66"/>
    <w:rsid w:val="00351138"/>
    <w:rsid w:val="0035732F"/>
    <w:rsid w:val="00360329"/>
    <w:rsid w:val="00361910"/>
    <w:rsid w:val="0036273A"/>
    <w:rsid w:val="0036731D"/>
    <w:rsid w:val="0037203A"/>
    <w:rsid w:val="00385B5E"/>
    <w:rsid w:val="0038656D"/>
    <w:rsid w:val="00386825"/>
    <w:rsid w:val="003911EC"/>
    <w:rsid w:val="00393FD4"/>
    <w:rsid w:val="0039774D"/>
    <w:rsid w:val="003A5A6E"/>
    <w:rsid w:val="003B06F9"/>
    <w:rsid w:val="003B36C3"/>
    <w:rsid w:val="003C1A9E"/>
    <w:rsid w:val="003C5103"/>
    <w:rsid w:val="003C6813"/>
    <w:rsid w:val="003D049E"/>
    <w:rsid w:val="003D715F"/>
    <w:rsid w:val="003D745F"/>
    <w:rsid w:val="003E3445"/>
    <w:rsid w:val="003E3569"/>
    <w:rsid w:val="003F62AC"/>
    <w:rsid w:val="003F6C80"/>
    <w:rsid w:val="0040484B"/>
    <w:rsid w:val="0041172D"/>
    <w:rsid w:val="0041769A"/>
    <w:rsid w:val="0042030B"/>
    <w:rsid w:val="00424F07"/>
    <w:rsid w:val="00427B7A"/>
    <w:rsid w:val="004309D1"/>
    <w:rsid w:val="00431789"/>
    <w:rsid w:val="00431B67"/>
    <w:rsid w:val="00431DD4"/>
    <w:rsid w:val="00436511"/>
    <w:rsid w:val="004438FE"/>
    <w:rsid w:val="0044434D"/>
    <w:rsid w:val="00445012"/>
    <w:rsid w:val="0044581E"/>
    <w:rsid w:val="00445E42"/>
    <w:rsid w:val="00446DC3"/>
    <w:rsid w:val="004506B3"/>
    <w:rsid w:val="00451D5E"/>
    <w:rsid w:val="0045504C"/>
    <w:rsid w:val="00460E6C"/>
    <w:rsid w:val="004657AF"/>
    <w:rsid w:val="0047352A"/>
    <w:rsid w:val="00474C12"/>
    <w:rsid w:val="00475CA2"/>
    <w:rsid w:val="00481374"/>
    <w:rsid w:val="00484D8D"/>
    <w:rsid w:val="00484F19"/>
    <w:rsid w:val="00490B4F"/>
    <w:rsid w:val="00490D29"/>
    <w:rsid w:val="004913F8"/>
    <w:rsid w:val="00491F93"/>
    <w:rsid w:val="004926EB"/>
    <w:rsid w:val="00492BC8"/>
    <w:rsid w:val="004965AC"/>
    <w:rsid w:val="004967D6"/>
    <w:rsid w:val="00497137"/>
    <w:rsid w:val="004A0E67"/>
    <w:rsid w:val="004A280A"/>
    <w:rsid w:val="004A2CE4"/>
    <w:rsid w:val="004A41AA"/>
    <w:rsid w:val="004A48E5"/>
    <w:rsid w:val="004A5A98"/>
    <w:rsid w:val="004A63DF"/>
    <w:rsid w:val="004A70C6"/>
    <w:rsid w:val="004B06E6"/>
    <w:rsid w:val="004B48F1"/>
    <w:rsid w:val="004C04B5"/>
    <w:rsid w:val="004C0ED7"/>
    <w:rsid w:val="004C5401"/>
    <w:rsid w:val="004D08E1"/>
    <w:rsid w:val="004D5C5A"/>
    <w:rsid w:val="004E1122"/>
    <w:rsid w:val="004E3080"/>
    <w:rsid w:val="004E31EB"/>
    <w:rsid w:val="004E484F"/>
    <w:rsid w:val="004F04A8"/>
    <w:rsid w:val="004F0DEF"/>
    <w:rsid w:val="004F0E8B"/>
    <w:rsid w:val="004F3278"/>
    <w:rsid w:val="004F780D"/>
    <w:rsid w:val="005026AF"/>
    <w:rsid w:val="00503147"/>
    <w:rsid w:val="00512E60"/>
    <w:rsid w:val="00512FE5"/>
    <w:rsid w:val="00515223"/>
    <w:rsid w:val="005173B5"/>
    <w:rsid w:val="0052209A"/>
    <w:rsid w:val="005236E8"/>
    <w:rsid w:val="00527239"/>
    <w:rsid w:val="00527244"/>
    <w:rsid w:val="0053423C"/>
    <w:rsid w:val="005369D9"/>
    <w:rsid w:val="00542987"/>
    <w:rsid w:val="00542FEC"/>
    <w:rsid w:val="005447FE"/>
    <w:rsid w:val="00554B4A"/>
    <w:rsid w:val="005553A4"/>
    <w:rsid w:val="00570BA1"/>
    <w:rsid w:val="00573327"/>
    <w:rsid w:val="00574F95"/>
    <w:rsid w:val="00575987"/>
    <w:rsid w:val="00576DD3"/>
    <w:rsid w:val="00580687"/>
    <w:rsid w:val="00582079"/>
    <w:rsid w:val="00587224"/>
    <w:rsid w:val="0058756C"/>
    <w:rsid w:val="00590200"/>
    <w:rsid w:val="005909D9"/>
    <w:rsid w:val="00590A31"/>
    <w:rsid w:val="00595977"/>
    <w:rsid w:val="005A0E97"/>
    <w:rsid w:val="005A6197"/>
    <w:rsid w:val="005B1F73"/>
    <w:rsid w:val="005B78FD"/>
    <w:rsid w:val="005C1059"/>
    <w:rsid w:val="005D1BF5"/>
    <w:rsid w:val="005D21C4"/>
    <w:rsid w:val="005D48C7"/>
    <w:rsid w:val="005D6C22"/>
    <w:rsid w:val="005E0F4B"/>
    <w:rsid w:val="005F192D"/>
    <w:rsid w:val="005F2980"/>
    <w:rsid w:val="005F625D"/>
    <w:rsid w:val="006011EF"/>
    <w:rsid w:val="0060174D"/>
    <w:rsid w:val="006026A0"/>
    <w:rsid w:val="00606E66"/>
    <w:rsid w:val="00612936"/>
    <w:rsid w:val="00612D5D"/>
    <w:rsid w:val="00612EB2"/>
    <w:rsid w:val="00621D1B"/>
    <w:rsid w:val="00623FA7"/>
    <w:rsid w:val="006325F3"/>
    <w:rsid w:val="00634367"/>
    <w:rsid w:val="00636C5A"/>
    <w:rsid w:val="00636E01"/>
    <w:rsid w:val="00636F0B"/>
    <w:rsid w:val="00642619"/>
    <w:rsid w:val="0064337C"/>
    <w:rsid w:val="00643712"/>
    <w:rsid w:val="006508C5"/>
    <w:rsid w:val="006510F4"/>
    <w:rsid w:val="0065287D"/>
    <w:rsid w:val="0065551D"/>
    <w:rsid w:val="006644DB"/>
    <w:rsid w:val="006654AB"/>
    <w:rsid w:val="00665B42"/>
    <w:rsid w:val="006672FE"/>
    <w:rsid w:val="006707C9"/>
    <w:rsid w:val="00672755"/>
    <w:rsid w:val="00673D4E"/>
    <w:rsid w:val="0067592B"/>
    <w:rsid w:val="00676325"/>
    <w:rsid w:val="006818CC"/>
    <w:rsid w:val="00682490"/>
    <w:rsid w:val="006827C0"/>
    <w:rsid w:val="006835CA"/>
    <w:rsid w:val="0068402E"/>
    <w:rsid w:val="006859C4"/>
    <w:rsid w:val="00693B34"/>
    <w:rsid w:val="006A0199"/>
    <w:rsid w:val="006A4D73"/>
    <w:rsid w:val="006B098F"/>
    <w:rsid w:val="006B78A4"/>
    <w:rsid w:val="006C059D"/>
    <w:rsid w:val="006C0F27"/>
    <w:rsid w:val="006C4C04"/>
    <w:rsid w:val="006D2C55"/>
    <w:rsid w:val="006D4262"/>
    <w:rsid w:val="006E0AF5"/>
    <w:rsid w:val="006E0FE6"/>
    <w:rsid w:val="006E329E"/>
    <w:rsid w:val="006E3FA4"/>
    <w:rsid w:val="006F03C9"/>
    <w:rsid w:val="006F57A0"/>
    <w:rsid w:val="006F7055"/>
    <w:rsid w:val="00700886"/>
    <w:rsid w:val="007010FA"/>
    <w:rsid w:val="007022AA"/>
    <w:rsid w:val="00707B4C"/>
    <w:rsid w:val="00717A7F"/>
    <w:rsid w:val="0072285B"/>
    <w:rsid w:val="0072322E"/>
    <w:rsid w:val="00724D08"/>
    <w:rsid w:val="0072719D"/>
    <w:rsid w:val="00730BA7"/>
    <w:rsid w:val="00732E22"/>
    <w:rsid w:val="0073490B"/>
    <w:rsid w:val="00735611"/>
    <w:rsid w:val="00745718"/>
    <w:rsid w:val="007461C3"/>
    <w:rsid w:val="00750303"/>
    <w:rsid w:val="007522B7"/>
    <w:rsid w:val="00753AC8"/>
    <w:rsid w:val="00753B04"/>
    <w:rsid w:val="00754722"/>
    <w:rsid w:val="00756059"/>
    <w:rsid w:val="0076015A"/>
    <w:rsid w:val="00760C9A"/>
    <w:rsid w:val="00763E76"/>
    <w:rsid w:val="00764781"/>
    <w:rsid w:val="00764B4B"/>
    <w:rsid w:val="007810F4"/>
    <w:rsid w:val="007848B5"/>
    <w:rsid w:val="007879B6"/>
    <w:rsid w:val="00790324"/>
    <w:rsid w:val="00792BE4"/>
    <w:rsid w:val="00794D88"/>
    <w:rsid w:val="0079769A"/>
    <w:rsid w:val="007A78B5"/>
    <w:rsid w:val="007C0596"/>
    <w:rsid w:val="007D0653"/>
    <w:rsid w:val="007D0A74"/>
    <w:rsid w:val="007D3769"/>
    <w:rsid w:val="007D6507"/>
    <w:rsid w:val="007E2268"/>
    <w:rsid w:val="007E30BF"/>
    <w:rsid w:val="007E44A0"/>
    <w:rsid w:val="007E44CF"/>
    <w:rsid w:val="007F57C0"/>
    <w:rsid w:val="007F7EB8"/>
    <w:rsid w:val="0080229F"/>
    <w:rsid w:val="00807174"/>
    <w:rsid w:val="0081117C"/>
    <w:rsid w:val="00811C8F"/>
    <w:rsid w:val="0082050E"/>
    <w:rsid w:val="00826FF5"/>
    <w:rsid w:val="008275AD"/>
    <w:rsid w:val="008303BA"/>
    <w:rsid w:val="0083361C"/>
    <w:rsid w:val="00833EA9"/>
    <w:rsid w:val="008362DA"/>
    <w:rsid w:val="00844714"/>
    <w:rsid w:val="00850173"/>
    <w:rsid w:val="008516DD"/>
    <w:rsid w:val="00854B3B"/>
    <w:rsid w:val="00860692"/>
    <w:rsid w:val="00861200"/>
    <w:rsid w:val="0086149A"/>
    <w:rsid w:val="00861522"/>
    <w:rsid w:val="00862884"/>
    <w:rsid w:val="00862E06"/>
    <w:rsid w:val="00870936"/>
    <w:rsid w:val="00873E1B"/>
    <w:rsid w:val="00875DEE"/>
    <w:rsid w:val="00877FD8"/>
    <w:rsid w:val="008872DB"/>
    <w:rsid w:val="00890C34"/>
    <w:rsid w:val="00897FF7"/>
    <w:rsid w:val="008A148C"/>
    <w:rsid w:val="008A7F27"/>
    <w:rsid w:val="008B06A7"/>
    <w:rsid w:val="008B0C01"/>
    <w:rsid w:val="008B2117"/>
    <w:rsid w:val="008B30E8"/>
    <w:rsid w:val="008B67C2"/>
    <w:rsid w:val="008B73EF"/>
    <w:rsid w:val="008B7B88"/>
    <w:rsid w:val="008C7632"/>
    <w:rsid w:val="008D2914"/>
    <w:rsid w:val="008E5AA7"/>
    <w:rsid w:val="008E6F38"/>
    <w:rsid w:val="008F1284"/>
    <w:rsid w:val="008F1337"/>
    <w:rsid w:val="008F2BEE"/>
    <w:rsid w:val="008F557B"/>
    <w:rsid w:val="008F6320"/>
    <w:rsid w:val="00901C1F"/>
    <w:rsid w:val="00905DB9"/>
    <w:rsid w:val="0090757F"/>
    <w:rsid w:val="009105B8"/>
    <w:rsid w:val="00911884"/>
    <w:rsid w:val="00916E5B"/>
    <w:rsid w:val="009175DD"/>
    <w:rsid w:val="00917CE3"/>
    <w:rsid w:val="00923648"/>
    <w:rsid w:val="009364D8"/>
    <w:rsid w:val="00937C31"/>
    <w:rsid w:val="00940CBB"/>
    <w:rsid w:val="00941D57"/>
    <w:rsid w:val="009438DE"/>
    <w:rsid w:val="00943B8D"/>
    <w:rsid w:val="00950382"/>
    <w:rsid w:val="0095414B"/>
    <w:rsid w:val="00957DB0"/>
    <w:rsid w:val="00962553"/>
    <w:rsid w:val="00967E18"/>
    <w:rsid w:val="00967EF5"/>
    <w:rsid w:val="00967FBF"/>
    <w:rsid w:val="00976AE0"/>
    <w:rsid w:val="00981FD3"/>
    <w:rsid w:val="009820F8"/>
    <w:rsid w:val="009828AD"/>
    <w:rsid w:val="00984537"/>
    <w:rsid w:val="00984580"/>
    <w:rsid w:val="009873C9"/>
    <w:rsid w:val="00990EC3"/>
    <w:rsid w:val="00993B1D"/>
    <w:rsid w:val="009A162A"/>
    <w:rsid w:val="009A210E"/>
    <w:rsid w:val="009A431C"/>
    <w:rsid w:val="009A436B"/>
    <w:rsid w:val="009A67DA"/>
    <w:rsid w:val="009A7B59"/>
    <w:rsid w:val="009B34CC"/>
    <w:rsid w:val="009B614D"/>
    <w:rsid w:val="009B733A"/>
    <w:rsid w:val="009C035E"/>
    <w:rsid w:val="009C124F"/>
    <w:rsid w:val="009C432E"/>
    <w:rsid w:val="009C69B5"/>
    <w:rsid w:val="009C7BFA"/>
    <w:rsid w:val="009C7D04"/>
    <w:rsid w:val="009D7D72"/>
    <w:rsid w:val="009E363B"/>
    <w:rsid w:val="009E4FD3"/>
    <w:rsid w:val="009F1D5F"/>
    <w:rsid w:val="009F4F61"/>
    <w:rsid w:val="009F5E7B"/>
    <w:rsid w:val="00A00317"/>
    <w:rsid w:val="00A00C55"/>
    <w:rsid w:val="00A039DA"/>
    <w:rsid w:val="00A06E96"/>
    <w:rsid w:val="00A1385D"/>
    <w:rsid w:val="00A23F05"/>
    <w:rsid w:val="00A25C4C"/>
    <w:rsid w:val="00A268E3"/>
    <w:rsid w:val="00A26B7D"/>
    <w:rsid w:val="00A317BC"/>
    <w:rsid w:val="00A33EDB"/>
    <w:rsid w:val="00A34F9C"/>
    <w:rsid w:val="00A375A7"/>
    <w:rsid w:val="00A463BB"/>
    <w:rsid w:val="00A46941"/>
    <w:rsid w:val="00A52157"/>
    <w:rsid w:val="00A522DF"/>
    <w:rsid w:val="00A52512"/>
    <w:rsid w:val="00A61272"/>
    <w:rsid w:val="00A63540"/>
    <w:rsid w:val="00A67B73"/>
    <w:rsid w:val="00A73DF1"/>
    <w:rsid w:val="00A74655"/>
    <w:rsid w:val="00A7492A"/>
    <w:rsid w:val="00A74CF4"/>
    <w:rsid w:val="00A84583"/>
    <w:rsid w:val="00A847A4"/>
    <w:rsid w:val="00A85848"/>
    <w:rsid w:val="00A87BA8"/>
    <w:rsid w:val="00A93055"/>
    <w:rsid w:val="00AA0E93"/>
    <w:rsid w:val="00AA11EF"/>
    <w:rsid w:val="00AA2A44"/>
    <w:rsid w:val="00AA5E98"/>
    <w:rsid w:val="00AB234F"/>
    <w:rsid w:val="00AC14EC"/>
    <w:rsid w:val="00AC2EFF"/>
    <w:rsid w:val="00AC7677"/>
    <w:rsid w:val="00AD1F5A"/>
    <w:rsid w:val="00AD29D5"/>
    <w:rsid w:val="00AD30E7"/>
    <w:rsid w:val="00AD32E3"/>
    <w:rsid w:val="00AD3ADE"/>
    <w:rsid w:val="00AD6F0C"/>
    <w:rsid w:val="00AD787D"/>
    <w:rsid w:val="00AE086E"/>
    <w:rsid w:val="00AE1594"/>
    <w:rsid w:val="00AE39E0"/>
    <w:rsid w:val="00AF55A1"/>
    <w:rsid w:val="00B02820"/>
    <w:rsid w:val="00B070D4"/>
    <w:rsid w:val="00B1001A"/>
    <w:rsid w:val="00B1282B"/>
    <w:rsid w:val="00B129D7"/>
    <w:rsid w:val="00B12CCB"/>
    <w:rsid w:val="00B14AF2"/>
    <w:rsid w:val="00B15743"/>
    <w:rsid w:val="00B16D76"/>
    <w:rsid w:val="00B17920"/>
    <w:rsid w:val="00B218D5"/>
    <w:rsid w:val="00B232BA"/>
    <w:rsid w:val="00B33068"/>
    <w:rsid w:val="00B37CA6"/>
    <w:rsid w:val="00B46CAC"/>
    <w:rsid w:val="00B47870"/>
    <w:rsid w:val="00B55DFD"/>
    <w:rsid w:val="00B5761D"/>
    <w:rsid w:val="00B60632"/>
    <w:rsid w:val="00B61631"/>
    <w:rsid w:val="00B6204D"/>
    <w:rsid w:val="00B63777"/>
    <w:rsid w:val="00B72167"/>
    <w:rsid w:val="00B87DE5"/>
    <w:rsid w:val="00B97C93"/>
    <w:rsid w:val="00BA18C3"/>
    <w:rsid w:val="00BA2236"/>
    <w:rsid w:val="00BA3F84"/>
    <w:rsid w:val="00BA6DC0"/>
    <w:rsid w:val="00BA7466"/>
    <w:rsid w:val="00BA7C20"/>
    <w:rsid w:val="00BC0690"/>
    <w:rsid w:val="00BC0A5A"/>
    <w:rsid w:val="00BC14BB"/>
    <w:rsid w:val="00BC1F21"/>
    <w:rsid w:val="00BC4480"/>
    <w:rsid w:val="00BC527A"/>
    <w:rsid w:val="00BC5921"/>
    <w:rsid w:val="00BE4738"/>
    <w:rsid w:val="00BE5A19"/>
    <w:rsid w:val="00BF0B9D"/>
    <w:rsid w:val="00BF0FB1"/>
    <w:rsid w:val="00BF3694"/>
    <w:rsid w:val="00C0155E"/>
    <w:rsid w:val="00C05EAF"/>
    <w:rsid w:val="00C0690B"/>
    <w:rsid w:val="00C113C9"/>
    <w:rsid w:val="00C11985"/>
    <w:rsid w:val="00C11BC7"/>
    <w:rsid w:val="00C20F1C"/>
    <w:rsid w:val="00C224E0"/>
    <w:rsid w:val="00C312CF"/>
    <w:rsid w:val="00C31A8B"/>
    <w:rsid w:val="00C3587E"/>
    <w:rsid w:val="00C36CA8"/>
    <w:rsid w:val="00C42A5B"/>
    <w:rsid w:val="00C43369"/>
    <w:rsid w:val="00C50AD2"/>
    <w:rsid w:val="00C518AF"/>
    <w:rsid w:val="00C529EF"/>
    <w:rsid w:val="00C546DD"/>
    <w:rsid w:val="00C56BFA"/>
    <w:rsid w:val="00C626C3"/>
    <w:rsid w:val="00C626C6"/>
    <w:rsid w:val="00C654F7"/>
    <w:rsid w:val="00C65F32"/>
    <w:rsid w:val="00C66EE1"/>
    <w:rsid w:val="00C715BB"/>
    <w:rsid w:val="00C72261"/>
    <w:rsid w:val="00C72485"/>
    <w:rsid w:val="00C76829"/>
    <w:rsid w:val="00C81E02"/>
    <w:rsid w:val="00C85699"/>
    <w:rsid w:val="00C90992"/>
    <w:rsid w:val="00C920F8"/>
    <w:rsid w:val="00C954CB"/>
    <w:rsid w:val="00CA1962"/>
    <w:rsid w:val="00CA6B3B"/>
    <w:rsid w:val="00CA6F7E"/>
    <w:rsid w:val="00CB0975"/>
    <w:rsid w:val="00CB3A49"/>
    <w:rsid w:val="00CB518C"/>
    <w:rsid w:val="00CB691B"/>
    <w:rsid w:val="00CC4B21"/>
    <w:rsid w:val="00CC5E91"/>
    <w:rsid w:val="00CC6753"/>
    <w:rsid w:val="00CD128B"/>
    <w:rsid w:val="00CD4A8F"/>
    <w:rsid w:val="00CE059D"/>
    <w:rsid w:val="00CE1DBD"/>
    <w:rsid w:val="00CE200B"/>
    <w:rsid w:val="00CE20C0"/>
    <w:rsid w:val="00CE5F4E"/>
    <w:rsid w:val="00CF4047"/>
    <w:rsid w:val="00CF7917"/>
    <w:rsid w:val="00D0563C"/>
    <w:rsid w:val="00D05DEF"/>
    <w:rsid w:val="00D21996"/>
    <w:rsid w:val="00D24E2B"/>
    <w:rsid w:val="00D26FCF"/>
    <w:rsid w:val="00D35DA4"/>
    <w:rsid w:val="00D36016"/>
    <w:rsid w:val="00D50027"/>
    <w:rsid w:val="00D50AD2"/>
    <w:rsid w:val="00D51F33"/>
    <w:rsid w:val="00D534A4"/>
    <w:rsid w:val="00D63CAF"/>
    <w:rsid w:val="00D65A40"/>
    <w:rsid w:val="00D65E82"/>
    <w:rsid w:val="00D674C6"/>
    <w:rsid w:val="00D74ACC"/>
    <w:rsid w:val="00D80499"/>
    <w:rsid w:val="00D81CAB"/>
    <w:rsid w:val="00D84FF1"/>
    <w:rsid w:val="00D872E6"/>
    <w:rsid w:val="00D9307B"/>
    <w:rsid w:val="00D94D28"/>
    <w:rsid w:val="00DA4FB6"/>
    <w:rsid w:val="00DB18F4"/>
    <w:rsid w:val="00DB1B17"/>
    <w:rsid w:val="00DB4108"/>
    <w:rsid w:val="00DB50F9"/>
    <w:rsid w:val="00DB7AC8"/>
    <w:rsid w:val="00DC4745"/>
    <w:rsid w:val="00DC4962"/>
    <w:rsid w:val="00DC4C5D"/>
    <w:rsid w:val="00DC6EFC"/>
    <w:rsid w:val="00DD3624"/>
    <w:rsid w:val="00DD4695"/>
    <w:rsid w:val="00DD7262"/>
    <w:rsid w:val="00DE401D"/>
    <w:rsid w:val="00DE444A"/>
    <w:rsid w:val="00DE7219"/>
    <w:rsid w:val="00DF1678"/>
    <w:rsid w:val="00DF28C7"/>
    <w:rsid w:val="00DF7C67"/>
    <w:rsid w:val="00E065F7"/>
    <w:rsid w:val="00E06C9C"/>
    <w:rsid w:val="00E10DA0"/>
    <w:rsid w:val="00E13984"/>
    <w:rsid w:val="00E153BB"/>
    <w:rsid w:val="00E15A71"/>
    <w:rsid w:val="00E20BD5"/>
    <w:rsid w:val="00E21B25"/>
    <w:rsid w:val="00E2404E"/>
    <w:rsid w:val="00E25633"/>
    <w:rsid w:val="00E26678"/>
    <w:rsid w:val="00E27A7A"/>
    <w:rsid w:val="00E32DF3"/>
    <w:rsid w:val="00E3481D"/>
    <w:rsid w:val="00E4165D"/>
    <w:rsid w:val="00E44FBD"/>
    <w:rsid w:val="00E471AC"/>
    <w:rsid w:val="00E56A29"/>
    <w:rsid w:val="00E56D91"/>
    <w:rsid w:val="00E6063B"/>
    <w:rsid w:val="00E6334F"/>
    <w:rsid w:val="00E64644"/>
    <w:rsid w:val="00E64CA7"/>
    <w:rsid w:val="00E67D40"/>
    <w:rsid w:val="00E713B3"/>
    <w:rsid w:val="00E719CE"/>
    <w:rsid w:val="00E74424"/>
    <w:rsid w:val="00E801CB"/>
    <w:rsid w:val="00E80433"/>
    <w:rsid w:val="00E87DD9"/>
    <w:rsid w:val="00E9042C"/>
    <w:rsid w:val="00E933AA"/>
    <w:rsid w:val="00E937AD"/>
    <w:rsid w:val="00E967F5"/>
    <w:rsid w:val="00EB781A"/>
    <w:rsid w:val="00EC1141"/>
    <w:rsid w:val="00EC3AA3"/>
    <w:rsid w:val="00EC3FEA"/>
    <w:rsid w:val="00EC7146"/>
    <w:rsid w:val="00EF1FCC"/>
    <w:rsid w:val="00EF364B"/>
    <w:rsid w:val="00EF5D25"/>
    <w:rsid w:val="00EF7D18"/>
    <w:rsid w:val="00F02B9B"/>
    <w:rsid w:val="00F0352A"/>
    <w:rsid w:val="00F17ADC"/>
    <w:rsid w:val="00F21F2A"/>
    <w:rsid w:val="00F23327"/>
    <w:rsid w:val="00F25593"/>
    <w:rsid w:val="00F27A5D"/>
    <w:rsid w:val="00F30394"/>
    <w:rsid w:val="00F30702"/>
    <w:rsid w:val="00F343F6"/>
    <w:rsid w:val="00F517C3"/>
    <w:rsid w:val="00F552CF"/>
    <w:rsid w:val="00F554AA"/>
    <w:rsid w:val="00F5775B"/>
    <w:rsid w:val="00F57F87"/>
    <w:rsid w:val="00F62B34"/>
    <w:rsid w:val="00F67D7A"/>
    <w:rsid w:val="00F70104"/>
    <w:rsid w:val="00F76831"/>
    <w:rsid w:val="00F82820"/>
    <w:rsid w:val="00F858EC"/>
    <w:rsid w:val="00F85A3E"/>
    <w:rsid w:val="00F954E8"/>
    <w:rsid w:val="00FA0CFB"/>
    <w:rsid w:val="00FA1D46"/>
    <w:rsid w:val="00FA54F8"/>
    <w:rsid w:val="00FB7A63"/>
    <w:rsid w:val="00FB7B65"/>
    <w:rsid w:val="00FC24FA"/>
    <w:rsid w:val="00FC3DB6"/>
    <w:rsid w:val="00FC4CA6"/>
    <w:rsid w:val="00FC5714"/>
    <w:rsid w:val="00FD08C7"/>
    <w:rsid w:val="00FD29D6"/>
    <w:rsid w:val="00FD6400"/>
    <w:rsid w:val="00FD7921"/>
    <w:rsid w:val="00FE1A9A"/>
    <w:rsid w:val="00FE3219"/>
    <w:rsid w:val="00FE6548"/>
    <w:rsid w:val="00FE747C"/>
    <w:rsid w:val="00FF01A6"/>
    <w:rsid w:val="00FF36DB"/>
    <w:rsid w:val="00FF5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locked="1" w:semiHidden="0" w:uiPriority="0"/>
    <w:lsdException w:name="macro" w:unhideWhenUsed="1"/>
    <w:lsdException w:name="toa heading" w:unhideWhenUsed="1"/>
    <w:lsdException w:name="List" w:locked="1" w:semiHidden="0" w:uiPriority="0"/>
    <w:lsdException w:name="List Bullet" w:locked="1" w:semiHidden="0" w:uiPriority="0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locked="1" w:semiHidden="0" w:uiPriority="0"/>
    <w:lsdException w:name="List Continue 3" w:locked="1" w:semiHidden="0" w:uiPriority="0"/>
    <w:lsdException w:name="List Continue 4" w:locked="1" w:semiHidden="0" w:uiPriority="0"/>
    <w:lsdException w:name="List Continue 5" w:locked="1" w:semiHidden="0" w:uiPriority="0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locked="1" w:semiHidden="0" w:uiPriority="0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330C94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сновной шрифт абзаца1"/>
    <w:uiPriority w:val="99"/>
    <w:rsid w:val="00330C94"/>
  </w:style>
  <w:style w:type="character" w:styleId="PageNumber">
    <w:name w:val="page number"/>
    <w:basedOn w:val="1"/>
    <w:uiPriority w:val="99"/>
    <w:rsid w:val="00330C94"/>
    <w:rPr>
      <w:rFonts w:cs="Times New Roman"/>
    </w:rPr>
  </w:style>
  <w:style w:type="paragraph" w:customStyle="1" w:styleId="10">
    <w:name w:val="Заголовок1"/>
    <w:basedOn w:val="Normal"/>
    <w:next w:val="BodyText"/>
    <w:uiPriority w:val="99"/>
    <w:rsid w:val="00330C94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30C9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E086E"/>
    <w:rPr>
      <w:rFonts w:cs="Times New Roman"/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330C94"/>
    <w:rPr>
      <w:rFonts w:ascii="Arial" w:hAnsi="Arial" w:cs="Mangal"/>
    </w:rPr>
  </w:style>
  <w:style w:type="paragraph" w:customStyle="1" w:styleId="11">
    <w:name w:val="Название1"/>
    <w:basedOn w:val="Normal"/>
    <w:uiPriority w:val="99"/>
    <w:rsid w:val="00330C94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Normal"/>
    <w:uiPriority w:val="99"/>
    <w:rsid w:val="00330C94"/>
    <w:pPr>
      <w:suppressLineNumbers/>
    </w:pPr>
    <w:rPr>
      <w:rFonts w:ascii="Arial" w:hAnsi="Arial" w:cs="Mangal"/>
    </w:rPr>
  </w:style>
  <w:style w:type="paragraph" w:styleId="Header">
    <w:name w:val="header"/>
    <w:basedOn w:val="Normal"/>
    <w:link w:val="HeaderChar"/>
    <w:uiPriority w:val="99"/>
    <w:rsid w:val="00330C9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E086E"/>
    <w:rPr>
      <w:rFonts w:cs="Times New Roman"/>
      <w:sz w:val="24"/>
      <w:szCs w:val="24"/>
      <w:lang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330C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E086E"/>
    <w:rPr>
      <w:rFonts w:cs="Times New Roman"/>
      <w:sz w:val="2"/>
      <w:lang w:eastAsia="ar-SA" w:bidi="ar-SA"/>
    </w:rPr>
  </w:style>
  <w:style w:type="paragraph" w:customStyle="1" w:styleId="a">
    <w:name w:val="Знак Знак Знак"/>
    <w:basedOn w:val="Normal"/>
    <w:uiPriority w:val="99"/>
    <w:rsid w:val="00330C94"/>
    <w:rPr>
      <w:rFonts w:ascii="Verdana" w:hAnsi="Verdana" w:cs="Verdana"/>
      <w:sz w:val="20"/>
      <w:szCs w:val="20"/>
      <w:lang w:val="en-US"/>
    </w:rPr>
  </w:style>
  <w:style w:type="paragraph" w:customStyle="1" w:styleId="a0">
    <w:name w:val="Содержимое врезки"/>
    <w:basedOn w:val="BodyText"/>
    <w:uiPriority w:val="99"/>
    <w:rsid w:val="00330C94"/>
  </w:style>
  <w:style w:type="paragraph" w:styleId="Footer">
    <w:name w:val="footer"/>
    <w:basedOn w:val="Normal"/>
    <w:link w:val="FooterChar"/>
    <w:uiPriority w:val="99"/>
    <w:rsid w:val="00330C94"/>
    <w:pPr>
      <w:suppressLineNumbers/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E086E"/>
    <w:rPr>
      <w:rFonts w:cs="Times New Roman"/>
      <w:sz w:val="24"/>
      <w:szCs w:val="24"/>
      <w:lang w:eastAsia="ar-SA" w:bidi="ar-SA"/>
    </w:rPr>
  </w:style>
  <w:style w:type="paragraph" w:customStyle="1" w:styleId="ListParagraph1">
    <w:name w:val="List Paragraph1"/>
    <w:basedOn w:val="Normal"/>
    <w:uiPriority w:val="99"/>
    <w:rsid w:val="00CD128B"/>
    <w:pPr>
      <w:ind w:left="720"/>
    </w:pPr>
  </w:style>
  <w:style w:type="paragraph" w:customStyle="1" w:styleId="13">
    <w:name w:val="Абзац списка1"/>
    <w:basedOn w:val="Normal"/>
    <w:uiPriority w:val="99"/>
    <w:rsid w:val="0040484B"/>
    <w:pPr>
      <w:ind w:left="720"/>
    </w:pPr>
  </w:style>
  <w:style w:type="paragraph" w:styleId="ListParagraph">
    <w:name w:val="List Paragraph"/>
    <w:basedOn w:val="Normal"/>
    <w:uiPriority w:val="99"/>
    <w:qFormat/>
    <w:rsid w:val="00FC4C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158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205</Words>
  <Characters>1174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</dc:title>
  <dc:subject/>
  <dc:creator>User</dc:creator>
  <cp:keywords/>
  <dc:description/>
  <cp:lastModifiedBy>user</cp:lastModifiedBy>
  <cp:revision>3</cp:revision>
  <cp:lastPrinted>2023-11-13T14:10:00Z</cp:lastPrinted>
  <dcterms:created xsi:type="dcterms:W3CDTF">2024-02-13T13:16:00Z</dcterms:created>
  <dcterms:modified xsi:type="dcterms:W3CDTF">2024-02-14T10:28:00Z</dcterms:modified>
</cp:coreProperties>
</file>