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6F" w:rsidRPr="000456D6" w:rsidRDefault="00911A6F" w:rsidP="0011057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v-іa-053-sld-53</w:t>
      </w:r>
    </w:p>
    <w:p w:rsidR="00911A6F" w:rsidRPr="000456D6" w:rsidRDefault="00911A6F" w:rsidP="00110579">
      <w:pPr>
        <w:jc w:val="both"/>
        <w:rPr>
          <w:sz w:val="27"/>
          <w:szCs w:val="27"/>
        </w:rPr>
      </w:pPr>
    </w:p>
    <w:p w:rsidR="00911A6F" w:rsidRPr="000456D6" w:rsidRDefault="00911A6F" w:rsidP="00110579">
      <w:pPr>
        <w:jc w:val="both"/>
        <w:rPr>
          <w:sz w:val="27"/>
          <w:szCs w:val="27"/>
        </w:rPr>
      </w:pPr>
    </w:p>
    <w:p w:rsidR="00911A6F" w:rsidRPr="00D8432F" w:rsidRDefault="00911A6F" w:rsidP="00110579">
      <w:pPr>
        <w:jc w:val="both"/>
        <w:rPr>
          <w:sz w:val="28"/>
          <w:szCs w:val="28"/>
        </w:rPr>
      </w:pPr>
    </w:p>
    <w:p w:rsidR="00911A6F" w:rsidRPr="00D8432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Default="00911A6F" w:rsidP="00110579">
      <w:pPr>
        <w:jc w:val="both"/>
        <w:rPr>
          <w:sz w:val="28"/>
          <w:szCs w:val="28"/>
        </w:rPr>
      </w:pPr>
    </w:p>
    <w:p w:rsidR="00911A6F" w:rsidRPr="00D8432F" w:rsidRDefault="00911A6F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911A6F" w:rsidRPr="00D8432F" w:rsidRDefault="00911A6F" w:rsidP="00B55D95">
      <w:pPr>
        <w:jc w:val="both"/>
        <w:rPr>
          <w:sz w:val="28"/>
          <w:szCs w:val="28"/>
        </w:rPr>
      </w:pPr>
    </w:p>
    <w:p w:rsidR="00911A6F" w:rsidRPr="00D8432F" w:rsidRDefault="00911A6F" w:rsidP="00B55D95">
      <w:pPr>
        <w:jc w:val="both"/>
        <w:rPr>
          <w:sz w:val="28"/>
          <w:szCs w:val="28"/>
          <w:highlight w:val="yellow"/>
        </w:rPr>
      </w:pPr>
    </w:p>
    <w:p w:rsidR="00911A6F" w:rsidRPr="00AF0E48" w:rsidRDefault="00911A6F" w:rsidP="0011057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_______________________, 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_______________ видане ____________________________________________________________________,</w:t>
      </w:r>
      <w:r w:rsidRPr="00874F90">
        <w:rPr>
          <w:sz w:val="28"/>
          <w:szCs w:val="28"/>
        </w:rPr>
        <w:t xml:space="preserve">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911A6F" w:rsidRPr="00070CEB" w:rsidRDefault="00911A6F" w:rsidP="0011057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911A6F" w:rsidRPr="00D8432F" w:rsidRDefault="00911A6F" w:rsidP="00110579">
      <w:pPr>
        <w:ind w:firstLine="567"/>
        <w:jc w:val="both"/>
        <w:rPr>
          <w:sz w:val="28"/>
          <w:szCs w:val="28"/>
        </w:rPr>
      </w:pPr>
    </w:p>
    <w:p w:rsidR="00911A6F" w:rsidRPr="00D8432F" w:rsidRDefault="00911A6F" w:rsidP="0011057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911A6F" w:rsidRPr="00D8432F" w:rsidRDefault="00911A6F" w:rsidP="00110579">
      <w:pPr>
        <w:ind w:firstLine="567"/>
        <w:jc w:val="both"/>
        <w:rPr>
          <w:sz w:val="28"/>
          <w:szCs w:val="28"/>
          <w:highlight w:val="yellow"/>
        </w:rPr>
      </w:pPr>
    </w:p>
    <w:p w:rsidR="00911A6F" w:rsidRDefault="00911A6F" w:rsidP="0011057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_________________________, 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911A6F" w:rsidRDefault="00911A6F" w:rsidP="00110579">
      <w:pPr>
        <w:ind w:firstLine="567"/>
        <w:jc w:val="both"/>
        <w:rPr>
          <w:sz w:val="28"/>
          <w:szCs w:val="28"/>
        </w:rPr>
      </w:pPr>
    </w:p>
    <w:p w:rsidR="00911A6F" w:rsidRPr="007641A6" w:rsidRDefault="00911A6F" w:rsidP="0011057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911A6F" w:rsidRDefault="00911A6F" w:rsidP="00B55D95">
      <w:pPr>
        <w:jc w:val="both"/>
        <w:rPr>
          <w:sz w:val="28"/>
          <w:szCs w:val="28"/>
        </w:rPr>
      </w:pPr>
    </w:p>
    <w:p w:rsidR="00911A6F" w:rsidRDefault="00911A6F" w:rsidP="00B55D95">
      <w:pPr>
        <w:jc w:val="both"/>
        <w:rPr>
          <w:sz w:val="28"/>
          <w:szCs w:val="28"/>
        </w:rPr>
      </w:pPr>
    </w:p>
    <w:p w:rsidR="00911A6F" w:rsidRPr="007641A6" w:rsidRDefault="00911A6F" w:rsidP="00B55D95">
      <w:pPr>
        <w:jc w:val="both"/>
        <w:rPr>
          <w:sz w:val="28"/>
          <w:szCs w:val="28"/>
        </w:rPr>
      </w:pPr>
    </w:p>
    <w:p w:rsidR="00911A6F" w:rsidRDefault="00911A6F" w:rsidP="00606F1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911A6F" w:rsidSect="0011057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6F" w:rsidRDefault="00911A6F">
      <w:r>
        <w:separator/>
      </w:r>
    </w:p>
  </w:endnote>
  <w:endnote w:type="continuationSeparator" w:id="0">
    <w:p w:rsidR="00911A6F" w:rsidRDefault="0091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6F" w:rsidRDefault="00911A6F">
      <w:r>
        <w:separator/>
      </w:r>
    </w:p>
  </w:footnote>
  <w:footnote w:type="continuationSeparator" w:id="0">
    <w:p w:rsidR="00911A6F" w:rsidRDefault="0091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6F" w:rsidRDefault="00911A6F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1A6F" w:rsidRDefault="00911A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0938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97544"/>
    <w:rsid w:val="000A129F"/>
    <w:rsid w:val="000A1A64"/>
    <w:rsid w:val="000A2C83"/>
    <w:rsid w:val="000A3264"/>
    <w:rsid w:val="000A4B38"/>
    <w:rsid w:val="000A7B90"/>
    <w:rsid w:val="000B05A1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579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676FC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2766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1F56"/>
    <w:rsid w:val="001F5718"/>
    <w:rsid w:val="001F7A31"/>
    <w:rsid w:val="00201B1F"/>
    <w:rsid w:val="00201F0E"/>
    <w:rsid w:val="00204B2D"/>
    <w:rsid w:val="00213AEF"/>
    <w:rsid w:val="00222591"/>
    <w:rsid w:val="00224A1A"/>
    <w:rsid w:val="0022534C"/>
    <w:rsid w:val="0022623D"/>
    <w:rsid w:val="002274E8"/>
    <w:rsid w:val="00232B4A"/>
    <w:rsid w:val="002347E7"/>
    <w:rsid w:val="00235954"/>
    <w:rsid w:val="002434B9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C55AC"/>
    <w:rsid w:val="002D0CB7"/>
    <w:rsid w:val="002D6283"/>
    <w:rsid w:val="002D64CF"/>
    <w:rsid w:val="002E0C9F"/>
    <w:rsid w:val="002E14D3"/>
    <w:rsid w:val="002E1FD3"/>
    <w:rsid w:val="002E311D"/>
    <w:rsid w:val="002E3E81"/>
    <w:rsid w:val="002E663B"/>
    <w:rsid w:val="002F325E"/>
    <w:rsid w:val="002F3DCA"/>
    <w:rsid w:val="003070B3"/>
    <w:rsid w:val="00314DAC"/>
    <w:rsid w:val="00316866"/>
    <w:rsid w:val="00317FE0"/>
    <w:rsid w:val="0032173C"/>
    <w:rsid w:val="00324842"/>
    <w:rsid w:val="00326901"/>
    <w:rsid w:val="00333820"/>
    <w:rsid w:val="00333E17"/>
    <w:rsid w:val="00340A18"/>
    <w:rsid w:val="00342909"/>
    <w:rsid w:val="0034388B"/>
    <w:rsid w:val="00346666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1760"/>
    <w:rsid w:val="004525DC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06F15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48FC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57B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0D85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D7D65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0739"/>
    <w:rsid w:val="00841C26"/>
    <w:rsid w:val="00842847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860D1"/>
    <w:rsid w:val="0089631E"/>
    <w:rsid w:val="008970E2"/>
    <w:rsid w:val="008A1802"/>
    <w:rsid w:val="008A2953"/>
    <w:rsid w:val="008B3A82"/>
    <w:rsid w:val="008B5F17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1410"/>
    <w:rsid w:val="008F22E4"/>
    <w:rsid w:val="008F6BDC"/>
    <w:rsid w:val="00901716"/>
    <w:rsid w:val="009042D9"/>
    <w:rsid w:val="009059AB"/>
    <w:rsid w:val="00905B84"/>
    <w:rsid w:val="00906D1D"/>
    <w:rsid w:val="00911A6F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E1E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36CF3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216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1EC6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E757E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0A95"/>
    <w:rsid w:val="00DC1F31"/>
    <w:rsid w:val="00DC3FF2"/>
    <w:rsid w:val="00DC7020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9D4"/>
    <w:rsid w:val="00ED6ACD"/>
    <w:rsid w:val="00EE1DB9"/>
    <w:rsid w:val="00EE5E2E"/>
    <w:rsid w:val="00EF1FC0"/>
    <w:rsid w:val="00EF4B93"/>
    <w:rsid w:val="00F004AB"/>
    <w:rsid w:val="00F113C7"/>
    <w:rsid w:val="00F11BBF"/>
    <w:rsid w:val="00F1200E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3648A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61E5"/>
    <w:rsid w:val="00F97F67"/>
    <w:rsid w:val="00F97FF1"/>
    <w:rsid w:val="00FA2B14"/>
    <w:rsid w:val="00FB2B96"/>
    <w:rsid w:val="00FB4C7A"/>
    <w:rsid w:val="00FB5AFB"/>
    <w:rsid w:val="00FB7441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</Words>
  <Characters>1245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2024-01-05T08:02:00Z</dcterms:created>
  <dcterms:modified xsi:type="dcterms:W3CDTF">2024-01-08T09:01:00Z</dcterms:modified>
</cp:coreProperties>
</file>