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6" w:rsidRPr="000456D6" w:rsidRDefault="00D96736" w:rsidP="001867A1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v-іa-049-sld-49</w:t>
      </w:r>
    </w:p>
    <w:p w:rsidR="00D96736" w:rsidRPr="000456D6" w:rsidRDefault="00D96736" w:rsidP="001867A1">
      <w:pPr>
        <w:jc w:val="both"/>
        <w:rPr>
          <w:sz w:val="27"/>
          <w:szCs w:val="27"/>
        </w:rPr>
      </w:pPr>
    </w:p>
    <w:p w:rsidR="00D96736" w:rsidRPr="000456D6" w:rsidRDefault="00D96736" w:rsidP="001867A1">
      <w:pPr>
        <w:jc w:val="both"/>
        <w:rPr>
          <w:sz w:val="27"/>
          <w:szCs w:val="27"/>
        </w:rPr>
      </w:pPr>
    </w:p>
    <w:p w:rsidR="00D96736" w:rsidRPr="00D8432F" w:rsidRDefault="00D96736" w:rsidP="001867A1">
      <w:pPr>
        <w:jc w:val="both"/>
        <w:rPr>
          <w:sz w:val="28"/>
          <w:szCs w:val="28"/>
        </w:rPr>
      </w:pPr>
    </w:p>
    <w:p w:rsidR="00D96736" w:rsidRPr="00D8432F" w:rsidRDefault="00D96736" w:rsidP="001867A1">
      <w:pPr>
        <w:jc w:val="both"/>
        <w:rPr>
          <w:sz w:val="28"/>
          <w:szCs w:val="28"/>
        </w:rPr>
      </w:pPr>
    </w:p>
    <w:p w:rsidR="00D96736" w:rsidRDefault="00D96736" w:rsidP="001867A1">
      <w:pPr>
        <w:jc w:val="both"/>
        <w:rPr>
          <w:sz w:val="28"/>
          <w:szCs w:val="28"/>
        </w:rPr>
      </w:pPr>
    </w:p>
    <w:p w:rsidR="00D96736" w:rsidRDefault="00D96736" w:rsidP="001867A1">
      <w:pPr>
        <w:jc w:val="both"/>
        <w:rPr>
          <w:sz w:val="28"/>
          <w:szCs w:val="28"/>
        </w:rPr>
      </w:pPr>
    </w:p>
    <w:p w:rsidR="00D96736" w:rsidRDefault="00D96736" w:rsidP="001867A1">
      <w:pPr>
        <w:jc w:val="both"/>
        <w:rPr>
          <w:sz w:val="28"/>
          <w:szCs w:val="28"/>
        </w:rPr>
      </w:pPr>
    </w:p>
    <w:p w:rsidR="00D96736" w:rsidRDefault="00D96736" w:rsidP="001867A1">
      <w:pPr>
        <w:jc w:val="both"/>
        <w:rPr>
          <w:sz w:val="28"/>
          <w:szCs w:val="28"/>
        </w:rPr>
      </w:pPr>
    </w:p>
    <w:p w:rsidR="00D96736" w:rsidRDefault="00D96736" w:rsidP="001867A1">
      <w:pPr>
        <w:jc w:val="both"/>
        <w:rPr>
          <w:sz w:val="28"/>
          <w:szCs w:val="28"/>
        </w:rPr>
      </w:pPr>
    </w:p>
    <w:p w:rsidR="00D96736" w:rsidRDefault="00D96736" w:rsidP="001867A1">
      <w:pPr>
        <w:jc w:val="both"/>
        <w:rPr>
          <w:sz w:val="28"/>
          <w:szCs w:val="28"/>
        </w:rPr>
      </w:pPr>
    </w:p>
    <w:p w:rsidR="00D96736" w:rsidRPr="00D8432F" w:rsidRDefault="00D96736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D96736" w:rsidRPr="00D8432F" w:rsidRDefault="00D96736" w:rsidP="00B55D95">
      <w:pPr>
        <w:jc w:val="both"/>
        <w:rPr>
          <w:sz w:val="28"/>
          <w:szCs w:val="28"/>
        </w:rPr>
      </w:pPr>
    </w:p>
    <w:p w:rsidR="00D96736" w:rsidRPr="00D8432F" w:rsidRDefault="00D96736" w:rsidP="00B55D95">
      <w:pPr>
        <w:jc w:val="both"/>
        <w:rPr>
          <w:sz w:val="28"/>
          <w:szCs w:val="28"/>
          <w:highlight w:val="yellow"/>
        </w:rPr>
      </w:pPr>
    </w:p>
    <w:p w:rsidR="00D96736" w:rsidRDefault="00D96736" w:rsidP="001867A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___________________, 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_______________ </w:t>
      </w:r>
      <w:r w:rsidRPr="00AF0E48">
        <w:rPr>
          <w:sz w:val="28"/>
          <w:szCs w:val="28"/>
        </w:rPr>
        <w:t>№</w:t>
      </w:r>
      <w:r>
        <w:rPr>
          <w:sz w:val="28"/>
          <w:szCs w:val="28"/>
        </w:rPr>
        <w:t xml:space="preserve">______________ </w:t>
      </w:r>
      <w:r w:rsidRPr="00AF0E48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 видане______________________________________________________________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проживання:____________________________</w:t>
      </w:r>
      <w:r w:rsidRPr="00AF0E48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час воєнних дій, збройних конфліктів, збройної агресії Російської Федерації не досягла 18 років, зазнала психологічного насильства внаслідок проживання на території, на якій ведуться (велись) бойові дії.</w:t>
      </w:r>
    </w:p>
    <w:p w:rsidR="00D96736" w:rsidRPr="00070CEB" w:rsidRDefault="00D96736" w:rsidP="001867A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D96736" w:rsidRPr="00D8432F" w:rsidRDefault="00D96736" w:rsidP="001867A1">
      <w:pPr>
        <w:ind w:firstLine="567"/>
        <w:jc w:val="both"/>
        <w:rPr>
          <w:sz w:val="28"/>
          <w:szCs w:val="28"/>
        </w:rPr>
      </w:pPr>
    </w:p>
    <w:p w:rsidR="00D96736" w:rsidRPr="00D8432F" w:rsidRDefault="00D96736" w:rsidP="0004534B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D96736" w:rsidRPr="00D8432F" w:rsidRDefault="00D96736" w:rsidP="001867A1">
      <w:pPr>
        <w:ind w:firstLine="567"/>
        <w:jc w:val="both"/>
        <w:rPr>
          <w:sz w:val="28"/>
          <w:szCs w:val="28"/>
          <w:highlight w:val="yellow"/>
        </w:rPr>
      </w:pPr>
    </w:p>
    <w:p w:rsidR="00D96736" w:rsidRDefault="00D96736" w:rsidP="001867A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________________________, ___________________р.н</w:t>
      </w:r>
      <w:r w:rsidRPr="00AF0E4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96736" w:rsidRDefault="00D96736" w:rsidP="001867A1">
      <w:pPr>
        <w:ind w:firstLine="567"/>
        <w:jc w:val="both"/>
        <w:rPr>
          <w:sz w:val="28"/>
          <w:szCs w:val="28"/>
        </w:rPr>
      </w:pPr>
    </w:p>
    <w:p w:rsidR="00D96736" w:rsidRPr="007641A6" w:rsidRDefault="00D96736" w:rsidP="001867A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96736" w:rsidRDefault="00D96736" w:rsidP="00B55D95">
      <w:pPr>
        <w:jc w:val="both"/>
        <w:rPr>
          <w:sz w:val="28"/>
          <w:szCs w:val="28"/>
        </w:rPr>
      </w:pPr>
    </w:p>
    <w:p w:rsidR="00D96736" w:rsidRDefault="00D96736" w:rsidP="00B55D95">
      <w:pPr>
        <w:jc w:val="both"/>
        <w:rPr>
          <w:sz w:val="28"/>
          <w:szCs w:val="28"/>
        </w:rPr>
      </w:pPr>
    </w:p>
    <w:p w:rsidR="00D96736" w:rsidRPr="007641A6" w:rsidRDefault="00D96736" w:rsidP="00B55D95">
      <w:pPr>
        <w:jc w:val="both"/>
        <w:rPr>
          <w:sz w:val="28"/>
          <w:szCs w:val="28"/>
        </w:rPr>
      </w:pPr>
    </w:p>
    <w:p w:rsidR="00D96736" w:rsidRDefault="00D96736" w:rsidP="00E4354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D96736" w:rsidSect="001867A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36" w:rsidRDefault="00D96736">
      <w:r>
        <w:separator/>
      </w:r>
    </w:p>
  </w:endnote>
  <w:endnote w:type="continuationSeparator" w:id="0">
    <w:p w:rsidR="00D96736" w:rsidRDefault="00D9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36" w:rsidRDefault="00D96736">
      <w:r>
        <w:separator/>
      </w:r>
    </w:p>
  </w:footnote>
  <w:footnote w:type="continuationSeparator" w:id="0">
    <w:p w:rsidR="00D96736" w:rsidRDefault="00D9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36" w:rsidRDefault="00D96736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6736" w:rsidRDefault="00D96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179D"/>
    <w:rsid w:val="000261F3"/>
    <w:rsid w:val="000272FD"/>
    <w:rsid w:val="000315C5"/>
    <w:rsid w:val="00033182"/>
    <w:rsid w:val="00040938"/>
    <w:rsid w:val="0004534B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7B1"/>
    <w:rsid w:val="000E3B47"/>
    <w:rsid w:val="000E7B39"/>
    <w:rsid w:val="000F5F38"/>
    <w:rsid w:val="000F7D60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867A1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1F56"/>
    <w:rsid w:val="001F5718"/>
    <w:rsid w:val="001F7A31"/>
    <w:rsid w:val="00201B1F"/>
    <w:rsid w:val="00201F0E"/>
    <w:rsid w:val="00204B2D"/>
    <w:rsid w:val="00213AEF"/>
    <w:rsid w:val="00222591"/>
    <w:rsid w:val="00224A1A"/>
    <w:rsid w:val="0022623D"/>
    <w:rsid w:val="002274E8"/>
    <w:rsid w:val="00232B4A"/>
    <w:rsid w:val="002347E7"/>
    <w:rsid w:val="00235954"/>
    <w:rsid w:val="002434B9"/>
    <w:rsid w:val="00247545"/>
    <w:rsid w:val="00247DC6"/>
    <w:rsid w:val="00252CFD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15D1"/>
    <w:rsid w:val="002D6283"/>
    <w:rsid w:val="002D64CF"/>
    <w:rsid w:val="002E14D3"/>
    <w:rsid w:val="002E1FD3"/>
    <w:rsid w:val="002E311D"/>
    <w:rsid w:val="002E663B"/>
    <w:rsid w:val="002F325E"/>
    <w:rsid w:val="002F3DCA"/>
    <w:rsid w:val="003070B3"/>
    <w:rsid w:val="00314DAC"/>
    <w:rsid w:val="00316866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4631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B1261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0155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5F6BC2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48FC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A43BD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1C8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0739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B5F17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1EC6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E757E"/>
    <w:rsid w:val="00CF1416"/>
    <w:rsid w:val="00CF61BC"/>
    <w:rsid w:val="00D005A8"/>
    <w:rsid w:val="00D01C35"/>
    <w:rsid w:val="00D027AE"/>
    <w:rsid w:val="00D02CB6"/>
    <w:rsid w:val="00D03263"/>
    <w:rsid w:val="00D15059"/>
    <w:rsid w:val="00D21F1F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736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C7020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354D"/>
    <w:rsid w:val="00E44B2A"/>
    <w:rsid w:val="00E45055"/>
    <w:rsid w:val="00E46037"/>
    <w:rsid w:val="00E46859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EF4B93"/>
    <w:rsid w:val="00F004AB"/>
    <w:rsid w:val="00F113C7"/>
    <w:rsid w:val="00F11BBF"/>
    <w:rsid w:val="00F147F4"/>
    <w:rsid w:val="00F15D29"/>
    <w:rsid w:val="00F2245F"/>
    <w:rsid w:val="00F22EA3"/>
    <w:rsid w:val="00F238D4"/>
    <w:rsid w:val="00F24801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61E5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232</Words>
  <Characters>1325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2024-01-04T11:00:00Z</cp:lastPrinted>
  <dcterms:created xsi:type="dcterms:W3CDTF">2024-01-04T14:57:00Z</dcterms:created>
  <dcterms:modified xsi:type="dcterms:W3CDTF">2024-01-08T08:55:00Z</dcterms:modified>
</cp:coreProperties>
</file>