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5" w:rsidRPr="00B44249" w:rsidRDefault="000A5A95" w:rsidP="00895AA9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v-іa-045-sld-45</w:t>
      </w:r>
    </w:p>
    <w:p w:rsidR="000A5A95" w:rsidRPr="000456D6" w:rsidRDefault="000A5A95" w:rsidP="00895AA9">
      <w:pPr>
        <w:jc w:val="both"/>
        <w:rPr>
          <w:sz w:val="27"/>
          <w:szCs w:val="27"/>
        </w:rPr>
      </w:pPr>
    </w:p>
    <w:p w:rsidR="000A5A95" w:rsidRPr="00D8432F" w:rsidRDefault="000A5A95" w:rsidP="00895AA9">
      <w:pPr>
        <w:jc w:val="both"/>
        <w:rPr>
          <w:sz w:val="28"/>
          <w:szCs w:val="28"/>
        </w:rPr>
      </w:pPr>
    </w:p>
    <w:p w:rsidR="000A5A95" w:rsidRPr="00D8432F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Default="000A5A95" w:rsidP="00895AA9">
      <w:pPr>
        <w:jc w:val="both"/>
        <w:rPr>
          <w:sz w:val="28"/>
          <w:szCs w:val="28"/>
        </w:rPr>
      </w:pPr>
    </w:p>
    <w:p w:rsidR="000A5A95" w:rsidRPr="00D8432F" w:rsidRDefault="000A5A95" w:rsidP="00895AA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0A5A95" w:rsidRPr="00D8432F" w:rsidRDefault="000A5A95" w:rsidP="007E4A77">
      <w:pPr>
        <w:jc w:val="both"/>
        <w:rPr>
          <w:sz w:val="28"/>
          <w:szCs w:val="28"/>
        </w:rPr>
      </w:pPr>
    </w:p>
    <w:p w:rsidR="000A5A95" w:rsidRPr="00D8432F" w:rsidRDefault="000A5A95" w:rsidP="007E4A77">
      <w:pPr>
        <w:jc w:val="both"/>
        <w:rPr>
          <w:sz w:val="28"/>
          <w:szCs w:val="28"/>
          <w:highlight w:val="yellow"/>
        </w:rPr>
      </w:pPr>
    </w:p>
    <w:p w:rsidR="000A5A95" w:rsidRPr="007E4A77" w:rsidRDefault="000A5A95" w:rsidP="00895AA9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 xml:space="preserve">, __________________, __________________ </w:t>
      </w:r>
      <w:r w:rsidRPr="007E4A77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> </w:t>
      </w:r>
      <w:r w:rsidRPr="007E4A77">
        <w:rPr>
          <w:sz w:val="28"/>
          <w:szCs w:val="28"/>
        </w:rPr>
        <w:t> </w:t>
      </w:r>
      <w:r>
        <w:rPr>
          <w:sz w:val="28"/>
          <w:szCs w:val="28"/>
        </w:rPr>
        <w:t>____________</w:t>
      </w:r>
      <w:r w:rsidRPr="00AF0E48">
        <w:rPr>
          <w:sz w:val="28"/>
          <w:szCs w:val="28"/>
        </w:rPr>
        <w:t xml:space="preserve">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______________ видане________________________, </w:t>
      </w:r>
      <w:r w:rsidRPr="007E4A77">
        <w:rPr>
          <w:sz w:val="28"/>
          <w:szCs w:val="28"/>
        </w:rPr>
        <w:t>зареєстроване місце проживання:</w:t>
      </w:r>
      <w:r>
        <w:rPr>
          <w:sz w:val="28"/>
          <w:szCs w:val="28"/>
        </w:rPr>
        <w:t>_________________________________________________________</w:t>
      </w:r>
      <w:r w:rsidRPr="007E4A77">
        <w:rPr>
          <w:sz w:val="28"/>
          <w:szCs w:val="28"/>
        </w:rPr>
        <w:t xml:space="preserve">, фактично проживає </w:t>
      </w:r>
      <w:r>
        <w:rPr>
          <w:sz w:val="28"/>
          <w:szCs w:val="28"/>
        </w:rPr>
        <w:t>за адресою:</w:t>
      </w:r>
      <w:r w:rsidRPr="007E4A7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______________.</w:t>
      </w:r>
    </w:p>
    <w:p w:rsidR="000A5A95" w:rsidRPr="00070CEB" w:rsidRDefault="000A5A95" w:rsidP="00895AA9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0A5A95" w:rsidRPr="00D8432F" w:rsidRDefault="000A5A95" w:rsidP="00895AA9">
      <w:pPr>
        <w:ind w:firstLine="567"/>
        <w:jc w:val="both"/>
        <w:rPr>
          <w:sz w:val="28"/>
          <w:szCs w:val="28"/>
        </w:rPr>
      </w:pPr>
    </w:p>
    <w:p w:rsidR="000A5A95" w:rsidRPr="00D8432F" w:rsidRDefault="000A5A95" w:rsidP="00895AA9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0A5A95" w:rsidRPr="00D8432F" w:rsidRDefault="000A5A95" w:rsidP="00895AA9">
      <w:pPr>
        <w:ind w:firstLine="567"/>
        <w:jc w:val="both"/>
        <w:rPr>
          <w:sz w:val="28"/>
          <w:szCs w:val="28"/>
          <w:highlight w:val="yellow"/>
        </w:rPr>
      </w:pPr>
    </w:p>
    <w:p w:rsidR="000A5A95" w:rsidRPr="00D8432F" w:rsidRDefault="000A5A95" w:rsidP="00895AA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__________________, ______________________р.н.,</w:t>
      </w:r>
      <w:r w:rsidRPr="00D8432F">
        <w:rPr>
          <w:sz w:val="28"/>
          <w:szCs w:val="28"/>
        </w:rPr>
        <w:t xml:space="preserve"> 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0A5A95" w:rsidRPr="00D8432F" w:rsidRDefault="000A5A95" w:rsidP="00895AA9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0A5A95" w:rsidRDefault="000A5A95" w:rsidP="00B55D95">
      <w:pPr>
        <w:jc w:val="both"/>
        <w:rPr>
          <w:sz w:val="28"/>
          <w:szCs w:val="28"/>
        </w:rPr>
      </w:pPr>
    </w:p>
    <w:p w:rsidR="000A5A95" w:rsidRDefault="000A5A95" w:rsidP="00B55D95">
      <w:pPr>
        <w:jc w:val="both"/>
        <w:rPr>
          <w:sz w:val="28"/>
          <w:szCs w:val="28"/>
        </w:rPr>
      </w:pPr>
    </w:p>
    <w:p w:rsidR="000A5A95" w:rsidRDefault="000A5A95" w:rsidP="003878E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0A5A95" w:rsidRDefault="000A5A95" w:rsidP="00CC564D">
      <w:pPr>
        <w:ind w:right="38"/>
        <w:jc w:val="both"/>
        <w:rPr>
          <w:sz w:val="28"/>
          <w:szCs w:val="28"/>
        </w:rPr>
      </w:pPr>
    </w:p>
    <w:sectPr w:rsidR="000A5A95" w:rsidSect="00895AA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95" w:rsidRDefault="000A5A95">
      <w:r>
        <w:separator/>
      </w:r>
    </w:p>
  </w:endnote>
  <w:endnote w:type="continuationSeparator" w:id="0">
    <w:p w:rsidR="000A5A95" w:rsidRDefault="000A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95" w:rsidRDefault="000A5A95">
      <w:r>
        <w:separator/>
      </w:r>
    </w:p>
  </w:footnote>
  <w:footnote w:type="continuationSeparator" w:id="0">
    <w:p w:rsidR="000A5A95" w:rsidRDefault="000A5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A95" w:rsidRDefault="000A5A95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5A95" w:rsidRDefault="000A5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2750F"/>
    <w:rsid w:val="000315C5"/>
    <w:rsid w:val="00033182"/>
    <w:rsid w:val="00043E20"/>
    <w:rsid w:val="000456D6"/>
    <w:rsid w:val="000520EA"/>
    <w:rsid w:val="00055D8D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5A95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1F84"/>
    <w:rsid w:val="00114AA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194D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29D9"/>
    <w:rsid w:val="00204B2D"/>
    <w:rsid w:val="00222591"/>
    <w:rsid w:val="0022458E"/>
    <w:rsid w:val="00224A1A"/>
    <w:rsid w:val="00232B4A"/>
    <w:rsid w:val="002338B6"/>
    <w:rsid w:val="002347E7"/>
    <w:rsid w:val="00235954"/>
    <w:rsid w:val="002414EF"/>
    <w:rsid w:val="002434B9"/>
    <w:rsid w:val="00243C7C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25D6C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6A8D"/>
    <w:rsid w:val="0036783F"/>
    <w:rsid w:val="003759BB"/>
    <w:rsid w:val="00376877"/>
    <w:rsid w:val="00383602"/>
    <w:rsid w:val="00384825"/>
    <w:rsid w:val="00384954"/>
    <w:rsid w:val="003878E0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C7228"/>
    <w:rsid w:val="003D2F15"/>
    <w:rsid w:val="003E26AE"/>
    <w:rsid w:val="003E35F2"/>
    <w:rsid w:val="003E4FF9"/>
    <w:rsid w:val="003E6062"/>
    <w:rsid w:val="003E78B9"/>
    <w:rsid w:val="003F10A7"/>
    <w:rsid w:val="003F1E96"/>
    <w:rsid w:val="003F264D"/>
    <w:rsid w:val="003F4582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587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0821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6F7881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00D1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60012"/>
    <w:rsid w:val="0086337A"/>
    <w:rsid w:val="00872349"/>
    <w:rsid w:val="00874C52"/>
    <w:rsid w:val="00875FEA"/>
    <w:rsid w:val="008839AB"/>
    <w:rsid w:val="00885A6B"/>
    <w:rsid w:val="0088779F"/>
    <w:rsid w:val="00895AA9"/>
    <w:rsid w:val="008960F8"/>
    <w:rsid w:val="0089631E"/>
    <w:rsid w:val="008A1802"/>
    <w:rsid w:val="008B3A82"/>
    <w:rsid w:val="008C2692"/>
    <w:rsid w:val="008C277F"/>
    <w:rsid w:val="008C42A0"/>
    <w:rsid w:val="008C6BAC"/>
    <w:rsid w:val="008D4687"/>
    <w:rsid w:val="008D5210"/>
    <w:rsid w:val="008D70A5"/>
    <w:rsid w:val="008D7D9B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0C0D"/>
    <w:rsid w:val="009C3496"/>
    <w:rsid w:val="009C573D"/>
    <w:rsid w:val="009C5AC2"/>
    <w:rsid w:val="009D06D4"/>
    <w:rsid w:val="009D092F"/>
    <w:rsid w:val="009E632D"/>
    <w:rsid w:val="009F2123"/>
    <w:rsid w:val="00A01EE0"/>
    <w:rsid w:val="00A039D3"/>
    <w:rsid w:val="00A04E1B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4F3E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486A"/>
    <w:rsid w:val="00AC6E6A"/>
    <w:rsid w:val="00AD2631"/>
    <w:rsid w:val="00AD295C"/>
    <w:rsid w:val="00AD560C"/>
    <w:rsid w:val="00AD7B2C"/>
    <w:rsid w:val="00AE134D"/>
    <w:rsid w:val="00AE2DAE"/>
    <w:rsid w:val="00AE414B"/>
    <w:rsid w:val="00AF0E48"/>
    <w:rsid w:val="00AF36C6"/>
    <w:rsid w:val="00B02C66"/>
    <w:rsid w:val="00B06979"/>
    <w:rsid w:val="00B06AF5"/>
    <w:rsid w:val="00B13216"/>
    <w:rsid w:val="00B13E63"/>
    <w:rsid w:val="00B16FE0"/>
    <w:rsid w:val="00B1718C"/>
    <w:rsid w:val="00B21CC3"/>
    <w:rsid w:val="00B21D0C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D7503"/>
    <w:rsid w:val="00BE50B5"/>
    <w:rsid w:val="00BE730A"/>
    <w:rsid w:val="00BE7958"/>
    <w:rsid w:val="00BF3812"/>
    <w:rsid w:val="00BF4E42"/>
    <w:rsid w:val="00BF5B3F"/>
    <w:rsid w:val="00C030E9"/>
    <w:rsid w:val="00C05B13"/>
    <w:rsid w:val="00C05E7F"/>
    <w:rsid w:val="00C06292"/>
    <w:rsid w:val="00C102E7"/>
    <w:rsid w:val="00C11C50"/>
    <w:rsid w:val="00C17C6B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224F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0693D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5A6F"/>
    <w:rsid w:val="00D948E3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1D9"/>
    <w:rsid w:val="00DD7D18"/>
    <w:rsid w:val="00DE2DBC"/>
    <w:rsid w:val="00DE72C0"/>
    <w:rsid w:val="00DE7CC0"/>
    <w:rsid w:val="00DF42DB"/>
    <w:rsid w:val="00DF4CCA"/>
    <w:rsid w:val="00E042DD"/>
    <w:rsid w:val="00E05D9B"/>
    <w:rsid w:val="00E106E9"/>
    <w:rsid w:val="00E1075B"/>
    <w:rsid w:val="00E1091E"/>
    <w:rsid w:val="00E21C28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59D"/>
    <w:rsid w:val="00E7133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529"/>
    <w:rsid w:val="00EC1CE4"/>
    <w:rsid w:val="00EC1DF3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F004AB"/>
    <w:rsid w:val="00F068D9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669"/>
    <w:rsid w:val="00F908B9"/>
    <w:rsid w:val="00F92E8A"/>
    <w:rsid w:val="00F941F4"/>
    <w:rsid w:val="00F97F67"/>
    <w:rsid w:val="00F97FF1"/>
    <w:rsid w:val="00FA1A1C"/>
    <w:rsid w:val="00FB316E"/>
    <w:rsid w:val="00FB5AFB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230</Words>
  <Characters>1315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2024-01-04T14:43:00Z</dcterms:created>
  <dcterms:modified xsi:type="dcterms:W3CDTF">2024-01-08T08:46:00Z</dcterms:modified>
</cp:coreProperties>
</file>