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FE" w:rsidRPr="000456D6" w:rsidRDefault="00895DFE" w:rsidP="00907AED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v-іa-041-sld-41</w:t>
      </w:r>
    </w:p>
    <w:p w:rsidR="00895DFE" w:rsidRPr="000456D6" w:rsidRDefault="00895DFE" w:rsidP="00907AED">
      <w:pPr>
        <w:jc w:val="both"/>
        <w:rPr>
          <w:sz w:val="27"/>
          <w:szCs w:val="27"/>
        </w:rPr>
      </w:pPr>
    </w:p>
    <w:p w:rsidR="00895DFE" w:rsidRPr="000456D6" w:rsidRDefault="00895DFE" w:rsidP="00907AED">
      <w:pPr>
        <w:jc w:val="both"/>
        <w:rPr>
          <w:sz w:val="27"/>
          <w:szCs w:val="27"/>
        </w:rPr>
      </w:pPr>
    </w:p>
    <w:p w:rsidR="00895DFE" w:rsidRPr="00D8432F" w:rsidRDefault="00895DFE" w:rsidP="00907AED">
      <w:pPr>
        <w:jc w:val="both"/>
        <w:rPr>
          <w:sz w:val="28"/>
          <w:szCs w:val="28"/>
        </w:rPr>
      </w:pPr>
    </w:p>
    <w:p w:rsidR="00895DFE" w:rsidRPr="00D8432F" w:rsidRDefault="00895DFE" w:rsidP="00907AED">
      <w:pPr>
        <w:jc w:val="both"/>
        <w:rPr>
          <w:sz w:val="28"/>
          <w:szCs w:val="28"/>
        </w:rPr>
      </w:pPr>
    </w:p>
    <w:p w:rsidR="00895DFE" w:rsidRDefault="00895DFE" w:rsidP="00907AED">
      <w:pPr>
        <w:jc w:val="both"/>
        <w:rPr>
          <w:sz w:val="28"/>
          <w:szCs w:val="28"/>
        </w:rPr>
      </w:pPr>
    </w:p>
    <w:p w:rsidR="00895DFE" w:rsidRDefault="00895DFE" w:rsidP="00907AED">
      <w:pPr>
        <w:jc w:val="both"/>
        <w:rPr>
          <w:sz w:val="28"/>
          <w:szCs w:val="28"/>
        </w:rPr>
      </w:pPr>
    </w:p>
    <w:p w:rsidR="00895DFE" w:rsidRDefault="00895DFE" w:rsidP="00907AED">
      <w:pPr>
        <w:jc w:val="both"/>
        <w:rPr>
          <w:sz w:val="28"/>
          <w:szCs w:val="28"/>
        </w:rPr>
      </w:pPr>
    </w:p>
    <w:p w:rsidR="00895DFE" w:rsidRDefault="00895DFE" w:rsidP="00907AED">
      <w:pPr>
        <w:jc w:val="both"/>
        <w:rPr>
          <w:sz w:val="28"/>
          <w:szCs w:val="28"/>
        </w:rPr>
      </w:pPr>
    </w:p>
    <w:p w:rsidR="00895DFE" w:rsidRDefault="00895DFE" w:rsidP="00907AED">
      <w:pPr>
        <w:jc w:val="both"/>
        <w:rPr>
          <w:sz w:val="28"/>
          <w:szCs w:val="28"/>
        </w:rPr>
      </w:pPr>
    </w:p>
    <w:p w:rsidR="00895DFE" w:rsidRDefault="00895DFE" w:rsidP="00907AED">
      <w:pPr>
        <w:jc w:val="both"/>
        <w:rPr>
          <w:sz w:val="28"/>
          <w:szCs w:val="28"/>
        </w:rPr>
      </w:pPr>
    </w:p>
    <w:p w:rsidR="00895DFE" w:rsidRPr="00D8432F" w:rsidRDefault="00895DFE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895DFE" w:rsidRPr="00D8432F" w:rsidRDefault="00895DFE" w:rsidP="00B55D95">
      <w:pPr>
        <w:jc w:val="both"/>
        <w:rPr>
          <w:sz w:val="28"/>
          <w:szCs w:val="28"/>
        </w:rPr>
      </w:pPr>
    </w:p>
    <w:p w:rsidR="00895DFE" w:rsidRPr="00D8432F" w:rsidRDefault="00895DFE" w:rsidP="00B55D95">
      <w:pPr>
        <w:jc w:val="both"/>
        <w:rPr>
          <w:sz w:val="28"/>
          <w:szCs w:val="28"/>
          <w:highlight w:val="yellow"/>
        </w:rPr>
      </w:pPr>
    </w:p>
    <w:p w:rsidR="00895DFE" w:rsidRPr="00AF0E48" w:rsidRDefault="00895DFE" w:rsidP="00907AED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___________________, 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</w:t>
      </w:r>
      <w:r w:rsidRPr="00AF0E48">
        <w:rPr>
          <w:sz w:val="28"/>
          <w:szCs w:val="28"/>
        </w:rPr>
        <w:t>серія</w:t>
      </w:r>
      <w:r>
        <w:rPr>
          <w:sz w:val="28"/>
          <w:szCs w:val="28"/>
        </w:rPr>
        <w:t xml:space="preserve"> _____________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__________ видане ______________ </w:t>
      </w:r>
      <w:r w:rsidRPr="00874F90">
        <w:rPr>
          <w:sz w:val="28"/>
          <w:szCs w:val="28"/>
        </w:rPr>
        <w:t xml:space="preserve">зареєстроване </w:t>
      </w:r>
      <w:r>
        <w:rPr>
          <w:sz w:val="28"/>
          <w:szCs w:val="28"/>
        </w:rPr>
        <w:t>і фактичне місце проживання:_________________________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895DFE" w:rsidRPr="00070CEB" w:rsidRDefault="00895DFE" w:rsidP="00907AE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895DFE" w:rsidRPr="00D8432F" w:rsidRDefault="00895DFE" w:rsidP="00907AED">
      <w:pPr>
        <w:ind w:firstLine="567"/>
        <w:jc w:val="both"/>
        <w:rPr>
          <w:sz w:val="28"/>
          <w:szCs w:val="28"/>
        </w:rPr>
      </w:pPr>
    </w:p>
    <w:p w:rsidR="00895DFE" w:rsidRPr="00D8432F" w:rsidRDefault="00895DFE" w:rsidP="00907AED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895DFE" w:rsidRPr="00D8432F" w:rsidRDefault="00895DFE" w:rsidP="00907AED">
      <w:pPr>
        <w:ind w:firstLine="567"/>
        <w:jc w:val="both"/>
        <w:rPr>
          <w:sz w:val="28"/>
          <w:szCs w:val="28"/>
          <w:highlight w:val="yellow"/>
        </w:rPr>
      </w:pPr>
    </w:p>
    <w:p w:rsidR="00895DFE" w:rsidRPr="007641A6" w:rsidRDefault="00895DFE" w:rsidP="00907AED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 xml:space="preserve">. Надати дитині, __________________,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895DFE" w:rsidRDefault="00895DFE" w:rsidP="00907AED">
      <w:pPr>
        <w:ind w:firstLine="567"/>
        <w:jc w:val="both"/>
        <w:rPr>
          <w:sz w:val="28"/>
          <w:szCs w:val="28"/>
        </w:rPr>
      </w:pPr>
    </w:p>
    <w:p w:rsidR="00895DFE" w:rsidRPr="007641A6" w:rsidRDefault="00895DFE" w:rsidP="00907AED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895DFE" w:rsidRDefault="00895DFE" w:rsidP="00B55D95">
      <w:pPr>
        <w:jc w:val="both"/>
        <w:rPr>
          <w:sz w:val="28"/>
          <w:szCs w:val="28"/>
        </w:rPr>
      </w:pPr>
    </w:p>
    <w:p w:rsidR="00895DFE" w:rsidRDefault="00895DFE" w:rsidP="00B55D95">
      <w:pPr>
        <w:jc w:val="both"/>
        <w:rPr>
          <w:sz w:val="28"/>
          <w:szCs w:val="28"/>
        </w:rPr>
      </w:pPr>
    </w:p>
    <w:p w:rsidR="00895DFE" w:rsidRPr="007641A6" w:rsidRDefault="00895DFE" w:rsidP="00B55D95">
      <w:pPr>
        <w:jc w:val="both"/>
        <w:rPr>
          <w:sz w:val="28"/>
          <w:szCs w:val="28"/>
        </w:rPr>
      </w:pPr>
    </w:p>
    <w:p w:rsidR="00895DFE" w:rsidRDefault="00895DFE" w:rsidP="00F718A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895DFE" w:rsidSect="00907AE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FE" w:rsidRDefault="00895DFE">
      <w:r>
        <w:separator/>
      </w:r>
    </w:p>
  </w:endnote>
  <w:endnote w:type="continuationSeparator" w:id="0">
    <w:p w:rsidR="00895DFE" w:rsidRDefault="0089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FE" w:rsidRDefault="00895DFE">
      <w:r>
        <w:separator/>
      </w:r>
    </w:p>
  </w:footnote>
  <w:footnote w:type="continuationSeparator" w:id="0">
    <w:p w:rsidR="00895DFE" w:rsidRDefault="0089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DFE" w:rsidRDefault="00895DFE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5DFE" w:rsidRDefault="00895D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4093"/>
    <w:rsid w:val="001076B6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DE3"/>
    <w:rsid w:val="001C65FE"/>
    <w:rsid w:val="001C6D69"/>
    <w:rsid w:val="001C719F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15DE7"/>
    <w:rsid w:val="00216E6A"/>
    <w:rsid w:val="00222591"/>
    <w:rsid w:val="00224A1A"/>
    <w:rsid w:val="0022623D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6311B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C7505"/>
    <w:rsid w:val="003D1EF4"/>
    <w:rsid w:val="003D2F15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1CD1"/>
    <w:rsid w:val="0048363C"/>
    <w:rsid w:val="00483E13"/>
    <w:rsid w:val="00485166"/>
    <w:rsid w:val="00497515"/>
    <w:rsid w:val="004A5EA4"/>
    <w:rsid w:val="004A7EF7"/>
    <w:rsid w:val="004B7C30"/>
    <w:rsid w:val="004C2F74"/>
    <w:rsid w:val="004C4421"/>
    <w:rsid w:val="004C6480"/>
    <w:rsid w:val="004C76FD"/>
    <w:rsid w:val="004D679D"/>
    <w:rsid w:val="004E4DD2"/>
    <w:rsid w:val="004E68A0"/>
    <w:rsid w:val="004F35D9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D735F"/>
    <w:rsid w:val="005E5808"/>
    <w:rsid w:val="005E6270"/>
    <w:rsid w:val="005E6C49"/>
    <w:rsid w:val="005E798A"/>
    <w:rsid w:val="005F01B1"/>
    <w:rsid w:val="005F0D1C"/>
    <w:rsid w:val="005F27D2"/>
    <w:rsid w:val="005F2FC6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93DBC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6F4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6334"/>
    <w:rsid w:val="0081693C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5DFE"/>
    <w:rsid w:val="0089631E"/>
    <w:rsid w:val="008970E2"/>
    <w:rsid w:val="008A1802"/>
    <w:rsid w:val="008A2953"/>
    <w:rsid w:val="008B3A82"/>
    <w:rsid w:val="008C08BB"/>
    <w:rsid w:val="008C2692"/>
    <w:rsid w:val="008C42A0"/>
    <w:rsid w:val="008C6BAC"/>
    <w:rsid w:val="008D4687"/>
    <w:rsid w:val="008D4E77"/>
    <w:rsid w:val="008D5BD2"/>
    <w:rsid w:val="008D70A5"/>
    <w:rsid w:val="008E1238"/>
    <w:rsid w:val="008E7B10"/>
    <w:rsid w:val="008F22E4"/>
    <w:rsid w:val="008F5ABA"/>
    <w:rsid w:val="008F6BDC"/>
    <w:rsid w:val="00901716"/>
    <w:rsid w:val="009042D9"/>
    <w:rsid w:val="009059AB"/>
    <w:rsid w:val="00905B84"/>
    <w:rsid w:val="00906D1D"/>
    <w:rsid w:val="00907AED"/>
    <w:rsid w:val="00914059"/>
    <w:rsid w:val="0091429B"/>
    <w:rsid w:val="00915088"/>
    <w:rsid w:val="00915685"/>
    <w:rsid w:val="00915ADD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0732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87A4D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4691"/>
    <w:rsid w:val="00AC6E6A"/>
    <w:rsid w:val="00AC7F2B"/>
    <w:rsid w:val="00AD0769"/>
    <w:rsid w:val="00AD112D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BF5C59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0280"/>
    <w:rsid w:val="00DB53E0"/>
    <w:rsid w:val="00DB72A2"/>
    <w:rsid w:val="00DC1F31"/>
    <w:rsid w:val="00DC3FF2"/>
    <w:rsid w:val="00DC6A91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875"/>
    <w:rsid w:val="00F329F6"/>
    <w:rsid w:val="00F33E55"/>
    <w:rsid w:val="00F40A92"/>
    <w:rsid w:val="00F431F1"/>
    <w:rsid w:val="00F46C2F"/>
    <w:rsid w:val="00F46E3E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8AE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208</Words>
  <Characters>1190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6</cp:revision>
  <cp:lastPrinted>2023-11-13T12:55:00Z</cp:lastPrinted>
  <dcterms:created xsi:type="dcterms:W3CDTF">2024-01-04T14:27:00Z</dcterms:created>
  <dcterms:modified xsi:type="dcterms:W3CDTF">2024-01-08T08:41:00Z</dcterms:modified>
</cp:coreProperties>
</file>