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A2" w:rsidRPr="000456D6" w:rsidRDefault="00FF2BA2" w:rsidP="00844D61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v-іa-039-sld-39</w:t>
      </w:r>
    </w:p>
    <w:p w:rsidR="00FF2BA2" w:rsidRPr="000456D6" w:rsidRDefault="00FF2BA2" w:rsidP="00844D61">
      <w:pPr>
        <w:jc w:val="both"/>
        <w:rPr>
          <w:sz w:val="27"/>
          <w:szCs w:val="27"/>
        </w:rPr>
      </w:pPr>
    </w:p>
    <w:p w:rsidR="00FF2BA2" w:rsidRPr="000456D6" w:rsidRDefault="00FF2BA2" w:rsidP="00844D61">
      <w:pPr>
        <w:jc w:val="both"/>
        <w:rPr>
          <w:sz w:val="27"/>
          <w:szCs w:val="27"/>
        </w:rPr>
      </w:pPr>
    </w:p>
    <w:p w:rsidR="00FF2BA2" w:rsidRPr="00D8432F" w:rsidRDefault="00FF2BA2" w:rsidP="00844D61">
      <w:pPr>
        <w:jc w:val="both"/>
        <w:rPr>
          <w:sz w:val="28"/>
          <w:szCs w:val="28"/>
        </w:rPr>
      </w:pPr>
    </w:p>
    <w:p w:rsidR="00FF2BA2" w:rsidRPr="00D8432F" w:rsidRDefault="00FF2BA2" w:rsidP="00844D61">
      <w:pPr>
        <w:jc w:val="both"/>
        <w:rPr>
          <w:sz w:val="28"/>
          <w:szCs w:val="28"/>
        </w:rPr>
      </w:pPr>
    </w:p>
    <w:p w:rsidR="00FF2BA2" w:rsidRDefault="00FF2BA2" w:rsidP="00844D61">
      <w:pPr>
        <w:jc w:val="both"/>
        <w:rPr>
          <w:sz w:val="28"/>
          <w:szCs w:val="28"/>
        </w:rPr>
      </w:pPr>
    </w:p>
    <w:p w:rsidR="00FF2BA2" w:rsidRDefault="00FF2BA2" w:rsidP="00844D61">
      <w:pPr>
        <w:jc w:val="both"/>
        <w:rPr>
          <w:sz w:val="28"/>
          <w:szCs w:val="28"/>
        </w:rPr>
      </w:pPr>
    </w:p>
    <w:p w:rsidR="00FF2BA2" w:rsidRDefault="00FF2BA2" w:rsidP="00844D61">
      <w:pPr>
        <w:jc w:val="both"/>
        <w:rPr>
          <w:sz w:val="28"/>
          <w:szCs w:val="28"/>
        </w:rPr>
      </w:pPr>
    </w:p>
    <w:p w:rsidR="00FF2BA2" w:rsidRDefault="00FF2BA2" w:rsidP="00844D61">
      <w:pPr>
        <w:jc w:val="both"/>
        <w:rPr>
          <w:sz w:val="28"/>
          <w:szCs w:val="28"/>
        </w:rPr>
      </w:pPr>
    </w:p>
    <w:p w:rsidR="00FF2BA2" w:rsidRDefault="00FF2BA2" w:rsidP="00844D61">
      <w:pPr>
        <w:jc w:val="both"/>
        <w:rPr>
          <w:sz w:val="28"/>
          <w:szCs w:val="28"/>
        </w:rPr>
      </w:pPr>
    </w:p>
    <w:p w:rsidR="00FF2BA2" w:rsidRDefault="00FF2BA2" w:rsidP="00844D61">
      <w:pPr>
        <w:jc w:val="both"/>
        <w:rPr>
          <w:sz w:val="28"/>
          <w:szCs w:val="28"/>
        </w:rPr>
      </w:pPr>
    </w:p>
    <w:p w:rsidR="00FF2BA2" w:rsidRPr="00D8432F" w:rsidRDefault="00FF2BA2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FF2BA2" w:rsidRPr="00D8432F" w:rsidRDefault="00FF2BA2" w:rsidP="00B55D95">
      <w:pPr>
        <w:jc w:val="both"/>
        <w:rPr>
          <w:sz w:val="28"/>
          <w:szCs w:val="28"/>
        </w:rPr>
      </w:pPr>
    </w:p>
    <w:p w:rsidR="00FF2BA2" w:rsidRPr="00D8432F" w:rsidRDefault="00FF2BA2" w:rsidP="00B55D95">
      <w:pPr>
        <w:jc w:val="both"/>
        <w:rPr>
          <w:sz w:val="28"/>
          <w:szCs w:val="28"/>
          <w:highlight w:val="yellow"/>
        </w:rPr>
      </w:pPr>
    </w:p>
    <w:p w:rsidR="00FF2BA2" w:rsidRPr="00AF0E48" w:rsidRDefault="00FF2BA2" w:rsidP="00844D6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___________________, 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 _____________ 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 видане______________________________________________________________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FF2BA2" w:rsidRPr="00070CEB" w:rsidRDefault="00FF2BA2" w:rsidP="00844D6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FF2BA2" w:rsidRPr="00D8432F" w:rsidRDefault="00FF2BA2" w:rsidP="00844D61">
      <w:pPr>
        <w:ind w:firstLine="567"/>
        <w:jc w:val="both"/>
        <w:rPr>
          <w:sz w:val="28"/>
          <w:szCs w:val="28"/>
        </w:rPr>
      </w:pPr>
    </w:p>
    <w:p w:rsidR="00FF2BA2" w:rsidRPr="00D8432F" w:rsidRDefault="00FF2BA2" w:rsidP="00844D6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FF2BA2" w:rsidRPr="00D8432F" w:rsidRDefault="00FF2BA2" w:rsidP="00844D61">
      <w:pPr>
        <w:ind w:firstLine="567"/>
        <w:jc w:val="both"/>
        <w:rPr>
          <w:sz w:val="28"/>
          <w:szCs w:val="28"/>
          <w:highlight w:val="yellow"/>
        </w:rPr>
      </w:pPr>
    </w:p>
    <w:p w:rsidR="00FF2BA2" w:rsidRPr="007641A6" w:rsidRDefault="00FF2BA2" w:rsidP="00844D6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__________________, 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FF2BA2" w:rsidRDefault="00FF2BA2" w:rsidP="00844D61">
      <w:pPr>
        <w:ind w:firstLine="567"/>
        <w:jc w:val="both"/>
        <w:rPr>
          <w:sz w:val="28"/>
          <w:szCs w:val="28"/>
        </w:rPr>
      </w:pPr>
    </w:p>
    <w:p w:rsidR="00FF2BA2" w:rsidRPr="007641A6" w:rsidRDefault="00FF2BA2" w:rsidP="00844D6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F2BA2" w:rsidRDefault="00FF2BA2" w:rsidP="00B55D95">
      <w:pPr>
        <w:jc w:val="both"/>
        <w:rPr>
          <w:sz w:val="28"/>
          <w:szCs w:val="28"/>
        </w:rPr>
      </w:pPr>
    </w:p>
    <w:p w:rsidR="00FF2BA2" w:rsidRDefault="00FF2BA2" w:rsidP="00B55D95">
      <w:pPr>
        <w:jc w:val="both"/>
        <w:rPr>
          <w:sz w:val="28"/>
          <w:szCs w:val="28"/>
        </w:rPr>
      </w:pPr>
    </w:p>
    <w:p w:rsidR="00FF2BA2" w:rsidRPr="007641A6" w:rsidRDefault="00FF2BA2" w:rsidP="00B55D95">
      <w:pPr>
        <w:jc w:val="both"/>
        <w:rPr>
          <w:sz w:val="28"/>
          <w:szCs w:val="28"/>
        </w:rPr>
      </w:pPr>
    </w:p>
    <w:p w:rsidR="00FF2BA2" w:rsidRDefault="00FF2BA2" w:rsidP="00806C9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FF2BA2" w:rsidSect="00844D6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A2" w:rsidRDefault="00FF2BA2">
      <w:r>
        <w:separator/>
      </w:r>
    </w:p>
  </w:endnote>
  <w:endnote w:type="continuationSeparator" w:id="0">
    <w:p w:rsidR="00FF2BA2" w:rsidRDefault="00FF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A2" w:rsidRDefault="00FF2BA2">
      <w:r>
        <w:separator/>
      </w:r>
    </w:p>
  </w:footnote>
  <w:footnote w:type="continuationSeparator" w:id="0">
    <w:p w:rsidR="00FF2BA2" w:rsidRDefault="00FF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A2" w:rsidRDefault="00FF2BA2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2BA2" w:rsidRDefault="00FF2B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4384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4842"/>
    <w:rsid w:val="00326901"/>
    <w:rsid w:val="00333E17"/>
    <w:rsid w:val="00334748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B7C"/>
    <w:rsid w:val="00426C45"/>
    <w:rsid w:val="004332A0"/>
    <w:rsid w:val="00441CE2"/>
    <w:rsid w:val="00443D57"/>
    <w:rsid w:val="00444C33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5229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3EA9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048B0"/>
    <w:rsid w:val="00613C52"/>
    <w:rsid w:val="0061594A"/>
    <w:rsid w:val="0062111A"/>
    <w:rsid w:val="00621725"/>
    <w:rsid w:val="00624181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06C9A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6B99"/>
    <w:rsid w:val="00836CB3"/>
    <w:rsid w:val="00841C26"/>
    <w:rsid w:val="00844D61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0D49"/>
    <w:rsid w:val="00A262A6"/>
    <w:rsid w:val="00A27B54"/>
    <w:rsid w:val="00A333C0"/>
    <w:rsid w:val="00A333FE"/>
    <w:rsid w:val="00A34258"/>
    <w:rsid w:val="00A409E2"/>
    <w:rsid w:val="00A40BA6"/>
    <w:rsid w:val="00A42598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4B31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D6B58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36F61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05BA9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BA2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1234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2024-01-04T14:24:00Z</dcterms:created>
  <dcterms:modified xsi:type="dcterms:W3CDTF">2024-01-08T08:38:00Z</dcterms:modified>
</cp:coreProperties>
</file>