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D" w:rsidRPr="000456D6" w:rsidRDefault="00D144BD" w:rsidP="00AD07D9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v-іa-038-sld-38</w:t>
      </w:r>
    </w:p>
    <w:p w:rsidR="00D144BD" w:rsidRPr="000456D6" w:rsidRDefault="00D144BD" w:rsidP="00AD07D9">
      <w:pPr>
        <w:jc w:val="both"/>
        <w:rPr>
          <w:sz w:val="27"/>
          <w:szCs w:val="27"/>
        </w:rPr>
      </w:pPr>
    </w:p>
    <w:p w:rsidR="00D144BD" w:rsidRPr="000456D6" w:rsidRDefault="00D144BD" w:rsidP="00AD07D9">
      <w:pPr>
        <w:jc w:val="both"/>
        <w:rPr>
          <w:sz w:val="27"/>
          <w:szCs w:val="27"/>
        </w:rPr>
      </w:pPr>
    </w:p>
    <w:p w:rsidR="00D144BD" w:rsidRPr="00D8432F" w:rsidRDefault="00D144BD" w:rsidP="00AD07D9">
      <w:pPr>
        <w:jc w:val="both"/>
        <w:rPr>
          <w:sz w:val="28"/>
          <w:szCs w:val="28"/>
        </w:rPr>
      </w:pPr>
    </w:p>
    <w:p w:rsidR="00D144BD" w:rsidRPr="00D8432F" w:rsidRDefault="00D144BD" w:rsidP="00AD07D9">
      <w:pPr>
        <w:jc w:val="both"/>
        <w:rPr>
          <w:sz w:val="28"/>
          <w:szCs w:val="28"/>
        </w:rPr>
      </w:pPr>
    </w:p>
    <w:p w:rsidR="00D144BD" w:rsidRDefault="00D144BD" w:rsidP="00AD07D9">
      <w:pPr>
        <w:jc w:val="both"/>
        <w:rPr>
          <w:sz w:val="28"/>
          <w:szCs w:val="28"/>
        </w:rPr>
      </w:pPr>
    </w:p>
    <w:p w:rsidR="00D144BD" w:rsidRDefault="00D144BD" w:rsidP="00AD07D9">
      <w:pPr>
        <w:jc w:val="both"/>
        <w:rPr>
          <w:sz w:val="28"/>
          <w:szCs w:val="28"/>
        </w:rPr>
      </w:pPr>
    </w:p>
    <w:p w:rsidR="00D144BD" w:rsidRDefault="00D144BD" w:rsidP="00AD07D9">
      <w:pPr>
        <w:jc w:val="both"/>
        <w:rPr>
          <w:sz w:val="28"/>
          <w:szCs w:val="28"/>
        </w:rPr>
      </w:pPr>
    </w:p>
    <w:p w:rsidR="00D144BD" w:rsidRDefault="00D144BD" w:rsidP="00AD07D9">
      <w:pPr>
        <w:jc w:val="both"/>
        <w:rPr>
          <w:sz w:val="28"/>
          <w:szCs w:val="28"/>
        </w:rPr>
      </w:pPr>
    </w:p>
    <w:p w:rsidR="00D144BD" w:rsidRDefault="00D144BD" w:rsidP="00AD07D9">
      <w:pPr>
        <w:jc w:val="both"/>
        <w:rPr>
          <w:sz w:val="28"/>
          <w:szCs w:val="28"/>
        </w:rPr>
      </w:pPr>
    </w:p>
    <w:p w:rsidR="00D144BD" w:rsidRDefault="00D144BD" w:rsidP="00AD07D9">
      <w:pPr>
        <w:jc w:val="both"/>
        <w:rPr>
          <w:sz w:val="28"/>
          <w:szCs w:val="28"/>
        </w:rPr>
      </w:pPr>
    </w:p>
    <w:p w:rsidR="00D144BD" w:rsidRPr="00D8432F" w:rsidRDefault="00D144B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D144BD" w:rsidRPr="00D8432F" w:rsidRDefault="00D144BD" w:rsidP="00B55D95">
      <w:pPr>
        <w:jc w:val="both"/>
        <w:rPr>
          <w:sz w:val="28"/>
          <w:szCs w:val="28"/>
        </w:rPr>
      </w:pPr>
    </w:p>
    <w:p w:rsidR="00D144BD" w:rsidRPr="00D8432F" w:rsidRDefault="00D144BD" w:rsidP="00B55D95">
      <w:pPr>
        <w:jc w:val="both"/>
        <w:rPr>
          <w:sz w:val="28"/>
          <w:szCs w:val="28"/>
          <w:highlight w:val="yellow"/>
        </w:rPr>
      </w:pPr>
    </w:p>
    <w:p w:rsidR="00D144BD" w:rsidRPr="00AF0E48" w:rsidRDefault="00D144BD" w:rsidP="00AD07D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____________________, __________________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_____________видане________________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D144BD" w:rsidRPr="00070CEB" w:rsidRDefault="00D144BD" w:rsidP="00AD07D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D144BD" w:rsidRPr="00D8432F" w:rsidRDefault="00D144BD" w:rsidP="00AD07D9">
      <w:pPr>
        <w:ind w:firstLine="567"/>
        <w:jc w:val="both"/>
        <w:rPr>
          <w:sz w:val="28"/>
          <w:szCs w:val="28"/>
        </w:rPr>
      </w:pPr>
    </w:p>
    <w:p w:rsidR="00D144BD" w:rsidRPr="00D8432F" w:rsidRDefault="00D144BD" w:rsidP="00AD07D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D144BD" w:rsidRPr="00D8432F" w:rsidRDefault="00D144BD" w:rsidP="00AD07D9">
      <w:pPr>
        <w:ind w:firstLine="567"/>
        <w:jc w:val="both"/>
        <w:rPr>
          <w:sz w:val="28"/>
          <w:szCs w:val="28"/>
          <w:highlight w:val="yellow"/>
        </w:rPr>
      </w:pPr>
    </w:p>
    <w:p w:rsidR="00D144BD" w:rsidRPr="007641A6" w:rsidRDefault="00D144BD" w:rsidP="00AD07D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_____________________, 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144BD" w:rsidRDefault="00D144BD" w:rsidP="00190278">
      <w:pPr>
        <w:ind w:firstLine="567"/>
        <w:jc w:val="both"/>
        <w:rPr>
          <w:sz w:val="28"/>
          <w:szCs w:val="28"/>
        </w:rPr>
      </w:pPr>
    </w:p>
    <w:p w:rsidR="00D144BD" w:rsidRPr="007641A6" w:rsidRDefault="00D144BD" w:rsidP="00190278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144BD" w:rsidRDefault="00D144BD" w:rsidP="00B55D95">
      <w:pPr>
        <w:jc w:val="both"/>
        <w:rPr>
          <w:sz w:val="28"/>
          <w:szCs w:val="28"/>
        </w:rPr>
      </w:pPr>
    </w:p>
    <w:p w:rsidR="00D144BD" w:rsidRDefault="00D144BD" w:rsidP="00B55D95">
      <w:pPr>
        <w:jc w:val="both"/>
        <w:rPr>
          <w:sz w:val="28"/>
          <w:szCs w:val="28"/>
        </w:rPr>
      </w:pPr>
    </w:p>
    <w:p w:rsidR="00D144BD" w:rsidRPr="007641A6" w:rsidRDefault="00D144BD" w:rsidP="00B55D95">
      <w:pPr>
        <w:jc w:val="both"/>
        <w:rPr>
          <w:sz w:val="28"/>
          <w:szCs w:val="28"/>
        </w:rPr>
      </w:pPr>
    </w:p>
    <w:p w:rsidR="00D144BD" w:rsidRDefault="00D144BD" w:rsidP="00901FD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D144BD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BD" w:rsidRDefault="00D144BD">
      <w:r>
        <w:separator/>
      </w:r>
    </w:p>
  </w:endnote>
  <w:endnote w:type="continuationSeparator" w:id="0">
    <w:p w:rsidR="00D144BD" w:rsidRDefault="00D1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BD" w:rsidRDefault="00D144BD">
      <w:r>
        <w:separator/>
      </w:r>
    </w:p>
  </w:footnote>
  <w:footnote w:type="continuationSeparator" w:id="0">
    <w:p w:rsidR="00D144BD" w:rsidRDefault="00D1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BD" w:rsidRDefault="00D144B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44BD" w:rsidRDefault="00D144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706F7"/>
    <w:rsid w:val="00070CEB"/>
    <w:rsid w:val="000716C9"/>
    <w:rsid w:val="00074A1B"/>
    <w:rsid w:val="00076649"/>
    <w:rsid w:val="00080559"/>
    <w:rsid w:val="00083D6C"/>
    <w:rsid w:val="00085AE7"/>
    <w:rsid w:val="00092D6D"/>
    <w:rsid w:val="00095830"/>
    <w:rsid w:val="000A129F"/>
    <w:rsid w:val="000A2C83"/>
    <w:rsid w:val="000A3264"/>
    <w:rsid w:val="000A4B38"/>
    <w:rsid w:val="000A7B90"/>
    <w:rsid w:val="000B353D"/>
    <w:rsid w:val="000C0116"/>
    <w:rsid w:val="000C2C04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0278"/>
    <w:rsid w:val="0019081C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658A"/>
    <w:rsid w:val="001F7A31"/>
    <w:rsid w:val="00201B1F"/>
    <w:rsid w:val="00201F0E"/>
    <w:rsid w:val="00204B2D"/>
    <w:rsid w:val="00222591"/>
    <w:rsid w:val="00224A1A"/>
    <w:rsid w:val="0022623D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09D7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2FA4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5D1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0F73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8A8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232C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1FDF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223D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55C3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07D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46E5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44BD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0911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79BA"/>
    <w:rsid w:val="00F71997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208</Words>
  <Characters>1190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2024-01-04T14:23:00Z</dcterms:created>
  <dcterms:modified xsi:type="dcterms:W3CDTF">2024-01-08T08:37:00Z</dcterms:modified>
</cp:coreProperties>
</file>