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BB" w:rsidRPr="000456D6" w:rsidRDefault="008957BB" w:rsidP="00CE154F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v-іa-035-sld-35</w:t>
      </w:r>
    </w:p>
    <w:p w:rsidR="008957BB" w:rsidRPr="000456D6" w:rsidRDefault="008957BB" w:rsidP="00CE154F">
      <w:pPr>
        <w:jc w:val="both"/>
        <w:rPr>
          <w:sz w:val="27"/>
          <w:szCs w:val="27"/>
        </w:rPr>
      </w:pPr>
    </w:p>
    <w:p w:rsidR="008957BB" w:rsidRPr="000456D6" w:rsidRDefault="008957BB" w:rsidP="00CE154F">
      <w:pPr>
        <w:jc w:val="both"/>
        <w:rPr>
          <w:sz w:val="27"/>
          <w:szCs w:val="27"/>
        </w:rPr>
      </w:pPr>
    </w:p>
    <w:p w:rsidR="008957BB" w:rsidRPr="00D8432F" w:rsidRDefault="008957BB" w:rsidP="00CE154F">
      <w:pPr>
        <w:jc w:val="both"/>
        <w:rPr>
          <w:sz w:val="28"/>
          <w:szCs w:val="28"/>
        </w:rPr>
      </w:pPr>
    </w:p>
    <w:p w:rsidR="008957BB" w:rsidRPr="00D8432F" w:rsidRDefault="008957BB" w:rsidP="00CE154F">
      <w:pPr>
        <w:jc w:val="both"/>
        <w:rPr>
          <w:sz w:val="28"/>
          <w:szCs w:val="28"/>
        </w:rPr>
      </w:pPr>
    </w:p>
    <w:p w:rsidR="008957BB" w:rsidRDefault="008957BB" w:rsidP="00CE154F">
      <w:pPr>
        <w:jc w:val="both"/>
        <w:rPr>
          <w:sz w:val="28"/>
          <w:szCs w:val="28"/>
        </w:rPr>
      </w:pPr>
    </w:p>
    <w:p w:rsidR="008957BB" w:rsidRDefault="008957BB" w:rsidP="00CE154F">
      <w:pPr>
        <w:jc w:val="both"/>
        <w:rPr>
          <w:sz w:val="28"/>
          <w:szCs w:val="28"/>
        </w:rPr>
      </w:pPr>
    </w:p>
    <w:p w:rsidR="008957BB" w:rsidRDefault="008957BB" w:rsidP="00CE154F">
      <w:pPr>
        <w:jc w:val="both"/>
        <w:rPr>
          <w:sz w:val="28"/>
          <w:szCs w:val="28"/>
        </w:rPr>
      </w:pPr>
    </w:p>
    <w:p w:rsidR="008957BB" w:rsidRDefault="008957BB" w:rsidP="00CE154F">
      <w:pPr>
        <w:jc w:val="both"/>
        <w:rPr>
          <w:sz w:val="28"/>
          <w:szCs w:val="28"/>
        </w:rPr>
      </w:pPr>
    </w:p>
    <w:p w:rsidR="008957BB" w:rsidRDefault="008957BB" w:rsidP="00CE154F">
      <w:pPr>
        <w:jc w:val="both"/>
        <w:rPr>
          <w:sz w:val="28"/>
          <w:szCs w:val="28"/>
        </w:rPr>
      </w:pPr>
    </w:p>
    <w:p w:rsidR="008957BB" w:rsidRDefault="008957BB" w:rsidP="00CE154F">
      <w:pPr>
        <w:jc w:val="both"/>
        <w:rPr>
          <w:sz w:val="28"/>
          <w:szCs w:val="28"/>
        </w:rPr>
      </w:pPr>
    </w:p>
    <w:p w:rsidR="008957BB" w:rsidRPr="00D8432F" w:rsidRDefault="008957BB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8957BB" w:rsidRPr="00D8432F" w:rsidRDefault="008957BB" w:rsidP="00B55D95">
      <w:pPr>
        <w:jc w:val="both"/>
        <w:rPr>
          <w:sz w:val="28"/>
          <w:szCs w:val="28"/>
        </w:rPr>
      </w:pPr>
    </w:p>
    <w:p w:rsidR="008957BB" w:rsidRPr="00D8432F" w:rsidRDefault="008957BB" w:rsidP="00B55D95">
      <w:pPr>
        <w:jc w:val="both"/>
        <w:rPr>
          <w:sz w:val="28"/>
          <w:szCs w:val="28"/>
          <w:highlight w:val="yellow"/>
        </w:rPr>
      </w:pPr>
    </w:p>
    <w:p w:rsidR="008957BB" w:rsidRPr="00AF0E48" w:rsidRDefault="008957BB" w:rsidP="00CE154F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__________________, 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 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_____________ видане ______________ </w:t>
      </w:r>
      <w:r w:rsidRPr="00874F90">
        <w:rPr>
          <w:sz w:val="28"/>
          <w:szCs w:val="28"/>
        </w:rPr>
        <w:t xml:space="preserve">зареєстроване </w:t>
      </w:r>
      <w:r>
        <w:rPr>
          <w:sz w:val="28"/>
          <w:szCs w:val="28"/>
        </w:rPr>
        <w:t>і фактичне місце проживання:________________________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8957BB" w:rsidRPr="00070CEB" w:rsidRDefault="008957BB" w:rsidP="00CE154F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8957BB" w:rsidRPr="00D8432F" w:rsidRDefault="008957BB" w:rsidP="00CE154F">
      <w:pPr>
        <w:ind w:firstLine="567"/>
        <w:jc w:val="both"/>
        <w:rPr>
          <w:sz w:val="28"/>
          <w:szCs w:val="28"/>
        </w:rPr>
      </w:pPr>
    </w:p>
    <w:p w:rsidR="008957BB" w:rsidRPr="00D8432F" w:rsidRDefault="008957BB" w:rsidP="00CE154F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8957BB" w:rsidRPr="00D8432F" w:rsidRDefault="008957BB" w:rsidP="00CE154F">
      <w:pPr>
        <w:ind w:firstLine="567"/>
        <w:jc w:val="both"/>
        <w:rPr>
          <w:sz w:val="28"/>
          <w:szCs w:val="28"/>
          <w:highlight w:val="yellow"/>
        </w:rPr>
      </w:pPr>
    </w:p>
    <w:p w:rsidR="008957BB" w:rsidRPr="007641A6" w:rsidRDefault="008957BB" w:rsidP="00CE154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Надати дитині, _________________, ____________________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8957BB" w:rsidRDefault="008957BB" w:rsidP="00055909">
      <w:pPr>
        <w:ind w:firstLine="567"/>
        <w:jc w:val="both"/>
        <w:rPr>
          <w:sz w:val="28"/>
          <w:szCs w:val="28"/>
        </w:rPr>
      </w:pPr>
    </w:p>
    <w:p w:rsidR="008957BB" w:rsidRPr="007641A6" w:rsidRDefault="008957BB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8957BB" w:rsidRDefault="008957BB" w:rsidP="00B55D95">
      <w:pPr>
        <w:jc w:val="both"/>
        <w:rPr>
          <w:sz w:val="28"/>
          <w:szCs w:val="28"/>
        </w:rPr>
      </w:pPr>
    </w:p>
    <w:p w:rsidR="008957BB" w:rsidRDefault="008957BB" w:rsidP="00B55D95">
      <w:pPr>
        <w:jc w:val="both"/>
        <w:rPr>
          <w:sz w:val="28"/>
          <w:szCs w:val="28"/>
        </w:rPr>
      </w:pPr>
    </w:p>
    <w:p w:rsidR="008957BB" w:rsidRPr="007641A6" w:rsidRDefault="008957BB" w:rsidP="00B55D95">
      <w:pPr>
        <w:jc w:val="both"/>
        <w:rPr>
          <w:sz w:val="28"/>
          <w:szCs w:val="28"/>
        </w:rPr>
      </w:pPr>
    </w:p>
    <w:p w:rsidR="008957BB" w:rsidRDefault="008957BB" w:rsidP="000231DB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8957BB" w:rsidSect="00CE154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B" w:rsidRDefault="008957BB">
      <w:r>
        <w:separator/>
      </w:r>
    </w:p>
  </w:endnote>
  <w:endnote w:type="continuationSeparator" w:id="0">
    <w:p w:rsidR="008957BB" w:rsidRDefault="0089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B" w:rsidRDefault="008957BB">
      <w:r>
        <w:separator/>
      </w:r>
    </w:p>
  </w:footnote>
  <w:footnote w:type="continuationSeparator" w:id="0">
    <w:p w:rsidR="008957BB" w:rsidRDefault="00895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B" w:rsidRDefault="008957BB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57BB" w:rsidRDefault="008957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31D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62AF8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65198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138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3FEE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0EA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06E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57BB"/>
    <w:rsid w:val="0089631E"/>
    <w:rsid w:val="008970E2"/>
    <w:rsid w:val="008A1802"/>
    <w:rsid w:val="008B3A82"/>
    <w:rsid w:val="008C2692"/>
    <w:rsid w:val="008C42A0"/>
    <w:rsid w:val="008C6BAC"/>
    <w:rsid w:val="008D4687"/>
    <w:rsid w:val="008D5BD2"/>
    <w:rsid w:val="008D70A5"/>
    <w:rsid w:val="008E1238"/>
    <w:rsid w:val="008E7B10"/>
    <w:rsid w:val="008F18CA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45EF5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9785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D350B"/>
    <w:rsid w:val="00CE154F"/>
    <w:rsid w:val="00CE25B0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47451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0CCD"/>
    <w:rsid w:val="00F431F1"/>
    <w:rsid w:val="00F52B9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207</Words>
  <Characters>1185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2024-01-04T14:52:00Z</dcterms:created>
  <dcterms:modified xsi:type="dcterms:W3CDTF">2024-01-08T08:32:00Z</dcterms:modified>
</cp:coreProperties>
</file>