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DD" w:rsidRPr="00B44249" w:rsidRDefault="002D42DD" w:rsidP="008B4BB5">
      <w:pPr>
        <w:jc w:val="both"/>
        <w:rPr>
          <w:sz w:val="20"/>
          <w:szCs w:val="20"/>
        </w:rPr>
      </w:pPr>
      <w:r>
        <w:rPr>
          <w:sz w:val="20"/>
          <w:szCs w:val="20"/>
        </w:rPr>
        <w:t>v-іa-033-sld-33</w:t>
      </w:r>
    </w:p>
    <w:p w:rsidR="002D42DD" w:rsidRPr="000456D6" w:rsidRDefault="002D42DD" w:rsidP="008B4BB5">
      <w:pPr>
        <w:jc w:val="both"/>
        <w:rPr>
          <w:sz w:val="27"/>
          <w:szCs w:val="27"/>
        </w:rPr>
      </w:pPr>
    </w:p>
    <w:p w:rsidR="002D42DD" w:rsidRPr="00D8432F" w:rsidRDefault="002D42DD" w:rsidP="008B4BB5">
      <w:pPr>
        <w:jc w:val="both"/>
        <w:rPr>
          <w:sz w:val="28"/>
          <w:szCs w:val="28"/>
        </w:rPr>
      </w:pPr>
    </w:p>
    <w:p w:rsidR="002D42DD" w:rsidRPr="00D8432F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Default="002D42DD" w:rsidP="008B4BB5">
      <w:pPr>
        <w:jc w:val="both"/>
        <w:rPr>
          <w:sz w:val="28"/>
          <w:szCs w:val="28"/>
        </w:rPr>
      </w:pPr>
    </w:p>
    <w:p w:rsidR="002D42DD" w:rsidRPr="00D8432F" w:rsidRDefault="002D42DD" w:rsidP="008B4BB5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2D42DD" w:rsidRPr="00D8432F" w:rsidRDefault="002D42DD" w:rsidP="007E4A77">
      <w:pPr>
        <w:jc w:val="both"/>
        <w:rPr>
          <w:sz w:val="28"/>
          <w:szCs w:val="28"/>
        </w:rPr>
      </w:pPr>
    </w:p>
    <w:p w:rsidR="002D42DD" w:rsidRPr="00D8432F" w:rsidRDefault="002D42DD" w:rsidP="007E4A77">
      <w:pPr>
        <w:jc w:val="both"/>
        <w:rPr>
          <w:sz w:val="28"/>
          <w:szCs w:val="28"/>
          <w:highlight w:val="yellow"/>
        </w:rPr>
      </w:pPr>
    </w:p>
    <w:p w:rsidR="002D42DD" w:rsidRPr="007E4A77" w:rsidRDefault="002D42DD" w:rsidP="008B4BB5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____________________, ______________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_______________видане _________________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адресою:___________________________________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2D42DD" w:rsidRPr="00070CEB" w:rsidRDefault="002D42DD" w:rsidP="008B4BB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2D42DD" w:rsidRPr="00D8432F" w:rsidRDefault="002D42DD" w:rsidP="008B4BB5">
      <w:pPr>
        <w:ind w:firstLine="567"/>
        <w:jc w:val="both"/>
        <w:rPr>
          <w:sz w:val="28"/>
          <w:szCs w:val="28"/>
        </w:rPr>
      </w:pPr>
    </w:p>
    <w:p w:rsidR="002D42DD" w:rsidRPr="00D8432F" w:rsidRDefault="002D42DD" w:rsidP="008B4BB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2D42DD" w:rsidRPr="00D8432F" w:rsidRDefault="002D42DD" w:rsidP="008B4BB5">
      <w:pPr>
        <w:ind w:firstLine="567"/>
        <w:jc w:val="both"/>
        <w:rPr>
          <w:sz w:val="28"/>
          <w:szCs w:val="28"/>
          <w:highlight w:val="yellow"/>
        </w:rPr>
      </w:pPr>
    </w:p>
    <w:p w:rsidR="002D42DD" w:rsidRPr="00D8432F" w:rsidRDefault="002D42DD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_____________________, _____________ р.н.,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2D42DD" w:rsidRPr="00D8432F" w:rsidRDefault="002D42DD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D42DD" w:rsidRDefault="002D42DD" w:rsidP="00B55D95">
      <w:pPr>
        <w:jc w:val="both"/>
        <w:rPr>
          <w:sz w:val="28"/>
          <w:szCs w:val="28"/>
        </w:rPr>
      </w:pPr>
    </w:p>
    <w:p w:rsidR="002D42DD" w:rsidRDefault="002D42DD" w:rsidP="00B55D95">
      <w:pPr>
        <w:jc w:val="both"/>
        <w:rPr>
          <w:sz w:val="28"/>
          <w:szCs w:val="28"/>
        </w:rPr>
      </w:pPr>
    </w:p>
    <w:p w:rsidR="002D42DD" w:rsidRPr="00D8432F" w:rsidRDefault="002D42DD" w:rsidP="00B55D95">
      <w:pPr>
        <w:jc w:val="both"/>
        <w:rPr>
          <w:sz w:val="28"/>
          <w:szCs w:val="28"/>
        </w:rPr>
      </w:pPr>
    </w:p>
    <w:p w:rsidR="002D42DD" w:rsidRDefault="002D42DD" w:rsidP="00587DB7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2D42DD" w:rsidSect="008B4BB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DD" w:rsidRDefault="002D42DD">
      <w:r>
        <w:separator/>
      </w:r>
    </w:p>
  </w:endnote>
  <w:endnote w:type="continuationSeparator" w:id="0">
    <w:p w:rsidR="002D42DD" w:rsidRDefault="002D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DD" w:rsidRDefault="002D42DD">
      <w:r>
        <w:separator/>
      </w:r>
    </w:p>
  </w:footnote>
  <w:footnote w:type="continuationSeparator" w:id="0">
    <w:p w:rsidR="002D42DD" w:rsidRDefault="002D4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DD" w:rsidRDefault="002D42DD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42DD" w:rsidRDefault="002D42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3E20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229B"/>
    <w:rsid w:val="001F7A31"/>
    <w:rsid w:val="00201B1F"/>
    <w:rsid w:val="00201F0E"/>
    <w:rsid w:val="002029D9"/>
    <w:rsid w:val="00204B2D"/>
    <w:rsid w:val="00222591"/>
    <w:rsid w:val="0022458E"/>
    <w:rsid w:val="00224A1A"/>
    <w:rsid w:val="00232B4A"/>
    <w:rsid w:val="002338B6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05E1"/>
    <w:rsid w:val="002D42DD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25D6C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C7228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87DB7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6F7881"/>
    <w:rsid w:val="00705663"/>
    <w:rsid w:val="007102E8"/>
    <w:rsid w:val="00712EDF"/>
    <w:rsid w:val="007139D1"/>
    <w:rsid w:val="007159F1"/>
    <w:rsid w:val="00715DCC"/>
    <w:rsid w:val="00721041"/>
    <w:rsid w:val="007271FB"/>
    <w:rsid w:val="0073125E"/>
    <w:rsid w:val="00732D29"/>
    <w:rsid w:val="0074015E"/>
    <w:rsid w:val="00741150"/>
    <w:rsid w:val="00742DEF"/>
    <w:rsid w:val="00743375"/>
    <w:rsid w:val="00747223"/>
    <w:rsid w:val="00750965"/>
    <w:rsid w:val="00751A4F"/>
    <w:rsid w:val="00755428"/>
    <w:rsid w:val="00756E09"/>
    <w:rsid w:val="00764C67"/>
    <w:rsid w:val="00766363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0F8D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00D1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3D1F"/>
    <w:rsid w:val="00885A6B"/>
    <w:rsid w:val="0088779F"/>
    <w:rsid w:val="008960F8"/>
    <w:rsid w:val="0089631E"/>
    <w:rsid w:val="008A1802"/>
    <w:rsid w:val="008B3A82"/>
    <w:rsid w:val="008B4BB5"/>
    <w:rsid w:val="008C2692"/>
    <w:rsid w:val="008C277F"/>
    <w:rsid w:val="008C42A0"/>
    <w:rsid w:val="008C6BAC"/>
    <w:rsid w:val="008D4687"/>
    <w:rsid w:val="008D5210"/>
    <w:rsid w:val="008D70A5"/>
    <w:rsid w:val="008D7D9B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14FD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D092F"/>
    <w:rsid w:val="009E40FC"/>
    <w:rsid w:val="009E632D"/>
    <w:rsid w:val="009F2123"/>
    <w:rsid w:val="00A01EE0"/>
    <w:rsid w:val="00A039D3"/>
    <w:rsid w:val="00A04E1B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4F3E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4E4F"/>
    <w:rsid w:val="00AB7B0E"/>
    <w:rsid w:val="00AC29D1"/>
    <w:rsid w:val="00AC3A9C"/>
    <w:rsid w:val="00AC486A"/>
    <w:rsid w:val="00AC6E6A"/>
    <w:rsid w:val="00AD2631"/>
    <w:rsid w:val="00AD295C"/>
    <w:rsid w:val="00AD560C"/>
    <w:rsid w:val="00AD7B2C"/>
    <w:rsid w:val="00AE134D"/>
    <w:rsid w:val="00AE2DAE"/>
    <w:rsid w:val="00AE3783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21D0C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879F5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3156"/>
    <w:rsid w:val="00C05B13"/>
    <w:rsid w:val="00C05E7F"/>
    <w:rsid w:val="00C06292"/>
    <w:rsid w:val="00C102E7"/>
    <w:rsid w:val="00C11C50"/>
    <w:rsid w:val="00C17C6B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224F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44FE4"/>
    <w:rsid w:val="00D5775F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1D9"/>
    <w:rsid w:val="00DD7D18"/>
    <w:rsid w:val="00DE72C0"/>
    <w:rsid w:val="00DE7CC0"/>
    <w:rsid w:val="00DF42DB"/>
    <w:rsid w:val="00DF4CCA"/>
    <w:rsid w:val="00E042DD"/>
    <w:rsid w:val="00E05D9B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133B"/>
    <w:rsid w:val="00E72C94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F004AB"/>
    <w:rsid w:val="00F068D9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669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D712F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1265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2024-01-04T14:49:00Z</dcterms:created>
  <dcterms:modified xsi:type="dcterms:W3CDTF">2024-01-08T08:30:00Z</dcterms:modified>
</cp:coreProperties>
</file>