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0" w:rsidRPr="000456D6" w:rsidRDefault="00327AE0" w:rsidP="00194CC0">
      <w:pPr>
        <w:jc w:val="both"/>
        <w:rPr>
          <w:sz w:val="20"/>
          <w:szCs w:val="20"/>
        </w:rPr>
      </w:pPr>
      <w:r>
        <w:rPr>
          <w:sz w:val="20"/>
          <w:szCs w:val="20"/>
        </w:rPr>
        <w:t>v-іa-029-sld-29</w:t>
      </w:r>
    </w:p>
    <w:p w:rsidR="00327AE0" w:rsidRPr="000456D6" w:rsidRDefault="00327AE0" w:rsidP="00194CC0">
      <w:pPr>
        <w:jc w:val="both"/>
        <w:rPr>
          <w:sz w:val="27"/>
          <w:szCs w:val="27"/>
        </w:rPr>
      </w:pPr>
    </w:p>
    <w:p w:rsidR="00327AE0" w:rsidRPr="000456D6" w:rsidRDefault="00327AE0" w:rsidP="00194CC0">
      <w:pPr>
        <w:jc w:val="both"/>
        <w:rPr>
          <w:sz w:val="27"/>
          <w:szCs w:val="27"/>
        </w:rPr>
      </w:pPr>
    </w:p>
    <w:p w:rsidR="00327AE0" w:rsidRPr="00D8432F" w:rsidRDefault="00327AE0" w:rsidP="00194CC0">
      <w:pPr>
        <w:jc w:val="both"/>
        <w:rPr>
          <w:sz w:val="28"/>
          <w:szCs w:val="28"/>
        </w:rPr>
      </w:pPr>
    </w:p>
    <w:p w:rsidR="00327AE0" w:rsidRPr="00D8432F" w:rsidRDefault="00327AE0" w:rsidP="00194CC0">
      <w:pPr>
        <w:jc w:val="both"/>
        <w:rPr>
          <w:sz w:val="28"/>
          <w:szCs w:val="28"/>
        </w:rPr>
      </w:pPr>
    </w:p>
    <w:p w:rsidR="00327AE0" w:rsidRDefault="00327AE0" w:rsidP="00194CC0">
      <w:pPr>
        <w:jc w:val="both"/>
        <w:rPr>
          <w:sz w:val="28"/>
          <w:szCs w:val="28"/>
        </w:rPr>
      </w:pPr>
    </w:p>
    <w:p w:rsidR="00327AE0" w:rsidRDefault="00327AE0" w:rsidP="00194CC0">
      <w:pPr>
        <w:jc w:val="both"/>
        <w:rPr>
          <w:sz w:val="28"/>
          <w:szCs w:val="28"/>
        </w:rPr>
      </w:pPr>
    </w:p>
    <w:p w:rsidR="00327AE0" w:rsidRDefault="00327AE0" w:rsidP="00194CC0">
      <w:pPr>
        <w:jc w:val="both"/>
        <w:rPr>
          <w:sz w:val="28"/>
          <w:szCs w:val="28"/>
        </w:rPr>
      </w:pPr>
    </w:p>
    <w:p w:rsidR="00327AE0" w:rsidRDefault="00327AE0" w:rsidP="00194CC0">
      <w:pPr>
        <w:jc w:val="both"/>
        <w:rPr>
          <w:sz w:val="28"/>
          <w:szCs w:val="28"/>
        </w:rPr>
      </w:pPr>
    </w:p>
    <w:p w:rsidR="00327AE0" w:rsidRDefault="00327AE0" w:rsidP="00194CC0">
      <w:pPr>
        <w:jc w:val="both"/>
        <w:rPr>
          <w:sz w:val="28"/>
          <w:szCs w:val="28"/>
        </w:rPr>
      </w:pPr>
    </w:p>
    <w:p w:rsidR="00327AE0" w:rsidRDefault="00327AE0" w:rsidP="00194CC0">
      <w:pPr>
        <w:jc w:val="both"/>
        <w:rPr>
          <w:sz w:val="28"/>
          <w:szCs w:val="28"/>
        </w:rPr>
      </w:pPr>
    </w:p>
    <w:p w:rsidR="00327AE0" w:rsidRPr="00D8432F" w:rsidRDefault="00327AE0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327AE0" w:rsidRPr="00D8432F" w:rsidRDefault="00327AE0" w:rsidP="00B55D95">
      <w:pPr>
        <w:jc w:val="both"/>
        <w:rPr>
          <w:sz w:val="28"/>
          <w:szCs w:val="28"/>
        </w:rPr>
      </w:pPr>
    </w:p>
    <w:p w:rsidR="00327AE0" w:rsidRPr="00D8432F" w:rsidRDefault="00327AE0" w:rsidP="00B55D95">
      <w:pPr>
        <w:jc w:val="both"/>
        <w:rPr>
          <w:sz w:val="28"/>
          <w:szCs w:val="28"/>
          <w:highlight w:val="yellow"/>
        </w:rPr>
      </w:pPr>
    </w:p>
    <w:p w:rsidR="00327AE0" w:rsidRPr="00AF0E48" w:rsidRDefault="00327AE0" w:rsidP="00194CC0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_____________________, ________________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>  __________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____________ видане ________________________ </w:t>
      </w:r>
      <w:r w:rsidRPr="00874F90">
        <w:rPr>
          <w:sz w:val="28"/>
          <w:szCs w:val="28"/>
        </w:rPr>
        <w:t xml:space="preserve">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327AE0" w:rsidRPr="00070CEB" w:rsidRDefault="00327AE0" w:rsidP="00194CC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327AE0" w:rsidRPr="00D8432F" w:rsidRDefault="00327AE0" w:rsidP="00194CC0">
      <w:pPr>
        <w:ind w:firstLine="567"/>
        <w:jc w:val="both"/>
        <w:rPr>
          <w:sz w:val="28"/>
          <w:szCs w:val="28"/>
        </w:rPr>
      </w:pPr>
    </w:p>
    <w:p w:rsidR="00327AE0" w:rsidRPr="00D8432F" w:rsidRDefault="00327AE0" w:rsidP="00194CC0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327AE0" w:rsidRPr="00D8432F" w:rsidRDefault="00327AE0" w:rsidP="00194CC0">
      <w:pPr>
        <w:ind w:firstLine="567"/>
        <w:jc w:val="both"/>
        <w:rPr>
          <w:sz w:val="28"/>
          <w:szCs w:val="28"/>
          <w:highlight w:val="yellow"/>
        </w:rPr>
      </w:pPr>
    </w:p>
    <w:p w:rsidR="00327AE0" w:rsidRPr="007641A6" w:rsidRDefault="00327AE0" w:rsidP="00194CC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Надати дитині, __________________, ___________________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327AE0" w:rsidRDefault="00327AE0" w:rsidP="00194CC0">
      <w:pPr>
        <w:ind w:firstLine="567"/>
        <w:jc w:val="both"/>
        <w:rPr>
          <w:sz w:val="28"/>
          <w:szCs w:val="28"/>
        </w:rPr>
      </w:pPr>
    </w:p>
    <w:p w:rsidR="00327AE0" w:rsidRPr="007641A6" w:rsidRDefault="00327AE0" w:rsidP="00194CC0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27AE0" w:rsidRDefault="00327AE0" w:rsidP="00B55D95">
      <w:pPr>
        <w:jc w:val="both"/>
        <w:rPr>
          <w:sz w:val="28"/>
          <w:szCs w:val="28"/>
        </w:rPr>
      </w:pPr>
    </w:p>
    <w:p w:rsidR="00327AE0" w:rsidRDefault="00327AE0" w:rsidP="00B55D95">
      <w:pPr>
        <w:jc w:val="both"/>
        <w:rPr>
          <w:sz w:val="28"/>
          <w:szCs w:val="28"/>
        </w:rPr>
      </w:pPr>
    </w:p>
    <w:p w:rsidR="00327AE0" w:rsidRPr="007641A6" w:rsidRDefault="00327AE0" w:rsidP="00B55D95">
      <w:pPr>
        <w:jc w:val="both"/>
        <w:rPr>
          <w:sz w:val="28"/>
          <w:szCs w:val="28"/>
        </w:rPr>
      </w:pPr>
    </w:p>
    <w:p w:rsidR="00327AE0" w:rsidRDefault="00327AE0" w:rsidP="00EF720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327AE0" w:rsidRDefault="00327AE0" w:rsidP="00CC564D">
      <w:pPr>
        <w:ind w:right="38"/>
        <w:jc w:val="both"/>
        <w:rPr>
          <w:sz w:val="28"/>
          <w:szCs w:val="28"/>
        </w:rPr>
      </w:pPr>
    </w:p>
    <w:sectPr w:rsidR="00327AE0" w:rsidSect="00194CC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E0" w:rsidRDefault="00327AE0">
      <w:r>
        <w:separator/>
      </w:r>
    </w:p>
  </w:endnote>
  <w:endnote w:type="continuationSeparator" w:id="0">
    <w:p w:rsidR="00327AE0" w:rsidRDefault="0032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E0" w:rsidRDefault="00327AE0">
      <w:r>
        <w:separator/>
      </w:r>
    </w:p>
  </w:footnote>
  <w:footnote w:type="continuationSeparator" w:id="0">
    <w:p w:rsidR="00327AE0" w:rsidRDefault="0032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E0" w:rsidRDefault="00327AE0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7AE0" w:rsidRDefault="00327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66B97"/>
    <w:rsid w:val="000706F7"/>
    <w:rsid w:val="00070CEB"/>
    <w:rsid w:val="000716C9"/>
    <w:rsid w:val="00074A1B"/>
    <w:rsid w:val="00076649"/>
    <w:rsid w:val="00080559"/>
    <w:rsid w:val="00083D6C"/>
    <w:rsid w:val="00085AE7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38C3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4CC0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E7D43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1CF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26901"/>
    <w:rsid w:val="00327AE0"/>
    <w:rsid w:val="00333E17"/>
    <w:rsid w:val="0034042A"/>
    <w:rsid w:val="00340A18"/>
    <w:rsid w:val="00342909"/>
    <w:rsid w:val="0034388B"/>
    <w:rsid w:val="00347798"/>
    <w:rsid w:val="0035001D"/>
    <w:rsid w:val="00357462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3358A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3049"/>
    <w:rsid w:val="006430C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53"/>
    <w:rsid w:val="00682F99"/>
    <w:rsid w:val="00687976"/>
    <w:rsid w:val="0069350E"/>
    <w:rsid w:val="006970F5"/>
    <w:rsid w:val="006A0B13"/>
    <w:rsid w:val="006A0BBC"/>
    <w:rsid w:val="006C0712"/>
    <w:rsid w:val="006C0CA8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4F6F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39AB"/>
    <w:rsid w:val="00883AAC"/>
    <w:rsid w:val="00885A6B"/>
    <w:rsid w:val="0089631E"/>
    <w:rsid w:val="008970E2"/>
    <w:rsid w:val="008A1802"/>
    <w:rsid w:val="008B3A82"/>
    <w:rsid w:val="008C2692"/>
    <w:rsid w:val="008C42A0"/>
    <w:rsid w:val="008C6BAC"/>
    <w:rsid w:val="008D468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7E7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A6B35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EF720C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1142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2024-01-04T14:42:00Z</dcterms:created>
  <dcterms:modified xsi:type="dcterms:W3CDTF">2024-01-08T08:22:00Z</dcterms:modified>
</cp:coreProperties>
</file>