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F" w:rsidRPr="000456D6" w:rsidRDefault="006F090F" w:rsidP="00356061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v-іa-023-sld-23</w:t>
      </w:r>
    </w:p>
    <w:p w:rsidR="006F090F" w:rsidRPr="000456D6" w:rsidRDefault="006F090F" w:rsidP="00356061">
      <w:pPr>
        <w:jc w:val="both"/>
        <w:rPr>
          <w:sz w:val="27"/>
          <w:szCs w:val="27"/>
        </w:rPr>
      </w:pPr>
    </w:p>
    <w:p w:rsidR="006F090F" w:rsidRPr="000456D6" w:rsidRDefault="006F090F" w:rsidP="00356061">
      <w:pPr>
        <w:jc w:val="both"/>
        <w:rPr>
          <w:sz w:val="27"/>
          <w:szCs w:val="27"/>
        </w:rPr>
      </w:pPr>
    </w:p>
    <w:p w:rsidR="006F090F" w:rsidRPr="00D8432F" w:rsidRDefault="006F090F" w:rsidP="00356061">
      <w:pPr>
        <w:jc w:val="both"/>
        <w:rPr>
          <w:sz w:val="28"/>
          <w:szCs w:val="28"/>
        </w:rPr>
      </w:pPr>
    </w:p>
    <w:p w:rsidR="006F090F" w:rsidRPr="00D8432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Default="006F090F" w:rsidP="00356061">
      <w:pPr>
        <w:jc w:val="both"/>
        <w:rPr>
          <w:sz w:val="28"/>
          <w:szCs w:val="28"/>
        </w:rPr>
      </w:pPr>
    </w:p>
    <w:p w:rsidR="006F090F" w:rsidRPr="00D8432F" w:rsidRDefault="006F090F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6F090F" w:rsidRPr="00D8432F" w:rsidRDefault="006F090F" w:rsidP="00B55D95">
      <w:pPr>
        <w:jc w:val="both"/>
        <w:rPr>
          <w:sz w:val="28"/>
          <w:szCs w:val="28"/>
        </w:rPr>
      </w:pPr>
    </w:p>
    <w:p w:rsidR="006F090F" w:rsidRPr="00D8432F" w:rsidRDefault="006F090F" w:rsidP="00B55D95">
      <w:pPr>
        <w:jc w:val="both"/>
        <w:rPr>
          <w:sz w:val="28"/>
          <w:szCs w:val="28"/>
          <w:highlight w:val="yellow"/>
        </w:rPr>
      </w:pPr>
    </w:p>
    <w:p w:rsidR="006F090F" w:rsidRPr="00AF0E48" w:rsidRDefault="006F090F" w:rsidP="00356061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</w:t>
      </w:r>
      <w:r>
        <w:rPr>
          <w:sz w:val="28"/>
          <w:szCs w:val="28"/>
        </w:rPr>
        <w:t>ліктів, встановлено, що дитина, __________________, ______________</w:t>
      </w:r>
      <w:r w:rsidRPr="00AF0E48">
        <w:rPr>
          <w:sz w:val="28"/>
          <w:szCs w:val="28"/>
        </w:rPr>
        <w:t>р.н. (свідоцтво про народження серія</w:t>
      </w:r>
      <w:r>
        <w:rPr>
          <w:sz w:val="28"/>
          <w:szCs w:val="28"/>
        </w:rPr>
        <w:t xml:space="preserve"> _____</w:t>
      </w:r>
      <w:r w:rsidRPr="00AF0E48">
        <w:rPr>
          <w:sz w:val="28"/>
          <w:szCs w:val="28"/>
        </w:rPr>
        <w:t xml:space="preserve"> № </w:t>
      </w:r>
      <w:r>
        <w:rPr>
          <w:sz w:val="28"/>
          <w:szCs w:val="28"/>
        </w:rPr>
        <w:t>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___________видане__________________________</w:t>
      </w:r>
      <w:r w:rsidRPr="00874F90">
        <w:rPr>
          <w:sz w:val="28"/>
          <w:szCs w:val="28"/>
        </w:rPr>
        <w:t xml:space="preserve">, зареєстроване </w:t>
      </w:r>
      <w:r>
        <w:rPr>
          <w:sz w:val="28"/>
          <w:szCs w:val="28"/>
        </w:rPr>
        <w:t>місце проживання:________________________________</w:t>
      </w:r>
      <w:r w:rsidRPr="00AF0E48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фактично проживає за адресою:____________________________________,</w:t>
      </w:r>
      <w:r w:rsidRPr="00AF0E48">
        <w:rPr>
          <w:i/>
          <w:iCs/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:rsidR="006F090F" w:rsidRPr="00070CEB" w:rsidRDefault="006F090F" w:rsidP="00356061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 xml:space="preserve">Враховуючи протокол засідання комісії з питань захисту прав дитини </w:t>
      </w:r>
      <w:r>
        <w:rPr>
          <w:sz w:val="28"/>
          <w:szCs w:val="28"/>
        </w:rPr>
        <w:t>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6F090F" w:rsidRPr="00D8432F" w:rsidRDefault="006F090F" w:rsidP="00356061">
      <w:pPr>
        <w:ind w:firstLine="567"/>
        <w:jc w:val="both"/>
        <w:rPr>
          <w:sz w:val="28"/>
          <w:szCs w:val="28"/>
        </w:rPr>
      </w:pPr>
    </w:p>
    <w:p w:rsidR="006F090F" w:rsidRPr="00D8432F" w:rsidRDefault="006F090F" w:rsidP="00356061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6F090F" w:rsidRPr="00D8432F" w:rsidRDefault="006F090F" w:rsidP="00356061">
      <w:pPr>
        <w:ind w:firstLine="567"/>
        <w:jc w:val="both"/>
        <w:rPr>
          <w:sz w:val="28"/>
          <w:szCs w:val="28"/>
          <w:highlight w:val="yellow"/>
        </w:rPr>
      </w:pPr>
    </w:p>
    <w:p w:rsidR="006F090F" w:rsidRPr="007641A6" w:rsidRDefault="006F090F" w:rsidP="00356061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>
        <w:rPr>
          <w:sz w:val="28"/>
          <w:szCs w:val="28"/>
        </w:rPr>
        <w:t xml:space="preserve">_____________________, ____________________ </w:t>
      </w:r>
      <w:r w:rsidRPr="00AF0E48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 </w:t>
      </w:r>
      <w:r w:rsidRPr="007641A6">
        <w:rPr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6F090F" w:rsidRDefault="006F090F" w:rsidP="00356061">
      <w:pPr>
        <w:ind w:firstLine="567"/>
        <w:jc w:val="both"/>
        <w:rPr>
          <w:sz w:val="28"/>
          <w:szCs w:val="28"/>
        </w:rPr>
      </w:pPr>
    </w:p>
    <w:p w:rsidR="006F090F" w:rsidRPr="007641A6" w:rsidRDefault="006F090F" w:rsidP="00356061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6F090F" w:rsidRDefault="006F090F" w:rsidP="00B55D95">
      <w:pPr>
        <w:jc w:val="both"/>
        <w:rPr>
          <w:sz w:val="28"/>
          <w:szCs w:val="28"/>
        </w:rPr>
      </w:pPr>
    </w:p>
    <w:p w:rsidR="006F090F" w:rsidRDefault="006F090F" w:rsidP="00B55D95">
      <w:pPr>
        <w:jc w:val="both"/>
        <w:rPr>
          <w:sz w:val="28"/>
          <w:szCs w:val="28"/>
        </w:rPr>
      </w:pPr>
    </w:p>
    <w:p w:rsidR="006F090F" w:rsidRPr="007641A6" w:rsidRDefault="006F090F" w:rsidP="00B55D95">
      <w:pPr>
        <w:jc w:val="both"/>
        <w:rPr>
          <w:sz w:val="28"/>
          <w:szCs w:val="28"/>
        </w:rPr>
      </w:pPr>
    </w:p>
    <w:p w:rsidR="006F090F" w:rsidRDefault="006F090F" w:rsidP="00DC2D7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p w:rsidR="006F090F" w:rsidRDefault="006F090F" w:rsidP="00CC564D">
      <w:pPr>
        <w:ind w:right="38"/>
        <w:jc w:val="both"/>
        <w:rPr>
          <w:sz w:val="28"/>
          <w:szCs w:val="28"/>
        </w:rPr>
      </w:pPr>
    </w:p>
    <w:sectPr w:rsidR="006F090F" w:rsidSect="0035606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0F" w:rsidRDefault="006F090F">
      <w:r>
        <w:separator/>
      </w:r>
    </w:p>
  </w:endnote>
  <w:endnote w:type="continuationSeparator" w:id="0">
    <w:p w:rsidR="006F090F" w:rsidRDefault="006F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0F" w:rsidRDefault="006F090F">
      <w:r>
        <w:separator/>
      </w:r>
    </w:p>
  </w:footnote>
  <w:footnote w:type="continuationSeparator" w:id="0">
    <w:p w:rsidR="006F090F" w:rsidRDefault="006F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90F" w:rsidRDefault="006F090F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090F" w:rsidRDefault="006F09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04941"/>
    <w:rsid w:val="0001637B"/>
    <w:rsid w:val="000261F3"/>
    <w:rsid w:val="000272FD"/>
    <w:rsid w:val="000315C5"/>
    <w:rsid w:val="00033182"/>
    <w:rsid w:val="00040B6C"/>
    <w:rsid w:val="000456D6"/>
    <w:rsid w:val="000520EA"/>
    <w:rsid w:val="0005508D"/>
    <w:rsid w:val="00055909"/>
    <w:rsid w:val="0005619A"/>
    <w:rsid w:val="0005771B"/>
    <w:rsid w:val="00070CEB"/>
    <w:rsid w:val="000716C9"/>
    <w:rsid w:val="00074A1B"/>
    <w:rsid w:val="00076649"/>
    <w:rsid w:val="00080559"/>
    <w:rsid w:val="00083D6C"/>
    <w:rsid w:val="00085AE7"/>
    <w:rsid w:val="000A129F"/>
    <w:rsid w:val="000A2C83"/>
    <w:rsid w:val="000A3264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3DF5"/>
    <w:rsid w:val="000F5F38"/>
    <w:rsid w:val="00107EAF"/>
    <w:rsid w:val="00110D06"/>
    <w:rsid w:val="00113A4C"/>
    <w:rsid w:val="00114AA9"/>
    <w:rsid w:val="00121AF6"/>
    <w:rsid w:val="001250FC"/>
    <w:rsid w:val="00125DAA"/>
    <w:rsid w:val="001279C3"/>
    <w:rsid w:val="00135081"/>
    <w:rsid w:val="001352E9"/>
    <w:rsid w:val="00136298"/>
    <w:rsid w:val="001378BF"/>
    <w:rsid w:val="001403F2"/>
    <w:rsid w:val="00154644"/>
    <w:rsid w:val="00162AC9"/>
    <w:rsid w:val="00174325"/>
    <w:rsid w:val="00176965"/>
    <w:rsid w:val="00184039"/>
    <w:rsid w:val="00185527"/>
    <w:rsid w:val="00193D86"/>
    <w:rsid w:val="00194505"/>
    <w:rsid w:val="00197237"/>
    <w:rsid w:val="00197757"/>
    <w:rsid w:val="001A15B0"/>
    <w:rsid w:val="001A222E"/>
    <w:rsid w:val="001A4213"/>
    <w:rsid w:val="001A4A37"/>
    <w:rsid w:val="001B03D0"/>
    <w:rsid w:val="001B3E4F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15AE"/>
    <w:rsid w:val="001E49DA"/>
    <w:rsid w:val="001E5BF9"/>
    <w:rsid w:val="001F0610"/>
    <w:rsid w:val="001F7A31"/>
    <w:rsid w:val="00201B1F"/>
    <w:rsid w:val="00201F0E"/>
    <w:rsid w:val="00204B2D"/>
    <w:rsid w:val="00215728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49C4"/>
    <w:rsid w:val="002561BB"/>
    <w:rsid w:val="00257F73"/>
    <w:rsid w:val="00261E1E"/>
    <w:rsid w:val="0027240C"/>
    <w:rsid w:val="00276764"/>
    <w:rsid w:val="00281801"/>
    <w:rsid w:val="00282397"/>
    <w:rsid w:val="00283AB5"/>
    <w:rsid w:val="00283B53"/>
    <w:rsid w:val="00290A7A"/>
    <w:rsid w:val="0029501E"/>
    <w:rsid w:val="002A036C"/>
    <w:rsid w:val="002A2296"/>
    <w:rsid w:val="002A6D71"/>
    <w:rsid w:val="002A76B5"/>
    <w:rsid w:val="002B3305"/>
    <w:rsid w:val="002C049D"/>
    <w:rsid w:val="002C254F"/>
    <w:rsid w:val="002C4F37"/>
    <w:rsid w:val="002D0CB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26901"/>
    <w:rsid w:val="00333E17"/>
    <w:rsid w:val="00340A18"/>
    <w:rsid w:val="00342909"/>
    <w:rsid w:val="0034388B"/>
    <w:rsid w:val="00347798"/>
    <w:rsid w:val="0035001D"/>
    <w:rsid w:val="00356061"/>
    <w:rsid w:val="00357AD9"/>
    <w:rsid w:val="00357FFE"/>
    <w:rsid w:val="00361CF0"/>
    <w:rsid w:val="00362B67"/>
    <w:rsid w:val="00364109"/>
    <w:rsid w:val="003666BE"/>
    <w:rsid w:val="0036783F"/>
    <w:rsid w:val="00371F72"/>
    <w:rsid w:val="00376463"/>
    <w:rsid w:val="00377D93"/>
    <w:rsid w:val="0038232A"/>
    <w:rsid w:val="00384825"/>
    <w:rsid w:val="00384954"/>
    <w:rsid w:val="00385926"/>
    <w:rsid w:val="00392266"/>
    <w:rsid w:val="00393794"/>
    <w:rsid w:val="00395707"/>
    <w:rsid w:val="00397065"/>
    <w:rsid w:val="003A11E2"/>
    <w:rsid w:val="003B0329"/>
    <w:rsid w:val="003C22E5"/>
    <w:rsid w:val="003C5574"/>
    <w:rsid w:val="003C69C6"/>
    <w:rsid w:val="003D1EF4"/>
    <w:rsid w:val="003D2F15"/>
    <w:rsid w:val="003E01F2"/>
    <w:rsid w:val="003E26AE"/>
    <w:rsid w:val="003E6062"/>
    <w:rsid w:val="003F10A7"/>
    <w:rsid w:val="003F1E96"/>
    <w:rsid w:val="003F264D"/>
    <w:rsid w:val="003F4F0A"/>
    <w:rsid w:val="003F5FA8"/>
    <w:rsid w:val="004001EE"/>
    <w:rsid w:val="004072AE"/>
    <w:rsid w:val="00415835"/>
    <w:rsid w:val="0042101B"/>
    <w:rsid w:val="0042295E"/>
    <w:rsid w:val="00423B8F"/>
    <w:rsid w:val="00426C45"/>
    <w:rsid w:val="004332A0"/>
    <w:rsid w:val="00441CE2"/>
    <w:rsid w:val="00443D57"/>
    <w:rsid w:val="00450CBA"/>
    <w:rsid w:val="00452E86"/>
    <w:rsid w:val="00455AC2"/>
    <w:rsid w:val="004613F4"/>
    <w:rsid w:val="00462FD6"/>
    <w:rsid w:val="00466C61"/>
    <w:rsid w:val="00467608"/>
    <w:rsid w:val="0047002D"/>
    <w:rsid w:val="0047271F"/>
    <w:rsid w:val="00473DB9"/>
    <w:rsid w:val="00475461"/>
    <w:rsid w:val="004761CE"/>
    <w:rsid w:val="00476EBC"/>
    <w:rsid w:val="0048363C"/>
    <w:rsid w:val="00483E13"/>
    <w:rsid w:val="00485166"/>
    <w:rsid w:val="00497515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63E4"/>
    <w:rsid w:val="00520861"/>
    <w:rsid w:val="005222A1"/>
    <w:rsid w:val="0052256D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4C6"/>
    <w:rsid w:val="00552AD2"/>
    <w:rsid w:val="00552DB4"/>
    <w:rsid w:val="005621F1"/>
    <w:rsid w:val="005679DF"/>
    <w:rsid w:val="00576BA4"/>
    <w:rsid w:val="00581728"/>
    <w:rsid w:val="00583233"/>
    <w:rsid w:val="00587103"/>
    <w:rsid w:val="005905ED"/>
    <w:rsid w:val="00590A5C"/>
    <w:rsid w:val="00591BDA"/>
    <w:rsid w:val="005938DD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3F66"/>
    <w:rsid w:val="005D6D17"/>
    <w:rsid w:val="005E2C4D"/>
    <w:rsid w:val="005E5808"/>
    <w:rsid w:val="005E6270"/>
    <w:rsid w:val="005E6C49"/>
    <w:rsid w:val="005E798A"/>
    <w:rsid w:val="005F01B1"/>
    <w:rsid w:val="005F0D1C"/>
    <w:rsid w:val="005F27D2"/>
    <w:rsid w:val="005F2FC6"/>
    <w:rsid w:val="00600F73"/>
    <w:rsid w:val="0060284E"/>
    <w:rsid w:val="00613C52"/>
    <w:rsid w:val="0061594A"/>
    <w:rsid w:val="0062111A"/>
    <w:rsid w:val="00624CA7"/>
    <w:rsid w:val="00626670"/>
    <w:rsid w:val="00632DED"/>
    <w:rsid w:val="00634243"/>
    <w:rsid w:val="0063460F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970F5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6F090F"/>
    <w:rsid w:val="00703048"/>
    <w:rsid w:val="00705663"/>
    <w:rsid w:val="007102E8"/>
    <w:rsid w:val="00712EDF"/>
    <w:rsid w:val="007139D1"/>
    <w:rsid w:val="00714A1B"/>
    <w:rsid w:val="007159F1"/>
    <w:rsid w:val="00715DCC"/>
    <w:rsid w:val="00721041"/>
    <w:rsid w:val="007271FB"/>
    <w:rsid w:val="00732D29"/>
    <w:rsid w:val="00742DEF"/>
    <w:rsid w:val="00743375"/>
    <w:rsid w:val="00745721"/>
    <w:rsid w:val="00747223"/>
    <w:rsid w:val="00750965"/>
    <w:rsid w:val="00751A4F"/>
    <w:rsid w:val="007563F9"/>
    <w:rsid w:val="00756E09"/>
    <w:rsid w:val="00762B47"/>
    <w:rsid w:val="007641A6"/>
    <w:rsid w:val="00764C67"/>
    <w:rsid w:val="007727EA"/>
    <w:rsid w:val="0077606C"/>
    <w:rsid w:val="007763BD"/>
    <w:rsid w:val="00776B35"/>
    <w:rsid w:val="00780484"/>
    <w:rsid w:val="007819F6"/>
    <w:rsid w:val="00781D1B"/>
    <w:rsid w:val="007855D2"/>
    <w:rsid w:val="00786728"/>
    <w:rsid w:val="007919F7"/>
    <w:rsid w:val="007B39FA"/>
    <w:rsid w:val="007B4DDD"/>
    <w:rsid w:val="007B5864"/>
    <w:rsid w:val="007B715A"/>
    <w:rsid w:val="007C16B7"/>
    <w:rsid w:val="007C2819"/>
    <w:rsid w:val="007C3F67"/>
    <w:rsid w:val="007C5B6F"/>
    <w:rsid w:val="007C63A0"/>
    <w:rsid w:val="007C653D"/>
    <w:rsid w:val="007D37B6"/>
    <w:rsid w:val="007D3FB3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15F19"/>
    <w:rsid w:val="008205DD"/>
    <w:rsid w:val="00820B24"/>
    <w:rsid w:val="008248BD"/>
    <w:rsid w:val="00836B99"/>
    <w:rsid w:val="00836CB3"/>
    <w:rsid w:val="00841C26"/>
    <w:rsid w:val="00851BBE"/>
    <w:rsid w:val="00855F78"/>
    <w:rsid w:val="00857594"/>
    <w:rsid w:val="00857C77"/>
    <w:rsid w:val="00860012"/>
    <w:rsid w:val="0086337A"/>
    <w:rsid w:val="0087138A"/>
    <w:rsid w:val="00871750"/>
    <w:rsid w:val="00872349"/>
    <w:rsid w:val="00874C52"/>
    <w:rsid w:val="00874E2C"/>
    <w:rsid w:val="00874F90"/>
    <w:rsid w:val="008839AB"/>
    <w:rsid w:val="00885A6B"/>
    <w:rsid w:val="0089631E"/>
    <w:rsid w:val="008970E2"/>
    <w:rsid w:val="008A1802"/>
    <w:rsid w:val="008B3A82"/>
    <w:rsid w:val="008C2692"/>
    <w:rsid w:val="008C42A0"/>
    <w:rsid w:val="008C6BAC"/>
    <w:rsid w:val="008D4687"/>
    <w:rsid w:val="008D5BD2"/>
    <w:rsid w:val="008D70A5"/>
    <w:rsid w:val="008E1238"/>
    <w:rsid w:val="008E7B10"/>
    <w:rsid w:val="008F22E4"/>
    <w:rsid w:val="008F6BDC"/>
    <w:rsid w:val="00901716"/>
    <w:rsid w:val="009042D9"/>
    <w:rsid w:val="009059AB"/>
    <w:rsid w:val="00905B84"/>
    <w:rsid w:val="00906D1D"/>
    <w:rsid w:val="00914059"/>
    <w:rsid w:val="0091429B"/>
    <w:rsid w:val="00915088"/>
    <w:rsid w:val="00915685"/>
    <w:rsid w:val="00922AF4"/>
    <w:rsid w:val="00925B0A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C76EB"/>
    <w:rsid w:val="009D06D4"/>
    <w:rsid w:val="009E4365"/>
    <w:rsid w:val="009E573E"/>
    <w:rsid w:val="009E632D"/>
    <w:rsid w:val="009E7825"/>
    <w:rsid w:val="009F02E1"/>
    <w:rsid w:val="009F51F7"/>
    <w:rsid w:val="009F71D7"/>
    <w:rsid w:val="009F7923"/>
    <w:rsid w:val="00A01EE0"/>
    <w:rsid w:val="00A039D3"/>
    <w:rsid w:val="00A0513D"/>
    <w:rsid w:val="00A054C2"/>
    <w:rsid w:val="00A17186"/>
    <w:rsid w:val="00A262A6"/>
    <w:rsid w:val="00A27B5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1C7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AF1354"/>
    <w:rsid w:val="00B02C66"/>
    <w:rsid w:val="00B0414C"/>
    <w:rsid w:val="00B06979"/>
    <w:rsid w:val="00B06AF5"/>
    <w:rsid w:val="00B13216"/>
    <w:rsid w:val="00B13E63"/>
    <w:rsid w:val="00B1718C"/>
    <w:rsid w:val="00B21CC3"/>
    <w:rsid w:val="00B2347A"/>
    <w:rsid w:val="00B32A28"/>
    <w:rsid w:val="00B44748"/>
    <w:rsid w:val="00B449D1"/>
    <w:rsid w:val="00B52045"/>
    <w:rsid w:val="00B55238"/>
    <w:rsid w:val="00B55D95"/>
    <w:rsid w:val="00B57374"/>
    <w:rsid w:val="00B640CA"/>
    <w:rsid w:val="00B650FA"/>
    <w:rsid w:val="00B7091C"/>
    <w:rsid w:val="00B7158A"/>
    <w:rsid w:val="00B774AE"/>
    <w:rsid w:val="00B925AD"/>
    <w:rsid w:val="00B95907"/>
    <w:rsid w:val="00BA1743"/>
    <w:rsid w:val="00BB0DBB"/>
    <w:rsid w:val="00BB2D69"/>
    <w:rsid w:val="00BB3CAC"/>
    <w:rsid w:val="00BB6403"/>
    <w:rsid w:val="00BB6A34"/>
    <w:rsid w:val="00BB7827"/>
    <w:rsid w:val="00BC5A2E"/>
    <w:rsid w:val="00BD0FB3"/>
    <w:rsid w:val="00BD3ADB"/>
    <w:rsid w:val="00BD4F2E"/>
    <w:rsid w:val="00BE51C9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11B"/>
    <w:rsid w:val="00C13C65"/>
    <w:rsid w:val="00C23148"/>
    <w:rsid w:val="00C25130"/>
    <w:rsid w:val="00C2611A"/>
    <w:rsid w:val="00C26365"/>
    <w:rsid w:val="00C30CA2"/>
    <w:rsid w:val="00C430C2"/>
    <w:rsid w:val="00C45EFF"/>
    <w:rsid w:val="00C47E5E"/>
    <w:rsid w:val="00C501D9"/>
    <w:rsid w:val="00C56426"/>
    <w:rsid w:val="00C6352F"/>
    <w:rsid w:val="00C63CC1"/>
    <w:rsid w:val="00C67B0A"/>
    <w:rsid w:val="00C803EC"/>
    <w:rsid w:val="00C81B82"/>
    <w:rsid w:val="00C824BE"/>
    <w:rsid w:val="00C87D32"/>
    <w:rsid w:val="00C90347"/>
    <w:rsid w:val="00C90AB5"/>
    <w:rsid w:val="00C914DE"/>
    <w:rsid w:val="00C939A3"/>
    <w:rsid w:val="00C94FEF"/>
    <w:rsid w:val="00C95C0E"/>
    <w:rsid w:val="00C964E3"/>
    <w:rsid w:val="00C966BA"/>
    <w:rsid w:val="00C97EE6"/>
    <w:rsid w:val="00CB7516"/>
    <w:rsid w:val="00CC527F"/>
    <w:rsid w:val="00CC564D"/>
    <w:rsid w:val="00CD1E90"/>
    <w:rsid w:val="00CD347F"/>
    <w:rsid w:val="00CE65AF"/>
    <w:rsid w:val="00CF1416"/>
    <w:rsid w:val="00CF61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3BFE"/>
    <w:rsid w:val="00D5775F"/>
    <w:rsid w:val="00D7153D"/>
    <w:rsid w:val="00D7191C"/>
    <w:rsid w:val="00D71D79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2D72"/>
    <w:rsid w:val="00DC3FF2"/>
    <w:rsid w:val="00DD30DA"/>
    <w:rsid w:val="00DD339E"/>
    <w:rsid w:val="00DD7D18"/>
    <w:rsid w:val="00DE0F16"/>
    <w:rsid w:val="00DE5631"/>
    <w:rsid w:val="00DE72C0"/>
    <w:rsid w:val="00DE7CC0"/>
    <w:rsid w:val="00DF42DB"/>
    <w:rsid w:val="00DF4CCA"/>
    <w:rsid w:val="00E00CDA"/>
    <w:rsid w:val="00E02C7B"/>
    <w:rsid w:val="00E042DD"/>
    <w:rsid w:val="00E106E9"/>
    <w:rsid w:val="00E1075B"/>
    <w:rsid w:val="00E21ECA"/>
    <w:rsid w:val="00E27766"/>
    <w:rsid w:val="00E33310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6AA2"/>
    <w:rsid w:val="00EB7EDD"/>
    <w:rsid w:val="00EC00BF"/>
    <w:rsid w:val="00EC1DF3"/>
    <w:rsid w:val="00EC6C5D"/>
    <w:rsid w:val="00ED171C"/>
    <w:rsid w:val="00ED3089"/>
    <w:rsid w:val="00ED6ACD"/>
    <w:rsid w:val="00ED7368"/>
    <w:rsid w:val="00EE1DB9"/>
    <w:rsid w:val="00EE5E2E"/>
    <w:rsid w:val="00EF1FC0"/>
    <w:rsid w:val="00F004AB"/>
    <w:rsid w:val="00F113C7"/>
    <w:rsid w:val="00F147F4"/>
    <w:rsid w:val="00F15D29"/>
    <w:rsid w:val="00F2245F"/>
    <w:rsid w:val="00F238D4"/>
    <w:rsid w:val="00F25661"/>
    <w:rsid w:val="00F30836"/>
    <w:rsid w:val="00F31D26"/>
    <w:rsid w:val="00F329F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56A4"/>
    <w:rsid w:val="00F97F67"/>
    <w:rsid w:val="00F97FF1"/>
    <w:rsid w:val="00FB2B96"/>
    <w:rsid w:val="00FB4C7A"/>
    <w:rsid w:val="00FB5AFB"/>
    <w:rsid w:val="00FC120E"/>
    <w:rsid w:val="00FC1A5F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37F6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7F6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7F6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70CEB"/>
    <w:pPr>
      <w:suppressAutoHyphens/>
      <w:spacing w:after="120"/>
    </w:pPr>
    <w:rPr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0CEB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1248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2023-11-13T12:55:00Z</cp:lastPrinted>
  <dcterms:created xsi:type="dcterms:W3CDTF">2024-01-04T14:34:00Z</dcterms:created>
  <dcterms:modified xsi:type="dcterms:W3CDTF">2024-01-08T08:16:00Z</dcterms:modified>
</cp:coreProperties>
</file>