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B3" w:rsidRPr="000456D6" w:rsidRDefault="00D612B3" w:rsidP="00BA0CC7">
      <w:pPr>
        <w:jc w:val="both"/>
        <w:rPr>
          <w:sz w:val="20"/>
          <w:szCs w:val="20"/>
        </w:rPr>
      </w:pPr>
      <w:r>
        <w:rPr>
          <w:sz w:val="20"/>
          <w:szCs w:val="20"/>
        </w:rPr>
        <w:t>v-іa-020-sld-20</w:t>
      </w:r>
    </w:p>
    <w:p w:rsidR="00D612B3" w:rsidRPr="000456D6" w:rsidRDefault="00D612B3" w:rsidP="00BA0CC7">
      <w:pPr>
        <w:jc w:val="both"/>
        <w:rPr>
          <w:sz w:val="27"/>
          <w:szCs w:val="27"/>
        </w:rPr>
      </w:pPr>
    </w:p>
    <w:p w:rsidR="00D612B3" w:rsidRPr="000456D6" w:rsidRDefault="00D612B3" w:rsidP="00BA0CC7">
      <w:pPr>
        <w:jc w:val="both"/>
        <w:rPr>
          <w:sz w:val="27"/>
          <w:szCs w:val="27"/>
        </w:rPr>
      </w:pPr>
    </w:p>
    <w:p w:rsidR="00D612B3" w:rsidRPr="00D8432F" w:rsidRDefault="00D612B3" w:rsidP="00BA0CC7">
      <w:pPr>
        <w:jc w:val="both"/>
        <w:rPr>
          <w:sz w:val="28"/>
          <w:szCs w:val="28"/>
        </w:rPr>
      </w:pPr>
    </w:p>
    <w:p w:rsidR="00D612B3" w:rsidRPr="00D8432F" w:rsidRDefault="00D612B3" w:rsidP="00BA0CC7">
      <w:pPr>
        <w:jc w:val="both"/>
        <w:rPr>
          <w:sz w:val="28"/>
          <w:szCs w:val="28"/>
        </w:rPr>
      </w:pPr>
    </w:p>
    <w:p w:rsidR="00D612B3" w:rsidRDefault="00D612B3" w:rsidP="00BA0CC7">
      <w:pPr>
        <w:jc w:val="both"/>
        <w:rPr>
          <w:sz w:val="28"/>
          <w:szCs w:val="28"/>
        </w:rPr>
      </w:pPr>
    </w:p>
    <w:p w:rsidR="00D612B3" w:rsidRDefault="00D612B3" w:rsidP="00BA0CC7">
      <w:pPr>
        <w:jc w:val="both"/>
        <w:rPr>
          <w:sz w:val="28"/>
          <w:szCs w:val="28"/>
        </w:rPr>
      </w:pPr>
    </w:p>
    <w:p w:rsidR="00D612B3" w:rsidRDefault="00D612B3" w:rsidP="00BA0CC7">
      <w:pPr>
        <w:jc w:val="both"/>
        <w:rPr>
          <w:sz w:val="28"/>
          <w:szCs w:val="28"/>
        </w:rPr>
      </w:pPr>
    </w:p>
    <w:p w:rsidR="00D612B3" w:rsidRDefault="00D612B3" w:rsidP="00BA0CC7">
      <w:pPr>
        <w:jc w:val="both"/>
        <w:rPr>
          <w:sz w:val="28"/>
          <w:szCs w:val="28"/>
        </w:rPr>
      </w:pPr>
    </w:p>
    <w:p w:rsidR="00D612B3" w:rsidRDefault="00D612B3" w:rsidP="00BA0CC7">
      <w:pPr>
        <w:jc w:val="both"/>
        <w:rPr>
          <w:sz w:val="28"/>
          <w:szCs w:val="28"/>
        </w:rPr>
      </w:pPr>
    </w:p>
    <w:p w:rsidR="00D612B3" w:rsidRDefault="00D612B3" w:rsidP="00BA0CC7">
      <w:pPr>
        <w:jc w:val="both"/>
        <w:rPr>
          <w:sz w:val="28"/>
          <w:szCs w:val="28"/>
        </w:rPr>
      </w:pPr>
    </w:p>
    <w:p w:rsidR="00D612B3" w:rsidRPr="00D8432F" w:rsidRDefault="00D612B3" w:rsidP="00055909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:rsidR="00D612B3" w:rsidRPr="00D8432F" w:rsidRDefault="00D612B3" w:rsidP="00B55D95">
      <w:pPr>
        <w:jc w:val="both"/>
        <w:rPr>
          <w:sz w:val="28"/>
          <w:szCs w:val="28"/>
        </w:rPr>
      </w:pPr>
    </w:p>
    <w:p w:rsidR="00D612B3" w:rsidRPr="00D8432F" w:rsidRDefault="00D612B3" w:rsidP="00B55D95">
      <w:pPr>
        <w:jc w:val="both"/>
        <w:rPr>
          <w:sz w:val="28"/>
          <w:szCs w:val="28"/>
          <w:highlight w:val="yellow"/>
        </w:rPr>
      </w:pPr>
    </w:p>
    <w:p w:rsidR="00D612B3" w:rsidRPr="00AF0E48" w:rsidRDefault="00D612B3" w:rsidP="00BA0CC7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>Розглянувши документи про надання статусу дитини, яка постраждала внаслідок воєнних дій та збройних конф</w:t>
      </w:r>
      <w:r>
        <w:rPr>
          <w:sz w:val="28"/>
          <w:szCs w:val="28"/>
        </w:rPr>
        <w:t>ліктів, встановлено, що дитина,__________________, ____________________ р.н., видане__________________</w:t>
      </w:r>
      <w:r w:rsidRPr="00874F90">
        <w:rPr>
          <w:sz w:val="28"/>
          <w:szCs w:val="28"/>
        </w:rPr>
        <w:t xml:space="preserve">, зареєстроване </w:t>
      </w:r>
      <w:r>
        <w:rPr>
          <w:sz w:val="28"/>
          <w:szCs w:val="28"/>
        </w:rPr>
        <w:t>і фактичне місце проживання:___________________</w:t>
      </w:r>
      <w:r w:rsidRPr="00AF0E48">
        <w:rPr>
          <w:sz w:val="28"/>
          <w:szCs w:val="28"/>
        </w:rPr>
        <w:t>,</w:t>
      </w:r>
      <w:r w:rsidRPr="00AF0E48">
        <w:rPr>
          <w:i/>
          <w:iCs/>
          <w:sz w:val="28"/>
          <w:szCs w:val="28"/>
        </w:rPr>
        <w:t xml:space="preserve"> </w:t>
      </w:r>
      <w:r w:rsidRPr="00AF0E48">
        <w:rPr>
          <w:sz w:val="28"/>
          <w:szCs w:val="28"/>
        </w:rPr>
        <w:t>зазнала психологічного насильства внаслідок проживання на території, на якій ведуться (велис</w:t>
      </w:r>
      <w:r>
        <w:rPr>
          <w:sz w:val="28"/>
          <w:szCs w:val="28"/>
        </w:rPr>
        <w:t>ь</w:t>
      </w:r>
      <w:r w:rsidRPr="00AF0E48">
        <w:rPr>
          <w:sz w:val="28"/>
          <w:szCs w:val="28"/>
        </w:rPr>
        <w:t>) бойові дії.</w:t>
      </w:r>
    </w:p>
    <w:p w:rsidR="00D612B3" w:rsidRPr="00070CEB" w:rsidRDefault="00D612B3" w:rsidP="00BA0CC7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 xml:space="preserve">Враховуючи протокол засідання комісії з питань захисту прав дитини </w:t>
      </w:r>
      <w:r>
        <w:rPr>
          <w:sz w:val="28"/>
          <w:szCs w:val="28"/>
        </w:rPr>
        <w:t>від 28.12.2023 № 34</w:t>
      </w:r>
      <w:r w:rsidRPr="00BB0DBB">
        <w:rPr>
          <w:sz w:val="28"/>
          <w:szCs w:val="28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:rsidR="00D612B3" w:rsidRPr="00D8432F" w:rsidRDefault="00D612B3" w:rsidP="00BA0CC7">
      <w:pPr>
        <w:ind w:firstLine="567"/>
        <w:jc w:val="both"/>
        <w:rPr>
          <w:sz w:val="28"/>
          <w:szCs w:val="28"/>
        </w:rPr>
      </w:pPr>
    </w:p>
    <w:p w:rsidR="00D612B3" w:rsidRPr="00D8432F" w:rsidRDefault="00D612B3" w:rsidP="00BA0CC7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D612B3" w:rsidRPr="00D8432F" w:rsidRDefault="00D612B3" w:rsidP="00BA0CC7">
      <w:pPr>
        <w:ind w:firstLine="567"/>
        <w:jc w:val="both"/>
        <w:rPr>
          <w:sz w:val="28"/>
          <w:szCs w:val="28"/>
          <w:highlight w:val="yellow"/>
        </w:rPr>
      </w:pPr>
    </w:p>
    <w:p w:rsidR="00D612B3" w:rsidRPr="007641A6" w:rsidRDefault="00D612B3" w:rsidP="00BA0CC7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 w:rsidRPr="007641A6">
        <w:rPr>
          <w:sz w:val="28"/>
          <w:szCs w:val="28"/>
        </w:rPr>
        <w:t xml:space="preserve">. Надати дитині, </w:t>
      </w:r>
      <w:r>
        <w:rPr>
          <w:sz w:val="28"/>
          <w:szCs w:val="28"/>
        </w:rPr>
        <w:t>__________________, ________________</w:t>
      </w:r>
      <w:r w:rsidRPr="00AF0E48">
        <w:rPr>
          <w:sz w:val="28"/>
          <w:szCs w:val="28"/>
        </w:rPr>
        <w:t>р.н.</w:t>
      </w:r>
      <w:r>
        <w:rPr>
          <w:sz w:val="28"/>
          <w:szCs w:val="28"/>
        </w:rPr>
        <w:t>,</w:t>
      </w:r>
      <w:r w:rsidRPr="00AF0E48">
        <w:rPr>
          <w:sz w:val="28"/>
          <w:szCs w:val="28"/>
        </w:rPr>
        <w:t xml:space="preserve"> </w:t>
      </w:r>
      <w:r w:rsidRPr="007641A6">
        <w:rPr>
          <w:sz w:val="28"/>
          <w:szCs w:val="28"/>
        </w:rPr>
        <w:t>статус дитини, яка постраждала внаслідок воєнних дій та збройних конфліктів.</w:t>
      </w:r>
    </w:p>
    <w:p w:rsidR="00D612B3" w:rsidRDefault="00D612B3" w:rsidP="00BA0CC7">
      <w:pPr>
        <w:ind w:firstLine="567"/>
        <w:jc w:val="both"/>
        <w:rPr>
          <w:sz w:val="28"/>
          <w:szCs w:val="28"/>
        </w:rPr>
      </w:pPr>
    </w:p>
    <w:p w:rsidR="00D612B3" w:rsidRPr="007641A6" w:rsidRDefault="00D612B3" w:rsidP="00BA0CC7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>2. 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D612B3" w:rsidRDefault="00D612B3" w:rsidP="00B55D95">
      <w:pPr>
        <w:jc w:val="both"/>
        <w:rPr>
          <w:sz w:val="28"/>
          <w:szCs w:val="28"/>
        </w:rPr>
      </w:pPr>
    </w:p>
    <w:p w:rsidR="00D612B3" w:rsidRDefault="00D612B3" w:rsidP="00B55D95">
      <w:pPr>
        <w:jc w:val="both"/>
        <w:rPr>
          <w:sz w:val="28"/>
          <w:szCs w:val="28"/>
        </w:rPr>
      </w:pPr>
    </w:p>
    <w:p w:rsidR="00D612B3" w:rsidRPr="007641A6" w:rsidRDefault="00D612B3" w:rsidP="00B55D95">
      <w:pPr>
        <w:jc w:val="both"/>
        <w:rPr>
          <w:sz w:val="28"/>
          <w:szCs w:val="28"/>
        </w:rPr>
      </w:pPr>
    </w:p>
    <w:p w:rsidR="00D612B3" w:rsidRDefault="00D612B3" w:rsidP="00131E6C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>
        <w:rPr>
          <w:sz w:val="28"/>
          <w:szCs w:val="28"/>
        </w:rPr>
        <w:t> </w:t>
      </w:r>
      <w:r w:rsidRPr="00D8432F">
        <w:rPr>
          <w:sz w:val="28"/>
          <w:szCs w:val="28"/>
        </w:rPr>
        <w:t>СЄНКЕВИЧ</w:t>
      </w:r>
    </w:p>
    <w:sectPr w:rsidR="00D612B3" w:rsidSect="00BA0CC7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2B3" w:rsidRDefault="00D612B3">
      <w:r>
        <w:separator/>
      </w:r>
    </w:p>
  </w:endnote>
  <w:endnote w:type="continuationSeparator" w:id="0">
    <w:p w:rsidR="00D612B3" w:rsidRDefault="00D61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2B3" w:rsidRDefault="00D612B3">
      <w:r>
        <w:separator/>
      </w:r>
    </w:p>
  </w:footnote>
  <w:footnote w:type="continuationSeparator" w:id="0">
    <w:p w:rsidR="00D612B3" w:rsidRDefault="00D612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B3" w:rsidRDefault="00D612B3" w:rsidP="0036783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612B3" w:rsidRDefault="00D612B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9F6"/>
    <w:rsid w:val="00004941"/>
    <w:rsid w:val="0001637B"/>
    <w:rsid w:val="000272FD"/>
    <w:rsid w:val="000315C5"/>
    <w:rsid w:val="00033182"/>
    <w:rsid w:val="000456D6"/>
    <w:rsid w:val="000520EA"/>
    <w:rsid w:val="0005508D"/>
    <w:rsid w:val="00055909"/>
    <w:rsid w:val="0005619A"/>
    <w:rsid w:val="0005771B"/>
    <w:rsid w:val="00070CEB"/>
    <w:rsid w:val="000716C9"/>
    <w:rsid w:val="00074A1B"/>
    <w:rsid w:val="00076649"/>
    <w:rsid w:val="00083D6C"/>
    <w:rsid w:val="00085AE7"/>
    <w:rsid w:val="000A129F"/>
    <w:rsid w:val="000A2C83"/>
    <w:rsid w:val="000A3264"/>
    <w:rsid w:val="000A4B38"/>
    <w:rsid w:val="000A7B90"/>
    <w:rsid w:val="000B353D"/>
    <w:rsid w:val="000C0116"/>
    <w:rsid w:val="000C21FA"/>
    <w:rsid w:val="000C78D4"/>
    <w:rsid w:val="000D2EE3"/>
    <w:rsid w:val="000D6364"/>
    <w:rsid w:val="000E3B47"/>
    <w:rsid w:val="000E7B39"/>
    <w:rsid w:val="000F5F38"/>
    <w:rsid w:val="00107EAF"/>
    <w:rsid w:val="00110D06"/>
    <w:rsid w:val="00113A4C"/>
    <w:rsid w:val="00114AA9"/>
    <w:rsid w:val="00121AF6"/>
    <w:rsid w:val="001250FC"/>
    <w:rsid w:val="00125DAA"/>
    <w:rsid w:val="001279C3"/>
    <w:rsid w:val="00131E6C"/>
    <w:rsid w:val="00135081"/>
    <w:rsid w:val="001352E9"/>
    <w:rsid w:val="00136298"/>
    <w:rsid w:val="001378BF"/>
    <w:rsid w:val="001403F2"/>
    <w:rsid w:val="00154644"/>
    <w:rsid w:val="001546A3"/>
    <w:rsid w:val="00162AC9"/>
    <w:rsid w:val="00174325"/>
    <w:rsid w:val="00176965"/>
    <w:rsid w:val="00184039"/>
    <w:rsid w:val="00185527"/>
    <w:rsid w:val="00193D86"/>
    <w:rsid w:val="00194505"/>
    <w:rsid w:val="00197237"/>
    <w:rsid w:val="00197757"/>
    <w:rsid w:val="001A15B0"/>
    <w:rsid w:val="001A222E"/>
    <w:rsid w:val="001A4213"/>
    <w:rsid w:val="001A4A37"/>
    <w:rsid w:val="001B03D0"/>
    <w:rsid w:val="001B3E4F"/>
    <w:rsid w:val="001B4781"/>
    <w:rsid w:val="001B6049"/>
    <w:rsid w:val="001C03C3"/>
    <w:rsid w:val="001C149E"/>
    <w:rsid w:val="001C2DE3"/>
    <w:rsid w:val="001C65FE"/>
    <w:rsid w:val="001C6D69"/>
    <w:rsid w:val="001C719F"/>
    <w:rsid w:val="001D191F"/>
    <w:rsid w:val="001D5490"/>
    <w:rsid w:val="001D54CB"/>
    <w:rsid w:val="001E1423"/>
    <w:rsid w:val="001E160D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49C4"/>
    <w:rsid w:val="002561BB"/>
    <w:rsid w:val="00257F73"/>
    <w:rsid w:val="00261E1E"/>
    <w:rsid w:val="0027240C"/>
    <w:rsid w:val="00276764"/>
    <w:rsid w:val="00281801"/>
    <w:rsid w:val="00283AB5"/>
    <w:rsid w:val="00283B53"/>
    <w:rsid w:val="00290A7A"/>
    <w:rsid w:val="0029501E"/>
    <w:rsid w:val="002A036C"/>
    <w:rsid w:val="002A2296"/>
    <w:rsid w:val="002A6D71"/>
    <w:rsid w:val="002A76B5"/>
    <w:rsid w:val="002C049D"/>
    <w:rsid w:val="002C254F"/>
    <w:rsid w:val="002C4F37"/>
    <w:rsid w:val="002D0CB7"/>
    <w:rsid w:val="002D6283"/>
    <w:rsid w:val="002D64CF"/>
    <w:rsid w:val="002E14D3"/>
    <w:rsid w:val="002E1FD3"/>
    <w:rsid w:val="002E311D"/>
    <w:rsid w:val="002E663B"/>
    <w:rsid w:val="002F3DCA"/>
    <w:rsid w:val="003070B3"/>
    <w:rsid w:val="00314DAC"/>
    <w:rsid w:val="0031643E"/>
    <w:rsid w:val="00317FE0"/>
    <w:rsid w:val="0032173C"/>
    <w:rsid w:val="00324842"/>
    <w:rsid w:val="00333E17"/>
    <w:rsid w:val="00340A18"/>
    <w:rsid w:val="00342909"/>
    <w:rsid w:val="0034388B"/>
    <w:rsid w:val="00347798"/>
    <w:rsid w:val="0035001D"/>
    <w:rsid w:val="00357AD9"/>
    <w:rsid w:val="00357FFE"/>
    <w:rsid w:val="00361CF0"/>
    <w:rsid w:val="00362B67"/>
    <w:rsid w:val="003666BE"/>
    <w:rsid w:val="0036783F"/>
    <w:rsid w:val="00371F72"/>
    <w:rsid w:val="00376463"/>
    <w:rsid w:val="00377D93"/>
    <w:rsid w:val="0038232A"/>
    <w:rsid w:val="00384825"/>
    <w:rsid w:val="00384954"/>
    <w:rsid w:val="00385926"/>
    <w:rsid w:val="00392266"/>
    <w:rsid w:val="00393794"/>
    <w:rsid w:val="00395707"/>
    <w:rsid w:val="00397065"/>
    <w:rsid w:val="003A11E2"/>
    <w:rsid w:val="003B0329"/>
    <w:rsid w:val="003C22E5"/>
    <w:rsid w:val="003C5574"/>
    <w:rsid w:val="003C69C6"/>
    <w:rsid w:val="003D1EF4"/>
    <w:rsid w:val="003D2F15"/>
    <w:rsid w:val="003E01F2"/>
    <w:rsid w:val="003E26AE"/>
    <w:rsid w:val="003E6062"/>
    <w:rsid w:val="003F10A7"/>
    <w:rsid w:val="003F1E96"/>
    <w:rsid w:val="003F264D"/>
    <w:rsid w:val="003F4F0A"/>
    <w:rsid w:val="003F5FA8"/>
    <w:rsid w:val="004001EE"/>
    <w:rsid w:val="004072AE"/>
    <w:rsid w:val="00415835"/>
    <w:rsid w:val="0042101B"/>
    <w:rsid w:val="0042295E"/>
    <w:rsid w:val="00423B8F"/>
    <w:rsid w:val="00426C45"/>
    <w:rsid w:val="004332A0"/>
    <w:rsid w:val="00441CE2"/>
    <w:rsid w:val="00443D57"/>
    <w:rsid w:val="004506B4"/>
    <w:rsid w:val="00450CBA"/>
    <w:rsid w:val="00452E86"/>
    <w:rsid w:val="00455AC2"/>
    <w:rsid w:val="004613F4"/>
    <w:rsid w:val="00462FD6"/>
    <w:rsid w:val="00466C61"/>
    <w:rsid w:val="00467608"/>
    <w:rsid w:val="0047002D"/>
    <w:rsid w:val="0047271F"/>
    <w:rsid w:val="00475461"/>
    <w:rsid w:val="004761CE"/>
    <w:rsid w:val="00476EBC"/>
    <w:rsid w:val="0048363C"/>
    <w:rsid w:val="00483E13"/>
    <w:rsid w:val="00485166"/>
    <w:rsid w:val="00497515"/>
    <w:rsid w:val="004A5EA4"/>
    <w:rsid w:val="004A7EF7"/>
    <w:rsid w:val="004B7C30"/>
    <w:rsid w:val="004C4421"/>
    <w:rsid w:val="004C6480"/>
    <w:rsid w:val="004C76FD"/>
    <w:rsid w:val="004D679D"/>
    <w:rsid w:val="004E3A04"/>
    <w:rsid w:val="004E4DD2"/>
    <w:rsid w:val="004E68A0"/>
    <w:rsid w:val="004F582E"/>
    <w:rsid w:val="00501A2B"/>
    <w:rsid w:val="005022CD"/>
    <w:rsid w:val="005036A9"/>
    <w:rsid w:val="0050628E"/>
    <w:rsid w:val="005117D0"/>
    <w:rsid w:val="005163E4"/>
    <w:rsid w:val="00520861"/>
    <w:rsid w:val="005222A1"/>
    <w:rsid w:val="0052256D"/>
    <w:rsid w:val="00522C50"/>
    <w:rsid w:val="00524DFB"/>
    <w:rsid w:val="00534598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21F1"/>
    <w:rsid w:val="005679DF"/>
    <w:rsid w:val="00571D07"/>
    <w:rsid w:val="00576BA4"/>
    <w:rsid w:val="00581728"/>
    <w:rsid w:val="00583233"/>
    <w:rsid w:val="00587103"/>
    <w:rsid w:val="005905ED"/>
    <w:rsid w:val="00590A5C"/>
    <w:rsid w:val="00590A91"/>
    <w:rsid w:val="00591BDA"/>
    <w:rsid w:val="005938DD"/>
    <w:rsid w:val="00597977"/>
    <w:rsid w:val="005A1C9D"/>
    <w:rsid w:val="005A1ED5"/>
    <w:rsid w:val="005B1427"/>
    <w:rsid w:val="005B22D7"/>
    <w:rsid w:val="005B4394"/>
    <w:rsid w:val="005B736B"/>
    <w:rsid w:val="005C27E1"/>
    <w:rsid w:val="005C4734"/>
    <w:rsid w:val="005C671D"/>
    <w:rsid w:val="005D3F66"/>
    <w:rsid w:val="005D6D17"/>
    <w:rsid w:val="005E5808"/>
    <w:rsid w:val="005E6270"/>
    <w:rsid w:val="005E6C49"/>
    <w:rsid w:val="005E798A"/>
    <w:rsid w:val="005F01B1"/>
    <w:rsid w:val="005F27D2"/>
    <w:rsid w:val="005F2FC6"/>
    <w:rsid w:val="0060284E"/>
    <w:rsid w:val="00613C52"/>
    <w:rsid w:val="0061594A"/>
    <w:rsid w:val="0062111A"/>
    <w:rsid w:val="00624CA7"/>
    <w:rsid w:val="00626670"/>
    <w:rsid w:val="00632DED"/>
    <w:rsid w:val="0063460F"/>
    <w:rsid w:val="0063557E"/>
    <w:rsid w:val="00635F65"/>
    <w:rsid w:val="00636161"/>
    <w:rsid w:val="00640EC3"/>
    <w:rsid w:val="00643049"/>
    <w:rsid w:val="00643BE2"/>
    <w:rsid w:val="006442AB"/>
    <w:rsid w:val="00644384"/>
    <w:rsid w:val="00651782"/>
    <w:rsid w:val="006553FE"/>
    <w:rsid w:val="0065662F"/>
    <w:rsid w:val="006574D4"/>
    <w:rsid w:val="00661461"/>
    <w:rsid w:val="006620DB"/>
    <w:rsid w:val="00663A64"/>
    <w:rsid w:val="00666F14"/>
    <w:rsid w:val="00672016"/>
    <w:rsid w:val="006737F6"/>
    <w:rsid w:val="00674BFA"/>
    <w:rsid w:val="006803AC"/>
    <w:rsid w:val="00681C55"/>
    <w:rsid w:val="00682F99"/>
    <w:rsid w:val="00687976"/>
    <w:rsid w:val="0069350E"/>
    <w:rsid w:val="006970F5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6F03C9"/>
    <w:rsid w:val="00700ADC"/>
    <w:rsid w:val="00703048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5721"/>
    <w:rsid w:val="00747223"/>
    <w:rsid w:val="00750965"/>
    <w:rsid w:val="00751A4F"/>
    <w:rsid w:val="007563F9"/>
    <w:rsid w:val="00756E09"/>
    <w:rsid w:val="00762B47"/>
    <w:rsid w:val="007641A6"/>
    <w:rsid w:val="00764C67"/>
    <w:rsid w:val="007727EA"/>
    <w:rsid w:val="0077606C"/>
    <w:rsid w:val="007763BD"/>
    <w:rsid w:val="00776B35"/>
    <w:rsid w:val="00780484"/>
    <w:rsid w:val="007819F6"/>
    <w:rsid w:val="00781D1B"/>
    <w:rsid w:val="007855D2"/>
    <w:rsid w:val="00786728"/>
    <w:rsid w:val="007919F7"/>
    <w:rsid w:val="007B39FA"/>
    <w:rsid w:val="007B4DDD"/>
    <w:rsid w:val="007B5864"/>
    <w:rsid w:val="007B715A"/>
    <w:rsid w:val="007C16B7"/>
    <w:rsid w:val="007C2819"/>
    <w:rsid w:val="007C3F67"/>
    <w:rsid w:val="007C5B6F"/>
    <w:rsid w:val="007C63A0"/>
    <w:rsid w:val="007C653D"/>
    <w:rsid w:val="007D37B6"/>
    <w:rsid w:val="007D3FB3"/>
    <w:rsid w:val="007D789A"/>
    <w:rsid w:val="007E1965"/>
    <w:rsid w:val="007E36F6"/>
    <w:rsid w:val="007E4D9D"/>
    <w:rsid w:val="007E5EF7"/>
    <w:rsid w:val="007E6B4E"/>
    <w:rsid w:val="007F046F"/>
    <w:rsid w:val="00804FAD"/>
    <w:rsid w:val="0081064D"/>
    <w:rsid w:val="00811A85"/>
    <w:rsid w:val="0081305F"/>
    <w:rsid w:val="0081530A"/>
    <w:rsid w:val="00815F19"/>
    <w:rsid w:val="008205DD"/>
    <w:rsid w:val="00820B24"/>
    <w:rsid w:val="008248BD"/>
    <w:rsid w:val="00836B99"/>
    <w:rsid w:val="00836CB3"/>
    <w:rsid w:val="00841C26"/>
    <w:rsid w:val="00841E56"/>
    <w:rsid w:val="00851BBE"/>
    <w:rsid w:val="00855F78"/>
    <w:rsid w:val="00857594"/>
    <w:rsid w:val="00857C77"/>
    <w:rsid w:val="00860012"/>
    <w:rsid w:val="0086337A"/>
    <w:rsid w:val="0087138A"/>
    <w:rsid w:val="00872349"/>
    <w:rsid w:val="00874C52"/>
    <w:rsid w:val="00874F90"/>
    <w:rsid w:val="008839AB"/>
    <w:rsid w:val="00885A6B"/>
    <w:rsid w:val="0089631E"/>
    <w:rsid w:val="008970E2"/>
    <w:rsid w:val="008A1802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42D9"/>
    <w:rsid w:val="009059AB"/>
    <w:rsid w:val="00905B84"/>
    <w:rsid w:val="00906D1D"/>
    <w:rsid w:val="0091429B"/>
    <w:rsid w:val="00915088"/>
    <w:rsid w:val="00915685"/>
    <w:rsid w:val="00922AF4"/>
    <w:rsid w:val="00925B0A"/>
    <w:rsid w:val="00925B66"/>
    <w:rsid w:val="00931919"/>
    <w:rsid w:val="009338D0"/>
    <w:rsid w:val="009407B1"/>
    <w:rsid w:val="00941748"/>
    <w:rsid w:val="00942349"/>
    <w:rsid w:val="00950510"/>
    <w:rsid w:val="009540AE"/>
    <w:rsid w:val="00960DDC"/>
    <w:rsid w:val="009724DF"/>
    <w:rsid w:val="009732AE"/>
    <w:rsid w:val="009741EC"/>
    <w:rsid w:val="00976B90"/>
    <w:rsid w:val="00977AD6"/>
    <w:rsid w:val="009830BC"/>
    <w:rsid w:val="00987192"/>
    <w:rsid w:val="00992ED5"/>
    <w:rsid w:val="009A5CEE"/>
    <w:rsid w:val="009B106C"/>
    <w:rsid w:val="009B3C86"/>
    <w:rsid w:val="009B7B68"/>
    <w:rsid w:val="009C3496"/>
    <w:rsid w:val="009C573D"/>
    <w:rsid w:val="009C5AC2"/>
    <w:rsid w:val="009C76EB"/>
    <w:rsid w:val="009D06D4"/>
    <w:rsid w:val="009E4365"/>
    <w:rsid w:val="009E573E"/>
    <w:rsid w:val="009E632D"/>
    <w:rsid w:val="009E7825"/>
    <w:rsid w:val="009F02E1"/>
    <w:rsid w:val="009F23DF"/>
    <w:rsid w:val="009F51F7"/>
    <w:rsid w:val="009F71D7"/>
    <w:rsid w:val="009F7923"/>
    <w:rsid w:val="00A01EE0"/>
    <w:rsid w:val="00A039D3"/>
    <w:rsid w:val="00A0513D"/>
    <w:rsid w:val="00A054C2"/>
    <w:rsid w:val="00A17186"/>
    <w:rsid w:val="00A262A6"/>
    <w:rsid w:val="00A27B54"/>
    <w:rsid w:val="00A333C0"/>
    <w:rsid w:val="00A333FE"/>
    <w:rsid w:val="00A34258"/>
    <w:rsid w:val="00A409E2"/>
    <w:rsid w:val="00A40BA6"/>
    <w:rsid w:val="00A50A04"/>
    <w:rsid w:val="00A51B79"/>
    <w:rsid w:val="00A5270F"/>
    <w:rsid w:val="00A56305"/>
    <w:rsid w:val="00A5641A"/>
    <w:rsid w:val="00A56A40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11C7"/>
    <w:rsid w:val="00AB16FD"/>
    <w:rsid w:val="00AB7B0E"/>
    <w:rsid w:val="00AC29D1"/>
    <w:rsid w:val="00AC6E6A"/>
    <w:rsid w:val="00AD0769"/>
    <w:rsid w:val="00AD295C"/>
    <w:rsid w:val="00AD36FA"/>
    <w:rsid w:val="00AD560C"/>
    <w:rsid w:val="00AD5EE0"/>
    <w:rsid w:val="00AD7B2C"/>
    <w:rsid w:val="00AE134D"/>
    <w:rsid w:val="00AE1A0A"/>
    <w:rsid w:val="00AE2DAE"/>
    <w:rsid w:val="00AE3F1A"/>
    <w:rsid w:val="00AE414B"/>
    <w:rsid w:val="00AF0E48"/>
    <w:rsid w:val="00AF1354"/>
    <w:rsid w:val="00B02C66"/>
    <w:rsid w:val="00B0414C"/>
    <w:rsid w:val="00B06979"/>
    <w:rsid w:val="00B06AF5"/>
    <w:rsid w:val="00B13216"/>
    <w:rsid w:val="00B13E63"/>
    <w:rsid w:val="00B1718C"/>
    <w:rsid w:val="00B21CC3"/>
    <w:rsid w:val="00B2347A"/>
    <w:rsid w:val="00B32A28"/>
    <w:rsid w:val="00B44748"/>
    <w:rsid w:val="00B449D1"/>
    <w:rsid w:val="00B52045"/>
    <w:rsid w:val="00B55238"/>
    <w:rsid w:val="00B55D95"/>
    <w:rsid w:val="00B57374"/>
    <w:rsid w:val="00B6198F"/>
    <w:rsid w:val="00B640CA"/>
    <w:rsid w:val="00B650FA"/>
    <w:rsid w:val="00B7091C"/>
    <w:rsid w:val="00B774AE"/>
    <w:rsid w:val="00B925AD"/>
    <w:rsid w:val="00B95907"/>
    <w:rsid w:val="00BA0CC7"/>
    <w:rsid w:val="00BA1743"/>
    <w:rsid w:val="00BB0DBB"/>
    <w:rsid w:val="00BB3CAC"/>
    <w:rsid w:val="00BB6403"/>
    <w:rsid w:val="00BB6A34"/>
    <w:rsid w:val="00BB7827"/>
    <w:rsid w:val="00BC5A2E"/>
    <w:rsid w:val="00BD0FB3"/>
    <w:rsid w:val="00BD3ADB"/>
    <w:rsid w:val="00BD3C32"/>
    <w:rsid w:val="00BD4F2E"/>
    <w:rsid w:val="00BE51C9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11B"/>
    <w:rsid w:val="00C13C65"/>
    <w:rsid w:val="00C23148"/>
    <w:rsid w:val="00C25130"/>
    <w:rsid w:val="00C2611A"/>
    <w:rsid w:val="00C26365"/>
    <w:rsid w:val="00C30CA2"/>
    <w:rsid w:val="00C430C2"/>
    <w:rsid w:val="00C45EFF"/>
    <w:rsid w:val="00C47E5E"/>
    <w:rsid w:val="00C501D9"/>
    <w:rsid w:val="00C56426"/>
    <w:rsid w:val="00C6352F"/>
    <w:rsid w:val="00C63CC1"/>
    <w:rsid w:val="00C67B0A"/>
    <w:rsid w:val="00C803EC"/>
    <w:rsid w:val="00C81B82"/>
    <w:rsid w:val="00C824BE"/>
    <w:rsid w:val="00C8481C"/>
    <w:rsid w:val="00C87D32"/>
    <w:rsid w:val="00C90347"/>
    <w:rsid w:val="00C90AB5"/>
    <w:rsid w:val="00C914DE"/>
    <w:rsid w:val="00C939A3"/>
    <w:rsid w:val="00C94FEF"/>
    <w:rsid w:val="00C95C0E"/>
    <w:rsid w:val="00C964E3"/>
    <w:rsid w:val="00C966BA"/>
    <w:rsid w:val="00C97EE6"/>
    <w:rsid w:val="00CB7516"/>
    <w:rsid w:val="00CC564D"/>
    <w:rsid w:val="00CD347F"/>
    <w:rsid w:val="00CE65AF"/>
    <w:rsid w:val="00CF1416"/>
    <w:rsid w:val="00D005A8"/>
    <w:rsid w:val="00D01C35"/>
    <w:rsid w:val="00D027AE"/>
    <w:rsid w:val="00D02CB6"/>
    <w:rsid w:val="00D03263"/>
    <w:rsid w:val="00D142EF"/>
    <w:rsid w:val="00D15059"/>
    <w:rsid w:val="00D24674"/>
    <w:rsid w:val="00D30A1E"/>
    <w:rsid w:val="00D311BF"/>
    <w:rsid w:val="00D324F4"/>
    <w:rsid w:val="00D34326"/>
    <w:rsid w:val="00D35E5E"/>
    <w:rsid w:val="00D43BFE"/>
    <w:rsid w:val="00D5775F"/>
    <w:rsid w:val="00D612B3"/>
    <w:rsid w:val="00D7153D"/>
    <w:rsid w:val="00D71D79"/>
    <w:rsid w:val="00D74E53"/>
    <w:rsid w:val="00D755FC"/>
    <w:rsid w:val="00D80D84"/>
    <w:rsid w:val="00D8432F"/>
    <w:rsid w:val="00D875F7"/>
    <w:rsid w:val="00D94C58"/>
    <w:rsid w:val="00D96D42"/>
    <w:rsid w:val="00DA25C8"/>
    <w:rsid w:val="00DA28B6"/>
    <w:rsid w:val="00DA5278"/>
    <w:rsid w:val="00DA749E"/>
    <w:rsid w:val="00DA76EC"/>
    <w:rsid w:val="00DB72A2"/>
    <w:rsid w:val="00DC1F31"/>
    <w:rsid w:val="00DC3FF2"/>
    <w:rsid w:val="00DD30DA"/>
    <w:rsid w:val="00DD339E"/>
    <w:rsid w:val="00DD7D18"/>
    <w:rsid w:val="00DE0F16"/>
    <w:rsid w:val="00DE5631"/>
    <w:rsid w:val="00DE72C0"/>
    <w:rsid w:val="00DE7CC0"/>
    <w:rsid w:val="00DF42DB"/>
    <w:rsid w:val="00DF4CCA"/>
    <w:rsid w:val="00E02C7B"/>
    <w:rsid w:val="00E042DD"/>
    <w:rsid w:val="00E106E9"/>
    <w:rsid w:val="00E1075B"/>
    <w:rsid w:val="00E21ECA"/>
    <w:rsid w:val="00E27766"/>
    <w:rsid w:val="00E33310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62636"/>
    <w:rsid w:val="00E81AA9"/>
    <w:rsid w:val="00E81D0F"/>
    <w:rsid w:val="00E836DF"/>
    <w:rsid w:val="00E86758"/>
    <w:rsid w:val="00E87561"/>
    <w:rsid w:val="00E87C3F"/>
    <w:rsid w:val="00E90CC7"/>
    <w:rsid w:val="00E92CBF"/>
    <w:rsid w:val="00E94F37"/>
    <w:rsid w:val="00E967B2"/>
    <w:rsid w:val="00E974D6"/>
    <w:rsid w:val="00EA66A4"/>
    <w:rsid w:val="00EA6A3F"/>
    <w:rsid w:val="00EB6AA2"/>
    <w:rsid w:val="00EB7EDD"/>
    <w:rsid w:val="00EC00BF"/>
    <w:rsid w:val="00EC1DF3"/>
    <w:rsid w:val="00EC1E12"/>
    <w:rsid w:val="00EC6C5D"/>
    <w:rsid w:val="00ED171C"/>
    <w:rsid w:val="00ED3089"/>
    <w:rsid w:val="00ED6ACD"/>
    <w:rsid w:val="00EE1DB9"/>
    <w:rsid w:val="00EE5E2E"/>
    <w:rsid w:val="00EF1FC0"/>
    <w:rsid w:val="00F004AB"/>
    <w:rsid w:val="00F113C7"/>
    <w:rsid w:val="00F147F4"/>
    <w:rsid w:val="00F15D29"/>
    <w:rsid w:val="00F2245F"/>
    <w:rsid w:val="00F238D4"/>
    <w:rsid w:val="00F25661"/>
    <w:rsid w:val="00F30836"/>
    <w:rsid w:val="00F31D26"/>
    <w:rsid w:val="00F329F6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1A9E"/>
    <w:rsid w:val="00F72358"/>
    <w:rsid w:val="00F72726"/>
    <w:rsid w:val="00F75903"/>
    <w:rsid w:val="00F774EC"/>
    <w:rsid w:val="00F875F6"/>
    <w:rsid w:val="00F908B9"/>
    <w:rsid w:val="00F92E8A"/>
    <w:rsid w:val="00F941F4"/>
    <w:rsid w:val="00F956A4"/>
    <w:rsid w:val="00F97F67"/>
    <w:rsid w:val="00F97FF1"/>
    <w:rsid w:val="00FB2B96"/>
    <w:rsid w:val="00FB5AFB"/>
    <w:rsid w:val="00FC0C2E"/>
    <w:rsid w:val="00FC120E"/>
    <w:rsid w:val="00FC1EF8"/>
    <w:rsid w:val="00FD2C1E"/>
    <w:rsid w:val="00FD49B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9F6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819F6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37F6"/>
    <w:rPr>
      <w:sz w:val="24"/>
      <w:lang w:val="uk-UA"/>
    </w:rPr>
  </w:style>
  <w:style w:type="paragraph" w:styleId="Header">
    <w:name w:val="header"/>
    <w:basedOn w:val="Normal"/>
    <w:link w:val="HeaderChar"/>
    <w:uiPriority w:val="99"/>
    <w:rsid w:val="007819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37F6"/>
    <w:rPr>
      <w:sz w:val="24"/>
      <w:lang w:val="uk-UA"/>
    </w:rPr>
  </w:style>
  <w:style w:type="character" w:styleId="PageNumber">
    <w:name w:val="page number"/>
    <w:basedOn w:val="DefaultParagraphFont"/>
    <w:uiPriority w:val="99"/>
    <w:rsid w:val="007819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39AB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37F6"/>
    <w:rPr>
      <w:sz w:val="2"/>
      <w:lang w:val="uk-UA"/>
    </w:rPr>
  </w:style>
  <w:style w:type="paragraph" w:styleId="NormalWeb">
    <w:name w:val="Normal (Web)"/>
    <w:basedOn w:val="Normal"/>
    <w:uiPriority w:val="99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Normal"/>
    <w:uiPriority w:val="99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070CEB"/>
    <w:pPr>
      <w:suppressAutoHyphens/>
      <w:spacing w:after="120"/>
    </w:pPr>
    <w:rPr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0CEB"/>
    <w:rPr>
      <w:sz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9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196</Words>
  <Characters>1123</Characters>
  <Application>Microsoft Office Outlook</Application>
  <DocSecurity>0</DocSecurity>
  <Lines>0</Lines>
  <Paragraphs>0</Paragraphs>
  <ScaleCrop>false</ScaleCrop>
  <Company>CR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subject/>
  <dc:creator>User</dc:creator>
  <cp:keywords/>
  <dc:description/>
  <cp:lastModifiedBy>user</cp:lastModifiedBy>
  <cp:revision>4</cp:revision>
  <cp:lastPrinted>2023-11-13T12:55:00Z</cp:lastPrinted>
  <dcterms:created xsi:type="dcterms:W3CDTF">2024-01-04T14:25:00Z</dcterms:created>
  <dcterms:modified xsi:type="dcterms:W3CDTF">2024-01-08T08:13:00Z</dcterms:modified>
</cp:coreProperties>
</file>