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CD" w:rsidRPr="000456D6" w:rsidRDefault="00FA63CD" w:rsidP="00D00ADA">
      <w:pPr>
        <w:jc w:val="both"/>
        <w:rPr>
          <w:sz w:val="20"/>
          <w:szCs w:val="20"/>
        </w:rPr>
      </w:pPr>
      <w:r>
        <w:rPr>
          <w:sz w:val="20"/>
          <w:szCs w:val="20"/>
        </w:rPr>
        <w:t>v-іa-015-sld-15</w:t>
      </w:r>
    </w:p>
    <w:p w:rsidR="00FA63CD" w:rsidRPr="000456D6" w:rsidRDefault="00FA63CD" w:rsidP="00D00ADA">
      <w:pPr>
        <w:jc w:val="both"/>
        <w:rPr>
          <w:sz w:val="27"/>
          <w:szCs w:val="27"/>
        </w:rPr>
      </w:pPr>
    </w:p>
    <w:p w:rsidR="00FA63CD" w:rsidRPr="000456D6" w:rsidRDefault="00FA63CD" w:rsidP="00D00ADA">
      <w:pPr>
        <w:jc w:val="both"/>
        <w:rPr>
          <w:sz w:val="27"/>
          <w:szCs w:val="27"/>
        </w:rPr>
      </w:pPr>
    </w:p>
    <w:p w:rsidR="00FA63CD" w:rsidRPr="00D8432F" w:rsidRDefault="00FA63CD" w:rsidP="00D00ADA">
      <w:pPr>
        <w:jc w:val="both"/>
        <w:rPr>
          <w:sz w:val="28"/>
          <w:szCs w:val="28"/>
        </w:rPr>
      </w:pPr>
    </w:p>
    <w:p w:rsidR="00FA63CD" w:rsidRPr="00D8432F" w:rsidRDefault="00FA63CD" w:rsidP="00D00ADA">
      <w:pPr>
        <w:jc w:val="both"/>
        <w:rPr>
          <w:sz w:val="28"/>
          <w:szCs w:val="28"/>
        </w:rPr>
      </w:pPr>
    </w:p>
    <w:p w:rsidR="00FA63CD" w:rsidRDefault="00FA63CD" w:rsidP="00D00ADA">
      <w:pPr>
        <w:jc w:val="both"/>
        <w:rPr>
          <w:sz w:val="28"/>
          <w:szCs w:val="28"/>
        </w:rPr>
      </w:pPr>
    </w:p>
    <w:p w:rsidR="00FA63CD" w:rsidRDefault="00FA63CD" w:rsidP="00D00ADA">
      <w:pPr>
        <w:jc w:val="both"/>
        <w:rPr>
          <w:sz w:val="28"/>
          <w:szCs w:val="28"/>
        </w:rPr>
      </w:pPr>
    </w:p>
    <w:p w:rsidR="00FA63CD" w:rsidRDefault="00FA63CD" w:rsidP="00D00ADA">
      <w:pPr>
        <w:jc w:val="both"/>
        <w:rPr>
          <w:sz w:val="28"/>
          <w:szCs w:val="28"/>
        </w:rPr>
      </w:pPr>
    </w:p>
    <w:p w:rsidR="00FA63CD" w:rsidRDefault="00FA63CD" w:rsidP="00D00ADA">
      <w:pPr>
        <w:jc w:val="both"/>
        <w:rPr>
          <w:sz w:val="28"/>
          <w:szCs w:val="28"/>
        </w:rPr>
      </w:pPr>
    </w:p>
    <w:p w:rsidR="00FA63CD" w:rsidRDefault="00FA63CD" w:rsidP="00D00ADA">
      <w:pPr>
        <w:jc w:val="both"/>
        <w:rPr>
          <w:sz w:val="28"/>
          <w:szCs w:val="28"/>
        </w:rPr>
      </w:pPr>
    </w:p>
    <w:p w:rsidR="00FA63CD" w:rsidRDefault="00FA63CD" w:rsidP="00D00ADA">
      <w:pPr>
        <w:jc w:val="both"/>
        <w:rPr>
          <w:sz w:val="28"/>
          <w:szCs w:val="28"/>
        </w:rPr>
      </w:pPr>
    </w:p>
    <w:p w:rsidR="00FA63CD" w:rsidRPr="00D8432F" w:rsidRDefault="00FA63CD" w:rsidP="00055909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FA63CD" w:rsidRPr="00D8432F" w:rsidRDefault="00FA63CD" w:rsidP="00B55D95">
      <w:pPr>
        <w:jc w:val="both"/>
        <w:rPr>
          <w:sz w:val="28"/>
          <w:szCs w:val="28"/>
        </w:rPr>
      </w:pPr>
    </w:p>
    <w:p w:rsidR="00FA63CD" w:rsidRPr="00D8432F" w:rsidRDefault="00FA63CD" w:rsidP="00B55D95">
      <w:pPr>
        <w:jc w:val="both"/>
        <w:rPr>
          <w:sz w:val="28"/>
          <w:szCs w:val="28"/>
          <w:highlight w:val="yellow"/>
        </w:rPr>
      </w:pPr>
    </w:p>
    <w:p w:rsidR="00FA63CD" w:rsidRPr="00AF0E48" w:rsidRDefault="00FA63CD" w:rsidP="008D2FE9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документи про надання статусу дитини, яка постраждала внаслідок воєнних дій та збройних конф</w:t>
      </w:r>
      <w:r>
        <w:rPr>
          <w:sz w:val="28"/>
          <w:szCs w:val="28"/>
        </w:rPr>
        <w:t xml:space="preserve">ліктів, встановлено, що дитина, _______________, ___________ </w:t>
      </w:r>
      <w:r w:rsidRPr="00AF0E48">
        <w:rPr>
          <w:sz w:val="28"/>
          <w:szCs w:val="28"/>
        </w:rPr>
        <w:t> р.н. (свідоцтво про народження серія</w:t>
      </w:r>
      <w:r>
        <w:rPr>
          <w:sz w:val="28"/>
          <w:szCs w:val="28"/>
        </w:rPr>
        <w:t> ______</w:t>
      </w:r>
      <w:r w:rsidRPr="00AF0E48">
        <w:rPr>
          <w:sz w:val="28"/>
          <w:szCs w:val="28"/>
        </w:rPr>
        <w:t xml:space="preserve"> № </w:t>
      </w:r>
      <w:r>
        <w:rPr>
          <w:sz w:val="28"/>
          <w:szCs w:val="28"/>
        </w:rPr>
        <w:t>_______</w:t>
      </w:r>
      <w:r w:rsidRPr="00AF0E48"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___________ </w:t>
      </w:r>
      <w:r w:rsidRPr="00AF0E48">
        <w:rPr>
          <w:sz w:val="28"/>
          <w:szCs w:val="28"/>
        </w:rPr>
        <w:t>видане</w:t>
      </w:r>
      <w:r>
        <w:rPr>
          <w:sz w:val="28"/>
          <w:szCs w:val="28"/>
        </w:rPr>
        <w:t xml:space="preserve"> ___________________________</w:t>
      </w:r>
      <w:r w:rsidRPr="00874F90">
        <w:rPr>
          <w:sz w:val="28"/>
          <w:szCs w:val="28"/>
        </w:rPr>
        <w:t>, зареєстроване і фактичне місце проживання: вул</w:t>
      </w:r>
      <w:r>
        <w:rPr>
          <w:sz w:val="28"/>
          <w:szCs w:val="28"/>
        </w:rPr>
        <w:t>. Херсонське шосе</w:t>
      </w:r>
      <w:r w:rsidRPr="00874F90">
        <w:rPr>
          <w:sz w:val="28"/>
          <w:szCs w:val="28"/>
        </w:rPr>
        <w:t>, буд. </w:t>
      </w:r>
      <w:r>
        <w:rPr>
          <w:sz w:val="28"/>
          <w:szCs w:val="28"/>
        </w:rPr>
        <w:t xml:space="preserve">26, кв. 17 </w:t>
      </w:r>
      <w:r w:rsidRPr="00AF0E48">
        <w:rPr>
          <w:sz w:val="28"/>
          <w:szCs w:val="28"/>
        </w:rPr>
        <w:t>у м. Миколаєві Миколаївського району Миколаївської області,</w:t>
      </w:r>
      <w:r w:rsidRPr="00AF0E48">
        <w:rPr>
          <w:i/>
          <w:iCs/>
          <w:sz w:val="28"/>
          <w:szCs w:val="28"/>
        </w:rPr>
        <w:t xml:space="preserve"> </w:t>
      </w:r>
      <w:r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>
        <w:rPr>
          <w:sz w:val="28"/>
          <w:szCs w:val="28"/>
        </w:rPr>
        <w:t>ь</w:t>
      </w:r>
      <w:r w:rsidRPr="00AF0E48">
        <w:rPr>
          <w:sz w:val="28"/>
          <w:szCs w:val="28"/>
        </w:rPr>
        <w:t>) бойові дії.</w:t>
      </w:r>
    </w:p>
    <w:p w:rsidR="00FA63CD" w:rsidRPr="00070CEB" w:rsidRDefault="00FA63CD" w:rsidP="008D2FE9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 xml:space="preserve">Враховуючи протокол засідання комісії з питань захисту прав дитини </w:t>
      </w:r>
      <w:r>
        <w:rPr>
          <w:sz w:val="28"/>
          <w:szCs w:val="28"/>
        </w:rPr>
        <w:t>від 28.12.2023 № 34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FA63CD" w:rsidRPr="00D8432F" w:rsidRDefault="00FA63CD" w:rsidP="008D2FE9">
      <w:pPr>
        <w:ind w:firstLine="567"/>
        <w:jc w:val="both"/>
        <w:rPr>
          <w:sz w:val="28"/>
          <w:szCs w:val="28"/>
        </w:rPr>
      </w:pPr>
    </w:p>
    <w:p w:rsidR="00FA63CD" w:rsidRPr="00D8432F" w:rsidRDefault="00FA63CD" w:rsidP="008D2FE9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FA63CD" w:rsidRPr="00D8432F" w:rsidRDefault="00FA63CD" w:rsidP="008D2FE9">
      <w:pPr>
        <w:ind w:firstLine="567"/>
        <w:jc w:val="both"/>
        <w:rPr>
          <w:sz w:val="28"/>
          <w:szCs w:val="28"/>
          <w:highlight w:val="yellow"/>
        </w:rPr>
      </w:pPr>
    </w:p>
    <w:p w:rsidR="00FA63CD" w:rsidRPr="007641A6" w:rsidRDefault="00FA63CD" w:rsidP="008D2FE9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 xml:space="preserve">. Надати дитині, </w:t>
      </w:r>
      <w:r>
        <w:rPr>
          <w:sz w:val="28"/>
          <w:szCs w:val="28"/>
        </w:rPr>
        <w:t>________________, ___________________</w:t>
      </w:r>
      <w:r w:rsidRPr="00AF0E48">
        <w:rPr>
          <w:sz w:val="28"/>
          <w:szCs w:val="28"/>
        </w:rPr>
        <w:t> р.н.</w:t>
      </w:r>
      <w:r>
        <w:rPr>
          <w:sz w:val="28"/>
          <w:szCs w:val="28"/>
        </w:rPr>
        <w:t xml:space="preserve">, </w:t>
      </w:r>
      <w:r w:rsidRPr="007641A6">
        <w:rPr>
          <w:sz w:val="28"/>
          <w:szCs w:val="28"/>
        </w:rPr>
        <w:t>статус дитини, яка постраждала внаслідок воєнних дій та збройних конфліктів.</w:t>
      </w:r>
    </w:p>
    <w:p w:rsidR="00FA63CD" w:rsidRDefault="00FA63CD" w:rsidP="00055909">
      <w:pPr>
        <w:ind w:firstLine="567"/>
        <w:jc w:val="both"/>
        <w:rPr>
          <w:sz w:val="28"/>
          <w:szCs w:val="28"/>
        </w:rPr>
      </w:pPr>
    </w:p>
    <w:p w:rsidR="00FA63CD" w:rsidRPr="007641A6" w:rsidRDefault="00FA63CD" w:rsidP="00055909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FA63CD" w:rsidRDefault="00FA63CD" w:rsidP="00B55D95">
      <w:pPr>
        <w:jc w:val="both"/>
        <w:rPr>
          <w:sz w:val="28"/>
          <w:szCs w:val="28"/>
        </w:rPr>
      </w:pPr>
    </w:p>
    <w:p w:rsidR="00FA63CD" w:rsidRDefault="00FA63CD" w:rsidP="00B55D95">
      <w:pPr>
        <w:jc w:val="both"/>
        <w:rPr>
          <w:sz w:val="28"/>
          <w:szCs w:val="28"/>
        </w:rPr>
      </w:pPr>
    </w:p>
    <w:p w:rsidR="00FA63CD" w:rsidRPr="007641A6" w:rsidRDefault="00FA63CD" w:rsidP="00B55D95">
      <w:pPr>
        <w:jc w:val="both"/>
        <w:rPr>
          <w:sz w:val="28"/>
          <w:szCs w:val="28"/>
        </w:rPr>
      </w:pPr>
    </w:p>
    <w:p w:rsidR="00FA63CD" w:rsidRDefault="00FA63CD" w:rsidP="00DE306E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p w:rsidR="00FA63CD" w:rsidRDefault="00FA63CD" w:rsidP="00CC564D">
      <w:pPr>
        <w:ind w:right="38"/>
        <w:jc w:val="both"/>
        <w:rPr>
          <w:sz w:val="28"/>
          <w:szCs w:val="28"/>
        </w:rPr>
      </w:pPr>
    </w:p>
    <w:sectPr w:rsidR="00FA63CD" w:rsidSect="008D2FE9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3CD" w:rsidRDefault="00FA63CD">
      <w:r>
        <w:separator/>
      </w:r>
    </w:p>
  </w:endnote>
  <w:endnote w:type="continuationSeparator" w:id="0">
    <w:p w:rsidR="00FA63CD" w:rsidRDefault="00FA6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3CD" w:rsidRDefault="00FA63CD">
      <w:r>
        <w:separator/>
      </w:r>
    </w:p>
  </w:footnote>
  <w:footnote w:type="continuationSeparator" w:id="0">
    <w:p w:rsidR="00FA63CD" w:rsidRDefault="00FA6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3CD" w:rsidRDefault="00FA63CD" w:rsidP="003678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A63CD" w:rsidRDefault="00FA63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F6"/>
    <w:rsid w:val="00004941"/>
    <w:rsid w:val="0001637B"/>
    <w:rsid w:val="000272FD"/>
    <w:rsid w:val="000315C5"/>
    <w:rsid w:val="00033182"/>
    <w:rsid w:val="000456D6"/>
    <w:rsid w:val="000516DE"/>
    <w:rsid w:val="000520EA"/>
    <w:rsid w:val="0005508D"/>
    <w:rsid w:val="00055909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6AC8"/>
    <w:rsid w:val="000C78D4"/>
    <w:rsid w:val="000D2EE3"/>
    <w:rsid w:val="000D6364"/>
    <w:rsid w:val="000E2EF1"/>
    <w:rsid w:val="000E3B47"/>
    <w:rsid w:val="000E7B39"/>
    <w:rsid w:val="000F5F38"/>
    <w:rsid w:val="00107EAF"/>
    <w:rsid w:val="00110D06"/>
    <w:rsid w:val="00113A4C"/>
    <w:rsid w:val="00114AA9"/>
    <w:rsid w:val="00121AF6"/>
    <w:rsid w:val="001250FC"/>
    <w:rsid w:val="00125DAA"/>
    <w:rsid w:val="001279C3"/>
    <w:rsid w:val="00135081"/>
    <w:rsid w:val="001352E9"/>
    <w:rsid w:val="00136298"/>
    <w:rsid w:val="001378BF"/>
    <w:rsid w:val="001403F2"/>
    <w:rsid w:val="00154644"/>
    <w:rsid w:val="00162AC9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3E4F"/>
    <w:rsid w:val="001B4781"/>
    <w:rsid w:val="001B6049"/>
    <w:rsid w:val="001C03C3"/>
    <w:rsid w:val="001C09D6"/>
    <w:rsid w:val="001C149E"/>
    <w:rsid w:val="001C2DE3"/>
    <w:rsid w:val="001C65FE"/>
    <w:rsid w:val="001C6D69"/>
    <w:rsid w:val="001C719F"/>
    <w:rsid w:val="001D191F"/>
    <w:rsid w:val="001D5490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6764"/>
    <w:rsid w:val="00281801"/>
    <w:rsid w:val="00283AB5"/>
    <w:rsid w:val="00283B53"/>
    <w:rsid w:val="00290A7A"/>
    <w:rsid w:val="0029501E"/>
    <w:rsid w:val="002A036C"/>
    <w:rsid w:val="002A2296"/>
    <w:rsid w:val="002A6D71"/>
    <w:rsid w:val="002A76B5"/>
    <w:rsid w:val="002C049D"/>
    <w:rsid w:val="002C254F"/>
    <w:rsid w:val="002C4F37"/>
    <w:rsid w:val="002D0CB7"/>
    <w:rsid w:val="002D6283"/>
    <w:rsid w:val="002D64CF"/>
    <w:rsid w:val="002E14D3"/>
    <w:rsid w:val="002E1FD3"/>
    <w:rsid w:val="002E311D"/>
    <w:rsid w:val="002E663B"/>
    <w:rsid w:val="002E788A"/>
    <w:rsid w:val="002F3DCA"/>
    <w:rsid w:val="003070B3"/>
    <w:rsid w:val="00314DAC"/>
    <w:rsid w:val="00317FE0"/>
    <w:rsid w:val="0032173C"/>
    <w:rsid w:val="00324842"/>
    <w:rsid w:val="00333E17"/>
    <w:rsid w:val="00340A18"/>
    <w:rsid w:val="00342909"/>
    <w:rsid w:val="0034388B"/>
    <w:rsid w:val="00347798"/>
    <w:rsid w:val="0035001D"/>
    <w:rsid w:val="00357AD9"/>
    <w:rsid w:val="00357FFE"/>
    <w:rsid w:val="00361CF0"/>
    <w:rsid w:val="00362B67"/>
    <w:rsid w:val="003666BE"/>
    <w:rsid w:val="0036783F"/>
    <w:rsid w:val="00371F72"/>
    <w:rsid w:val="00376463"/>
    <w:rsid w:val="0038232A"/>
    <w:rsid w:val="003841B8"/>
    <w:rsid w:val="00384825"/>
    <w:rsid w:val="00384954"/>
    <w:rsid w:val="00385926"/>
    <w:rsid w:val="00392266"/>
    <w:rsid w:val="00393794"/>
    <w:rsid w:val="00395707"/>
    <w:rsid w:val="00397065"/>
    <w:rsid w:val="003B0329"/>
    <w:rsid w:val="003C22E5"/>
    <w:rsid w:val="003C5574"/>
    <w:rsid w:val="003C69C6"/>
    <w:rsid w:val="003D1EF4"/>
    <w:rsid w:val="003D2F15"/>
    <w:rsid w:val="003E01F2"/>
    <w:rsid w:val="003E26AE"/>
    <w:rsid w:val="003E6062"/>
    <w:rsid w:val="003F0DCA"/>
    <w:rsid w:val="003F10A7"/>
    <w:rsid w:val="003F1E96"/>
    <w:rsid w:val="003F264D"/>
    <w:rsid w:val="003F4F0A"/>
    <w:rsid w:val="003F5FA8"/>
    <w:rsid w:val="004001EE"/>
    <w:rsid w:val="004072AE"/>
    <w:rsid w:val="00415835"/>
    <w:rsid w:val="0042101B"/>
    <w:rsid w:val="0042295E"/>
    <w:rsid w:val="00423B8F"/>
    <w:rsid w:val="00426C45"/>
    <w:rsid w:val="004332A0"/>
    <w:rsid w:val="00441CE2"/>
    <w:rsid w:val="00443D57"/>
    <w:rsid w:val="00450CBA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363C"/>
    <w:rsid w:val="004838F1"/>
    <w:rsid w:val="00483E13"/>
    <w:rsid w:val="00485166"/>
    <w:rsid w:val="00497515"/>
    <w:rsid w:val="004A5EA4"/>
    <w:rsid w:val="004A7EF7"/>
    <w:rsid w:val="004B7C30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163E4"/>
    <w:rsid w:val="005222A1"/>
    <w:rsid w:val="0052256D"/>
    <w:rsid w:val="00522C50"/>
    <w:rsid w:val="00524DFB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87103"/>
    <w:rsid w:val="005905ED"/>
    <w:rsid w:val="00590A5C"/>
    <w:rsid w:val="00591BDA"/>
    <w:rsid w:val="0059209B"/>
    <w:rsid w:val="005938DD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3F66"/>
    <w:rsid w:val="005D6D17"/>
    <w:rsid w:val="005E5808"/>
    <w:rsid w:val="005E6270"/>
    <w:rsid w:val="005E6C49"/>
    <w:rsid w:val="005E798A"/>
    <w:rsid w:val="005F01B1"/>
    <w:rsid w:val="005F27D2"/>
    <w:rsid w:val="005F2FC6"/>
    <w:rsid w:val="0060284E"/>
    <w:rsid w:val="00613C52"/>
    <w:rsid w:val="0061594A"/>
    <w:rsid w:val="0062111A"/>
    <w:rsid w:val="00624CA7"/>
    <w:rsid w:val="00626670"/>
    <w:rsid w:val="00632DED"/>
    <w:rsid w:val="0063460F"/>
    <w:rsid w:val="0063557E"/>
    <w:rsid w:val="00635F65"/>
    <w:rsid w:val="00636161"/>
    <w:rsid w:val="00640EC3"/>
    <w:rsid w:val="00643049"/>
    <w:rsid w:val="00643BE2"/>
    <w:rsid w:val="006442AB"/>
    <w:rsid w:val="00644384"/>
    <w:rsid w:val="00651782"/>
    <w:rsid w:val="006553FE"/>
    <w:rsid w:val="0065662F"/>
    <w:rsid w:val="006574D4"/>
    <w:rsid w:val="00661461"/>
    <w:rsid w:val="006620DB"/>
    <w:rsid w:val="00663A64"/>
    <w:rsid w:val="00666F14"/>
    <w:rsid w:val="00672016"/>
    <w:rsid w:val="006737F6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6F03C9"/>
    <w:rsid w:val="00703048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5721"/>
    <w:rsid w:val="00747223"/>
    <w:rsid w:val="00750965"/>
    <w:rsid w:val="00751A4F"/>
    <w:rsid w:val="007563F9"/>
    <w:rsid w:val="00756E09"/>
    <w:rsid w:val="00762B47"/>
    <w:rsid w:val="007641A6"/>
    <w:rsid w:val="00764C67"/>
    <w:rsid w:val="007727EA"/>
    <w:rsid w:val="0077606C"/>
    <w:rsid w:val="007763BD"/>
    <w:rsid w:val="00776B35"/>
    <w:rsid w:val="00780484"/>
    <w:rsid w:val="007819F6"/>
    <w:rsid w:val="00781D1B"/>
    <w:rsid w:val="007855D2"/>
    <w:rsid w:val="00786728"/>
    <w:rsid w:val="007919F7"/>
    <w:rsid w:val="007B1B96"/>
    <w:rsid w:val="007B39FA"/>
    <w:rsid w:val="007B4DDD"/>
    <w:rsid w:val="007B5864"/>
    <w:rsid w:val="007B715A"/>
    <w:rsid w:val="007C16B7"/>
    <w:rsid w:val="007C2819"/>
    <w:rsid w:val="007C3F67"/>
    <w:rsid w:val="007C4C73"/>
    <w:rsid w:val="007C5B6F"/>
    <w:rsid w:val="007C63A0"/>
    <w:rsid w:val="007C653D"/>
    <w:rsid w:val="007D37B6"/>
    <w:rsid w:val="007D3FB3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15F19"/>
    <w:rsid w:val="008205DD"/>
    <w:rsid w:val="00820B24"/>
    <w:rsid w:val="00824FC9"/>
    <w:rsid w:val="00836B99"/>
    <w:rsid w:val="00836CB3"/>
    <w:rsid w:val="00841C26"/>
    <w:rsid w:val="00851BBE"/>
    <w:rsid w:val="00855F78"/>
    <w:rsid w:val="00857594"/>
    <w:rsid w:val="00857C77"/>
    <w:rsid w:val="00860012"/>
    <w:rsid w:val="0086337A"/>
    <w:rsid w:val="0087138A"/>
    <w:rsid w:val="00872349"/>
    <w:rsid w:val="00874C52"/>
    <w:rsid w:val="00874F90"/>
    <w:rsid w:val="008839AB"/>
    <w:rsid w:val="00885A6B"/>
    <w:rsid w:val="0089631E"/>
    <w:rsid w:val="008970E2"/>
    <w:rsid w:val="008A1802"/>
    <w:rsid w:val="008B3A82"/>
    <w:rsid w:val="008C2692"/>
    <w:rsid w:val="008C42A0"/>
    <w:rsid w:val="008C6BAC"/>
    <w:rsid w:val="008D2FE9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0A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6578B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4365"/>
    <w:rsid w:val="009E573E"/>
    <w:rsid w:val="009E5827"/>
    <w:rsid w:val="009E632D"/>
    <w:rsid w:val="009E7825"/>
    <w:rsid w:val="009F02E1"/>
    <w:rsid w:val="009F51F7"/>
    <w:rsid w:val="009F71D7"/>
    <w:rsid w:val="009F7923"/>
    <w:rsid w:val="00A01EE0"/>
    <w:rsid w:val="00A039D3"/>
    <w:rsid w:val="00A0513D"/>
    <w:rsid w:val="00A054C2"/>
    <w:rsid w:val="00A17186"/>
    <w:rsid w:val="00A262A6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11C7"/>
    <w:rsid w:val="00AB7B0E"/>
    <w:rsid w:val="00AC29D1"/>
    <w:rsid w:val="00AC6E6A"/>
    <w:rsid w:val="00AD0769"/>
    <w:rsid w:val="00AD295C"/>
    <w:rsid w:val="00AD560C"/>
    <w:rsid w:val="00AD5EE0"/>
    <w:rsid w:val="00AD7B2C"/>
    <w:rsid w:val="00AE134D"/>
    <w:rsid w:val="00AE1A0A"/>
    <w:rsid w:val="00AE2DAE"/>
    <w:rsid w:val="00AE414B"/>
    <w:rsid w:val="00AF0E48"/>
    <w:rsid w:val="00B02C66"/>
    <w:rsid w:val="00B0414C"/>
    <w:rsid w:val="00B06979"/>
    <w:rsid w:val="00B06AF5"/>
    <w:rsid w:val="00B13216"/>
    <w:rsid w:val="00B13E63"/>
    <w:rsid w:val="00B1718C"/>
    <w:rsid w:val="00B21CC3"/>
    <w:rsid w:val="00B2347A"/>
    <w:rsid w:val="00B32A28"/>
    <w:rsid w:val="00B44748"/>
    <w:rsid w:val="00B52045"/>
    <w:rsid w:val="00B55238"/>
    <w:rsid w:val="00B55D95"/>
    <w:rsid w:val="00B57374"/>
    <w:rsid w:val="00B640CA"/>
    <w:rsid w:val="00B7091C"/>
    <w:rsid w:val="00B774AE"/>
    <w:rsid w:val="00B80995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4F2E"/>
    <w:rsid w:val="00BE51C9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11B"/>
    <w:rsid w:val="00C13C65"/>
    <w:rsid w:val="00C23148"/>
    <w:rsid w:val="00C25130"/>
    <w:rsid w:val="00C2611A"/>
    <w:rsid w:val="00C26365"/>
    <w:rsid w:val="00C30CA2"/>
    <w:rsid w:val="00C430C2"/>
    <w:rsid w:val="00C45EFF"/>
    <w:rsid w:val="00C47E5E"/>
    <w:rsid w:val="00C501D9"/>
    <w:rsid w:val="00C56426"/>
    <w:rsid w:val="00C6352F"/>
    <w:rsid w:val="00C63CC1"/>
    <w:rsid w:val="00C67B0A"/>
    <w:rsid w:val="00C803EC"/>
    <w:rsid w:val="00C81B82"/>
    <w:rsid w:val="00C824BE"/>
    <w:rsid w:val="00C87D32"/>
    <w:rsid w:val="00C90347"/>
    <w:rsid w:val="00C90AB5"/>
    <w:rsid w:val="00C914DE"/>
    <w:rsid w:val="00C939A3"/>
    <w:rsid w:val="00C94FEF"/>
    <w:rsid w:val="00C95C0E"/>
    <w:rsid w:val="00C964E3"/>
    <w:rsid w:val="00C966BA"/>
    <w:rsid w:val="00C97EE6"/>
    <w:rsid w:val="00CB7516"/>
    <w:rsid w:val="00CC564D"/>
    <w:rsid w:val="00CD347F"/>
    <w:rsid w:val="00CE65AF"/>
    <w:rsid w:val="00CF1416"/>
    <w:rsid w:val="00D005A8"/>
    <w:rsid w:val="00D00ADA"/>
    <w:rsid w:val="00D01C35"/>
    <w:rsid w:val="00D027AE"/>
    <w:rsid w:val="00D02CB6"/>
    <w:rsid w:val="00D03263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7D18"/>
    <w:rsid w:val="00DE0F16"/>
    <w:rsid w:val="00DE306E"/>
    <w:rsid w:val="00DE5631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310"/>
    <w:rsid w:val="00E33EBC"/>
    <w:rsid w:val="00E34607"/>
    <w:rsid w:val="00E35B86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3089"/>
    <w:rsid w:val="00ED6ACD"/>
    <w:rsid w:val="00EE1DB9"/>
    <w:rsid w:val="00EE5E2E"/>
    <w:rsid w:val="00EF1FC0"/>
    <w:rsid w:val="00F004AB"/>
    <w:rsid w:val="00F113C7"/>
    <w:rsid w:val="00F147F4"/>
    <w:rsid w:val="00F15D29"/>
    <w:rsid w:val="00F2245F"/>
    <w:rsid w:val="00F25661"/>
    <w:rsid w:val="00F31D26"/>
    <w:rsid w:val="00F33E55"/>
    <w:rsid w:val="00F40A92"/>
    <w:rsid w:val="00F431F1"/>
    <w:rsid w:val="00F4714E"/>
    <w:rsid w:val="00F543C7"/>
    <w:rsid w:val="00F55A6B"/>
    <w:rsid w:val="00F55ADB"/>
    <w:rsid w:val="00F63226"/>
    <w:rsid w:val="00F652DF"/>
    <w:rsid w:val="00F65D4C"/>
    <w:rsid w:val="00F67568"/>
    <w:rsid w:val="00F679BA"/>
    <w:rsid w:val="00F71A9E"/>
    <w:rsid w:val="00F72358"/>
    <w:rsid w:val="00F72726"/>
    <w:rsid w:val="00F75903"/>
    <w:rsid w:val="00F774EC"/>
    <w:rsid w:val="00F827A7"/>
    <w:rsid w:val="00F867EF"/>
    <w:rsid w:val="00F875F6"/>
    <w:rsid w:val="00F908B9"/>
    <w:rsid w:val="00F92E8A"/>
    <w:rsid w:val="00F941F4"/>
    <w:rsid w:val="00F956A4"/>
    <w:rsid w:val="00F97F67"/>
    <w:rsid w:val="00F97FF1"/>
    <w:rsid w:val="00FA63CD"/>
    <w:rsid w:val="00FB2B96"/>
    <w:rsid w:val="00FB5AFB"/>
    <w:rsid w:val="00FC120E"/>
    <w:rsid w:val="00FC1EF8"/>
    <w:rsid w:val="00FD2C1E"/>
    <w:rsid w:val="00FD49B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819F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19F6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37F6"/>
    <w:rPr>
      <w:sz w:val="24"/>
      <w:lang w:val="uk-UA"/>
    </w:rPr>
  </w:style>
  <w:style w:type="paragraph" w:styleId="Header">
    <w:name w:val="header"/>
    <w:basedOn w:val="Normal"/>
    <w:link w:val="HeaderChar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7F6"/>
    <w:rPr>
      <w:sz w:val="24"/>
      <w:lang w:val="uk-UA"/>
    </w:rPr>
  </w:style>
  <w:style w:type="character" w:styleId="PageNumber">
    <w:name w:val="page number"/>
    <w:basedOn w:val="DefaultParagraphFont"/>
    <w:uiPriority w:val="99"/>
    <w:rsid w:val="00781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9AB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7F6"/>
    <w:rPr>
      <w:sz w:val="2"/>
      <w:lang w:val="uk-UA"/>
    </w:rPr>
  </w:style>
  <w:style w:type="paragraph" w:styleId="NormalWeb">
    <w:name w:val="Normal (Web)"/>
    <w:basedOn w:val="Normal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070CEB"/>
    <w:pPr>
      <w:suppressAutoHyphens/>
      <w:spacing w:after="120"/>
    </w:pPr>
    <w:rPr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0CEB"/>
    <w:rPr>
      <w:sz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84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218</Words>
  <Characters>1246</Characters>
  <Application>Microsoft Office Outlook</Application>
  <DocSecurity>0</DocSecurity>
  <Lines>0</Lines>
  <Paragraphs>0</Paragraphs>
  <ScaleCrop>false</ScaleCrop>
  <Company>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4</cp:revision>
  <cp:lastPrinted>2023-11-13T12:55:00Z</cp:lastPrinted>
  <dcterms:created xsi:type="dcterms:W3CDTF">2024-01-04T14:20:00Z</dcterms:created>
  <dcterms:modified xsi:type="dcterms:W3CDTF">2024-01-08T08:08:00Z</dcterms:modified>
</cp:coreProperties>
</file>