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E6" w:rsidRPr="000456D6" w:rsidRDefault="00D43FE6" w:rsidP="00FB5841">
      <w:pPr>
        <w:jc w:val="both"/>
        <w:rPr>
          <w:sz w:val="20"/>
          <w:szCs w:val="20"/>
        </w:rPr>
      </w:pPr>
      <w:r>
        <w:rPr>
          <w:sz w:val="20"/>
          <w:szCs w:val="20"/>
        </w:rPr>
        <w:t>v-іa-012-sld-12</w:t>
      </w:r>
    </w:p>
    <w:p w:rsidR="00D43FE6" w:rsidRPr="000456D6" w:rsidRDefault="00D43FE6" w:rsidP="00FB5841">
      <w:pPr>
        <w:jc w:val="both"/>
        <w:rPr>
          <w:sz w:val="27"/>
          <w:szCs w:val="27"/>
        </w:rPr>
      </w:pPr>
    </w:p>
    <w:p w:rsidR="00D43FE6" w:rsidRPr="000456D6" w:rsidRDefault="00D43FE6" w:rsidP="00FB5841">
      <w:pPr>
        <w:jc w:val="both"/>
        <w:rPr>
          <w:sz w:val="27"/>
          <w:szCs w:val="27"/>
        </w:rPr>
      </w:pPr>
    </w:p>
    <w:p w:rsidR="00D43FE6" w:rsidRPr="00D8432F" w:rsidRDefault="00D43FE6" w:rsidP="00FB5841">
      <w:pPr>
        <w:jc w:val="both"/>
        <w:rPr>
          <w:sz w:val="28"/>
          <w:szCs w:val="28"/>
        </w:rPr>
      </w:pPr>
    </w:p>
    <w:p w:rsidR="00D43FE6" w:rsidRPr="00D8432F" w:rsidRDefault="00D43FE6" w:rsidP="00FB5841">
      <w:pPr>
        <w:jc w:val="both"/>
        <w:rPr>
          <w:sz w:val="28"/>
          <w:szCs w:val="28"/>
        </w:rPr>
      </w:pPr>
    </w:p>
    <w:p w:rsidR="00D43FE6" w:rsidRDefault="00D43FE6" w:rsidP="00FB5841">
      <w:pPr>
        <w:jc w:val="both"/>
        <w:rPr>
          <w:sz w:val="28"/>
          <w:szCs w:val="28"/>
        </w:rPr>
      </w:pPr>
    </w:p>
    <w:p w:rsidR="00D43FE6" w:rsidRDefault="00D43FE6" w:rsidP="00FB5841">
      <w:pPr>
        <w:jc w:val="both"/>
        <w:rPr>
          <w:sz w:val="28"/>
          <w:szCs w:val="28"/>
        </w:rPr>
      </w:pPr>
    </w:p>
    <w:p w:rsidR="00D43FE6" w:rsidRDefault="00D43FE6" w:rsidP="00FB5841">
      <w:pPr>
        <w:jc w:val="both"/>
        <w:rPr>
          <w:sz w:val="28"/>
          <w:szCs w:val="28"/>
        </w:rPr>
      </w:pPr>
    </w:p>
    <w:p w:rsidR="00D43FE6" w:rsidRDefault="00D43FE6" w:rsidP="00FB5841">
      <w:pPr>
        <w:jc w:val="both"/>
        <w:rPr>
          <w:sz w:val="28"/>
          <w:szCs w:val="28"/>
        </w:rPr>
      </w:pPr>
    </w:p>
    <w:p w:rsidR="00D43FE6" w:rsidRDefault="00D43FE6" w:rsidP="00FB5841">
      <w:pPr>
        <w:jc w:val="both"/>
        <w:rPr>
          <w:sz w:val="28"/>
          <w:szCs w:val="28"/>
        </w:rPr>
      </w:pPr>
    </w:p>
    <w:p w:rsidR="00D43FE6" w:rsidRDefault="00D43FE6" w:rsidP="00FB5841">
      <w:pPr>
        <w:jc w:val="both"/>
        <w:rPr>
          <w:sz w:val="28"/>
          <w:szCs w:val="28"/>
        </w:rPr>
      </w:pPr>
    </w:p>
    <w:p w:rsidR="00D43FE6" w:rsidRPr="00D8432F" w:rsidRDefault="00D43FE6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D43FE6" w:rsidRPr="00D8432F" w:rsidRDefault="00D43FE6" w:rsidP="00B55D95">
      <w:pPr>
        <w:jc w:val="both"/>
        <w:rPr>
          <w:sz w:val="28"/>
          <w:szCs w:val="28"/>
        </w:rPr>
      </w:pPr>
    </w:p>
    <w:p w:rsidR="00D43FE6" w:rsidRPr="00D8432F" w:rsidRDefault="00D43FE6" w:rsidP="00B55D95">
      <w:pPr>
        <w:jc w:val="both"/>
        <w:rPr>
          <w:sz w:val="28"/>
          <w:szCs w:val="28"/>
          <w:highlight w:val="yellow"/>
        </w:rPr>
      </w:pPr>
    </w:p>
    <w:p w:rsidR="00D43FE6" w:rsidRPr="00AF0E48" w:rsidRDefault="00D43FE6" w:rsidP="00FB584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>
        <w:rPr>
          <w:sz w:val="28"/>
          <w:szCs w:val="28"/>
        </w:rPr>
        <w:t xml:space="preserve">__________________, ____________ 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> </w:t>
      </w:r>
      <w:r w:rsidRPr="00AF0E48">
        <w:rPr>
          <w:sz w:val="28"/>
          <w:szCs w:val="28"/>
        </w:rPr>
        <w:t> </w:t>
      </w:r>
      <w:r>
        <w:rPr>
          <w:sz w:val="28"/>
          <w:szCs w:val="28"/>
        </w:rPr>
        <w:t>_________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_________ </w:t>
      </w:r>
      <w:r w:rsidRPr="00AF0E48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________ 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>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зареєстроване місце проживання:</w:t>
      </w:r>
      <w:r>
        <w:rPr>
          <w:sz w:val="28"/>
          <w:szCs w:val="28"/>
        </w:rPr>
        <w:t>_________________________________</w:t>
      </w:r>
      <w:r w:rsidRPr="00AF0E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090C">
        <w:rPr>
          <w:sz w:val="28"/>
          <w:szCs w:val="28"/>
        </w:rPr>
        <w:t>зазнала психологічного насильств</w:t>
      </w:r>
      <w:r w:rsidRPr="00AF0E48">
        <w:rPr>
          <w:sz w:val="28"/>
          <w:szCs w:val="28"/>
        </w:rPr>
        <w:t>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D43FE6" w:rsidRPr="00070CEB" w:rsidRDefault="00D43FE6" w:rsidP="00FB584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D43FE6" w:rsidRPr="00D8432F" w:rsidRDefault="00D43FE6" w:rsidP="00FB5841">
      <w:pPr>
        <w:ind w:firstLine="567"/>
        <w:jc w:val="both"/>
        <w:rPr>
          <w:sz w:val="28"/>
          <w:szCs w:val="28"/>
        </w:rPr>
      </w:pPr>
    </w:p>
    <w:p w:rsidR="00D43FE6" w:rsidRPr="00D8432F" w:rsidRDefault="00D43FE6" w:rsidP="00FB5841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D43FE6" w:rsidRPr="00D8432F" w:rsidRDefault="00D43FE6" w:rsidP="00FB5841">
      <w:pPr>
        <w:ind w:firstLine="567"/>
        <w:jc w:val="both"/>
        <w:rPr>
          <w:sz w:val="28"/>
          <w:szCs w:val="28"/>
          <w:highlight w:val="yellow"/>
        </w:rPr>
      </w:pPr>
    </w:p>
    <w:p w:rsidR="00D43FE6" w:rsidRPr="007641A6" w:rsidRDefault="00D43FE6" w:rsidP="00FB584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 xml:space="preserve">______________, 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D43FE6" w:rsidRDefault="00D43FE6" w:rsidP="00FB5841">
      <w:pPr>
        <w:ind w:firstLine="567"/>
        <w:jc w:val="both"/>
        <w:rPr>
          <w:sz w:val="28"/>
          <w:szCs w:val="28"/>
        </w:rPr>
      </w:pPr>
    </w:p>
    <w:p w:rsidR="00D43FE6" w:rsidRPr="007641A6" w:rsidRDefault="00D43FE6" w:rsidP="00FB5841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43FE6" w:rsidRDefault="00D43FE6" w:rsidP="00B55D95">
      <w:pPr>
        <w:jc w:val="both"/>
        <w:rPr>
          <w:sz w:val="28"/>
          <w:szCs w:val="28"/>
        </w:rPr>
      </w:pPr>
    </w:p>
    <w:p w:rsidR="00D43FE6" w:rsidRDefault="00D43FE6" w:rsidP="00B55D95">
      <w:pPr>
        <w:jc w:val="both"/>
        <w:rPr>
          <w:sz w:val="28"/>
          <w:szCs w:val="28"/>
        </w:rPr>
      </w:pPr>
    </w:p>
    <w:p w:rsidR="00D43FE6" w:rsidRPr="007641A6" w:rsidRDefault="00D43FE6" w:rsidP="00B55D95">
      <w:pPr>
        <w:jc w:val="both"/>
        <w:rPr>
          <w:sz w:val="28"/>
          <w:szCs w:val="28"/>
        </w:rPr>
      </w:pPr>
    </w:p>
    <w:p w:rsidR="00D43FE6" w:rsidRDefault="00D43FE6" w:rsidP="002B2B6E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D43FE6" w:rsidRDefault="00D43FE6" w:rsidP="00CC564D">
      <w:pPr>
        <w:ind w:right="38"/>
        <w:jc w:val="both"/>
        <w:rPr>
          <w:sz w:val="28"/>
          <w:szCs w:val="28"/>
        </w:rPr>
      </w:pPr>
    </w:p>
    <w:sectPr w:rsidR="00D43FE6" w:rsidSect="000559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E6" w:rsidRDefault="00D43FE6">
      <w:r>
        <w:separator/>
      </w:r>
    </w:p>
  </w:endnote>
  <w:endnote w:type="continuationSeparator" w:id="0">
    <w:p w:rsidR="00D43FE6" w:rsidRDefault="00D4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E6" w:rsidRDefault="00D43FE6">
      <w:r>
        <w:separator/>
      </w:r>
    </w:p>
  </w:footnote>
  <w:footnote w:type="continuationSeparator" w:id="0">
    <w:p w:rsidR="00D43FE6" w:rsidRDefault="00D4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E6" w:rsidRDefault="00D43FE6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3FE6" w:rsidRDefault="00D43F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72FD"/>
    <w:rsid w:val="000315C5"/>
    <w:rsid w:val="00033182"/>
    <w:rsid w:val="000456D6"/>
    <w:rsid w:val="000520EA"/>
    <w:rsid w:val="0005508D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1C9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0C70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B2B6E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6CC"/>
    <w:rsid w:val="00333E17"/>
    <w:rsid w:val="003403ED"/>
    <w:rsid w:val="00340A18"/>
    <w:rsid w:val="00342909"/>
    <w:rsid w:val="0034388B"/>
    <w:rsid w:val="00347798"/>
    <w:rsid w:val="0035001D"/>
    <w:rsid w:val="00357AD9"/>
    <w:rsid w:val="00357E19"/>
    <w:rsid w:val="00357FFE"/>
    <w:rsid w:val="00361CF0"/>
    <w:rsid w:val="00362B67"/>
    <w:rsid w:val="003666BE"/>
    <w:rsid w:val="0036783F"/>
    <w:rsid w:val="00371F72"/>
    <w:rsid w:val="00374982"/>
    <w:rsid w:val="00376463"/>
    <w:rsid w:val="0038232A"/>
    <w:rsid w:val="00384825"/>
    <w:rsid w:val="00384954"/>
    <w:rsid w:val="00385926"/>
    <w:rsid w:val="00392266"/>
    <w:rsid w:val="00393794"/>
    <w:rsid w:val="00395707"/>
    <w:rsid w:val="00397065"/>
    <w:rsid w:val="003B0329"/>
    <w:rsid w:val="003C22E5"/>
    <w:rsid w:val="003C5574"/>
    <w:rsid w:val="003C69C6"/>
    <w:rsid w:val="003D1EF4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1CE2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8F3"/>
    <w:rsid w:val="004C4421"/>
    <w:rsid w:val="004C6480"/>
    <w:rsid w:val="004C76FD"/>
    <w:rsid w:val="004D34F9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67FFD"/>
    <w:rsid w:val="00576BA4"/>
    <w:rsid w:val="00581728"/>
    <w:rsid w:val="0058323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2819"/>
    <w:rsid w:val="007C3F67"/>
    <w:rsid w:val="007C5B6F"/>
    <w:rsid w:val="007C63A0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38"/>
    <w:rsid w:val="00987192"/>
    <w:rsid w:val="00992ED5"/>
    <w:rsid w:val="009A5CEE"/>
    <w:rsid w:val="009B106C"/>
    <w:rsid w:val="009B6F6C"/>
    <w:rsid w:val="009B7B68"/>
    <w:rsid w:val="009C3496"/>
    <w:rsid w:val="009C573D"/>
    <w:rsid w:val="009C5AC2"/>
    <w:rsid w:val="009D06D4"/>
    <w:rsid w:val="009E573E"/>
    <w:rsid w:val="009E632D"/>
    <w:rsid w:val="009E7825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091C"/>
    <w:rsid w:val="00B774AE"/>
    <w:rsid w:val="00B925AD"/>
    <w:rsid w:val="00B95907"/>
    <w:rsid w:val="00B97CE7"/>
    <w:rsid w:val="00BA1743"/>
    <w:rsid w:val="00BB0DBB"/>
    <w:rsid w:val="00BB3CAC"/>
    <w:rsid w:val="00BB6403"/>
    <w:rsid w:val="00BB6A34"/>
    <w:rsid w:val="00BB7827"/>
    <w:rsid w:val="00BC5A2E"/>
    <w:rsid w:val="00BC64C9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26365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5E75"/>
    <w:rsid w:val="00CB7516"/>
    <w:rsid w:val="00CC564D"/>
    <w:rsid w:val="00CD347F"/>
    <w:rsid w:val="00CE6590"/>
    <w:rsid w:val="00CF1416"/>
    <w:rsid w:val="00D005A8"/>
    <w:rsid w:val="00D01C35"/>
    <w:rsid w:val="00D027AE"/>
    <w:rsid w:val="00D02CB6"/>
    <w:rsid w:val="00D03263"/>
    <w:rsid w:val="00D15059"/>
    <w:rsid w:val="00D2090C"/>
    <w:rsid w:val="00D24674"/>
    <w:rsid w:val="00D30A1E"/>
    <w:rsid w:val="00D311BF"/>
    <w:rsid w:val="00D324F4"/>
    <w:rsid w:val="00D34326"/>
    <w:rsid w:val="00D35E5E"/>
    <w:rsid w:val="00D43BFE"/>
    <w:rsid w:val="00D43FE6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15898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5275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47F4"/>
    <w:rsid w:val="00F15D29"/>
    <w:rsid w:val="00F2245F"/>
    <w:rsid w:val="00F25661"/>
    <w:rsid w:val="00F31D26"/>
    <w:rsid w:val="00F33E55"/>
    <w:rsid w:val="00F40A92"/>
    <w:rsid w:val="00F431F1"/>
    <w:rsid w:val="00F543C7"/>
    <w:rsid w:val="00F55A6B"/>
    <w:rsid w:val="00F55ADB"/>
    <w:rsid w:val="00F573EC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447"/>
    <w:rsid w:val="00F875F6"/>
    <w:rsid w:val="00F908B9"/>
    <w:rsid w:val="00F92E8A"/>
    <w:rsid w:val="00F941F4"/>
    <w:rsid w:val="00F956A4"/>
    <w:rsid w:val="00F97F67"/>
    <w:rsid w:val="00F97FF1"/>
    <w:rsid w:val="00FB2B96"/>
    <w:rsid w:val="00FB5841"/>
    <w:rsid w:val="00FB5AFB"/>
    <w:rsid w:val="00FC120E"/>
    <w:rsid w:val="00FC1EF8"/>
    <w:rsid w:val="00FD2C1E"/>
    <w:rsid w:val="00FD49BE"/>
    <w:rsid w:val="00FD55B3"/>
    <w:rsid w:val="00FE10A7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204</Words>
  <Characters>1168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2024-01-04T14:16:00Z</dcterms:created>
  <dcterms:modified xsi:type="dcterms:W3CDTF">2024-01-08T08:03:00Z</dcterms:modified>
</cp:coreProperties>
</file>