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68" w:rsidRPr="00B44249" w:rsidRDefault="00030368" w:rsidP="009A2B79">
      <w:pPr>
        <w:jc w:val="both"/>
        <w:rPr>
          <w:sz w:val="20"/>
          <w:szCs w:val="20"/>
        </w:rPr>
      </w:pPr>
      <w:r w:rsidRPr="00264632">
        <w:rPr>
          <w:sz w:val="20"/>
          <w:szCs w:val="20"/>
        </w:rPr>
        <w:t>v-іa-008-sld-8</w:t>
      </w:r>
    </w:p>
    <w:p w:rsidR="00030368" w:rsidRPr="000456D6" w:rsidRDefault="00030368" w:rsidP="009A2B79">
      <w:pPr>
        <w:jc w:val="both"/>
        <w:rPr>
          <w:sz w:val="27"/>
          <w:szCs w:val="27"/>
        </w:rPr>
      </w:pPr>
    </w:p>
    <w:p w:rsidR="00030368" w:rsidRPr="00D8432F" w:rsidRDefault="00030368" w:rsidP="009A2B79">
      <w:pPr>
        <w:jc w:val="both"/>
        <w:rPr>
          <w:sz w:val="28"/>
          <w:szCs w:val="28"/>
        </w:rPr>
      </w:pPr>
    </w:p>
    <w:p w:rsidR="00030368" w:rsidRPr="00D8432F" w:rsidRDefault="00030368" w:rsidP="009A2B79">
      <w:pPr>
        <w:jc w:val="both"/>
        <w:rPr>
          <w:sz w:val="28"/>
          <w:szCs w:val="28"/>
        </w:rPr>
      </w:pPr>
    </w:p>
    <w:p w:rsidR="00030368" w:rsidRDefault="00030368" w:rsidP="009A2B79">
      <w:pPr>
        <w:jc w:val="both"/>
        <w:rPr>
          <w:sz w:val="28"/>
          <w:szCs w:val="28"/>
        </w:rPr>
      </w:pPr>
    </w:p>
    <w:p w:rsidR="00030368" w:rsidRDefault="00030368" w:rsidP="009A2B79">
      <w:pPr>
        <w:jc w:val="both"/>
        <w:rPr>
          <w:sz w:val="28"/>
          <w:szCs w:val="28"/>
        </w:rPr>
      </w:pPr>
    </w:p>
    <w:p w:rsidR="00030368" w:rsidRDefault="00030368" w:rsidP="009A2B79">
      <w:pPr>
        <w:jc w:val="both"/>
        <w:rPr>
          <w:sz w:val="28"/>
          <w:szCs w:val="28"/>
        </w:rPr>
      </w:pPr>
    </w:p>
    <w:p w:rsidR="00030368" w:rsidRDefault="00030368" w:rsidP="009A2B79">
      <w:pPr>
        <w:jc w:val="both"/>
        <w:rPr>
          <w:sz w:val="28"/>
          <w:szCs w:val="28"/>
        </w:rPr>
      </w:pPr>
    </w:p>
    <w:p w:rsidR="00030368" w:rsidRDefault="00030368" w:rsidP="009A2B79">
      <w:pPr>
        <w:jc w:val="both"/>
        <w:rPr>
          <w:sz w:val="28"/>
          <w:szCs w:val="28"/>
        </w:rPr>
      </w:pPr>
    </w:p>
    <w:p w:rsidR="00030368" w:rsidRDefault="00030368" w:rsidP="009A2B79">
      <w:pPr>
        <w:jc w:val="both"/>
        <w:rPr>
          <w:sz w:val="28"/>
          <w:szCs w:val="28"/>
        </w:rPr>
      </w:pPr>
    </w:p>
    <w:p w:rsidR="00030368" w:rsidRDefault="00030368" w:rsidP="009A2B79">
      <w:pPr>
        <w:jc w:val="both"/>
        <w:rPr>
          <w:sz w:val="28"/>
          <w:szCs w:val="28"/>
        </w:rPr>
      </w:pPr>
    </w:p>
    <w:p w:rsidR="00030368" w:rsidRPr="00D8432F" w:rsidRDefault="00030368" w:rsidP="009A2B79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030368" w:rsidRPr="00D8432F" w:rsidRDefault="00030368" w:rsidP="007E4A77">
      <w:pPr>
        <w:jc w:val="both"/>
        <w:rPr>
          <w:sz w:val="28"/>
          <w:szCs w:val="28"/>
        </w:rPr>
      </w:pPr>
    </w:p>
    <w:p w:rsidR="00030368" w:rsidRPr="00D8432F" w:rsidRDefault="00030368" w:rsidP="007E4A77">
      <w:pPr>
        <w:jc w:val="both"/>
        <w:rPr>
          <w:sz w:val="28"/>
          <w:szCs w:val="28"/>
          <w:highlight w:val="yellow"/>
        </w:rPr>
      </w:pPr>
    </w:p>
    <w:p w:rsidR="00030368" w:rsidRPr="007E4A77" w:rsidRDefault="00030368" w:rsidP="0079774C">
      <w:pPr>
        <w:ind w:firstLine="567"/>
        <w:jc w:val="both"/>
        <w:rPr>
          <w:sz w:val="28"/>
          <w:szCs w:val="28"/>
        </w:rPr>
      </w:pPr>
      <w:r w:rsidRPr="007E4A77">
        <w:rPr>
          <w:sz w:val="28"/>
          <w:szCs w:val="28"/>
        </w:rPr>
        <w:t>Розглянувши документи про надання статусу дитини, яка постраждала внаслідок воєнних дій та збройних конфліктів, встановлено, що дитина</w:t>
      </w:r>
      <w:r>
        <w:rPr>
          <w:sz w:val="28"/>
          <w:szCs w:val="28"/>
        </w:rPr>
        <w:t xml:space="preserve">, ______________, _____________ </w:t>
      </w:r>
      <w:r w:rsidRPr="007E4A77">
        <w:rPr>
          <w:sz w:val="28"/>
          <w:szCs w:val="28"/>
        </w:rPr>
        <w:t>р.н. (свідоцтво про народження серія</w:t>
      </w:r>
      <w:r>
        <w:rPr>
          <w:sz w:val="28"/>
          <w:szCs w:val="28"/>
        </w:rPr>
        <w:t xml:space="preserve"> ________ </w:t>
      </w:r>
      <w:r w:rsidRPr="007E4A77">
        <w:rPr>
          <w:sz w:val="28"/>
          <w:szCs w:val="28"/>
        </w:rPr>
        <w:t>№ </w:t>
      </w:r>
      <w:r>
        <w:rPr>
          <w:sz w:val="28"/>
          <w:szCs w:val="28"/>
        </w:rPr>
        <w:t xml:space="preserve">_______ </w:t>
      </w:r>
      <w:r w:rsidRPr="007E4A77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__________ видане____________________________, </w:t>
      </w:r>
      <w:r w:rsidRPr="007E4A77">
        <w:rPr>
          <w:sz w:val="28"/>
          <w:szCs w:val="28"/>
        </w:rPr>
        <w:t>зареєстроване місце проживання:</w:t>
      </w:r>
      <w:r>
        <w:rPr>
          <w:sz w:val="28"/>
          <w:szCs w:val="28"/>
        </w:rPr>
        <w:t>________________________________</w:t>
      </w:r>
      <w:r w:rsidRPr="007E4A77">
        <w:rPr>
          <w:sz w:val="28"/>
          <w:szCs w:val="28"/>
        </w:rPr>
        <w:t xml:space="preserve">, фактично проживає </w:t>
      </w:r>
      <w:r>
        <w:rPr>
          <w:sz w:val="28"/>
          <w:szCs w:val="28"/>
        </w:rPr>
        <w:t>за адресою:</w:t>
      </w:r>
      <w:r w:rsidRPr="007E4A7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</w:t>
      </w:r>
      <w:r w:rsidRPr="007E4A77">
        <w:rPr>
          <w:sz w:val="28"/>
          <w:szCs w:val="28"/>
        </w:rPr>
        <w:t>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Pr="007E4A77">
        <w:rPr>
          <w:i/>
          <w:iCs/>
          <w:sz w:val="28"/>
          <w:szCs w:val="28"/>
        </w:rPr>
        <w:t xml:space="preserve"> </w:t>
      </w:r>
      <w:r w:rsidRPr="00915685">
        <w:rPr>
          <w:sz w:val="28"/>
          <w:szCs w:val="28"/>
          <w:shd w:val="clear" w:color="auto" w:fill="FFFFFF"/>
        </w:rPr>
        <w:t>(</w:t>
      </w:r>
      <w:r>
        <w:rPr>
          <w:sz w:val="28"/>
          <w:szCs w:val="28"/>
          <w:shd w:val="clear" w:color="auto" w:fill="FFFFFF"/>
        </w:rPr>
        <w:t>______________</w:t>
      </w:r>
      <w:r w:rsidRPr="00915685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.</w:t>
      </w:r>
    </w:p>
    <w:p w:rsidR="00030368" w:rsidRPr="00070CEB" w:rsidRDefault="00030368" w:rsidP="009A2B79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 xml:space="preserve">Враховуючи протокол засідання комісії з питань захисту прав дитини </w:t>
      </w:r>
      <w:r>
        <w:rPr>
          <w:sz w:val="28"/>
          <w:szCs w:val="28"/>
        </w:rPr>
        <w:t>від 28.12.2023 № 34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</w:t>
      </w:r>
      <w:r>
        <w:rPr>
          <w:sz w:val="28"/>
          <w:szCs w:val="28"/>
        </w:rPr>
        <w:t xml:space="preserve"> </w:t>
      </w:r>
      <w:r w:rsidRPr="00BB0DBB">
        <w:rPr>
          <w:sz w:val="28"/>
          <w:szCs w:val="28"/>
        </w:rPr>
        <w:t>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030368" w:rsidRPr="00D8432F" w:rsidRDefault="00030368" w:rsidP="009A2B79">
      <w:pPr>
        <w:ind w:firstLine="567"/>
        <w:jc w:val="both"/>
        <w:rPr>
          <w:sz w:val="28"/>
          <w:szCs w:val="28"/>
        </w:rPr>
      </w:pPr>
    </w:p>
    <w:p w:rsidR="00030368" w:rsidRPr="00D8432F" w:rsidRDefault="00030368" w:rsidP="009A2B79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030368" w:rsidRPr="00D8432F" w:rsidRDefault="00030368" w:rsidP="009A2B79">
      <w:pPr>
        <w:ind w:firstLine="567"/>
        <w:jc w:val="both"/>
        <w:rPr>
          <w:sz w:val="28"/>
          <w:szCs w:val="28"/>
          <w:highlight w:val="yellow"/>
        </w:rPr>
      </w:pPr>
    </w:p>
    <w:p w:rsidR="00030368" w:rsidRPr="00D8432F" w:rsidRDefault="00030368" w:rsidP="009A2B79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1. Надати </w:t>
      </w:r>
      <w:r w:rsidRPr="0091429B">
        <w:rPr>
          <w:sz w:val="28"/>
          <w:szCs w:val="28"/>
        </w:rPr>
        <w:t>дитині</w:t>
      </w:r>
      <w:r>
        <w:rPr>
          <w:sz w:val="28"/>
          <w:szCs w:val="28"/>
        </w:rPr>
        <w:t>,</w:t>
      </w:r>
      <w:r w:rsidRPr="00914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_________________, _______________ </w:t>
      </w:r>
      <w:r w:rsidRPr="007E4A77">
        <w:rPr>
          <w:sz w:val="28"/>
          <w:szCs w:val="28"/>
        </w:rPr>
        <w:t>р.н.</w:t>
      </w:r>
      <w:r>
        <w:rPr>
          <w:sz w:val="28"/>
          <w:szCs w:val="28"/>
        </w:rPr>
        <w:t>,</w:t>
      </w:r>
      <w:r w:rsidRPr="007E4A77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 дитини, яка постраждала внаслідок воєнних дій та збройних конфлі</w:t>
      </w:r>
      <w:r>
        <w:rPr>
          <w:sz w:val="28"/>
          <w:szCs w:val="28"/>
        </w:rPr>
        <w:t>ктів</w:t>
      </w:r>
      <w:r w:rsidRPr="00D8432F">
        <w:rPr>
          <w:sz w:val="28"/>
          <w:szCs w:val="28"/>
        </w:rPr>
        <w:t>.</w:t>
      </w:r>
    </w:p>
    <w:p w:rsidR="00030368" w:rsidRPr="00D8432F" w:rsidRDefault="00030368" w:rsidP="00545816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2.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030368" w:rsidRDefault="00030368" w:rsidP="00B55D95">
      <w:pPr>
        <w:jc w:val="both"/>
        <w:rPr>
          <w:sz w:val="28"/>
          <w:szCs w:val="28"/>
        </w:rPr>
      </w:pPr>
    </w:p>
    <w:p w:rsidR="00030368" w:rsidRDefault="00030368" w:rsidP="00B55D95">
      <w:pPr>
        <w:jc w:val="both"/>
        <w:rPr>
          <w:sz w:val="28"/>
          <w:szCs w:val="28"/>
        </w:rPr>
      </w:pPr>
    </w:p>
    <w:p w:rsidR="00030368" w:rsidRPr="00D8432F" w:rsidRDefault="00030368" w:rsidP="00B55D95">
      <w:pPr>
        <w:jc w:val="both"/>
        <w:rPr>
          <w:sz w:val="28"/>
          <w:szCs w:val="28"/>
        </w:rPr>
      </w:pPr>
    </w:p>
    <w:p w:rsidR="00030368" w:rsidRDefault="00030368" w:rsidP="002F6DB8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sectPr w:rsidR="00030368" w:rsidSect="004573FD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368" w:rsidRDefault="00030368">
      <w:r>
        <w:separator/>
      </w:r>
    </w:p>
  </w:endnote>
  <w:endnote w:type="continuationSeparator" w:id="0">
    <w:p w:rsidR="00030368" w:rsidRDefault="00030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368" w:rsidRDefault="00030368">
      <w:r>
        <w:separator/>
      </w:r>
    </w:p>
  </w:footnote>
  <w:footnote w:type="continuationSeparator" w:id="0">
    <w:p w:rsidR="00030368" w:rsidRDefault="00030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68" w:rsidRDefault="00030368" w:rsidP="0036783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30368" w:rsidRDefault="000303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F6"/>
    <w:rsid w:val="0001637B"/>
    <w:rsid w:val="000165C4"/>
    <w:rsid w:val="00030368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6649"/>
    <w:rsid w:val="00077060"/>
    <w:rsid w:val="00083D6C"/>
    <w:rsid w:val="00085AE7"/>
    <w:rsid w:val="000A129F"/>
    <w:rsid w:val="000A2C83"/>
    <w:rsid w:val="000A4B38"/>
    <w:rsid w:val="000A60BE"/>
    <w:rsid w:val="000A7B90"/>
    <w:rsid w:val="000B0FE0"/>
    <w:rsid w:val="000B353D"/>
    <w:rsid w:val="000B3DBE"/>
    <w:rsid w:val="000C0116"/>
    <w:rsid w:val="000C78D4"/>
    <w:rsid w:val="000D2CF4"/>
    <w:rsid w:val="000D2EE3"/>
    <w:rsid w:val="000D6364"/>
    <w:rsid w:val="000E3B47"/>
    <w:rsid w:val="000E7B39"/>
    <w:rsid w:val="000F5F38"/>
    <w:rsid w:val="00106E56"/>
    <w:rsid w:val="00107EAF"/>
    <w:rsid w:val="00110D06"/>
    <w:rsid w:val="00114AA9"/>
    <w:rsid w:val="00121AF6"/>
    <w:rsid w:val="00125DAA"/>
    <w:rsid w:val="001352E9"/>
    <w:rsid w:val="001378BF"/>
    <w:rsid w:val="00140905"/>
    <w:rsid w:val="0014190D"/>
    <w:rsid w:val="00141B9A"/>
    <w:rsid w:val="0015436F"/>
    <w:rsid w:val="00154644"/>
    <w:rsid w:val="001627C4"/>
    <w:rsid w:val="00174325"/>
    <w:rsid w:val="00176965"/>
    <w:rsid w:val="00184039"/>
    <w:rsid w:val="00185527"/>
    <w:rsid w:val="00193D86"/>
    <w:rsid w:val="00195DFA"/>
    <w:rsid w:val="00197237"/>
    <w:rsid w:val="00197757"/>
    <w:rsid w:val="001A15B0"/>
    <w:rsid w:val="001A4213"/>
    <w:rsid w:val="001A4A37"/>
    <w:rsid w:val="001B4781"/>
    <w:rsid w:val="001B73FC"/>
    <w:rsid w:val="001C03C3"/>
    <w:rsid w:val="001C149E"/>
    <w:rsid w:val="001C2DE3"/>
    <w:rsid w:val="001C5C49"/>
    <w:rsid w:val="001C65FE"/>
    <w:rsid w:val="001C719F"/>
    <w:rsid w:val="001D191F"/>
    <w:rsid w:val="001D54CB"/>
    <w:rsid w:val="001E118A"/>
    <w:rsid w:val="001E1423"/>
    <w:rsid w:val="001E4B34"/>
    <w:rsid w:val="001E5BF9"/>
    <w:rsid w:val="001F0089"/>
    <w:rsid w:val="001F0610"/>
    <w:rsid w:val="001F7A31"/>
    <w:rsid w:val="00201B1F"/>
    <w:rsid w:val="00201F0E"/>
    <w:rsid w:val="00204B2D"/>
    <w:rsid w:val="00222591"/>
    <w:rsid w:val="0022458E"/>
    <w:rsid w:val="00224A1A"/>
    <w:rsid w:val="00232B4A"/>
    <w:rsid w:val="002347E7"/>
    <w:rsid w:val="00235954"/>
    <w:rsid w:val="002414EF"/>
    <w:rsid w:val="002434B9"/>
    <w:rsid w:val="00247545"/>
    <w:rsid w:val="00250B3F"/>
    <w:rsid w:val="0025359A"/>
    <w:rsid w:val="002561BB"/>
    <w:rsid w:val="00256BEC"/>
    <w:rsid w:val="00257F73"/>
    <w:rsid w:val="00261E1E"/>
    <w:rsid w:val="00264632"/>
    <w:rsid w:val="0027240C"/>
    <w:rsid w:val="0028178D"/>
    <w:rsid w:val="00281801"/>
    <w:rsid w:val="00283AB5"/>
    <w:rsid w:val="00290A7A"/>
    <w:rsid w:val="0029501E"/>
    <w:rsid w:val="00297DBB"/>
    <w:rsid w:val="002A036C"/>
    <w:rsid w:val="002A6D71"/>
    <w:rsid w:val="002A76B5"/>
    <w:rsid w:val="002B3D1A"/>
    <w:rsid w:val="002C049D"/>
    <w:rsid w:val="002C254F"/>
    <w:rsid w:val="002C4F37"/>
    <w:rsid w:val="002D6283"/>
    <w:rsid w:val="002D6428"/>
    <w:rsid w:val="002D64CF"/>
    <w:rsid w:val="002E14D3"/>
    <w:rsid w:val="002E1E4B"/>
    <w:rsid w:val="002E1FD3"/>
    <w:rsid w:val="002E311D"/>
    <w:rsid w:val="002E663B"/>
    <w:rsid w:val="002F39ED"/>
    <w:rsid w:val="002F4A1C"/>
    <w:rsid w:val="002F5858"/>
    <w:rsid w:val="002F6DB8"/>
    <w:rsid w:val="003070B3"/>
    <w:rsid w:val="00317FE0"/>
    <w:rsid w:val="0032173C"/>
    <w:rsid w:val="003228B9"/>
    <w:rsid w:val="00324842"/>
    <w:rsid w:val="003339C8"/>
    <w:rsid w:val="00333E17"/>
    <w:rsid w:val="003415A7"/>
    <w:rsid w:val="00342909"/>
    <w:rsid w:val="00347798"/>
    <w:rsid w:val="00350514"/>
    <w:rsid w:val="00354B1B"/>
    <w:rsid w:val="00355470"/>
    <w:rsid w:val="00357AD9"/>
    <w:rsid w:val="00357FFE"/>
    <w:rsid w:val="00361CF0"/>
    <w:rsid w:val="00362B67"/>
    <w:rsid w:val="0036783F"/>
    <w:rsid w:val="003759BB"/>
    <w:rsid w:val="00376877"/>
    <w:rsid w:val="00383602"/>
    <w:rsid w:val="00384825"/>
    <w:rsid w:val="00384954"/>
    <w:rsid w:val="00392266"/>
    <w:rsid w:val="00393794"/>
    <w:rsid w:val="00395707"/>
    <w:rsid w:val="00397065"/>
    <w:rsid w:val="003A078C"/>
    <w:rsid w:val="003A5424"/>
    <w:rsid w:val="003B0329"/>
    <w:rsid w:val="003C467E"/>
    <w:rsid w:val="003C5574"/>
    <w:rsid w:val="003C69C6"/>
    <w:rsid w:val="003D2F15"/>
    <w:rsid w:val="003E26AE"/>
    <w:rsid w:val="003E35F2"/>
    <w:rsid w:val="003E6062"/>
    <w:rsid w:val="003E78B9"/>
    <w:rsid w:val="003F10A7"/>
    <w:rsid w:val="003F1E96"/>
    <w:rsid w:val="003F264D"/>
    <w:rsid w:val="003F4F0A"/>
    <w:rsid w:val="003F7A82"/>
    <w:rsid w:val="004001EE"/>
    <w:rsid w:val="00406D73"/>
    <w:rsid w:val="004072AE"/>
    <w:rsid w:val="0042101B"/>
    <w:rsid w:val="00421782"/>
    <w:rsid w:val="0042295E"/>
    <w:rsid w:val="00423B8F"/>
    <w:rsid w:val="00426C45"/>
    <w:rsid w:val="004332A0"/>
    <w:rsid w:val="004365B8"/>
    <w:rsid w:val="00443D57"/>
    <w:rsid w:val="00450CBA"/>
    <w:rsid w:val="004573FD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027A"/>
    <w:rsid w:val="004A5EA4"/>
    <w:rsid w:val="004C6480"/>
    <w:rsid w:val="004C76FD"/>
    <w:rsid w:val="004D679D"/>
    <w:rsid w:val="004E0F57"/>
    <w:rsid w:val="004E2B06"/>
    <w:rsid w:val="004E415B"/>
    <w:rsid w:val="004E4DD2"/>
    <w:rsid w:val="004E68A0"/>
    <w:rsid w:val="004E6BF5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45816"/>
    <w:rsid w:val="00551245"/>
    <w:rsid w:val="005513B2"/>
    <w:rsid w:val="00552AD2"/>
    <w:rsid w:val="00552CC6"/>
    <w:rsid w:val="00552DB4"/>
    <w:rsid w:val="005679DF"/>
    <w:rsid w:val="005769A0"/>
    <w:rsid w:val="00576BA4"/>
    <w:rsid w:val="00581728"/>
    <w:rsid w:val="00583233"/>
    <w:rsid w:val="00590A5C"/>
    <w:rsid w:val="00591BDA"/>
    <w:rsid w:val="00596C3E"/>
    <w:rsid w:val="00597977"/>
    <w:rsid w:val="005A1C9D"/>
    <w:rsid w:val="005A4B38"/>
    <w:rsid w:val="005A5D15"/>
    <w:rsid w:val="005B22D7"/>
    <w:rsid w:val="005B736B"/>
    <w:rsid w:val="005C27E1"/>
    <w:rsid w:val="005C4734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53FE"/>
    <w:rsid w:val="0065662F"/>
    <w:rsid w:val="006568BA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588A"/>
    <w:rsid w:val="00687976"/>
    <w:rsid w:val="0069350E"/>
    <w:rsid w:val="00695B88"/>
    <w:rsid w:val="006A0B13"/>
    <w:rsid w:val="006A0BBC"/>
    <w:rsid w:val="006C0712"/>
    <w:rsid w:val="006C150C"/>
    <w:rsid w:val="006C1CF1"/>
    <w:rsid w:val="006C6570"/>
    <w:rsid w:val="006C6627"/>
    <w:rsid w:val="006C6765"/>
    <w:rsid w:val="006C7F91"/>
    <w:rsid w:val="006D4439"/>
    <w:rsid w:val="006D45A7"/>
    <w:rsid w:val="006D5A0E"/>
    <w:rsid w:val="006E1462"/>
    <w:rsid w:val="006E786D"/>
    <w:rsid w:val="006F03C9"/>
    <w:rsid w:val="006F3253"/>
    <w:rsid w:val="006F354E"/>
    <w:rsid w:val="006F5F52"/>
    <w:rsid w:val="00702725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015E"/>
    <w:rsid w:val="00742DEF"/>
    <w:rsid w:val="00743375"/>
    <w:rsid w:val="00747223"/>
    <w:rsid w:val="00750965"/>
    <w:rsid w:val="00751A4F"/>
    <w:rsid w:val="00755428"/>
    <w:rsid w:val="00756E09"/>
    <w:rsid w:val="00764C67"/>
    <w:rsid w:val="0076673B"/>
    <w:rsid w:val="007727EA"/>
    <w:rsid w:val="007763BD"/>
    <w:rsid w:val="00780484"/>
    <w:rsid w:val="007819F6"/>
    <w:rsid w:val="00786728"/>
    <w:rsid w:val="00795822"/>
    <w:rsid w:val="00796C75"/>
    <w:rsid w:val="0079774C"/>
    <w:rsid w:val="007A2E73"/>
    <w:rsid w:val="007A7F94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A77"/>
    <w:rsid w:val="007E4D9D"/>
    <w:rsid w:val="007E5EF7"/>
    <w:rsid w:val="007E6B4E"/>
    <w:rsid w:val="007F046F"/>
    <w:rsid w:val="007F16EE"/>
    <w:rsid w:val="007F2BA8"/>
    <w:rsid w:val="007F33AE"/>
    <w:rsid w:val="00804FAD"/>
    <w:rsid w:val="0081064D"/>
    <w:rsid w:val="00811A85"/>
    <w:rsid w:val="0081305F"/>
    <w:rsid w:val="0081520C"/>
    <w:rsid w:val="008205DD"/>
    <w:rsid w:val="008214A9"/>
    <w:rsid w:val="008229DE"/>
    <w:rsid w:val="00836CB3"/>
    <w:rsid w:val="00841C26"/>
    <w:rsid w:val="00844E9B"/>
    <w:rsid w:val="00851142"/>
    <w:rsid w:val="00851BBE"/>
    <w:rsid w:val="00855F78"/>
    <w:rsid w:val="0085707D"/>
    <w:rsid w:val="00857A48"/>
    <w:rsid w:val="00857C77"/>
    <w:rsid w:val="00860012"/>
    <w:rsid w:val="0086337A"/>
    <w:rsid w:val="00872349"/>
    <w:rsid w:val="00874C52"/>
    <w:rsid w:val="008839AB"/>
    <w:rsid w:val="00885A6B"/>
    <w:rsid w:val="0088779F"/>
    <w:rsid w:val="008960F8"/>
    <w:rsid w:val="0089631E"/>
    <w:rsid w:val="008A1802"/>
    <w:rsid w:val="008B3A82"/>
    <w:rsid w:val="008C2692"/>
    <w:rsid w:val="008C277F"/>
    <w:rsid w:val="008C42A0"/>
    <w:rsid w:val="008C49DD"/>
    <w:rsid w:val="008C6BAC"/>
    <w:rsid w:val="008D4687"/>
    <w:rsid w:val="008D5210"/>
    <w:rsid w:val="008D70A5"/>
    <w:rsid w:val="008E1238"/>
    <w:rsid w:val="008E162D"/>
    <w:rsid w:val="008E7B10"/>
    <w:rsid w:val="008F22E4"/>
    <w:rsid w:val="008F6BDC"/>
    <w:rsid w:val="00901716"/>
    <w:rsid w:val="00905B84"/>
    <w:rsid w:val="00906D1D"/>
    <w:rsid w:val="009110FD"/>
    <w:rsid w:val="00911176"/>
    <w:rsid w:val="0091429B"/>
    <w:rsid w:val="00915088"/>
    <w:rsid w:val="00915685"/>
    <w:rsid w:val="00921448"/>
    <w:rsid w:val="00925B66"/>
    <w:rsid w:val="00927E18"/>
    <w:rsid w:val="00931919"/>
    <w:rsid w:val="009338D0"/>
    <w:rsid w:val="00933C79"/>
    <w:rsid w:val="00941748"/>
    <w:rsid w:val="00942349"/>
    <w:rsid w:val="00950510"/>
    <w:rsid w:val="009540AE"/>
    <w:rsid w:val="009577BF"/>
    <w:rsid w:val="00960DDC"/>
    <w:rsid w:val="00967BB6"/>
    <w:rsid w:val="009724DF"/>
    <w:rsid w:val="009732AE"/>
    <w:rsid w:val="00974307"/>
    <w:rsid w:val="00976B90"/>
    <w:rsid w:val="00977AD6"/>
    <w:rsid w:val="009830BC"/>
    <w:rsid w:val="00987192"/>
    <w:rsid w:val="00991D4C"/>
    <w:rsid w:val="0099261C"/>
    <w:rsid w:val="00992ED5"/>
    <w:rsid w:val="00994EAA"/>
    <w:rsid w:val="009A2B79"/>
    <w:rsid w:val="009A5CEE"/>
    <w:rsid w:val="009B0EF9"/>
    <w:rsid w:val="009B106C"/>
    <w:rsid w:val="009B4DC4"/>
    <w:rsid w:val="009B7B68"/>
    <w:rsid w:val="009C3496"/>
    <w:rsid w:val="009C573D"/>
    <w:rsid w:val="009C5AC2"/>
    <w:rsid w:val="009D06D4"/>
    <w:rsid w:val="009E632D"/>
    <w:rsid w:val="009F2123"/>
    <w:rsid w:val="00A01EE0"/>
    <w:rsid w:val="00A039D3"/>
    <w:rsid w:val="00A0513D"/>
    <w:rsid w:val="00A054C2"/>
    <w:rsid w:val="00A1357A"/>
    <w:rsid w:val="00A2221E"/>
    <w:rsid w:val="00A27B54"/>
    <w:rsid w:val="00A333C0"/>
    <w:rsid w:val="00A333FE"/>
    <w:rsid w:val="00A341BE"/>
    <w:rsid w:val="00A34258"/>
    <w:rsid w:val="00A409E2"/>
    <w:rsid w:val="00A40BA6"/>
    <w:rsid w:val="00A50A04"/>
    <w:rsid w:val="00A5270F"/>
    <w:rsid w:val="00A64718"/>
    <w:rsid w:val="00A6492E"/>
    <w:rsid w:val="00A6530D"/>
    <w:rsid w:val="00A66AD7"/>
    <w:rsid w:val="00A710F0"/>
    <w:rsid w:val="00A7289B"/>
    <w:rsid w:val="00A74D22"/>
    <w:rsid w:val="00A75036"/>
    <w:rsid w:val="00A81015"/>
    <w:rsid w:val="00A82021"/>
    <w:rsid w:val="00A8458E"/>
    <w:rsid w:val="00A8476D"/>
    <w:rsid w:val="00A84A38"/>
    <w:rsid w:val="00A86648"/>
    <w:rsid w:val="00A86CD6"/>
    <w:rsid w:val="00A87388"/>
    <w:rsid w:val="00A909B4"/>
    <w:rsid w:val="00A90DD4"/>
    <w:rsid w:val="00A91315"/>
    <w:rsid w:val="00A93EFB"/>
    <w:rsid w:val="00A943D7"/>
    <w:rsid w:val="00A9644E"/>
    <w:rsid w:val="00A9781A"/>
    <w:rsid w:val="00AA0F03"/>
    <w:rsid w:val="00AA2FA0"/>
    <w:rsid w:val="00AB7B0E"/>
    <w:rsid w:val="00AC29D1"/>
    <w:rsid w:val="00AC6E6A"/>
    <w:rsid w:val="00AD2631"/>
    <w:rsid w:val="00AD295C"/>
    <w:rsid w:val="00AD560C"/>
    <w:rsid w:val="00AD7B2C"/>
    <w:rsid w:val="00AE134D"/>
    <w:rsid w:val="00AE2DAE"/>
    <w:rsid w:val="00AE414B"/>
    <w:rsid w:val="00AF36C6"/>
    <w:rsid w:val="00B02C66"/>
    <w:rsid w:val="00B06979"/>
    <w:rsid w:val="00B06AF5"/>
    <w:rsid w:val="00B13216"/>
    <w:rsid w:val="00B13E63"/>
    <w:rsid w:val="00B16FE0"/>
    <w:rsid w:val="00B1718C"/>
    <w:rsid w:val="00B21CC3"/>
    <w:rsid w:val="00B32A28"/>
    <w:rsid w:val="00B33CE8"/>
    <w:rsid w:val="00B37F36"/>
    <w:rsid w:val="00B44249"/>
    <w:rsid w:val="00B44748"/>
    <w:rsid w:val="00B46EF7"/>
    <w:rsid w:val="00B52045"/>
    <w:rsid w:val="00B54C72"/>
    <w:rsid w:val="00B55D95"/>
    <w:rsid w:val="00B57374"/>
    <w:rsid w:val="00B602B0"/>
    <w:rsid w:val="00B603BC"/>
    <w:rsid w:val="00B640CA"/>
    <w:rsid w:val="00B74BFD"/>
    <w:rsid w:val="00B774AE"/>
    <w:rsid w:val="00B925AD"/>
    <w:rsid w:val="00B9455D"/>
    <w:rsid w:val="00B95907"/>
    <w:rsid w:val="00BA1743"/>
    <w:rsid w:val="00BB0DBB"/>
    <w:rsid w:val="00BB3CAC"/>
    <w:rsid w:val="00BB6403"/>
    <w:rsid w:val="00BB6A34"/>
    <w:rsid w:val="00BB7827"/>
    <w:rsid w:val="00BC58AB"/>
    <w:rsid w:val="00BC5A2E"/>
    <w:rsid w:val="00BD1194"/>
    <w:rsid w:val="00BD3ADB"/>
    <w:rsid w:val="00BD4F2E"/>
    <w:rsid w:val="00BE50B5"/>
    <w:rsid w:val="00BE730A"/>
    <w:rsid w:val="00BE7958"/>
    <w:rsid w:val="00BF3812"/>
    <w:rsid w:val="00BF4E42"/>
    <w:rsid w:val="00BF5B3F"/>
    <w:rsid w:val="00C030E9"/>
    <w:rsid w:val="00C05B13"/>
    <w:rsid w:val="00C05E7F"/>
    <w:rsid w:val="00C06292"/>
    <w:rsid w:val="00C102E7"/>
    <w:rsid w:val="00C11C50"/>
    <w:rsid w:val="00C210E9"/>
    <w:rsid w:val="00C23148"/>
    <w:rsid w:val="00C25130"/>
    <w:rsid w:val="00C302C1"/>
    <w:rsid w:val="00C30CA2"/>
    <w:rsid w:val="00C45EFF"/>
    <w:rsid w:val="00C47E5E"/>
    <w:rsid w:val="00C501D9"/>
    <w:rsid w:val="00C56426"/>
    <w:rsid w:val="00C6352F"/>
    <w:rsid w:val="00C63CC1"/>
    <w:rsid w:val="00C67B0A"/>
    <w:rsid w:val="00C750EB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4231"/>
    <w:rsid w:val="00CC564D"/>
    <w:rsid w:val="00CD347F"/>
    <w:rsid w:val="00CF1416"/>
    <w:rsid w:val="00D005A8"/>
    <w:rsid w:val="00D00CF9"/>
    <w:rsid w:val="00D01C35"/>
    <w:rsid w:val="00D027AE"/>
    <w:rsid w:val="00D02CB6"/>
    <w:rsid w:val="00D03263"/>
    <w:rsid w:val="00D05648"/>
    <w:rsid w:val="00D15059"/>
    <w:rsid w:val="00D30A1E"/>
    <w:rsid w:val="00D311BF"/>
    <w:rsid w:val="00D34326"/>
    <w:rsid w:val="00D35E5E"/>
    <w:rsid w:val="00D43BFE"/>
    <w:rsid w:val="00D5775F"/>
    <w:rsid w:val="00D663EC"/>
    <w:rsid w:val="00D7153D"/>
    <w:rsid w:val="00D71D79"/>
    <w:rsid w:val="00D74E53"/>
    <w:rsid w:val="00D755FC"/>
    <w:rsid w:val="00D80D84"/>
    <w:rsid w:val="00D8432F"/>
    <w:rsid w:val="00D85A6F"/>
    <w:rsid w:val="00D94C58"/>
    <w:rsid w:val="00D96D42"/>
    <w:rsid w:val="00DA25C8"/>
    <w:rsid w:val="00DA28B6"/>
    <w:rsid w:val="00DA5278"/>
    <w:rsid w:val="00DA749E"/>
    <w:rsid w:val="00DA76EC"/>
    <w:rsid w:val="00DB6D34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1091E"/>
    <w:rsid w:val="00E21ECA"/>
    <w:rsid w:val="00E27766"/>
    <w:rsid w:val="00E33EBC"/>
    <w:rsid w:val="00E36AA0"/>
    <w:rsid w:val="00E412FF"/>
    <w:rsid w:val="00E418A9"/>
    <w:rsid w:val="00E44B2A"/>
    <w:rsid w:val="00E45055"/>
    <w:rsid w:val="00E46037"/>
    <w:rsid w:val="00E46C3F"/>
    <w:rsid w:val="00E50A10"/>
    <w:rsid w:val="00E57F9B"/>
    <w:rsid w:val="00E6059D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97E42"/>
    <w:rsid w:val="00EA66A4"/>
    <w:rsid w:val="00EA6A3F"/>
    <w:rsid w:val="00EB7EDD"/>
    <w:rsid w:val="00EC00BF"/>
    <w:rsid w:val="00EC1DF3"/>
    <w:rsid w:val="00EC6C5D"/>
    <w:rsid w:val="00ED171C"/>
    <w:rsid w:val="00ED6ACD"/>
    <w:rsid w:val="00ED7A05"/>
    <w:rsid w:val="00EE1891"/>
    <w:rsid w:val="00EE1DB9"/>
    <w:rsid w:val="00EE1E00"/>
    <w:rsid w:val="00EE2FC8"/>
    <w:rsid w:val="00EE32A8"/>
    <w:rsid w:val="00EE7D0B"/>
    <w:rsid w:val="00EF0632"/>
    <w:rsid w:val="00EF7B0E"/>
    <w:rsid w:val="00F004AB"/>
    <w:rsid w:val="00F06824"/>
    <w:rsid w:val="00F07602"/>
    <w:rsid w:val="00F113C7"/>
    <w:rsid w:val="00F1240B"/>
    <w:rsid w:val="00F15D29"/>
    <w:rsid w:val="00F2245F"/>
    <w:rsid w:val="00F247E4"/>
    <w:rsid w:val="00F31D26"/>
    <w:rsid w:val="00F33E55"/>
    <w:rsid w:val="00F34BD9"/>
    <w:rsid w:val="00F40A92"/>
    <w:rsid w:val="00F41926"/>
    <w:rsid w:val="00F431F1"/>
    <w:rsid w:val="00F55A6B"/>
    <w:rsid w:val="00F60A01"/>
    <w:rsid w:val="00F63226"/>
    <w:rsid w:val="00F652DF"/>
    <w:rsid w:val="00F65D4C"/>
    <w:rsid w:val="00F679BA"/>
    <w:rsid w:val="00F7027A"/>
    <w:rsid w:val="00F71A9E"/>
    <w:rsid w:val="00F72726"/>
    <w:rsid w:val="00F774EC"/>
    <w:rsid w:val="00F908B9"/>
    <w:rsid w:val="00F92E8A"/>
    <w:rsid w:val="00F941F4"/>
    <w:rsid w:val="00F97F67"/>
    <w:rsid w:val="00F97FF1"/>
    <w:rsid w:val="00FA1A1C"/>
    <w:rsid w:val="00FA4694"/>
    <w:rsid w:val="00FB316E"/>
    <w:rsid w:val="00FB5AFB"/>
    <w:rsid w:val="00FC0F70"/>
    <w:rsid w:val="00FC120E"/>
    <w:rsid w:val="00FC1EF8"/>
    <w:rsid w:val="00FD2C1E"/>
    <w:rsid w:val="00FD49BE"/>
    <w:rsid w:val="00FD55B3"/>
    <w:rsid w:val="00FE1D87"/>
    <w:rsid w:val="00FE498F"/>
    <w:rsid w:val="00FF0889"/>
    <w:rsid w:val="00FF11EB"/>
    <w:rsid w:val="00FF1207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819F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819F6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7F94"/>
    <w:rPr>
      <w:rFonts w:cs="Times New Roman"/>
      <w:sz w:val="24"/>
      <w:szCs w:val="24"/>
      <w:lang w:val="uk-UA"/>
    </w:rPr>
  </w:style>
  <w:style w:type="paragraph" w:styleId="Header">
    <w:name w:val="header"/>
    <w:basedOn w:val="Normal"/>
    <w:link w:val="HeaderChar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7F94"/>
    <w:rPr>
      <w:rFonts w:cs="Times New Roman"/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781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F94"/>
    <w:rPr>
      <w:rFonts w:cs="Times New Roman"/>
      <w:sz w:val="2"/>
      <w:lang w:val="uk-UA"/>
    </w:rPr>
  </w:style>
  <w:style w:type="paragraph" w:styleId="NormalWeb">
    <w:name w:val="Normal (Web)"/>
    <w:basedOn w:val="Normal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Normal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9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222</Words>
  <Characters>1270</Characters>
  <Application>Microsoft Office Outlook</Application>
  <DocSecurity>0</DocSecurity>
  <Lines>0</Lines>
  <Paragraphs>0</Paragraphs>
  <ScaleCrop>false</ScaleCrop>
  <Company>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user</cp:lastModifiedBy>
  <cp:revision>5</cp:revision>
  <cp:lastPrinted>2023-11-15T10:23:00Z</cp:lastPrinted>
  <dcterms:created xsi:type="dcterms:W3CDTF">2024-01-04T14:17:00Z</dcterms:created>
  <dcterms:modified xsi:type="dcterms:W3CDTF">2024-01-08T07:58:00Z</dcterms:modified>
</cp:coreProperties>
</file>