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C" w:rsidRPr="00B44249" w:rsidRDefault="00ED6DFC" w:rsidP="0050472E">
      <w:pPr>
        <w:jc w:val="both"/>
        <w:rPr>
          <w:sz w:val="20"/>
          <w:szCs w:val="20"/>
        </w:rPr>
      </w:pPr>
      <w:r w:rsidRPr="00547A80">
        <w:rPr>
          <w:sz w:val="20"/>
          <w:szCs w:val="20"/>
        </w:rPr>
        <w:t>v-іa-007-sld-7</w:t>
      </w:r>
    </w:p>
    <w:p w:rsidR="00ED6DFC" w:rsidRPr="000456D6" w:rsidRDefault="00ED6DFC" w:rsidP="0050472E">
      <w:pPr>
        <w:jc w:val="both"/>
        <w:rPr>
          <w:sz w:val="27"/>
          <w:szCs w:val="27"/>
        </w:rPr>
      </w:pPr>
    </w:p>
    <w:p w:rsidR="00ED6DFC" w:rsidRPr="00D8432F" w:rsidRDefault="00ED6DFC" w:rsidP="0050472E">
      <w:pPr>
        <w:jc w:val="both"/>
        <w:rPr>
          <w:sz w:val="28"/>
          <w:szCs w:val="28"/>
        </w:rPr>
      </w:pPr>
    </w:p>
    <w:p w:rsidR="00ED6DFC" w:rsidRPr="00D8432F" w:rsidRDefault="00ED6DFC" w:rsidP="0050472E">
      <w:pPr>
        <w:jc w:val="both"/>
        <w:rPr>
          <w:sz w:val="28"/>
          <w:szCs w:val="28"/>
        </w:rPr>
      </w:pPr>
    </w:p>
    <w:p w:rsidR="00ED6DFC" w:rsidRDefault="00ED6DFC" w:rsidP="0050472E">
      <w:pPr>
        <w:jc w:val="both"/>
        <w:rPr>
          <w:sz w:val="28"/>
          <w:szCs w:val="28"/>
        </w:rPr>
      </w:pPr>
    </w:p>
    <w:p w:rsidR="00ED6DFC" w:rsidRDefault="00ED6DFC" w:rsidP="0050472E">
      <w:pPr>
        <w:jc w:val="both"/>
        <w:rPr>
          <w:sz w:val="28"/>
          <w:szCs w:val="28"/>
        </w:rPr>
      </w:pPr>
    </w:p>
    <w:p w:rsidR="00ED6DFC" w:rsidRDefault="00ED6DFC" w:rsidP="0050472E">
      <w:pPr>
        <w:jc w:val="both"/>
        <w:rPr>
          <w:sz w:val="28"/>
          <w:szCs w:val="28"/>
        </w:rPr>
      </w:pPr>
    </w:p>
    <w:p w:rsidR="00ED6DFC" w:rsidRDefault="00ED6DFC" w:rsidP="0050472E">
      <w:pPr>
        <w:jc w:val="both"/>
        <w:rPr>
          <w:sz w:val="28"/>
          <w:szCs w:val="28"/>
        </w:rPr>
      </w:pPr>
    </w:p>
    <w:p w:rsidR="00ED6DFC" w:rsidRDefault="00ED6DFC" w:rsidP="0050472E">
      <w:pPr>
        <w:jc w:val="both"/>
        <w:rPr>
          <w:sz w:val="28"/>
          <w:szCs w:val="28"/>
        </w:rPr>
      </w:pPr>
    </w:p>
    <w:p w:rsidR="00ED6DFC" w:rsidRDefault="00ED6DFC" w:rsidP="0050472E">
      <w:pPr>
        <w:jc w:val="both"/>
        <w:rPr>
          <w:sz w:val="28"/>
          <w:szCs w:val="28"/>
        </w:rPr>
      </w:pPr>
    </w:p>
    <w:p w:rsidR="00ED6DFC" w:rsidRDefault="00ED6DFC" w:rsidP="0050472E">
      <w:pPr>
        <w:jc w:val="both"/>
        <w:rPr>
          <w:sz w:val="28"/>
          <w:szCs w:val="28"/>
        </w:rPr>
      </w:pPr>
    </w:p>
    <w:p w:rsidR="00ED6DFC" w:rsidRPr="00D8432F" w:rsidRDefault="00ED6DFC" w:rsidP="0050472E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ED6DFC" w:rsidRPr="00D8432F" w:rsidRDefault="00ED6DFC" w:rsidP="007E4A77">
      <w:pPr>
        <w:jc w:val="both"/>
        <w:rPr>
          <w:sz w:val="28"/>
          <w:szCs w:val="28"/>
        </w:rPr>
      </w:pPr>
    </w:p>
    <w:p w:rsidR="00ED6DFC" w:rsidRPr="00D8432F" w:rsidRDefault="00ED6DFC" w:rsidP="007E4A77">
      <w:pPr>
        <w:jc w:val="both"/>
        <w:rPr>
          <w:sz w:val="28"/>
          <w:szCs w:val="28"/>
          <w:highlight w:val="yellow"/>
        </w:rPr>
      </w:pPr>
    </w:p>
    <w:p w:rsidR="00ED6DFC" w:rsidRPr="007E4A77" w:rsidRDefault="00ED6DFC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 xml:space="preserve">, _________________, _______________ 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___________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>__________ видане_______________</w:t>
      </w:r>
      <w:r w:rsidRPr="00FD4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4A77">
        <w:rPr>
          <w:sz w:val="28"/>
          <w:szCs w:val="28"/>
        </w:rPr>
        <w:t>зареєстроване місце проживання:</w:t>
      </w:r>
      <w:r>
        <w:rPr>
          <w:sz w:val="28"/>
          <w:szCs w:val="28"/>
        </w:rPr>
        <w:t>________________________________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</w:t>
      </w:r>
      <w:r w:rsidRPr="007E4A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  <w:r w:rsidRPr="007E4A77">
        <w:rPr>
          <w:sz w:val="28"/>
          <w:szCs w:val="28"/>
        </w:rPr>
        <w:t>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________________________________________</w:t>
      </w:r>
      <w:r w:rsidRPr="00915685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ED6DFC" w:rsidRPr="00070CEB" w:rsidRDefault="00ED6DFC" w:rsidP="0002520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547A80">
        <w:rPr>
          <w:sz w:val="28"/>
          <w:szCs w:val="28"/>
        </w:rPr>
        <w:t>,</w:t>
      </w:r>
      <w:r w:rsidRPr="00BB0DBB">
        <w:rPr>
          <w:sz w:val="28"/>
          <w:szCs w:val="28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ED6DFC" w:rsidRPr="00D8432F" w:rsidRDefault="00ED6DFC" w:rsidP="00025207">
      <w:pPr>
        <w:ind w:firstLine="567"/>
        <w:jc w:val="both"/>
        <w:rPr>
          <w:sz w:val="28"/>
          <w:szCs w:val="28"/>
        </w:rPr>
      </w:pPr>
    </w:p>
    <w:p w:rsidR="00ED6DFC" w:rsidRPr="00D8432F" w:rsidRDefault="00ED6DFC" w:rsidP="0002520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ED6DFC" w:rsidRPr="00D8432F" w:rsidRDefault="00ED6DFC" w:rsidP="00025207">
      <w:pPr>
        <w:ind w:firstLine="567"/>
        <w:jc w:val="both"/>
        <w:rPr>
          <w:sz w:val="28"/>
          <w:szCs w:val="28"/>
          <w:highlight w:val="yellow"/>
        </w:rPr>
      </w:pPr>
    </w:p>
    <w:p w:rsidR="00ED6DFC" w:rsidRPr="00D8432F" w:rsidRDefault="00ED6DFC" w:rsidP="0002520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____________________, ______________</w:t>
      </w:r>
      <w:r w:rsidRPr="007E4A77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ED6DFC" w:rsidRPr="00D8432F" w:rsidRDefault="00ED6DFC" w:rsidP="0002520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ED6DFC" w:rsidRDefault="00ED6DFC" w:rsidP="00B55D95">
      <w:pPr>
        <w:jc w:val="both"/>
        <w:rPr>
          <w:sz w:val="28"/>
          <w:szCs w:val="28"/>
        </w:rPr>
      </w:pPr>
    </w:p>
    <w:p w:rsidR="00ED6DFC" w:rsidRDefault="00ED6DFC" w:rsidP="00B55D95">
      <w:pPr>
        <w:jc w:val="both"/>
        <w:rPr>
          <w:sz w:val="28"/>
          <w:szCs w:val="28"/>
        </w:rPr>
      </w:pPr>
    </w:p>
    <w:p w:rsidR="00ED6DFC" w:rsidRPr="00D8432F" w:rsidRDefault="00ED6DFC" w:rsidP="00B55D95">
      <w:pPr>
        <w:jc w:val="both"/>
        <w:rPr>
          <w:sz w:val="28"/>
          <w:szCs w:val="28"/>
        </w:rPr>
      </w:pPr>
    </w:p>
    <w:p w:rsidR="00ED6DFC" w:rsidRDefault="00ED6DFC" w:rsidP="00230F3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ED6DFC" w:rsidSect="004573F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FC" w:rsidRDefault="00ED6DFC">
      <w:r>
        <w:separator/>
      </w:r>
    </w:p>
  </w:endnote>
  <w:endnote w:type="continuationSeparator" w:id="0">
    <w:p w:rsidR="00ED6DFC" w:rsidRDefault="00ED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FC" w:rsidRDefault="00ED6DFC">
      <w:r>
        <w:separator/>
      </w:r>
    </w:p>
  </w:footnote>
  <w:footnote w:type="continuationSeparator" w:id="0">
    <w:p w:rsidR="00ED6DFC" w:rsidRDefault="00ED6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FC" w:rsidRDefault="00ED6DFC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6DFC" w:rsidRDefault="00ED6D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11C0"/>
    <w:rsid w:val="0001637B"/>
    <w:rsid w:val="00025207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60BE"/>
    <w:rsid w:val="000A7B90"/>
    <w:rsid w:val="000B0FE0"/>
    <w:rsid w:val="000B353D"/>
    <w:rsid w:val="000C0116"/>
    <w:rsid w:val="000C4FBB"/>
    <w:rsid w:val="000C78D4"/>
    <w:rsid w:val="000D2CF4"/>
    <w:rsid w:val="000D2EE3"/>
    <w:rsid w:val="000D6364"/>
    <w:rsid w:val="000E3B47"/>
    <w:rsid w:val="000E7B39"/>
    <w:rsid w:val="000F5F38"/>
    <w:rsid w:val="00107EAF"/>
    <w:rsid w:val="001102C1"/>
    <w:rsid w:val="00110D06"/>
    <w:rsid w:val="00114AA9"/>
    <w:rsid w:val="00121AF6"/>
    <w:rsid w:val="001236D7"/>
    <w:rsid w:val="00125DAA"/>
    <w:rsid w:val="001352E9"/>
    <w:rsid w:val="001378BF"/>
    <w:rsid w:val="0014190D"/>
    <w:rsid w:val="00141B9A"/>
    <w:rsid w:val="0015436F"/>
    <w:rsid w:val="00154644"/>
    <w:rsid w:val="001627C4"/>
    <w:rsid w:val="00172467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E8B"/>
    <w:rsid w:val="00201F0E"/>
    <w:rsid w:val="00204B2D"/>
    <w:rsid w:val="00222591"/>
    <w:rsid w:val="0022458E"/>
    <w:rsid w:val="00224A1A"/>
    <w:rsid w:val="00230F3A"/>
    <w:rsid w:val="00232B4A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5F7"/>
    <w:rsid w:val="004E68A0"/>
    <w:rsid w:val="004E6BF5"/>
    <w:rsid w:val="004F582E"/>
    <w:rsid w:val="00501A2B"/>
    <w:rsid w:val="005022CD"/>
    <w:rsid w:val="005036A9"/>
    <w:rsid w:val="0050472E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47A80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5F637B"/>
    <w:rsid w:val="0060284E"/>
    <w:rsid w:val="00613C52"/>
    <w:rsid w:val="0061594A"/>
    <w:rsid w:val="0062111A"/>
    <w:rsid w:val="00624CA7"/>
    <w:rsid w:val="00625031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2E1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05E65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5D5"/>
    <w:rsid w:val="00742DEF"/>
    <w:rsid w:val="00743375"/>
    <w:rsid w:val="00747223"/>
    <w:rsid w:val="00750965"/>
    <w:rsid w:val="00750A2B"/>
    <w:rsid w:val="00751A4F"/>
    <w:rsid w:val="00755428"/>
    <w:rsid w:val="00756E09"/>
    <w:rsid w:val="00764C67"/>
    <w:rsid w:val="0076673B"/>
    <w:rsid w:val="007727EA"/>
    <w:rsid w:val="00776239"/>
    <w:rsid w:val="007763BD"/>
    <w:rsid w:val="00780484"/>
    <w:rsid w:val="007819E1"/>
    <w:rsid w:val="007819F6"/>
    <w:rsid w:val="00786728"/>
    <w:rsid w:val="00795822"/>
    <w:rsid w:val="00796C75"/>
    <w:rsid w:val="0079774C"/>
    <w:rsid w:val="007A16F8"/>
    <w:rsid w:val="007A2E73"/>
    <w:rsid w:val="007A7F94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2433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0EF9"/>
    <w:rsid w:val="009B106C"/>
    <w:rsid w:val="009B4DC4"/>
    <w:rsid w:val="009B7B68"/>
    <w:rsid w:val="009C3496"/>
    <w:rsid w:val="009C573D"/>
    <w:rsid w:val="009C5AC2"/>
    <w:rsid w:val="009D06D4"/>
    <w:rsid w:val="009D27FA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35215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7B0E"/>
    <w:rsid w:val="00AC29D1"/>
    <w:rsid w:val="00AC3A9C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D8D"/>
    <w:rsid w:val="00B13E63"/>
    <w:rsid w:val="00B15169"/>
    <w:rsid w:val="00B16FE0"/>
    <w:rsid w:val="00B1718C"/>
    <w:rsid w:val="00B21CC3"/>
    <w:rsid w:val="00B32A28"/>
    <w:rsid w:val="00B33CE8"/>
    <w:rsid w:val="00B37F36"/>
    <w:rsid w:val="00B44249"/>
    <w:rsid w:val="00B44748"/>
    <w:rsid w:val="00B46EF7"/>
    <w:rsid w:val="00B47A26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3B92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350C"/>
    <w:rsid w:val="00C05B13"/>
    <w:rsid w:val="00C05E7F"/>
    <w:rsid w:val="00C06292"/>
    <w:rsid w:val="00C102E7"/>
    <w:rsid w:val="00C11C50"/>
    <w:rsid w:val="00C210E9"/>
    <w:rsid w:val="00C23148"/>
    <w:rsid w:val="00C25130"/>
    <w:rsid w:val="00C30CA2"/>
    <w:rsid w:val="00C32B15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C29"/>
    <w:rsid w:val="00C97EE6"/>
    <w:rsid w:val="00CB562A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640AA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D6DFC"/>
    <w:rsid w:val="00ED7A05"/>
    <w:rsid w:val="00EE1891"/>
    <w:rsid w:val="00EE1DB9"/>
    <w:rsid w:val="00EE1E00"/>
    <w:rsid w:val="00EE2FC8"/>
    <w:rsid w:val="00EE32A8"/>
    <w:rsid w:val="00EE7D0B"/>
    <w:rsid w:val="00EF0632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562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rFonts w:cs="Times New Roman"/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225</Words>
  <Characters>1289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7</cp:revision>
  <cp:lastPrinted>2023-11-15T10:23:00Z</cp:lastPrinted>
  <dcterms:created xsi:type="dcterms:W3CDTF">2024-01-04T14:17:00Z</dcterms:created>
  <dcterms:modified xsi:type="dcterms:W3CDTF">2024-01-08T07:57:00Z</dcterms:modified>
</cp:coreProperties>
</file>