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63" w:rsidRPr="0080021F" w:rsidRDefault="00272763" w:rsidP="00D36335">
      <w:pPr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en-US"/>
        </w:rPr>
        <w:t>v</w:t>
      </w:r>
      <w:r w:rsidRPr="0080021F">
        <w:rPr>
          <w:color w:val="000000"/>
          <w:sz w:val="26"/>
          <w:szCs w:val="26"/>
          <w:lang w:val="uk-UA"/>
        </w:rPr>
        <w:t>-</w:t>
      </w:r>
      <w:r w:rsidRPr="0080021F">
        <w:rPr>
          <w:color w:val="000000"/>
          <w:sz w:val="26"/>
          <w:szCs w:val="26"/>
          <w:lang w:val="en-US"/>
        </w:rPr>
        <w:t>ju</w:t>
      </w:r>
      <w:r w:rsidRPr="0080021F">
        <w:rPr>
          <w:color w:val="000000"/>
          <w:sz w:val="26"/>
          <w:szCs w:val="26"/>
        </w:rPr>
        <w:t>-</w:t>
      </w:r>
      <w:r w:rsidRPr="0080021F">
        <w:rPr>
          <w:color w:val="000000"/>
          <w:sz w:val="26"/>
          <w:szCs w:val="26"/>
          <w:lang w:val="uk-UA"/>
        </w:rPr>
        <w:t>553</w:t>
      </w: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                               </w:t>
      </w: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rPr>
          <w:color w:val="000000"/>
          <w:sz w:val="26"/>
          <w:szCs w:val="26"/>
        </w:rPr>
      </w:pPr>
    </w:p>
    <w:p w:rsidR="00272763" w:rsidRPr="0080021F" w:rsidRDefault="00272763" w:rsidP="00D36335">
      <w:pPr>
        <w:jc w:val="center"/>
        <w:rPr>
          <w:color w:val="000000"/>
          <w:sz w:val="26"/>
          <w:szCs w:val="26"/>
          <w:lang w:val="uk-UA"/>
        </w:rPr>
      </w:pPr>
    </w:p>
    <w:p w:rsidR="00272763" w:rsidRPr="0080021F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272763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272763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272763" w:rsidRPr="0080021F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</w:rPr>
        <w:t xml:space="preserve">Про </w:t>
      </w:r>
      <w:r w:rsidRPr="0080021F">
        <w:rPr>
          <w:color w:val="000000"/>
          <w:sz w:val="26"/>
          <w:szCs w:val="26"/>
          <w:lang w:val="uk-UA"/>
        </w:rPr>
        <w:t>зміну</w:t>
      </w:r>
      <w:r w:rsidRPr="0080021F">
        <w:rPr>
          <w:color w:val="000000"/>
          <w:sz w:val="26"/>
          <w:szCs w:val="26"/>
        </w:rPr>
        <w:t xml:space="preserve"> договору найму </w:t>
      </w:r>
      <w:r w:rsidRPr="0080021F">
        <w:rPr>
          <w:color w:val="000000"/>
          <w:sz w:val="26"/>
          <w:szCs w:val="26"/>
          <w:lang w:val="uk-UA"/>
        </w:rPr>
        <w:t xml:space="preserve">житлового </w:t>
      </w:r>
    </w:p>
    <w:p w:rsidR="00272763" w:rsidRPr="0080021F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приміщення  </w:t>
      </w:r>
    </w:p>
    <w:p w:rsidR="00272763" w:rsidRPr="0080021F" w:rsidRDefault="00272763" w:rsidP="00D36335">
      <w:pPr>
        <w:widowControl w:val="0"/>
        <w:outlineLvl w:val="0"/>
        <w:rPr>
          <w:color w:val="000000"/>
          <w:sz w:val="26"/>
          <w:szCs w:val="26"/>
          <w:lang w:val="uk-UA"/>
        </w:rPr>
      </w:pPr>
    </w:p>
    <w:p w:rsidR="00272763" w:rsidRPr="0080021F" w:rsidRDefault="00272763" w:rsidP="00D36335">
      <w:pPr>
        <w:widowControl w:val="0"/>
        <w:spacing w:line="235" w:lineRule="auto"/>
        <w:ind w:firstLine="709"/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Розглянувши заяви громадян і додаткові документи щодо зміни договору найму житлового приміщення, </w:t>
      </w:r>
      <w:r w:rsidRPr="0080021F">
        <w:rPr>
          <w:color w:val="000000"/>
          <w:sz w:val="26"/>
          <w:szCs w:val="26"/>
          <w:lang w:val="uk-UA"/>
        </w:rPr>
        <w:t xml:space="preserve">протокол засідання громадської комісії з житлових питань при виконкомі Миколаївської міської ради від 16.10.2019 №22, </w:t>
      </w:r>
      <w:r w:rsidRPr="0080021F">
        <w:rPr>
          <w:sz w:val="26"/>
          <w:szCs w:val="26"/>
          <w:lang w:val="uk-UA"/>
        </w:rPr>
        <w:t xml:space="preserve">керуючись ст.ст.103, 106 Житлового кодексу Української РСР, </w:t>
      </w:r>
      <w:r w:rsidRPr="0080021F">
        <w:rPr>
          <w:color w:val="000000"/>
          <w:sz w:val="26"/>
          <w:szCs w:val="26"/>
          <w:lang w:val="uk-UA"/>
        </w:rPr>
        <w:t>ст.40 Закону України «Про місцеве самоврядування в Україні»,</w:t>
      </w:r>
      <w:r w:rsidRPr="0080021F">
        <w:rPr>
          <w:sz w:val="26"/>
          <w:szCs w:val="26"/>
          <w:lang w:val="uk-UA"/>
        </w:rPr>
        <w:t xml:space="preserve"> виконком міської ради</w:t>
      </w:r>
    </w:p>
    <w:p w:rsidR="00272763" w:rsidRPr="0080021F" w:rsidRDefault="00272763" w:rsidP="00D36335">
      <w:pPr>
        <w:spacing w:line="235" w:lineRule="auto"/>
        <w:ind w:firstLine="709"/>
        <w:jc w:val="both"/>
        <w:rPr>
          <w:color w:val="000000"/>
          <w:sz w:val="26"/>
          <w:szCs w:val="26"/>
          <w:lang w:val="uk-UA"/>
        </w:rPr>
      </w:pPr>
    </w:p>
    <w:p w:rsidR="00272763" w:rsidRPr="0080021F" w:rsidRDefault="00272763" w:rsidP="00D36335">
      <w:pPr>
        <w:spacing w:line="235" w:lineRule="auto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ВИРІШИВ: </w:t>
      </w:r>
    </w:p>
    <w:p w:rsidR="00272763" w:rsidRPr="0080021F" w:rsidRDefault="00272763" w:rsidP="00D36335">
      <w:pPr>
        <w:spacing w:line="235" w:lineRule="auto"/>
        <w:rPr>
          <w:color w:val="000000"/>
          <w:sz w:val="26"/>
          <w:szCs w:val="26"/>
          <w:lang w:val="uk-UA"/>
        </w:rPr>
      </w:pPr>
    </w:p>
    <w:p w:rsidR="00272763" w:rsidRPr="0080021F" w:rsidRDefault="00272763" w:rsidP="00D36335">
      <w:pPr>
        <w:widowControl w:val="0"/>
        <w:spacing w:line="235" w:lineRule="auto"/>
        <w:ind w:firstLine="720"/>
        <w:jc w:val="both"/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>1.Змінити договір найму житлового приміщення внаслідок визнання наймачем іншого члена сім’ї:</w:t>
      </w:r>
    </w:p>
    <w:p w:rsidR="00272763" w:rsidRPr="0080021F" w:rsidRDefault="00272763" w:rsidP="00B64E92">
      <w:pPr>
        <w:rPr>
          <w:color w:val="000000"/>
          <w:sz w:val="26"/>
          <w:szCs w:val="26"/>
          <w:lang w:val="uk-UA"/>
        </w:rPr>
      </w:pPr>
    </w:p>
    <w:p w:rsidR="00272763" w:rsidRPr="0080021F" w:rsidRDefault="00272763" w:rsidP="000F71E3">
      <w:pPr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          1.1. ОСББ «Будівельник-1</w:t>
      </w:r>
      <w:r>
        <w:rPr>
          <w:sz w:val="26"/>
          <w:szCs w:val="26"/>
          <w:lang w:val="uk-UA"/>
        </w:rPr>
        <w:t>4</w:t>
      </w:r>
      <w:r w:rsidRPr="0080021F">
        <w:rPr>
          <w:sz w:val="26"/>
          <w:szCs w:val="26"/>
          <w:lang w:val="uk-UA"/>
        </w:rPr>
        <w:t>»</w:t>
      </w:r>
    </w:p>
    <w:p w:rsidR="00272763" w:rsidRPr="0080021F" w:rsidRDefault="00272763" w:rsidP="000F71E3">
      <w:pPr>
        <w:ind w:firstLine="720"/>
        <w:jc w:val="both"/>
        <w:rPr>
          <w:color w:val="000000"/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- </w:t>
      </w:r>
      <w:r w:rsidRPr="0080021F">
        <w:rPr>
          <w:color w:val="000000"/>
          <w:sz w:val="26"/>
          <w:szCs w:val="26"/>
          <w:lang w:val="uk-UA"/>
        </w:rPr>
        <w:t xml:space="preserve">вул.  Будівельників, </w:t>
      </w:r>
      <w:r>
        <w:rPr>
          <w:color w:val="000000"/>
          <w:sz w:val="26"/>
          <w:szCs w:val="26"/>
          <w:lang w:val="uk-UA"/>
        </w:rPr>
        <w:t>ХХ</w:t>
      </w:r>
      <w:r w:rsidRPr="0080021F">
        <w:rPr>
          <w:color w:val="000000"/>
          <w:sz w:val="26"/>
          <w:szCs w:val="26"/>
          <w:lang w:val="uk-UA"/>
        </w:rPr>
        <w:t>, кв.</w:t>
      </w:r>
      <w:r>
        <w:rPr>
          <w:color w:val="000000"/>
          <w:sz w:val="26"/>
          <w:szCs w:val="26"/>
          <w:lang w:val="uk-UA"/>
        </w:rPr>
        <w:t>ХХ</w:t>
      </w:r>
      <w:r w:rsidRPr="0080021F">
        <w:rPr>
          <w:color w:val="000000"/>
          <w:sz w:val="26"/>
          <w:szCs w:val="26"/>
          <w:lang w:val="uk-UA"/>
        </w:rPr>
        <w:t xml:space="preserve"> із 2 кімнат, житловою площею 27,7 кв.м</w:t>
      </w:r>
      <w:r>
        <w:rPr>
          <w:color w:val="000000"/>
          <w:sz w:val="26"/>
          <w:szCs w:val="26"/>
          <w:lang w:val="uk-UA"/>
        </w:rPr>
        <w:t>,</w:t>
      </w:r>
      <w:r w:rsidRPr="0080021F">
        <w:rPr>
          <w:color w:val="000000"/>
          <w:sz w:val="26"/>
          <w:szCs w:val="26"/>
          <w:lang w:val="uk-UA"/>
        </w:rPr>
        <w:t xml:space="preserve">  </w:t>
      </w:r>
      <w:r w:rsidRPr="0080021F">
        <w:rPr>
          <w:sz w:val="26"/>
          <w:szCs w:val="26"/>
          <w:lang w:val="uk-UA"/>
        </w:rPr>
        <w:t xml:space="preserve">у зв’язку зі смертю, із Кравченка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 xml:space="preserve"> на Кравченко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>.</w:t>
      </w:r>
    </w:p>
    <w:p w:rsidR="00272763" w:rsidRPr="0080021F" w:rsidRDefault="00272763" w:rsidP="00B64E92">
      <w:pPr>
        <w:rPr>
          <w:color w:val="000000"/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            </w:t>
      </w:r>
    </w:p>
    <w:p w:rsidR="00272763" w:rsidRPr="0080021F" w:rsidRDefault="00272763" w:rsidP="0080021F">
      <w:pPr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 </w:t>
      </w:r>
      <w:r w:rsidRPr="0080021F">
        <w:rPr>
          <w:sz w:val="26"/>
          <w:szCs w:val="26"/>
          <w:lang w:val="uk-UA"/>
        </w:rPr>
        <w:t>1.2.  ЖКП ММР «Бриз»</w:t>
      </w:r>
    </w:p>
    <w:p w:rsidR="00272763" w:rsidRPr="0080021F" w:rsidRDefault="00272763" w:rsidP="00B60FE9">
      <w:pPr>
        <w:ind w:firstLine="720"/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- вул. Крилова,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>, кв.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 xml:space="preserve">,  із 3 кімнат, житловою площею 39,6 кв.м, у зв’язку зі смертю, із Постарніченко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 xml:space="preserve"> на Мельн</w:t>
      </w:r>
      <w:r>
        <w:rPr>
          <w:sz w:val="26"/>
          <w:szCs w:val="26"/>
          <w:lang w:val="uk-UA"/>
        </w:rPr>
        <w:t>і</w:t>
      </w:r>
      <w:r w:rsidRPr="0080021F">
        <w:rPr>
          <w:sz w:val="26"/>
          <w:szCs w:val="26"/>
          <w:lang w:val="uk-UA"/>
        </w:rPr>
        <w:t xml:space="preserve">ченко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>.</w:t>
      </w:r>
    </w:p>
    <w:p w:rsidR="00272763" w:rsidRPr="0080021F" w:rsidRDefault="00272763" w:rsidP="00B60FE9">
      <w:pPr>
        <w:ind w:firstLine="720"/>
        <w:jc w:val="both"/>
        <w:rPr>
          <w:sz w:val="26"/>
          <w:szCs w:val="26"/>
          <w:lang w:val="uk-UA"/>
        </w:rPr>
      </w:pPr>
    </w:p>
    <w:p w:rsidR="00272763" w:rsidRPr="0080021F" w:rsidRDefault="00272763" w:rsidP="009D022C">
      <w:pPr>
        <w:ind w:firstLine="720"/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1.3. КП </w:t>
      </w:r>
      <w:r>
        <w:rPr>
          <w:sz w:val="26"/>
          <w:szCs w:val="26"/>
          <w:lang w:val="uk-UA"/>
        </w:rPr>
        <w:t>«</w:t>
      </w:r>
      <w:r w:rsidRPr="0080021F">
        <w:rPr>
          <w:sz w:val="26"/>
          <w:szCs w:val="26"/>
          <w:lang w:val="uk-UA"/>
        </w:rPr>
        <w:t>ДЄЗ «Океан»</w:t>
      </w:r>
    </w:p>
    <w:p w:rsidR="00272763" w:rsidRPr="0080021F" w:rsidRDefault="00272763" w:rsidP="002E071A">
      <w:pPr>
        <w:ind w:firstLine="720"/>
        <w:jc w:val="both"/>
        <w:rPr>
          <w:sz w:val="26"/>
          <w:szCs w:val="26"/>
          <w:lang w:val="uk-UA"/>
        </w:rPr>
      </w:pPr>
      <w:r w:rsidRPr="0080021F">
        <w:rPr>
          <w:sz w:val="26"/>
          <w:szCs w:val="26"/>
          <w:lang w:val="uk-UA"/>
        </w:rPr>
        <w:t xml:space="preserve">- вул. Новобудівна, </w:t>
      </w:r>
      <w:r>
        <w:rPr>
          <w:sz w:val="26"/>
          <w:szCs w:val="26"/>
          <w:lang w:val="uk-UA"/>
        </w:rPr>
        <w:t>Х</w:t>
      </w:r>
      <w:r w:rsidRPr="0080021F">
        <w:rPr>
          <w:sz w:val="26"/>
          <w:szCs w:val="26"/>
          <w:lang w:val="uk-UA"/>
        </w:rPr>
        <w:t xml:space="preserve">, кв.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і</w:t>
      </w:r>
      <w:r w:rsidRPr="0080021F">
        <w:rPr>
          <w:sz w:val="26"/>
          <w:szCs w:val="26"/>
          <w:lang w:val="uk-UA"/>
        </w:rPr>
        <w:t>з  3 кімнат, житловою площею 39,9 кв.м</w:t>
      </w:r>
      <w:r>
        <w:rPr>
          <w:sz w:val="26"/>
          <w:szCs w:val="26"/>
          <w:lang w:val="uk-UA"/>
        </w:rPr>
        <w:t>,</w:t>
      </w:r>
      <w:r w:rsidRPr="0080021F">
        <w:rPr>
          <w:sz w:val="26"/>
          <w:szCs w:val="26"/>
          <w:lang w:val="uk-UA"/>
        </w:rPr>
        <w:t xml:space="preserve">  у зв’язку зі смертю, із Торовця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 xml:space="preserve"> на Торовець </w:t>
      </w:r>
      <w:r>
        <w:rPr>
          <w:sz w:val="26"/>
          <w:szCs w:val="26"/>
          <w:lang w:val="uk-UA"/>
        </w:rPr>
        <w:t>ХХ</w:t>
      </w:r>
      <w:r w:rsidRPr="0080021F">
        <w:rPr>
          <w:sz w:val="26"/>
          <w:szCs w:val="26"/>
          <w:lang w:val="uk-UA"/>
        </w:rPr>
        <w:t>.</w:t>
      </w:r>
    </w:p>
    <w:p w:rsidR="00272763" w:rsidRPr="0080021F" w:rsidRDefault="00272763" w:rsidP="00B60FE9">
      <w:pPr>
        <w:ind w:firstLine="720"/>
        <w:jc w:val="both"/>
        <w:rPr>
          <w:sz w:val="26"/>
          <w:szCs w:val="26"/>
          <w:lang w:val="uk-UA"/>
        </w:rPr>
      </w:pPr>
    </w:p>
    <w:p w:rsidR="00272763" w:rsidRPr="0080021F" w:rsidRDefault="00272763" w:rsidP="001962EA">
      <w:pPr>
        <w:jc w:val="both"/>
        <w:rPr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          2.</w:t>
      </w:r>
      <w:r w:rsidRPr="0080021F">
        <w:rPr>
          <w:sz w:val="26"/>
          <w:szCs w:val="26"/>
          <w:lang w:val="uk-UA"/>
        </w:rPr>
        <w:t xml:space="preserve"> ОСББ «Будівельник-1</w:t>
      </w:r>
      <w:r>
        <w:rPr>
          <w:sz w:val="26"/>
          <w:szCs w:val="26"/>
          <w:lang w:val="uk-UA"/>
        </w:rPr>
        <w:t>4</w:t>
      </w:r>
      <w:r w:rsidRPr="0080021F">
        <w:rPr>
          <w:sz w:val="26"/>
          <w:szCs w:val="26"/>
          <w:lang w:val="uk-UA"/>
        </w:rPr>
        <w:t>», ЖКП ММР «Бриз», КП</w:t>
      </w:r>
      <w:r>
        <w:rPr>
          <w:sz w:val="26"/>
          <w:szCs w:val="26"/>
          <w:lang w:val="uk-UA"/>
        </w:rPr>
        <w:t xml:space="preserve"> «</w:t>
      </w:r>
      <w:r w:rsidRPr="0080021F">
        <w:rPr>
          <w:sz w:val="26"/>
          <w:szCs w:val="26"/>
          <w:lang w:val="uk-UA"/>
        </w:rPr>
        <w:t xml:space="preserve">ДЄЗ «Океан» </w:t>
      </w:r>
      <w:r w:rsidRPr="0080021F">
        <w:rPr>
          <w:color w:val="000000"/>
          <w:sz w:val="26"/>
          <w:szCs w:val="26"/>
          <w:lang w:val="uk-UA"/>
        </w:rPr>
        <w:t>змінити договори найму житлових приміщень.</w:t>
      </w:r>
    </w:p>
    <w:p w:rsidR="00272763" w:rsidRPr="0080021F" w:rsidRDefault="00272763" w:rsidP="009D022C">
      <w:pPr>
        <w:widowControl w:val="0"/>
        <w:ind w:firstLine="720"/>
        <w:jc w:val="both"/>
        <w:rPr>
          <w:color w:val="000000"/>
          <w:sz w:val="26"/>
          <w:szCs w:val="26"/>
          <w:lang w:val="uk-UA"/>
        </w:rPr>
      </w:pPr>
    </w:p>
    <w:p w:rsidR="00272763" w:rsidRPr="0080021F" w:rsidRDefault="00272763" w:rsidP="009D022C">
      <w:pPr>
        <w:ind w:firstLine="720"/>
        <w:jc w:val="both"/>
        <w:rPr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 xml:space="preserve">3. </w:t>
      </w:r>
      <w:r w:rsidRPr="0080021F">
        <w:rPr>
          <w:sz w:val="26"/>
          <w:szCs w:val="26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72763" w:rsidRPr="0080021F" w:rsidRDefault="00272763" w:rsidP="009D022C">
      <w:pPr>
        <w:ind w:firstLine="720"/>
        <w:jc w:val="both"/>
        <w:rPr>
          <w:sz w:val="26"/>
          <w:szCs w:val="26"/>
          <w:lang w:val="uk-UA"/>
        </w:rPr>
      </w:pPr>
    </w:p>
    <w:p w:rsidR="00272763" w:rsidRDefault="00272763" w:rsidP="001962EA">
      <w:pPr>
        <w:jc w:val="both"/>
        <w:rPr>
          <w:color w:val="000000"/>
          <w:sz w:val="26"/>
          <w:szCs w:val="26"/>
          <w:lang w:val="uk-UA"/>
        </w:rPr>
      </w:pPr>
    </w:p>
    <w:p w:rsidR="00272763" w:rsidRPr="0080021F" w:rsidRDefault="00272763" w:rsidP="001962EA">
      <w:pPr>
        <w:jc w:val="both"/>
        <w:rPr>
          <w:sz w:val="26"/>
          <w:szCs w:val="26"/>
          <w:lang w:val="uk-UA"/>
        </w:rPr>
      </w:pPr>
      <w:r w:rsidRPr="0080021F">
        <w:rPr>
          <w:color w:val="000000"/>
          <w:sz w:val="26"/>
          <w:szCs w:val="26"/>
          <w:lang w:val="uk-UA"/>
        </w:rPr>
        <w:t>Міський  голов</w:t>
      </w:r>
      <w:r>
        <w:rPr>
          <w:color w:val="000000"/>
          <w:sz w:val="26"/>
          <w:szCs w:val="26"/>
          <w:lang w:val="uk-UA"/>
        </w:rPr>
        <w:t>а</w:t>
      </w:r>
      <w:r w:rsidRPr="0080021F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</w:t>
      </w:r>
      <w:r w:rsidRPr="0080021F">
        <w:rPr>
          <w:color w:val="000000"/>
          <w:sz w:val="26"/>
          <w:szCs w:val="26"/>
          <w:lang w:val="uk-UA"/>
        </w:rPr>
        <w:t xml:space="preserve">  О. СЄНКЕВИЧ </w:t>
      </w:r>
    </w:p>
    <w:sectPr w:rsidR="00272763" w:rsidRPr="0080021F" w:rsidSect="0080021F">
      <w:headerReference w:type="even" r:id="rId6"/>
      <w:headerReference w:type="default" r:id="rId7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63" w:rsidRDefault="00272763" w:rsidP="003A1B5C">
      <w:r>
        <w:separator/>
      </w:r>
    </w:p>
  </w:endnote>
  <w:endnote w:type="continuationSeparator" w:id="0">
    <w:p w:rsidR="00272763" w:rsidRDefault="00272763" w:rsidP="003A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63" w:rsidRDefault="00272763" w:rsidP="003A1B5C">
      <w:r>
        <w:separator/>
      </w:r>
    </w:p>
  </w:footnote>
  <w:footnote w:type="continuationSeparator" w:id="0">
    <w:p w:rsidR="00272763" w:rsidRDefault="00272763" w:rsidP="003A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63" w:rsidRDefault="00272763" w:rsidP="002C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763" w:rsidRDefault="00272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63" w:rsidRDefault="00272763" w:rsidP="002C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2763" w:rsidRDefault="00272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62"/>
    <w:rsid w:val="00005885"/>
    <w:rsid w:val="00051C8A"/>
    <w:rsid w:val="00067FA2"/>
    <w:rsid w:val="00074DA7"/>
    <w:rsid w:val="000D273A"/>
    <w:rsid w:val="000F56CC"/>
    <w:rsid w:val="000F6843"/>
    <w:rsid w:val="000F71E3"/>
    <w:rsid w:val="001962EA"/>
    <w:rsid w:val="00197CE0"/>
    <w:rsid w:val="001A1EBD"/>
    <w:rsid w:val="001A7D4B"/>
    <w:rsid w:val="001B70C3"/>
    <w:rsid w:val="001D0F3D"/>
    <w:rsid w:val="00201EF9"/>
    <w:rsid w:val="00221139"/>
    <w:rsid w:val="002334B3"/>
    <w:rsid w:val="00244BA3"/>
    <w:rsid w:val="00272763"/>
    <w:rsid w:val="00277562"/>
    <w:rsid w:val="002C32B7"/>
    <w:rsid w:val="002E071A"/>
    <w:rsid w:val="002F526C"/>
    <w:rsid w:val="00354893"/>
    <w:rsid w:val="003564B5"/>
    <w:rsid w:val="003633DE"/>
    <w:rsid w:val="003775DA"/>
    <w:rsid w:val="003A1B5C"/>
    <w:rsid w:val="003D2386"/>
    <w:rsid w:val="0043216D"/>
    <w:rsid w:val="00440F14"/>
    <w:rsid w:val="00470BCC"/>
    <w:rsid w:val="004B12EF"/>
    <w:rsid w:val="004D24D0"/>
    <w:rsid w:val="004D32CD"/>
    <w:rsid w:val="004F7BB1"/>
    <w:rsid w:val="005178F7"/>
    <w:rsid w:val="005743DA"/>
    <w:rsid w:val="00594992"/>
    <w:rsid w:val="005E6E6B"/>
    <w:rsid w:val="006046C0"/>
    <w:rsid w:val="00610B69"/>
    <w:rsid w:val="0063422B"/>
    <w:rsid w:val="006439A9"/>
    <w:rsid w:val="006518DD"/>
    <w:rsid w:val="00654D0D"/>
    <w:rsid w:val="00670715"/>
    <w:rsid w:val="006D2411"/>
    <w:rsid w:val="007426C5"/>
    <w:rsid w:val="00764A68"/>
    <w:rsid w:val="0077047F"/>
    <w:rsid w:val="00797C01"/>
    <w:rsid w:val="007B20C0"/>
    <w:rsid w:val="007D0E6F"/>
    <w:rsid w:val="007F7921"/>
    <w:rsid w:val="0080021F"/>
    <w:rsid w:val="00831820"/>
    <w:rsid w:val="00841814"/>
    <w:rsid w:val="00841DE5"/>
    <w:rsid w:val="00850E74"/>
    <w:rsid w:val="00907447"/>
    <w:rsid w:val="00927108"/>
    <w:rsid w:val="00934884"/>
    <w:rsid w:val="00935D72"/>
    <w:rsid w:val="00985005"/>
    <w:rsid w:val="009D022C"/>
    <w:rsid w:val="009E0C72"/>
    <w:rsid w:val="00A624B6"/>
    <w:rsid w:val="00A77FFC"/>
    <w:rsid w:val="00AD0EDB"/>
    <w:rsid w:val="00B268A3"/>
    <w:rsid w:val="00B27E06"/>
    <w:rsid w:val="00B60FE9"/>
    <w:rsid w:val="00B64E92"/>
    <w:rsid w:val="00B75B93"/>
    <w:rsid w:val="00BA6A91"/>
    <w:rsid w:val="00BB15DA"/>
    <w:rsid w:val="00BB6DDA"/>
    <w:rsid w:val="00BE6276"/>
    <w:rsid w:val="00C3728D"/>
    <w:rsid w:val="00C4563E"/>
    <w:rsid w:val="00C511E3"/>
    <w:rsid w:val="00C96703"/>
    <w:rsid w:val="00CA30BC"/>
    <w:rsid w:val="00CC05B4"/>
    <w:rsid w:val="00CF3912"/>
    <w:rsid w:val="00CF6461"/>
    <w:rsid w:val="00D23C74"/>
    <w:rsid w:val="00D36335"/>
    <w:rsid w:val="00D60BE4"/>
    <w:rsid w:val="00D7144B"/>
    <w:rsid w:val="00D765D2"/>
    <w:rsid w:val="00D77554"/>
    <w:rsid w:val="00D94818"/>
    <w:rsid w:val="00DC2E21"/>
    <w:rsid w:val="00DE19D3"/>
    <w:rsid w:val="00DE2D1E"/>
    <w:rsid w:val="00DE6E0B"/>
    <w:rsid w:val="00E11990"/>
    <w:rsid w:val="00E173EB"/>
    <w:rsid w:val="00E77345"/>
    <w:rsid w:val="00ED70B4"/>
    <w:rsid w:val="00EE1658"/>
    <w:rsid w:val="00F20411"/>
    <w:rsid w:val="00F317CC"/>
    <w:rsid w:val="00F80A48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E9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8A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64E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user151</cp:lastModifiedBy>
  <cp:revision>31</cp:revision>
  <cp:lastPrinted>2019-10-22T11:25:00Z</cp:lastPrinted>
  <dcterms:created xsi:type="dcterms:W3CDTF">2019-04-03T12:20:00Z</dcterms:created>
  <dcterms:modified xsi:type="dcterms:W3CDTF">2019-10-23T09:38:00Z</dcterms:modified>
</cp:coreProperties>
</file>