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83E" w:rsidRPr="005D1C53" w:rsidRDefault="00D2383E" w:rsidP="003D331F">
      <w:pPr>
        <w:contextualSpacing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ПРОПОЗИЦІЇ</w:t>
      </w:r>
    </w:p>
    <w:p w:rsidR="00D2383E" w:rsidRPr="005D1C53" w:rsidRDefault="00D2383E" w:rsidP="003D331F">
      <w:pPr>
        <w:contextualSpacing/>
        <w:jc w:val="center"/>
        <w:rPr>
          <w:b/>
          <w:color w:val="000000"/>
          <w:sz w:val="28"/>
          <w:szCs w:val="28"/>
          <w:lang w:val="uk-UA"/>
        </w:rPr>
      </w:pPr>
      <w:r w:rsidRPr="005D1C53">
        <w:rPr>
          <w:b/>
          <w:color w:val="000000"/>
          <w:sz w:val="28"/>
          <w:szCs w:val="28"/>
          <w:lang w:val="uk-UA"/>
        </w:rPr>
        <w:t>до проєкту рішення виконавчого комітету Миколаївської міської ради «Про визначення величини опосередкованої вартості наймання (оренди) житла в місті Миколаєві за І та ІІ квартали 2021 року»</w:t>
      </w:r>
    </w:p>
    <w:p w:rsidR="00D2383E" w:rsidRPr="005D1C53" w:rsidRDefault="00D2383E" w:rsidP="003D331F">
      <w:pPr>
        <w:contextualSpacing/>
        <w:jc w:val="center"/>
        <w:rPr>
          <w:color w:val="000000"/>
          <w:sz w:val="28"/>
          <w:szCs w:val="28"/>
          <w:lang w:val="uk-UA"/>
        </w:rPr>
      </w:pPr>
    </w:p>
    <w:p w:rsidR="00D2383E" w:rsidRPr="005D1C53" w:rsidRDefault="00D2383E" w:rsidP="005D1C53">
      <w:pPr>
        <w:ind w:firstLine="540"/>
        <w:contextualSpacing/>
        <w:jc w:val="both"/>
        <w:rPr>
          <w:color w:val="000000"/>
          <w:sz w:val="28"/>
          <w:szCs w:val="28"/>
          <w:lang w:val="uk-UA"/>
        </w:rPr>
      </w:pPr>
      <w:r w:rsidRPr="005D1C53">
        <w:rPr>
          <w:color w:val="000000"/>
          <w:sz w:val="28"/>
          <w:szCs w:val="28"/>
          <w:lang w:val="uk-UA"/>
        </w:rPr>
        <w:t>На розгляд до юридичного департаменту Миколаївської міської ради надійшов проєкт рішення виконавчого комітету Миколаївської міської ради                   № v-ju-888 «Про визначення величини опосередкованої вартості наймання (оренди) житла в місті Миколаєві за І та ІІ квартали 2021 року» (далі – Проєкт рішення).</w:t>
      </w:r>
    </w:p>
    <w:p w:rsidR="00D2383E" w:rsidRPr="005D1C53" w:rsidRDefault="00D2383E" w:rsidP="005D1C53">
      <w:pPr>
        <w:ind w:firstLine="540"/>
        <w:contextualSpacing/>
        <w:jc w:val="both"/>
        <w:rPr>
          <w:color w:val="000000"/>
          <w:sz w:val="28"/>
          <w:szCs w:val="28"/>
          <w:lang w:val="uk-UA"/>
        </w:rPr>
      </w:pPr>
      <w:r w:rsidRPr="005D1C53">
        <w:rPr>
          <w:color w:val="000000"/>
          <w:sz w:val="28"/>
          <w:szCs w:val="28"/>
          <w:lang w:val="uk-UA"/>
        </w:rPr>
        <w:t>Статтею 19 Конституції України передбачено, що органи місцевого самоврядування  та їх посадові особи зобов’язані діяти лише на підставі, в межах та у спосіб, що передбачені Конституцією та законами України.</w:t>
      </w:r>
    </w:p>
    <w:p w:rsidR="00D2383E" w:rsidRPr="005D1C53" w:rsidRDefault="00D2383E" w:rsidP="005D1C53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rPr>
          <w:color w:val="000000"/>
          <w:sz w:val="28"/>
          <w:szCs w:val="28"/>
          <w:lang w:val="uk-UA"/>
        </w:rPr>
      </w:pPr>
      <w:r w:rsidRPr="005D1C53">
        <w:rPr>
          <w:rStyle w:val="rvts9"/>
          <w:bCs/>
          <w:color w:val="000000"/>
          <w:sz w:val="28"/>
          <w:szCs w:val="28"/>
          <w:lang w:val="uk-UA"/>
        </w:rPr>
        <w:t>Частиною 3 статті 24 Закону України «Про місцеве самоврядування в Україні» встановлено, що</w:t>
      </w:r>
      <w:bookmarkStart w:id="0" w:name="n162"/>
      <w:bookmarkStart w:id="1" w:name="n164"/>
      <w:bookmarkEnd w:id="0"/>
      <w:bookmarkEnd w:id="1"/>
      <w:r w:rsidRPr="005D1C53">
        <w:rPr>
          <w:color w:val="000000"/>
          <w:sz w:val="28"/>
          <w:szCs w:val="28"/>
          <w:lang w:val="uk-UA"/>
        </w:rPr>
        <w:t xml:space="preserve"> органи місцевого самоврядування та їх посадові особи діють лише на підставі, в межах повноважень та у спосіб, передбачені Конституцією і законами України, та керуються у своїй діяльності Конституцією і законами України, актами Президента України, Кабінету Міністрів України.</w:t>
      </w:r>
    </w:p>
    <w:p w:rsidR="00D2383E" w:rsidRPr="005D1C53" w:rsidRDefault="00D2383E" w:rsidP="005D1C53">
      <w:pPr>
        <w:ind w:firstLine="540"/>
        <w:contextualSpacing/>
        <w:jc w:val="both"/>
        <w:rPr>
          <w:color w:val="000000"/>
          <w:sz w:val="28"/>
          <w:szCs w:val="28"/>
          <w:lang w:val="uk-UA"/>
        </w:rPr>
      </w:pPr>
      <w:r w:rsidRPr="005D1C53">
        <w:rPr>
          <w:color w:val="000000"/>
          <w:sz w:val="28"/>
          <w:szCs w:val="28"/>
          <w:lang w:val="uk-UA"/>
        </w:rPr>
        <w:t>Пунктом 1 Проєкту рішення, пропонується:</w:t>
      </w:r>
    </w:p>
    <w:p w:rsidR="00D2383E" w:rsidRPr="005D1C53" w:rsidRDefault="00D2383E" w:rsidP="005D1C53">
      <w:pPr>
        <w:ind w:firstLine="540"/>
        <w:contextualSpacing/>
        <w:jc w:val="both"/>
        <w:rPr>
          <w:i/>
          <w:color w:val="000000"/>
          <w:sz w:val="28"/>
          <w:szCs w:val="28"/>
          <w:lang w:val="uk-UA"/>
        </w:rPr>
      </w:pPr>
      <w:r w:rsidRPr="005D1C53">
        <w:rPr>
          <w:i/>
          <w:color w:val="000000"/>
          <w:sz w:val="28"/>
          <w:szCs w:val="28"/>
          <w:lang w:val="uk-UA"/>
        </w:rPr>
        <w:t>«1. Визначити величину опосередкованої вартості наймання (оренди) житла в місті Миколаєві на одну особу за І та І</w:t>
      </w:r>
      <w:r>
        <w:rPr>
          <w:i/>
          <w:color w:val="000000"/>
          <w:sz w:val="28"/>
          <w:szCs w:val="28"/>
          <w:lang w:val="uk-UA"/>
        </w:rPr>
        <w:t>І квартали 2021 року в розмірі 608,48</w:t>
      </w:r>
      <w:r w:rsidRPr="005D1C53">
        <w:rPr>
          <w:i/>
          <w:color w:val="000000"/>
          <w:sz w:val="28"/>
          <w:szCs w:val="28"/>
          <w:lang w:val="uk-UA"/>
        </w:rPr>
        <w:t xml:space="preserve"> грн.»</w:t>
      </w:r>
    </w:p>
    <w:p w:rsidR="00D2383E" w:rsidRPr="005D1C53" w:rsidRDefault="00D2383E" w:rsidP="005D1C53">
      <w:pPr>
        <w:shd w:val="clear" w:color="auto" w:fill="FFFFFF"/>
        <w:ind w:firstLine="540"/>
        <w:jc w:val="both"/>
        <w:rPr>
          <w:color w:val="000000"/>
          <w:sz w:val="28"/>
          <w:szCs w:val="28"/>
          <w:lang w:val="uk-UA"/>
        </w:rPr>
      </w:pPr>
      <w:r w:rsidRPr="005D1C53">
        <w:rPr>
          <w:color w:val="000000"/>
          <w:sz w:val="28"/>
          <w:szCs w:val="28"/>
          <w:lang w:val="uk-UA"/>
        </w:rPr>
        <w:t>Відповідно до п.п. «б» ч. 2 ст. 10 Закону України «Про житловий фонд соціального призначення» п</w:t>
      </w:r>
      <w:r w:rsidRPr="005D1C53">
        <w:rPr>
          <w:color w:val="000000"/>
          <w:sz w:val="28"/>
          <w:szCs w:val="28"/>
        </w:rPr>
        <w:t>равом взяття на соціальний квартирний облік користуються громадяни України</w:t>
      </w:r>
      <w:bookmarkStart w:id="2" w:name="n90"/>
      <w:bookmarkEnd w:id="2"/>
      <w:r w:rsidRPr="005D1C53">
        <w:rPr>
          <w:color w:val="000000"/>
          <w:sz w:val="28"/>
          <w:szCs w:val="28"/>
          <w:lang w:val="uk-UA"/>
        </w:rPr>
        <w:t xml:space="preserve">, зокрема, </w:t>
      </w:r>
      <w:r w:rsidRPr="005D1C53">
        <w:rPr>
          <w:color w:val="000000"/>
          <w:sz w:val="28"/>
          <w:szCs w:val="28"/>
        </w:rPr>
        <w:t xml:space="preserve">середньомісячний сукупний дохід яких за попередній рік з розрахунку на одну особу в сумі менший від </w:t>
      </w:r>
      <w:r w:rsidRPr="005D1C53">
        <w:rPr>
          <w:color w:val="000000"/>
          <w:sz w:val="28"/>
          <w:szCs w:val="28"/>
          <w:u w:val="single"/>
        </w:rPr>
        <w:t xml:space="preserve">величини опосередкованої вартості найму житла в даному населеному пункті </w:t>
      </w:r>
      <w:r w:rsidRPr="005D1C53">
        <w:rPr>
          <w:color w:val="000000"/>
          <w:sz w:val="28"/>
          <w:szCs w:val="28"/>
        </w:rPr>
        <w:t>та прожиткового мінімуму, встановленого законодавством</w:t>
      </w:r>
      <w:r w:rsidRPr="005D1C53">
        <w:rPr>
          <w:color w:val="000000"/>
          <w:sz w:val="28"/>
          <w:szCs w:val="28"/>
          <w:lang w:val="uk-UA"/>
        </w:rPr>
        <w:t>.</w:t>
      </w:r>
    </w:p>
    <w:p w:rsidR="00D2383E" w:rsidRPr="005D1C53" w:rsidRDefault="00D2383E" w:rsidP="005D1C53">
      <w:pPr>
        <w:pStyle w:val="NormalWeb"/>
        <w:shd w:val="clear" w:color="auto" w:fill="FFFFFF"/>
        <w:spacing w:before="0" w:beforeAutospacing="0" w:after="0" w:afterAutospacing="0"/>
        <w:ind w:firstLine="540"/>
        <w:contextualSpacing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5D1C53">
        <w:rPr>
          <w:color w:val="000000"/>
          <w:sz w:val="28"/>
          <w:szCs w:val="28"/>
          <w:shd w:val="clear" w:color="auto" w:fill="FFFFFF"/>
        </w:rPr>
        <w:t>Порядок</w:t>
      </w:r>
      <w:r w:rsidRPr="005D1C53">
        <w:rPr>
          <w:color w:val="000000"/>
          <w:sz w:val="28"/>
          <w:szCs w:val="28"/>
          <w:shd w:val="clear" w:color="auto" w:fill="FFFFFF"/>
          <w:lang w:val="uk-UA"/>
        </w:rPr>
        <w:t xml:space="preserve"> визначення величини опосередкованої вартості наймання (оренди) житла в населеному пункті, затверджений постановою Кабінету Міністрів України від 23.07.2008 № 682 (далі – Порядок),</w:t>
      </w:r>
      <w:r w:rsidRPr="005D1C53">
        <w:rPr>
          <w:color w:val="000000"/>
          <w:sz w:val="28"/>
          <w:szCs w:val="28"/>
          <w:shd w:val="clear" w:color="auto" w:fill="FFFFFF"/>
        </w:rPr>
        <w:t xml:space="preserve"> регулює питання визначення органом місцевого самоврядування величини опосередкованої вартості наймання (оренди) житла для встановлення відповідно до закону права громадян на соціальний квартирний облік та отримання житла з житлового фонду соціального призначення</w:t>
      </w:r>
      <w:r w:rsidRPr="005D1C53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D2383E" w:rsidRPr="005D1C53" w:rsidRDefault="00D2383E" w:rsidP="005D1C53">
      <w:pPr>
        <w:pStyle w:val="NormalWeb"/>
        <w:shd w:val="clear" w:color="auto" w:fill="FFFFFF"/>
        <w:spacing w:before="0" w:beforeAutospacing="0" w:after="0" w:afterAutospacing="0"/>
        <w:ind w:firstLine="540"/>
        <w:contextualSpacing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5D1C53">
        <w:rPr>
          <w:color w:val="000000"/>
          <w:sz w:val="28"/>
          <w:szCs w:val="28"/>
          <w:shd w:val="clear" w:color="auto" w:fill="FFFFFF"/>
          <w:lang w:val="uk-UA"/>
        </w:rPr>
        <w:t>За приписами п.п. 2, 5, 6 Порядку в</w:t>
      </w:r>
      <w:r w:rsidRPr="005D1C53">
        <w:rPr>
          <w:color w:val="000000"/>
          <w:sz w:val="28"/>
          <w:szCs w:val="28"/>
          <w:shd w:val="clear" w:color="auto" w:fill="FFFFFF"/>
        </w:rPr>
        <w:t xml:space="preserve">еличина опосередкованої вартості наймання (оренди) житла в населеному пункті визначається відповідним органом місцевого самоврядування на підставі </w:t>
      </w:r>
      <w:r w:rsidRPr="005D1C53">
        <w:rPr>
          <w:b/>
          <w:color w:val="000000"/>
          <w:sz w:val="28"/>
          <w:szCs w:val="28"/>
          <w:shd w:val="clear" w:color="auto" w:fill="FFFFFF"/>
        </w:rPr>
        <w:t>щомісячних даних</w:t>
      </w:r>
      <w:r w:rsidRPr="005D1C53">
        <w:rPr>
          <w:color w:val="000000"/>
          <w:sz w:val="28"/>
          <w:szCs w:val="28"/>
          <w:shd w:val="clear" w:color="auto" w:fill="FFFFFF"/>
        </w:rPr>
        <w:t xml:space="preserve"> щодо мінімального розміру плати за наймання (оренду) одного квадратного метра загальної площі квартири чи житлового будинку</w:t>
      </w:r>
      <w:r w:rsidRPr="005D1C53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D2383E" w:rsidRPr="005D1C53" w:rsidRDefault="00D2383E" w:rsidP="005D1C53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5D1C53">
        <w:rPr>
          <w:color w:val="000000"/>
          <w:sz w:val="28"/>
          <w:szCs w:val="28"/>
        </w:rPr>
        <w:t>Величина опосередкованої вартості наймання (оренди) житла на одну особу розраховується щокварталу за формулою</w:t>
      </w:r>
    </w:p>
    <w:p w:rsidR="00D2383E" w:rsidRPr="005D1C53" w:rsidRDefault="00D2383E" w:rsidP="005D1C53">
      <w:pPr>
        <w:shd w:val="clear" w:color="auto" w:fill="FFFFFF"/>
        <w:ind w:firstLine="540"/>
        <w:jc w:val="center"/>
        <w:rPr>
          <w:color w:val="000000"/>
          <w:sz w:val="28"/>
          <w:szCs w:val="28"/>
        </w:rPr>
      </w:pPr>
      <w:bookmarkStart w:id="3" w:name="n119"/>
      <w:bookmarkEnd w:id="3"/>
      <w:r w:rsidRPr="005D1C53">
        <w:rPr>
          <w:color w:val="000000"/>
          <w:sz w:val="28"/>
          <w:szCs w:val="28"/>
        </w:rPr>
        <w:t>ОПн = (Пн</w:t>
      </w:r>
      <w:r w:rsidRPr="005D1C53">
        <w:rPr>
          <w:b/>
          <w:bCs/>
          <w:color w:val="000000"/>
          <w:sz w:val="28"/>
          <w:szCs w:val="28"/>
          <w:vertAlign w:val="subscript"/>
        </w:rPr>
        <w:t>1</w:t>
      </w:r>
      <w:r w:rsidRPr="005D1C53">
        <w:rPr>
          <w:color w:val="000000"/>
          <w:sz w:val="28"/>
          <w:szCs w:val="28"/>
        </w:rPr>
        <w:t> + Пн</w:t>
      </w:r>
      <w:r w:rsidRPr="005D1C53">
        <w:rPr>
          <w:b/>
          <w:bCs/>
          <w:color w:val="000000"/>
          <w:sz w:val="28"/>
          <w:szCs w:val="28"/>
          <w:vertAlign w:val="subscript"/>
        </w:rPr>
        <w:t>2</w:t>
      </w:r>
      <w:r w:rsidRPr="005D1C53">
        <w:rPr>
          <w:color w:val="000000"/>
          <w:sz w:val="28"/>
          <w:szCs w:val="28"/>
        </w:rPr>
        <w:t> + Пн</w:t>
      </w:r>
      <w:r w:rsidRPr="005D1C53">
        <w:rPr>
          <w:b/>
          <w:bCs/>
          <w:color w:val="000000"/>
          <w:sz w:val="28"/>
          <w:szCs w:val="28"/>
          <w:vertAlign w:val="subscript"/>
        </w:rPr>
        <w:t>3</w:t>
      </w:r>
      <w:r w:rsidRPr="005D1C53">
        <w:rPr>
          <w:color w:val="000000"/>
          <w:sz w:val="28"/>
          <w:szCs w:val="28"/>
        </w:rPr>
        <w:t>) : 3,</w:t>
      </w:r>
    </w:p>
    <w:p w:rsidR="00D2383E" w:rsidRPr="005D1C53" w:rsidRDefault="00D2383E" w:rsidP="005D1C53">
      <w:pPr>
        <w:shd w:val="clear" w:color="auto" w:fill="FFFFFF"/>
        <w:ind w:firstLine="540"/>
        <w:jc w:val="both"/>
        <w:rPr>
          <w:color w:val="000000"/>
          <w:sz w:val="28"/>
          <w:szCs w:val="28"/>
          <w:lang w:val="uk-UA"/>
        </w:rPr>
      </w:pPr>
      <w:bookmarkStart w:id="4" w:name="n120"/>
      <w:bookmarkEnd w:id="4"/>
      <w:r w:rsidRPr="005D1C53">
        <w:rPr>
          <w:color w:val="000000"/>
          <w:sz w:val="28"/>
          <w:szCs w:val="28"/>
        </w:rPr>
        <w:t>де Пн</w:t>
      </w:r>
      <w:r w:rsidRPr="005D1C53">
        <w:rPr>
          <w:b/>
          <w:bCs/>
          <w:color w:val="000000"/>
          <w:sz w:val="28"/>
          <w:szCs w:val="28"/>
          <w:vertAlign w:val="subscript"/>
        </w:rPr>
        <w:t>1</w:t>
      </w:r>
      <w:r w:rsidRPr="005D1C53">
        <w:rPr>
          <w:color w:val="000000"/>
          <w:sz w:val="28"/>
          <w:szCs w:val="28"/>
        </w:rPr>
        <w:t>, Пн</w:t>
      </w:r>
      <w:r w:rsidRPr="005D1C53">
        <w:rPr>
          <w:b/>
          <w:bCs/>
          <w:color w:val="000000"/>
          <w:sz w:val="28"/>
          <w:szCs w:val="28"/>
          <w:vertAlign w:val="subscript"/>
        </w:rPr>
        <w:t>2</w:t>
      </w:r>
      <w:r w:rsidRPr="005D1C53">
        <w:rPr>
          <w:color w:val="000000"/>
          <w:sz w:val="28"/>
          <w:szCs w:val="28"/>
        </w:rPr>
        <w:t>, Пн</w:t>
      </w:r>
      <w:r w:rsidRPr="005D1C53">
        <w:rPr>
          <w:b/>
          <w:bCs/>
          <w:color w:val="000000"/>
          <w:sz w:val="28"/>
          <w:szCs w:val="28"/>
          <w:vertAlign w:val="subscript"/>
        </w:rPr>
        <w:t>3</w:t>
      </w:r>
      <w:r w:rsidRPr="005D1C53">
        <w:rPr>
          <w:color w:val="000000"/>
          <w:sz w:val="28"/>
          <w:szCs w:val="28"/>
        </w:rPr>
        <w:t> - розмір плати, що вноситься згідно з пунктом 4 цього Порядку однією особою за кожний місяць відповідного кварталу.</w:t>
      </w:r>
      <w:bookmarkStart w:id="5" w:name="n121"/>
      <w:bookmarkEnd w:id="5"/>
    </w:p>
    <w:p w:rsidR="00D2383E" w:rsidRPr="005D1C53" w:rsidRDefault="00D2383E" w:rsidP="005D1C53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5D1C53">
        <w:rPr>
          <w:color w:val="000000"/>
          <w:sz w:val="28"/>
          <w:szCs w:val="28"/>
        </w:rPr>
        <w:t xml:space="preserve">Органи місцевого самоврядування </w:t>
      </w:r>
      <w:r w:rsidRPr="005D1C53">
        <w:rPr>
          <w:b/>
          <w:color w:val="000000"/>
          <w:sz w:val="28"/>
          <w:szCs w:val="28"/>
        </w:rPr>
        <w:t>щокварталу</w:t>
      </w:r>
      <w:r w:rsidRPr="005D1C53">
        <w:rPr>
          <w:color w:val="000000"/>
          <w:sz w:val="28"/>
          <w:szCs w:val="28"/>
        </w:rPr>
        <w:t xml:space="preserve"> до 25 числа наступного місяця оприлюднюють у засобах масової інформації величину опосередкованої вартості наймання (оренди) житла у населеному пункті за минулий квартал</w:t>
      </w:r>
    </w:p>
    <w:p w:rsidR="00D2383E" w:rsidRPr="005D1C53" w:rsidRDefault="00D2383E" w:rsidP="005D1C53">
      <w:pPr>
        <w:pStyle w:val="NormalWeb"/>
        <w:shd w:val="clear" w:color="auto" w:fill="FFFFFF"/>
        <w:spacing w:before="0" w:beforeAutospacing="0" w:after="0" w:afterAutospacing="0"/>
        <w:ind w:firstLine="540"/>
        <w:contextualSpacing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5D1C53">
        <w:rPr>
          <w:color w:val="000000"/>
          <w:sz w:val="28"/>
          <w:szCs w:val="28"/>
          <w:shd w:val="clear" w:color="auto" w:fill="FFFFFF"/>
          <w:lang w:val="uk-UA"/>
        </w:rPr>
        <w:t xml:space="preserve">Розробником Проєкту рішення при </w:t>
      </w:r>
      <w:r w:rsidRPr="005D1C53">
        <w:rPr>
          <w:color w:val="000000"/>
          <w:sz w:val="28"/>
          <w:szCs w:val="28"/>
          <w:lang w:val="uk-UA"/>
        </w:rPr>
        <w:t xml:space="preserve">визначенні величини опосередкованої вартості наймання (оренди) житла в місті Миколаєві використовувались загальні дані щодо мінімального розміру плати за найм (оренду) житла за І та ІІ квартали 2021 року. </w:t>
      </w:r>
    </w:p>
    <w:p w:rsidR="00D2383E" w:rsidRPr="005D1C53" w:rsidRDefault="00D2383E" w:rsidP="005D1C53">
      <w:pPr>
        <w:pStyle w:val="NormalWeb"/>
        <w:shd w:val="clear" w:color="auto" w:fill="FFFFFF"/>
        <w:spacing w:before="0" w:beforeAutospacing="0" w:after="0" w:afterAutospacing="0"/>
        <w:ind w:firstLine="540"/>
        <w:contextualSpacing/>
        <w:jc w:val="both"/>
        <w:rPr>
          <w:color w:val="000000"/>
          <w:sz w:val="28"/>
          <w:szCs w:val="28"/>
          <w:lang w:val="uk-UA"/>
        </w:rPr>
      </w:pPr>
      <w:r w:rsidRPr="005D1C53">
        <w:rPr>
          <w:color w:val="000000"/>
          <w:sz w:val="28"/>
          <w:szCs w:val="28"/>
          <w:shd w:val="clear" w:color="auto" w:fill="FFFFFF"/>
          <w:lang w:val="uk-UA"/>
        </w:rPr>
        <w:t xml:space="preserve">Відповідно до аналізу вказаних пунктів Порядку, </w:t>
      </w:r>
      <w:r>
        <w:rPr>
          <w:color w:val="000000"/>
          <w:sz w:val="28"/>
          <w:szCs w:val="28"/>
          <w:shd w:val="clear" w:color="auto" w:fill="FFFFFF"/>
          <w:lang w:val="uk-UA"/>
        </w:rPr>
        <w:t>пропонуємо в подальшому при визначенні в</w:t>
      </w:r>
      <w:r>
        <w:rPr>
          <w:color w:val="000000"/>
          <w:sz w:val="28"/>
          <w:szCs w:val="28"/>
          <w:lang w:val="uk-UA"/>
        </w:rPr>
        <w:t>еличини</w:t>
      </w:r>
      <w:r w:rsidRPr="005D1C53">
        <w:rPr>
          <w:color w:val="000000"/>
          <w:sz w:val="28"/>
          <w:szCs w:val="28"/>
          <w:lang w:val="uk-UA"/>
        </w:rPr>
        <w:t xml:space="preserve"> опосередкованої вартості наймання (оренди) житла в місті Миколаєві </w:t>
      </w:r>
      <w:r>
        <w:rPr>
          <w:color w:val="000000"/>
          <w:sz w:val="28"/>
          <w:szCs w:val="28"/>
          <w:lang w:val="uk-UA"/>
        </w:rPr>
        <w:t>використовувати</w:t>
      </w:r>
      <w:r w:rsidRPr="005D1C53">
        <w:rPr>
          <w:color w:val="000000"/>
          <w:sz w:val="28"/>
          <w:szCs w:val="28"/>
          <w:lang w:val="uk-UA"/>
        </w:rPr>
        <w:t xml:space="preserve"> </w:t>
      </w:r>
      <w:r w:rsidRPr="005D1C53">
        <w:rPr>
          <w:color w:val="000000"/>
          <w:sz w:val="28"/>
          <w:szCs w:val="28"/>
          <w:u w:val="single"/>
          <w:lang w:val="uk-UA"/>
        </w:rPr>
        <w:t>щомісячн</w:t>
      </w:r>
      <w:r>
        <w:rPr>
          <w:color w:val="000000"/>
          <w:sz w:val="28"/>
          <w:szCs w:val="28"/>
          <w:u w:val="single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дані</w:t>
      </w:r>
      <w:r w:rsidRPr="005D1C53">
        <w:rPr>
          <w:color w:val="000000"/>
          <w:sz w:val="28"/>
          <w:szCs w:val="28"/>
          <w:lang w:val="uk-UA"/>
        </w:rPr>
        <w:t xml:space="preserve"> щодо мінімального розміру плати за </w:t>
      </w:r>
      <w:r>
        <w:rPr>
          <w:color w:val="000000"/>
          <w:sz w:val="28"/>
          <w:szCs w:val="28"/>
          <w:lang w:val="uk-UA"/>
        </w:rPr>
        <w:t xml:space="preserve">наймання (оренду) житла в місті, а </w:t>
      </w:r>
      <w:r w:rsidRPr="005D1C53">
        <w:rPr>
          <w:color w:val="000000"/>
          <w:sz w:val="28"/>
          <w:szCs w:val="28"/>
          <w:lang w:val="uk-UA"/>
        </w:rPr>
        <w:t>проєкт</w:t>
      </w:r>
      <w:r>
        <w:rPr>
          <w:color w:val="000000"/>
          <w:sz w:val="28"/>
          <w:szCs w:val="28"/>
          <w:lang w:val="uk-UA"/>
        </w:rPr>
        <w:t>и рішень</w:t>
      </w:r>
      <w:r w:rsidRPr="005D1C53">
        <w:rPr>
          <w:color w:val="000000"/>
          <w:sz w:val="28"/>
          <w:szCs w:val="28"/>
          <w:lang w:val="uk-UA"/>
        </w:rPr>
        <w:t xml:space="preserve"> виконавчого комітету Миколаївської</w:t>
      </w:r>
      <w:r>
        <w:rPr>
          <w:color w:val="000000"/>
          <w:sz w:val="28"/>
          <w:szCs w:val="28"/>
          <w:lang w:val="uk-UA"/>
        </w:rPr>
        <w:t xml:space="preserve"> міської ради </w:t>
      </w:r>
      <w:r w:rsidRPr="005D1C53">
        <w:rPr>
          <w:color w:val="000000"/>
          <w:sz w:val="28"/>
          <w:szCs w:val="28"/>
          <w:lang w:val="uk-UA"/>
        </w:rPr>
        <w:t>«Про визначення величини опосередкованої вартості наймання (оренди) житла в місті Миколаєві</w:t>
      </w:r>
      <w:r>
        <w:rPr>
          <w:color w:val="000000"/>
          <w:sz w:val="28"/>
          <w:szCs w:val="28"/>
          <w:lang w:val="uk-UA"/>
        </w:rPr>
        <w:t>»</w:t>
      </w:r>
      <w:r w:rsidRPr="005D1C5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готувати</w:t>
      </w:r>
      <w:r w:rsidRPr="005D1C53">
        <w:rPr>
          <w:color w:val="000000"/>
          <w:sz w:val="28"/>
          <w:szCs w:val="28"/>
          <w:lang w:val="uk-UA"/>
        </w:rPr>
        <w:t xml:space="preserve"> </w:t>
      </w:r>
      <w:r w:rsidRPr="005D1C53">
        <w:rPr>
          <w:color w:val="000000"/>
          <w:sz w:val="28"/>
          <w:szCs w:val="28"/>
          <w:u w:val="single"/>
          <w:lang w:val="uk-UA"/>
        </w:rPr>
        <w:t>щоквартально</w:t>
      </w:r>
      <w:r>
        <w:rPr>
          <w:color w:val="000000"/>
          <w:sz w:val="28"/>
          <w:szCs w:val="28"/>
          <w:u w:val="single"/>
          <w:lang w:val="uk-UA"/>
        </w:rPr>
        <w:t>.</w:t>
      </w:r>
    </w:p>
    <w:p w:rsidR="00D2383E" w:rsidRPr="005D1C53" w:rsidRDefault="00D2383E" w:rsidP="005D1C53">
      <w:pPr>
        <w:contextualSpacing/>
        <w:jc w:val="both"/>
        <w:rPr>
          <w:color w:val="000000"/>
          <w:sz w:val="28"/>
          <w:szCs w:val="28"/>
          <w:lang w:val="uk-UA"/>
        </w:rPr>
      </w:pPr>
    </w:p>
    <w:p w:rsidR="00D2383E" w:rsidRPr="005D1C53" w:rsidRDefault="00D2383E" w:rsidP="005D1C53">
      <w:pPr>
        <w:contextualSpacing/>
        <w:jc w:val="both"/>
        <w:rPr>
          <w:color w:val="000000"/>
          <w:sz w:val="28"/>
          <w:szCs w:val="28"/>
          <w:lang w:val="uk-UA"/>
        </w:rPr>
      </w:pPr>
    </w:p>
    <w:p w:rsidR="00D2383E" w:rsidRPr="005D1C53" w:rsidRDefault="00D2383E" w:rsidP="00063E15">
      <w:pPr>
        <w:tabs>
          <w:tab w:val="left" w:pos="8265"/>
        </w:tabs>
        <w:jc w:val="both"/>
        <w:rPr>
          <w:color w:val="000000"/>
          <w:sz w:val="28"/>
          <w:szCs w:val="28"/>
        </w:rPr>
      </w:pPr>
      <w:r w:rsidRPr="005D1C53">
        <w:rPr>
          <w:color w:val="000000"/>
          <w:sz w:val="28"/>
          <w:szCs w:val="28"/>
          <w:lang w:val="uk-UA"/>
        </w:rPr>
        <w:t xml:space="preserve">Директор </w:t>
      </w:r>
      <w:r w:rsidRPr="005D1C53">
        <w:rPr>
          <w:color w:val="000000"/>
          <w:sz w:val="28"/>
          <w:szCs w:val="28"/>
        </w:rPr>
        <w:t>юридичного департаменту</w:t>
      </w:r>
    </w:p>
    <w:p w:rsidR="00D2383E" w:rsidRPr="005D1C53" w:rsidRDefault="00D2383E" w:rsidP="009D2AA9">
      <w:pPr>
        <w:tabs>
          <w:tab w:val="left" w:pos="8265"/>
        </w:tabs>
        <w:jc w:val="both"/>
        <w:rPr>
          <w:color w:val="000000"/>
          <w:sz w:val="28"/>
          <w:szCs w:val="28"/>
          <w:lang w:val="uk-UA"/>
        </w:rPr>
      </w:pPr>
      <w:r w:rsidRPr="005D1C53">
        <w:rPr>
          <w:color w:val="000000"/>
          <w:sz w:val="28"/>
          <w:szCs w:val="28"/>
        </w:rPr>
        <w:t>Миколаївської міської ради</w:t>
      </w:r>
      <w:r w:rsidRPr="005D1C53">
        <w:rPr>
          <w:color w:val="000000"/>
          <w:sz w:val="28"/>
          <w:szCs w:val="28"/>
          <w:lang w:val="uk-UA"/>
        </w:rPr>
        <w:t xml:space="preserve">                                                        </w:t>
      </w:r>
      <w:r>
        <w:rPr>
          <w:color w:val="000000"/>
          <w:sz w:val="28"/>
          <w:szCs w:val="28"/>
          <w:lang w:val="uk-UA"/>
        </w:rPr>
        <w:t xml:space="preserve">  </w:t>
      </w:r>
      <w:r w:rsidRPr="005D1C53">
        <w:rPr>
          <w:color w:val="000000"/>
          <w:sz w:val="28"/>
          <w:szCs w:val="28"/>
          <w:lang w:val="uk-UA"/>
        </w:rPr>
        <w:t xml:space="preserve"> Інна БОЧАРОВА</w:t>
      </w:r>
    </w:p>
    <w:p w:rsidR="00D2383E" w:rsidRPr="00825A9A" w:rsidRDefault="00D2383E" w:rsidP="003D331F">
      <w:pPr>
        <w:contextualSpacing/>
        <w:jc w:val="both"/>
        <w:rPr>
          <w:sz w:val="28"/>
          <w:szCs w:val="28"/>
          <w:lang w:val="uk-UA"/>
        </w:rPr>
      </w:pPr>
    </w:p>
    <w:p w:rsidR="00D2383E" w:rsidRPr="00825A9A" w:rsidRDefault="00D2383E" w:rsidP="003D331F">
      <w:pPr>
        <w:contextualSpacing/>
        <w:jc w:val="both"/>
        <w:rPr>
          <w:sz w:val="28"/>
          <w:szCs w:val="28"/>
          <w:lang w:val="uk-UA"/>
        </w:rPr>
      </w:pPr>
    </w:p>
    <w:p w:rsidR="00D2383E" w:rsidRDefault="00D2383E" w:rsidP="003D331F">
      <w:pPr>
        <w:contextualSpacing/>
        <w:jc w:val="both"/>
        <w:rPr>
          <w:sz w:val="20"/>
          <w:szCs w:val="20"/>
          <w:lang w:val="uk-UA"/>
        </w:rPr>
      </w:pPr>
    </w:p>
    <w:p w:rsidR="00D2383E" w:rsidRDefault="00D2383E" w:rsidP="003D331F">
      <w:pPr>
        <w:contextualSpacing/>
        <w:jc w:val="both"/>
        <w:rPr>
          <w:sz w:val="20"/>
          <w:szCs w:val="20"/>
          <w:lang w:val="uk-UA"/>
        </w:rPr>
      </w:pPr>
    </w:p>
    <w:p w:rsidR="00D2383E" w:rsidRDefault="00D2383E" w:rsidP="003D331F">
      <w:pPr>
        <w:contextualSpacing/>
        <w:jc w:val="both"/>
        <w:rPr>
          <w:sz w:val="20"/>
          <w:szCs w:val="20"/>
          <w:lang w:val="uk-UA"/>
        </w:rPr>
      </w:pPr>
    </w:p>
    <w:p w:rsidR="00D2383E" w:rsidRDefault="00D2383E" w:rsidP="003D331F">
      <w:pPr>
        <w:contextualSpacing/>
        <w:jc w:val="both"/>
        <w:rPr>
          <w:sz w:val="20"/>
          <w:szCs w:val="20"/>
          <w:lang w:val="uk-UA"/>
        </w:rPr>
      </w:pPr>
    </w:p>
    <w:p w:rsidR="00D2383E" w:rsidRDefault="00D2383E" w:rsidP="003D331F">
      <w:pPr>
        <w:contextualSpacing/>
        <w:jc w:val="both"/>
        <w:rPr>
          <w:sz w:val="20"/>
          <w:szCs w:val="20"/>
          <w:lang w:val="uk-UA"/>
        </w:rPr>
      </w:pPr>
    </w:p>
    <w:p w:rsidR="00D2383E" w:rsidRPr="00C66FE8" w:rsidRDefault="00D2383E" w:rsidP="003D331F">
      <w:pPr>
        <w:contextualSpacing/>
        <w:jc w:val="both"/>
        <w:rPr>
          <w:sz w:val="20"/>
          <w:szCs w:val="20"/>
          <w:lang w:val="uk-UA"/>
        </w:rPr>
      </w:pPr>
      <w:r w:rsidRPr="00C66FE8">
        <w:rPr>
          <w:sz w:val="20"/>
          <w:szCs w:val="20"/>
          <w:lang w:val="uk-UA"/>
        </w:rPr>
        <w:t>Олеся Зозуля</w:t>
      </w:r>
    </w:p>
    <w:p w:rsidR="00D2383E" w:rsidRPr="00E80E28" w:rsidRDefault="00D2383E" w:rsidP="00415810">
      <w:pPr>
        <w:contextualSpacing/>
        <w:jc w:val="both"/>
        <w:rPr>
          <w:sz w:val="20"/>
          <w:szCs w:val="20"/>
          <w:lang w:val="uk-UA"/>
        </w:rPr>
      </w:pPr>
      <w:r w:rsidRPr="00C66FE8">
        <w:rPr>
          <w:sz w:val="20"/>
          <w:szCs w:val="20"/>
          <w:lang w:val="uk-UA"/>
        </w:rPr>
        <w:t>37 26 61</w:t>
      </w:r>
      <w:bookmarkStart w:id="6" w:name="_GoBack"/>
      <w:bookmarkEnd w:id="6"/>
    </w:p>
    <w:sectPr w:rsidR="00D2383E" w:rsidRPr="00E80E28" w:rsidSect="009D2AA9">
      <w:pgSz w:w="11906" w:h="16838"/>
      <w:pgMar w:top="1079" w:right="850" w:bottom="125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72BE9"/>
    <w:multiLevelType w:val="hybridMultilevel"/>
    <w:tmpl w:val="80B05592"/>
    <w:lvl w:ilvl="0" w:tplc="A4AAC16A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7C25"/>
    <w:rsid w:val="00001937"/>
    <w:rsid w:val="00003BB1"/>
    <w:rsid w:val="0002672B"/>
    <w:rsid w:val="00063E15"/>
    <w:rsid w:val="00093370"/>
    <w:rsid w:val="000A5C4D"/>
    <w:rsid w:val="000B4F00"/>
    <w:rsid w:val="000E21C5"/>
    <w:rsid w:val="000E4582"/>
    <w:rsid w:val="000E515E"/>
    <w:rsid w:val="000F1377"/>
    <w:rsid w:val="000F1652"/>
    <w:rsid w:val="000F3FC3"/>
    <w:rsid w:val="000F5488"/>
    <w:rsid w:val="000F7D45"/>
    <w:rsid w:val="00101E65"/>
    <w:rsid w:val="001247E3"/>
    <w:rsid w:val="00176B3C"/>
    <w:rsid w:val="001A17DE"/>
    <w:rsid w:val="001B122D"/>
    <w:rsid w:val="001C64B7"/>
    <w:rsid w:val="00210B83"/>
    <w:rsid w:val="0025476E"/>
    <w:rsid w:val="00263510"/>
    <w:rsid w:val="002725F0"/>
    <w:rsid w:val="00276D7C"/>
    <w:rsid w:val="002E5382"/>
    <w:rsid w:val="00366994"/>
    <w:rsid w:val="0039269B"/>
    <w:rsid w:val="00394914"/>
    <w:rsid w:val="003A4407"/>
    <w:rsid w:val="003B131C"/>
    <w:rsid w:val="003C0A8C"/>
    <w:rsid w:val="003D331F"/>
    <w:rsid w:val="00415810"/>
    <w:rsid w:val="004268D7"/>
    <w:rsid w:val="00432FE9"/>
    <w:rsid w:val="00442376"/>
    <w:rsid w:val="004462DB"/>
    <w:rsid w:val="00461B7B"/>
    <w:rsid w:val="00467E57"/>
    <w:rsid w:val="004B2C0D"/>
    <w:rsid w:val="004D51E1"/>
    <w:rsid w:val="004D6F26"/>
    <w:rsid w:val="004E0D14"/>
    <w:rsid w:val="00555DFE"/>
    <w:rsid w:val="00571286"/>
    <w:rsid w:val="00597ADF"/>
    <w:rsid w:val="005A2EC3"/>
    <w:rsid w:val="005B3C4F"/>
    <w:rsid w:val="005C1467"/>
    <w:rsid w:val="005C6863"/>
    <w:rsid w:val="005D1C53"/>
    <w:rsid w:val="005D7116"/>
    <w:rsid w:val="005D764F"/>
    <w:rsid w:val="005E0CDC"/>
    <w:rsid w:val="005E1945"/>
    <w:rsid w:val="005F3CB4"/>
    <w:rsid w:val="005F5423"/>
    <w:rsid w:val="00600A10"/>
    <w:rsid w:val="00632F4A"/>
    <w:rsid w:val="00637CFB"/>
    <w:rsid w:val="00643170"/>
    <w:rsid w:val="00660427"/>
    <w:rsid w:val="0067608B"/>
    <w:rsid w:val="00685FEF"/>
    <w:rsid w:val="0069449A"/>
    <w:rsid w:val="006B1762"/>
    <w:rsid w:val="006D4A9C"/>
    <w:rsid w:val="006F6046"/>
    <w:rsid w:val="00706A50"/>
    <w:rsid w:val="00726D6F"/>
    <w:rsid w:val="00730DCF"/>
    <w:rsid w:val="007342CC"/>
    <w:rsid w:val="00734A95"/>
    <w:rsid w:val="00764D24"/>
    <w:rsid w:val="007B2C84"/>
    <w:rsid w:val="007B438A"/>
    <w:rsid w:val="007E1BBC"/>
    <w:rsid w:val="007E7C25"/>
    <w:rsid w:val="007F04DB"/>
    <w:rsid w:val="0080634A"/>
    <w:rsid w:val="00807B03"/>
    <w:rsid w:val="00825A9A"/>
    <w:rsid w:val="00825F10"/>
    <w:rsid w:val="00841FDD"/>
    <w:rsid w:val="0085449C"/>
    <w:rsid w:val="008577AC"/>
    <w:rsid w:val="00861A8A"/>
    <w:rsid w:val="00863EBE"/>
    <w:rsid w:val="008B3AB6"/>
    <w:rsid w:val="008F1990"/>
    <w:rsid w:val="008F6BA4"/>
    <w:rsid w:val="008F7856"/>
    <w:rsid w:val="00927760"/>
    <w:rsid w:val="0093203E"/>
    <w:rsid w:val="00937F1E"/>
    <w:rsid w:val="009400E4"/>
    <w:rsid w:val="00975A4B"/>
    <w:rsid w:val="009918DF"/>
    <w:rsid w:val="009A5AF4"/>
    <w:rsid w:val="009B3BDE"/>
    <w:rsid w:val="009C3EE5"/>
    <w:rsid w:val="009D2AA9"/>
    <w:rsid w:val="00A1289A"/>
    <w:rsid w:val="00A129FA"/>
    <w:rsid w:val="00A14A85"/>
    <w:rsid w:val="00A21383"/>
    <w:rsid w:val="00A21F7E"/>
    <w:rsid w:val="00A31035"/>
    <w:rsid w:val="00A32D5F"/>
    <w:rsid w:val="00A45AF3"/>
    <w:rsid w:val="00AB4807"/>
    <w:rsid w:val="00AD072B"/>
    <w:rsid w:val="00AE42B3"/>
    <w:rsid w:val="00AE4BB9"/>
    <w:rsid w:val="00B0414E"/>
    <w:rsid w:val="00B10D5E"/>
    <w:rsid w:val="00B14ED3"/>
    <w:rsid w:val="00B263AD"/>
    <w:rsid w:val="00B30A00"/>
    <w:rsid w:val="00B6221A"/>
    <w:rsid w:val="00B80E7E"/>
    <w:rsid w:val="00B83E45"/>
    <w:rsid w:val="00B8619C"/>
    <w:rsid w:val="00B93756"/>
    <w:rsid w:val="00B942EE"/>
    <w:rsid w:val="00B9598D"/>
    <w:rsid w:val="00BB3EE6"/>
    <w:rsid w:val="00BD5994"/>
    <w:rsid w:val="00BF753B"/>
    <w:rsid w:val="00C02834"/>
    <w:rsid w:val="00C1364C"/>
    <w:rsid w:val="00C204A6"/>
    <w:rsid w:val="00C325BC"/>
    <w:rsid w:val="00C338D9"/>
    <w:rsid w:val="00C527F4"/>
    <w:rsid w:val="00C60D4C"/>
    <w:rsid w:val="00C66FE8"/>
    <w:rsid w:val="00C72C21"/>
    <w:rsid w:val="00C74CC1"/>
    <w:rsid w:val="00C81C71"/>
    <w:rsid w:val="00C91E07"/>
    <w:rsid w:val="00CA672D"/>
    <w:rsid w:val="00CB1517"/>
    <w:rsid w:val="00CF5265"/>
    <w:rsid w:val="00D13798"/>
    <w:rsid w:val="00D2383E"/>
    <w:rsid w:val="00D2483B"/>
    <w:rsid w:val="00D87F0E"/>
    <w:rsid w:val="00DB71F2"/>
    <w:rsid w:val="00DC3E38"/>
    <w:rsid w:val="00DD0ADF"/>
    <w:rsid w:val="00DD4F8D"/>
    <w:rsid w:val="00DE0D0F"/>
    <w:rsid w:val="00DF6BDB"/>
    <w:rsid w:val="00E01D18"/>
    <w:rsid w:val="00E11E8A"/>
    <w:rsid w:val="00E22A65"/>
    <w:rsid w:val="00E23384"/>
    <w:rsid w:val="00E53559"/>
    <w:rsid w:val="00E631C6"/>
    <w:rsid w:val="00E8021E"/>
    <w:rsid w:val="00E80E28"/>
    <w:rsid w:val="00E86CEF"/>
    <w:rsid w:val="00EF3DF3"/>
    <w:rsid w:val="00EF4500"/>
    <w:rsid w:val="00F06E01"/>
    <w:rsid w:val="00F23D9A"/>
    <w:rsid w:val="00F46E09"/>
    <w:rsid w:val="00F75A95"/>
    <w:rsid w:val="00F812F3"/>
    <w:rsid w:val="00FC54A0"/>
    <w:rsid w:val="00FD1C42"/>
    <w:rsid w:val="00FE0743"/>
    <w:rsid w:val="00FE0D1F"/>
    <w:rsid w:val="00FF0DB3"/>
    <w:rsid w:val="00FF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76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5476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5476E"/>
    <w:pPr>
      <w:spacing w:before="100" w:beforeAutospacing="1" w:after="100" w:afterAutospacing="1"/>
    </w:pPr>
  </w:style>
  <w:style w:type="paragraph" w:customStyle="1" w:styleId="1">
    <w:name w:val="Абзац списка1"/>
    <w:basedOn w:val="Normal"/>
    <w:uiPriority w:val="99"/>
    <w:semiHidden/>
    <w:rsid w:val="0025476E"/>
    <w:pPr>
      <w:spacing w:after="200" w:line="276" w:lineRule="auto"/>
      <w:ind w:left="720"/>
    </w:pPr>
    <w:rPr>
      <w:sz w:val="28"/>
      <w:szCs w:val="22"/>
      <w:lang w:eastAsia="en-US"/>
    </w:rPr>
  </w:style>
  <w:style w:type="paragraph" w:customStyle="1" w:styleId="rvps2">
    <w:name w:val="rvps2"/>
    <w:basedOn w:val="Normal"/>
    <w:uiPriority w:val="99"/>
    <w:rsid w:val="0025476E"/>
    <w:pPr>
      <w:spacing w:before="100" w:beforeAutospacing="1" w:after="100" w:afterAutospacing="1"/>
    </w:pPr>
  </w:style>
  <w:style w:type="paragraph" w:customStyle="1" w:styleId="10">
    <w:name w:val="Без интервала1"/>
    <w:uiPriority w:val="99"/>
    <w:semiHidden/>
    <w:rsid w:val="0025476E"/>
    <w:rPr>
      <w:rFonts w:eastAsia="Times New Roman"/>
      <w:lang w:val="uk-UA" w:eastAsia="en-US"/>
    </w:rPr>
  </w:style>
  <w:style w:type="character" w:customStyle="1" w:styleId="rvts23">
    <w:name w:val="rvts23"/>
    <w:basedOn w:val="DefaultParagraphFont"/>
    <w:uiPriority w:val="99"/>
    <w:rsid w:val="0025476E"/>
    <w:rPr>
      <w:rFonts w:cs="Times New Roman"/>
    </w:rPr>
  </w:style>
  <w:style w:type="character" w:customStyle="1" w:styleId="rvts0">
    <w:name w:val="rvts0"/>
    <w:basedOn w:val="DefaultParagraphFont"/>
    <w:uiPriority w:val="99"/>
    <w:rsid w:val="0025476E"/>
    <w:rPr>
      <w:rFonts w:cs="Times New Roman"/>
    </w:rPr>
  </w:style>
  <w:style w:type="character" w:customStyle="1" w:styleId="rvts9">
    <w:name w:val="rvts9"/>
    <w:basedOn w:val="DefaultParagraphFont"/>
    <w:uiPriority w:val="99"/>
    <w:rsid w:val="0025476E"/>
    <w:rPr>
      <w:rFonts w:cs="Times New Roman"/>
    </w:rPr>
  </w:style>
  <w:style w:type="character" w:customStyle="1" w:styleId="rvts46">
    <w:name w:val="rvts46"/>
    <w:basedOn w:val="DefaultParagraphFont"/>
    <w:uiPriority w:val="99"/>
    <w:rsid w:val="009A5AF4"/>
    <w:rPr>
      <w:rFonts w:cs="Times New Roman"/>
    </w:rPr>
  </w:style>
  <w:style w:type="character" w:customStyle="1" w:styleId="rvts37">
    <w:name w:val="rvts37"/>
    <w:basedOn w:val="DefaultParagraphFont"/>
    <w:uiPriority w:val="99"/>
    <w:rsid w:val="009A5AF4"/>
    <w:rPr>
      <w:rFonts w:cs="Times New Roman"/>
    </w:rPr>
  </w:style>
  <w:style w:type="character" w:customStyle="1" w:styleId="rvts11">
    <w:name w:val="rvts11"/>
    <w:basedOn w:val="DefaultParagraphFont"/>
    <w:uiPriority w:val="99"/>
    <w:rsid w:val="009A5AF4"/>
    <w:rPr>
      <w:rFonts w:cs="Times New Roman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5355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aliases w:val="Полужирный,Малые прописные,Интервал 1 pt"/>
    <w:basedOn w:val="2"/>
    <w:uiPriority w:val="99"/>
    <w:rsid w:val="00E53559"/>
    <w:rPr>
      <w:b/>
      <w:bCs/>
      <w:smallCaps/>
      <w:color w:val="000000"/>
      <w:spacing w:val="20"/>
      <w:w w:val="100"/>
      <w:position w:val="0"/>
      <w:sz w:val="24"/>
      <w:szCs w:val="24"/>
      <w:lang w:val="uk-UA" w:eastAsia="uk-UA"/>
    </w:rPr>
  </w:style>
  <w:style w:type="paragraph" w:customStyle="1" w:styleId="20">
    <w:name w:val="Основной текст (2)"/>
    <w:basedOn w:val="Normal"/>
    <w:link w:val="2"/>
    <w:uiPriority w:val="99"/>
    <w:rsid w:val="00E53559"/>
    <w:pPr>
      <w:widowControl w:val="0"/>
      <w:shd w:val="clear" w:color="auto" w:fill="FFFFFF"/>
      <w:spacing w:after="900" w:line="317" w:lineRule="exact"/>
    </w:pPr>
    <w:rPr>
      <w:sz w:val="28"/>
      <w:szCs w:val="28"/>
      <w:lang w:val="uk-UA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B12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122D"/>
    <w:rPr>
      <w:rFonts w:ascii="Segoe UI" w:hAnsi="Segoe UI" w:cs="Segoe UI"/>
      <w:sz w:val="18"/>
      <w:szCs w:val="18"/>
      <w:lang w:val="ru-RU" w:eastAsia="ru-RU"/>
    </w:rPr>
  </w:style>
  <w:style w:type="paragraph" w:styleId="NoSpacing">
    <w:name w:val="No Spacing"/>
    <w:uiPriority w:val="99"/>
    <w:qFormat/>
    <w:rsid w:val="003D331F"/>
    <w:rPr>
      <w:rFonts w:cs="Calibri"/>
      <w:lang w:val="uk-UA" w:eastAsia="en-US"/>
    </w:rPr>
  </w:style>
  <w:style w:type="paragraph" w:styleId="HTMLPreformatted">
    <w:name w:val="HTML Preformatted"/>
    <w:basedOn w:val="Normal"/>
    <w:link w:val="HTMLPreformattedChar"/>
    <w:uiPriority w:val="99"/>
    <w:rsid w:val="00CA67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21F7E"/>
    <w:rPr>
      <w:rFonts w:ascii="Courier New" w:hAnsi="Courier New" w:cs="Courier New"/>
      <w:sz w:val="20"/>
      <w:szCs w:val="20"/>
    </w:rPr>
  </w:style>
  <w:style w:type="paragraph" w:customStyle="1" w:styleId="rvps12">
    <w:name w:val="rvps12"/>
    <w:basedOn w:val="Normal"/>
    <w:uiPriority w:val="99"/>
    <w:rsid w:val="00E23384"/>
    <w:pPr>
      <w:spacing w:before="100" w:beforeAutospacing="1" w:after="100" w:afterAutospacing="1"/>
    </w:pPr>
    <w:rPr>
      <w:rFonts w:eastAsia="Calibri"/>
    </w:rPr>
  </w:style>
  <w:style w:type="character" w:customStyle="1" w:styleId="rvts40">
    <w:name w:val="rvts40"/>
    <w:basedOn w:val="DefaultParagraphFont"/>
    <w:uiPriority w:val="99"/>
    <w:rsid w:val="00E23384"/>
    <w:rPr>
      <w:rFonts w:cs="Times New Roman"/>
    </w:rPr>
  </w:style>
  <w:style w:type="paragraph" w:customStyle="1" w:styleId="a">
    <w:name w:val="Знак"/>
    <w:basedOn w:val="Normal"/>
    <w:uiPriority w:val="99"/>
    <w:rsid w:val="000E4582"/>
    <w:rPr>
      <w:rFonts w:eastAsia="Calibri"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6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6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6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1903</TotalTime>
  <Pages>2</Pages>
  <Words>567</Words>
  <Characters>3233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user260c</dc:creator>
  <cp:keywords/>
  <dc:description/>
  <cp:lastModifiedBy>user113c</cp:lastModifiedBy>
  <cp:revision>106</cp:revision>
  <cp:lastPrinted>2021-03-26T13:14:00Z</cp:lastPrinted>
  <dcterms:created xsi:type="dcterms:W3CDTF">2021-03-12T13:11:00Z</dcterms:created>
  <dcterms:modified xsi:type="dcterms:W3CDTF">2021-09-06T13:14:00Z</dcterms:modified>
</cp:coreProperties>
</file>