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57"/>
        <w:tblW w:w="9605" w:type="dxa"/>
        <w:tblLook w:val="01E0"/>
      </w:tblPr>
      <w:tblGrid>
        <w:gridCol w:w="5387"/>
        <w:gridCol w:w="4218"/>
      </w:tblGrid>
      <w:tr w:rsidR="003C7AE7" w:rsidRPr="00DE5B0C" w:rsidTr="0022062D">
        <w:tc>
          <w:tcPr>
            <w:tcW w:w="5387" w:type="dxa"/>
          </w:tcPr>
          <w:p w:rsidR="003C7AE7" w:rsidRPr="00DE5B0C" w:rsidRDefault="003C7AE7" w:rsidP="0022062D">
            <w:pPr>
              <w:spacing w:after="0" w:line="240" w:lineRule="auto"/>
              <w:jc w:val="both"/>
              <w:rPr>
                <w:color w:val="auto"/>
                <w:sz w:val="28"/>
                <w:lang w:val="uk-UA"/>
              </w:rPr>
            </w:pPr>
            <w:r w:rsidRPr="00DE5B0C">
              <w:rPr>
                <w:color w:val="auto"/>
                <w:sz w:val="28"/>
                <w:lang w:val="uk-UA"/>
              </w:rPr>
              <w:t>вих. №  ______</w:t>
            </w:r>
          </w:p>
          <w:p w:rsidR="003C7AE7" w:rsidRPr="00DE5B0C" w:rsidRDefault="003C7AE7" w:rsidP="0022062D">
            <w:pPr>
              <w:spacing w:after="0" w:line="240" w:lineRule="auto"/>
              <w:jc w:val="both"/>
              <w:rPr>
                <w:color w:val="auto"/>
                <w:sz w:val="28"/>
                <w:lang w:val="uk-UA"/>
              </w:rPr>
            </w:pPr>
            <w:r w:rsidRPr="00DE5B0C">
              <w:rPr>
                <w:color w:val="auto"/>
                <w:sz w:val="28"/>
                <w:lang w:val="uk-UA"/>
              </w:rPr>
              <w:t>від __________</w:t>
            </w:r>
          </w:p>
        </w:tc>
        <w:tc>
          <w:tcPr>
            <w:tcW w:w="4218" w:type="dxa"/>
          </w:tcPr>
          <w:p w:rsidR="003C7AE7" w:rsidRPr="00DE5B0C" w:rsidRDefault="003C7AE7" w:rsidP="0022062D">
            <w:pPr>
              <w:spacing w:after="0" w:line="240" w:lineRule="auto"/>
              <w:rPr>
                <w:color w:val="auto"/>
                <w:sz w:val="28"/>
                <w:lang w:val="uk-UA"/>
              </w:rPr>
            </w:pPr>
            <w:r w:rsidRPr="00DE5B0C">
              <w:rPr>
                <w:color w:val="auto"/>
                <w:sz w:val="28"/>
                <w:lang w:val="uk-UA"/>
              </w:rPr>
              <w:t>Миколаївському міському голові</w:t>
            </w:r>
          </w:p>
          <w:p w:rsidR="003C7AE7" w:rsidRPr="00374370" w:rsidRDefault="003C7AE7" w:rsidP="0022062D">
            <w:pPr>
              <w:spacing w:after="0" w:line="240" w:lineRule="auto"/>
              <w:rPr>
                <w:color w:val="auto"/>
                <w:lang w:val="uk-UA"/>
              </w:rPr>
            </w:pPr>
            <w:r w:rsidRPr="00DE5B0C">
              <w:rPr>
                <w:color w:val="auto"/>
                <w:sz w:val="28"/>
                <w:lang w:val="uk-UA"/>
              </w:rPr>
              <w:t>Сєнкевичу О. Ф.</w:t>
            </w:r>
          </w:p>
        </w:tc>
      </w:tr>
    </w:tbl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  <w:r w:rsidRPr="00962D06">
        <w:rPr>
          <w:color w:val="auto"/>
          <w:sz w:val="28"/>
          <w:lang w:val="uk-UA"/>
        </w:rPr>
        <w:t>Шановний Олександре Федоровичу!</w:t>
      </w: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</w:p>
    <w:p w:rsidR="003C7AE7" w:rsidRPr="003574E9" w:rsidRDefault="003C7AE7" w:rsidP="004714E1">
      <w:pPr>
        <w:spacing w:after="0" w:line="240" w:lineRule="auto"/>
        <w:ind w:firstLine="720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Просимо Вас включити представника від ГО «</w:t>
      </w:r>
      <w:r w:rsidRPr="00D00DD3">
        <w:rPr>
          <w:i/>
          <w:sz w:val="28"/>
          <w:lang w:val="uk-UA"/>
        </w:rPr>
        <w:t>Успіх</w:t>
      </w:r>
      <w:r>
        <w:rPr>
          <w:color w:val="auto"/>
          <w:sz w:val="28"/>
          <w:lang w:val="uk-UA"/>
        </w:rPr>
        <w:t xml:space="preserve">» </w:t>
      </w:r>
      <w:r w:rsidRPr="00D00DD3">
        <w:rPr>
          <w:i/>
          <w:sz w:val="28"/>
          <w:lang w:val="uk-UA"/>
        </w:rPr>
        <w:t>Іванова Івана Івановича</w:t>
      </w:r>
      <w:r w:rsidRPr="003574E9">
        <w:rPr>
          <w:color w:val="auto"/>
          <w:sz w:val="28"/>
          <w:lang w:val="uk-UA"/>
        </w:rPr>
        <w:t xml:space="preserve">, тел. </w:t>
      </w:r>
      <w:r w:rsidRPr="00D00DD3">
        <w:rPr>
          <w:i/>
          <w:sz w:val="28"/>
          <w:lang w:val="uk-UA"/>
        </w:rPr>
        <w:t>80501234567</w:t>
      </w:r>
      <w:r w:rsidRPr="003574E9">
        <w:rPr>
          <w:color w:val="auto"/>
          <w:sz w:val="28"/>
          <w:lang w:val="uk-UA"/>
        </w:rPr>
        <w:t>, до складу Ради з питань молодіжної політики при міському голові.</w:t>
      </w:r>
    </w:p>
    <w:p w:rsidR="003C7AE7" w:rsidRPr="003574E9" w:rsidRDefault="003C7AE7" w:rsidP="004714E1">
      <w:pPr>
        <w:spacing w:after="0"/>
        <w:ind w:firstLine="720"/>
        <w:jc w:val="both"/>
        <w:rPr>
          <w:color w:val="auto"/>
          <w:sz w:val="28"/>
          <w:lang w:val="uk-UA"/>
        </w:rPr>
      </w:pPr>
      <w:r w:rsidRPr="003574E9">
        <w:rPr>
          <w:color w:val="auto"/>
          <w:sz w:val="28"/>
          <w:lang w:val="uk-UA"/>
        </w:rPr>
        <w:t>Необхідний паке</w:t>
      </w:r>
      <w:r>
        <w:rPr>
          <w:color w:val="auto"/>
          <w:sz w:val="28"/>
          <w:lang w:val="uk-UA"/>
        </w:rPr>
        <w:t>т документів додається, а саме:</w:t>
      </w:r>
    </w:p>
    <w:p w:rsidR="003C7AE7" w:rsidRPr="004B6719" w:rsidRDefault="003C7AE7" w:rsidP="004714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заява для участі в установчих зборах на бланку організації (ПІБ, номер телефону, електронна адреса відповідальної особи);</w:t>
      </w:r>
    </w:p>
    <w:p w:rsidR="003C7AE7" w:rsidRPr="00482EF9" w:rsidRDefault="003C7AE7" w:rsidP="004714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 xml:space="preserve">копія свідоцтва про реєстрацію інституту громадянського суспільства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та/або </w:t>
      </w:r>
      <w:r w:rsidRPr="00482EF9">
        <w:rPr>
          <w:rFonts w:ascii="Times New Roman" w:hAnsi="Times New Roman"/>
          <w:sz w:val="28"/>
          <w:szCs w:val="28"/>
          <w:lang w:val="uk-UA"/>
        </w:rPr>
        <w:t>копія виписки з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 xml:space="preserve"> Єдиного державного реєстру юридичних осіб, фізичних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осіб - підприємців та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>громадських формувань;</w:t>
      </w:r>
    </w:p>
    <w:p w:rsidR="003C7AE7" w:rsidRDefault="003C7AE7" w:rsidP="004714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копія статуту інституту громадянського суспільства;</w:t>
      </w:r>
    </w:p>
    <w:p w:rsidR="003C7AE7" w:rsidRDefault="003C7AE7" w:rsidP="004714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витяг з протоколу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Pr="00482EF9">
        <w:rPr>
          <w:rFonts w:ascii="Times New Roman" w:hAnsi="Times New Roman"/>
          <w:sz w:val="28"/>
          <w:szCs w:val="28"/>
          <w:lang w:val="uk-UA"/>
        </w:rPr>
        <w:t>керівн</w:t>
      </w:r>
      <w:r>
        <w:rPr>
          <w:rFonts w:ascii="Times New Roman" w:hAnsi="Times New Roman"/>
          <w:sz w:val="28"/>
          <w:szCs w:val="28"/>
          <w:lang w:val="uk-UA"/>
        </w:rPr>
        <w:t>ого органу</w:t>
      </w:r>
      <w:r w:rsidRPr="00482EF9">
        <w:rPr>
          <w:rFonts w:ascii="Times New Roman" w:hAnsi="Times New Roman"/>
          <w:sz w:val="28"/>
          <w:szCs w:val="28"/>
          <w:lang w:val="uk-UA"/>
        </w:rPr>
        <w:t xml:space="preserve"> інституту громадянського суспільства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482EF9">
        <w:rPr>
          <w:rFonts w:ascii="Times New Roman" w:hAnsi="Times New Roman"/>
          <w:sz w:val="28"/>
          <w:szCs w:val="28"/>
          <w:lang w:val="uk-UA"/>
        </w:rPr>
        <w:t>свідчене печаткою (у разі наявності) з рішенням про делегування кандидата до складу ради з питань молодіжної політики при міському голові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7AE7" w:rsidRPr="004B6719" w:rsidRDefault="003C7AE7" w:rsidP="004714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>письмова згода делегованого представника до ради з питань молодіжної політики при міському голові представника на обробку його персональних даних.</w:t>
      </w:r>
    </w:p>
    <w:p w:rsidR="003C7AE7" w:rsidRDefault="003C7AE7" w:rsidP="0087652E">
      <w:pPr>
        <w:spacing w:after="0" w:line="240" w:lineRule="auto"/>
        <w:ind w:left="567"/>
        <w:jc w:val="both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ind w:left="567"/>
        <w:jc w:val="both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З повагою,</w:t>
      </w:r>
    </w:p>
    <w:p w:rsidR="003C7AE7" w:rsidRPr="00A44712" w:rsidRDefault="003C7AE7" w:rsidP="00A44712">
      <w:pPr>
        <w:spacing w:after="0" w:line="24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Голова організації</w:t>
      </w:r>
    </w:p>
    <w:sectPr w:rsidR="003C7AE7" w:rsidRPr="00A44712" w:rsidSect="0021196E">
      <w:headerReference w:type="default" r:id="rId7"/>
      <w:pgSz w:w="11906" w:h="16838"/>
      <w:pgMar w:top="1134" w:right="567" w:bottom="1134" w:left="1701" w:header="284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E7" w:rsidRDefault="003C7AE7" w:rsidP="000D7953">
      <w:pPr>
        <w:spacing w:after="0" w:line="240" w:lineRule="auto"/>
      </w:pPr>
      <w:r>
        <w:separator/>
      </w:r>
    </w:p>
  </w:endnote>
  <w:endnote w:type="continuationSeparator" w:id="0">
    <w:p w:rsidR="003C7AE7" w:rsidRDefault="003C7AE7" w:rsidP="000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E7" w:rsidRDefault="003C7AE7" w:rsidP="000D7953">
      <w:pPr>
        <w:spacing w:after="0" w:line="240" w:lineRule="auto"/>
      </w:pPr>
      <w:r>
        <w:separator/>
      </w:r>
    </w:p>
  </w:footnote>
  <w:footnote w:type="continuationSeparator" w:id="0">
    <w:p w:rsidR="003C7AE7" w:rsidRDefault="003C7AE7" w:rsidP="000D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085" w:type="dxa"/>
      <w:tblLook w:val="00A0"/>
    </w:tblPr>
    <w:tblGrid>
      <w:gridCol w:w="9356"/>
    </w:tblGrid>
    <w:tr w:rsidR="003C7AE7" w:rsidRPr="00DE5B0C" w:rsidTr="00DE5B0C">
      <w:tc>
        <w:tcPr>
          <w:tcW w:w="6379" w:type="dxa"/>
        </w:tcPr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>Додаток 1 до протоколу засідання ініціативної групи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 xml:space="preserve">від </w:t>
          </w:r>
          <w:r>
            <w:rPr>
              <w:color w:val="333333"/>
              <w:lang w:val="uk-UA"/>
            </w:rPr>
            <w:t>11</w:t>
          </w:r>
          <w:r w:rsidRPr="00DE5B0C">
            <w:rPr>
              <w:color w:val="333333"/>
              <w:lang w:val="uk-UA"/>
            </w:rPr>
            <w:t>.09.2017 № 1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>ЗАТВЕРДЖЕНО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szCs w:val="22"/>
              <w:lang w:val="uk-UA"/>
            </w:rPr>
          </w:pPr>
          <w:r w:rsidRPr="00DE5B0C">
            <w:rPr>
              <w:color w:val="333333"/>
              <w:szCs w:val="22"/>
              <w:lang w:val="uk-UA"/>
            </w:rPr>
            <w:t xml:space="preserve">Рішенням ініціативної групи з підготовки установчих зборів для формування складу ради з питань 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szCs w:val="22"/>
              <w:lang w:val="uk-UA"/>
            </w:rPr>
          </w:pPr>
          <w:r w:rsidRPr="00DE5B0C">
            <w:rPr>
              <w:color w:val="333333"/>
              <w:szCs w:val="22"/>
              <w:lang w:val="uk-UA"/>
            </w:rPr>
            <w:t xml:space="preserve">молодіжної політики при міському голові </w:t>
          </w:r>
          <w:r w:rsidRPr="00DE5B0C">
            <w:rPr>
              <w:color w:val="333333"/>
              <w:szCs w:val="22"/>
              <w:lang w:val="uk-UA"/>
            </w:rPr>
            <w:br/>
            <w:t xml:space="preserve">(Протокол №1 від </w:t>
          </w:r>
          <w:r>
            <w:rPr>
              <w:color w:val="333333"/>
              <w:szCs w:val="22"/>
              <w:lang w:val="uk-UA"/>
            </w:rPr>
            <w:t>11</w:t>
          </w:r>
          <w:r w:rsidRPr="00DE5B0C">
            <w:rPr>
              <w:color w:val="333333"/>
              <w:szCs w:val="22"/>
              <w:lang w:val="uk-UA"/>
            </w:rPr>
            <w:t>.09.2017)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</w:p>
      </w:tc>
    </w:tr>
  </w:tbl>
  <w:p w:rsidR="003C7AE7" w:rsidRPr="0022062D" w:rsidRDefault="003C7AE7" w:rsidP="0022062D">
    <w:pPr>
      <w:pStyle w:val="Header"/>
      <w:jc w:val="center"/>
      <w:rPr>
        <w:i/>
        <w:lang w:val="uk-UA"/>
      </w:rPr>
    </w:pPr>
    <w:r w:rsidRPr="0022062D">
      <w:rPr>
        <w:i/>
        <w:lang w:val="uk-UA"/>
      </w:rPr>
      <w:t>БЛАНК ОРГАНІЗАЦІЇ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6D2"/>
    <w:multiLevelType w:val="hybridMultilevel"/>
    <w:tmpl w:val="3BAA6362"/>
    <w:lvl w:ilvl="0" w:tplc="ADC25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73728"/>
    <w:multiLevelType w:val="hybridMultilevel"/>
    <w:tmpl w:val="9A6A7CA6"/>
    <w:lvl w:ilvl="0" w:tplc="547A33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370"/>
    <w:rsid w:val="000C6C11"/>
    <w:rsid w:val="000D7953"/>
    <w:rsid w:val="000E4F45"/>
    <w:rsid w:val="00102688"/>
    <w:rsid w:val="00145D1F"/>
    <w:rsid w:val="0021196E"/>
    <w:rsid w:val="0022062D"/>
    <w:rsid w:val="00244661"/>
    <w:rsid w:val="002704A7"/>
    <w:rsid w:val="00277FEE"/>
    <w:rsid w:val="00280759"/>
    <w:rsid w:val="002D4498"/>
    <w:rsid w:val="00316FB2"/>
    <w:rsid w:val="003547F1"/>
    <w:rsid w:val="003574E9"/>
    <w:rsid w:val="00374370"/>
    <w:rsid w:val="003C6703"/>
    <w:rsid w:val="003C7AE7"/>
    <w:rsid w:val="004714E1"/>
    <w:rsid w:val="004717DE"/>
    <w:rsid w:val="00482EF9"/>
    <w:rsid w:val="00490E96"/>
    <w:rsid w:val="004A5DED"/>
    <w:rsid w:val="004B6719"/>
    <w:rsid w:val="005351D0"/>
    <w:rsid w:val="00563A58"/>
    <w:rsid w:val="00590E91"/>
    <w:rsid w:val="005A1724"/>
    <w:rsid w:val="0063389C"/>
    <w:rsid w:val="00672CEE"/>
    <w:rsid w:val="0068692C"/>
    <w:rsid w:val="007328CC"/>
    <w:rsid w:val="0075222E"/>
    <w:rsid w:val="007E2905"/>
    <w:rsid w:val="007E6E65"/>
    <w:rsid w:val="008722E4"/>
    <w:rsid w:val="0087652E"/>
    <w:rsid w:val="00957738"/>
    <w:rsid w:val="00962D06"/>
    <w:rsid w:val="00A44712"/>
    <w:rsid w:val="00AB155C"/>
    <w:rsid w:val="00AB2CB5"/>
    <w:rsid w:val="00B65C85"/>
    <w:rsid w:val="00C045A2"/>
    <w:rsid w:val="00CE748A"/>
    <w:rsid w:val="00D00DD3"/>
    <w:rsid w:val="00D0176E"/>
    <w:rsid w:val="00D73B2B"/>
    <w:rsid w:val="00DA29FB"/>
    <w:rsid w:val="00DE5B0C"/>
    <w:rsid w:val="00EC3882"/>
    <w:rsid w:val="00F6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E4"/>
    <w:pPr>
      <w:spacing w:after="200" w:line="276" w:lineRule="auto"/>
    </w:pPr>
    <w:rPr>
      <w:color w:val="FF0000"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FB2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9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953"/>
    <w:rPr>
      <w:rFonts w:cs="Times New Roman"/>
    </w:rPr>
  </w:style>
  <w:style w:type="table" w:styleId="TableGrid">
    <w:name w:val="Table Grid"/>
    <w:basedOn w:val="TableNormal"/>
    <w:uiPriority w:val="99"/>
    <w:rsid w:val="00F60B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</Pages>
  <Words>163</Words>
  <Characters>931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Mamchur</dc:creator>
  <cp:keywords/>
  <dc:description/>
  <cp:lastModifiedBy>1</cp:lastModifiedBy>
  <cp:revision>16</cp:revision>
  <cp:lastPrinted>2017-08-31T10:51:00Z</cp:lastPrinted>
  <dcterms:created xsi:type="dcterms:W3CDTF">2017-08-16T07:00:00Z</dcterms:created>
  <dcterms:modified xsi:type="dcterms:W3CDTF">2017-09-11T11:52:00Z</dcterms:modified>
</cp:coreProperties>
</file>