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8A" w:rsidRPr="00341FE4" w:rsidRDefault="0032608A" w:rsidP="00EE3507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32608A" w:rsidRDefault="0032608A" w:rsidP="00EE3507">
      <w:pPr>
        <w:spacing w:after="0" w:line="240" w:lineRule="auto"/>
        <w:jc w:val="right"/>
      </w:pPr>
      <w:r>
        <w:t>Наказом Головного управління</w:t>
      </w:r>
    </w:p>
    <w:p w:rsidR="0032608A" w:rsidRDefault="0032608A" w:rsidP="00EE350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t xml:space="preserve">Держгеокадастру у </w:t>
      </w:r>
      <w:r>
        <w:rPr>
          <w:lang w:val="uk-UA"/>
        </w:rPr>
        <w:t xml:space="preserve">                                           </w:t>
      </w:r>
    </w:p>
    <w:p w:rsidR="0032608A" w:rsidRDefault="0032608A" w:rsidP="00EE350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4C7107">
        <w:rPr>
          <w:lang w:val="uk-UA"/>
        </w:rPr>
        <w:t>Миколаївській області</w:t>
      </w:r>
    </w:p>
    <w:p w:rsidR="0032608A" w:rsidRDefault="0032608A" w:rsidP="00EE350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Pr="004C7107">
        <w:rPr>
          <w:lang w:val="uk-UA"/>
        </w:rPr>
        <w:t>№ 177 від 11.09.2017 року</w:t>
      </w:r>
    </w:p>
    <w:p w:rsidR="0032608A" w:rsidRDefault="0032608A" w:rsidP="00AE2E4A">
      <w:pPr>
        <w:pStyle w:val="NormalWeb"/>
        <w:jc w:val="center"/>
        <w:rPr>
          <w:b/>
          <w:bCs/>
          <w:lang w:val="uk-UA"/>
        </w:rPr>
      </w:pPr>
    </w:p>
    <w:p w:rsidR="0032608A" w:rsidRPr="00EE3507" w:rsidRDefault="0032608A" w:rsidP="00AE2E4A">
      <w:pPr>
        <w:pStyle w:val="NormalWeb"/>
        <w:jc w:val="center"/>
        <w:rPr>
          <w:lang w:val="uk-UA"/>
        </w:rPr>
      </w:pPr>
      <w:r w:rsidRPr="00EE3507">
        <w:rPr>
          <w:b/>
          <w:bCs/>
          <w:lang w:val="uk-UA"/>
        </w:rPr>
        <w:t>ТЕХНОЛОГІЧНА КАРТКА</w:t>
      </w:r>
    </w:p>
    <w:p w:rsidR="0032608A" w:rsidRPr="00765A25" w:rsidRDefault="0032608A" w:rsidP="0051283B">
      <w:pPr>
        <w:spacing w:before="100" w:beforeAutospacing="1" w:after="100" w:afterAutospacing="1" w:line="240" w:lineRule="auto"/>
        <w:jc w:val="center"/>
        <w:rPr>
          <w:sz w:val="24"/>
          <w:szCs w:val="24"/>
          <w:lang w:val="uk-UA" w:eastAsia="ru-RU"/>
        </w:rPr>
      </w:pPr>
      <w:r w:rsidRPr="00EE3507">
        <w:rPr>
          <w:sz w:val="24"/>
          <w:szCs w:val="24"/>
          <w:lang w:val="uk-UA" w:eastAsia="ru-RU"/>
        </w:rPr>
        <w:t xml:space="preserve">адміністративної послуги </w:t>
      </w:r>
      <w:r>
        <w:rPr>
          <w:sz w:val="24"/>
          <w:szCs w:val="24"/>
          <w:lang w:val="uk-UA" w:eastAsia="ru-RU"/>
        </w:rPr>
        <w:t>державна реєстрація земельної ділянки з видачею витягу з Державного земельного кадастру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226"/>
        <w:gridCol w:w="2226"/>
        <w:gridCol w:w="2226"/>
      </w:tblGrid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Реєстрація заяви суб</w:t>
            </w:r>
            <w:r w:rsidRPr="00DC3894">
              <w:rPr>
                <w:sz w:val="24"/>
                <w:szCs w:val="24"/>
                <w:lang w:eastAsia="ru-RU"/>
              </w:rPr>
              <w:t>`</w:t>
            </w:r>
            <w:r w:rsidRPr="00DC3894">
              <w:rPr>
                <w:sz w:val="24"/>
                <w:szCs w:val="24"/>
                <w:lang w:val="uk-UA" w:eastAsia="ru-RU"/>
              </w:rPr>
              <w:t>єкта звернення в центрі надання адміністративних послуг.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Протягом одного календарного дня (заяви реєструються в день їх надходження в порядку черговості)</w:t>
            </w:r>
          </w:p>
        </w:tc>
      </w:tr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Перевіряє: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Повноваження особи, що звернулася за адміністративною послугою;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Наявність повного пакету документів, необхідних для державної реєстрації земельної ділянки.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При реєстрації заяви</w:t>
            </w:r>
          </w:p>
        </w:tc>
      </w:tr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Відмова у прийнятті документів з обгрунтуванням підстав відмови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При реєстрації заяви</w:t>
            </w:r>
          </w:p>
        </w:tc>
      </w:tr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val="uk-UA" w:eastAsia="ru-RU"/>
              </w:rPr>
              <w:t>Передач</w:t>
            </w:r>
            <w:r>
              <w:rPr>
                <w:sz w:val="24"/>
                <w:szCs w:val="24"/>
                <w:lang w:val="uk-UA" w:eastAsia="ru-RU"/>
              </w:rPr>
              <w:t>а заяви  відділу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Перевіряє: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5" w:hanging="142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розташування об</w:t>
            </w:r>
            <w:r w:rsidRPr="00DC3894">
              <w:rPr>
                <w:sz w:val="24"/>
                <w:szCs w:val="24"/>
                <w:lang w:eastAsia="ru-RU"/>
              </w:rPr>
              <w:t>`</w:t>
            </w:r>
            <w:r w:rsidRPr="00DC3894">
              <w:rPr>
                <w:sz w:val="24"/>
                <w:szCs w:val="24"/>
                <w:lang w:val="uk-UA" w:eastAsia="ru-RU"/>
              </w:rPr>
              <w:t>єкта Державного земельного кадастру на території дії його повноважень;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5" w:hanging="142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придатність електронного документа для проведення його перевірки за допомогою програмного забезпечення Державного земельного кадастру. Вносить до державного земельного кадастру такі дані: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75" w:hanging="142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реєстраційний номер заяви;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75" w:hanging="142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дата реєстрація заяви;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75" w:hanging="142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відомості про особу, яка звернулась із заявою;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75" w:hanging="142"/>
              <w:jc w:val="both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відомості про Державного кадастрового реєстратора, який прийняв заяву.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 xml:space="preserve">Протягом першого календарного дня </w:t>
            </w:r>
            <w:r w:rsidRPr="005070F5">
              <w:rPr>
                <w:sz w:val="24"/>
                <w:szCs w:val="24"/>
                <w:lang w:val="uk-UA" w:eastAsia="ru-RU"/>
              </w:rPr>
              <w:t xml:space="preserve">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У разі прийняття рішення про державну реєстрацію земельної ділянки виконує: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перевірку електроного документу та за допомогою програмного забезпечення Державного земельного кадастру вносить відомості, які містять електроний документ, до Державного земельного кадастру;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за допомогою програмного забезпечення Державного земельного кадастру присвоює кадастровий номер земельній ділянці;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відкриває Поземельну книгу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ділянки):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формує витяг з Державного земельного кадастру про земельну ділянку на підтвердження державної реєстрації земельної ділянки. У разі прийняття рішення про відмову у державній реєстрації земельної ділянки:</w:t>
            </w:r>
          </w:p>
          <w:p w:rsidR="0032608A" w:rsidRPr="00DC3894" w:rsidRDefault="0032608A" w:rsidP="00DC38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формує рішення про відмову у державній реєстрації земельної ділянки із зазначенням рекомендацій щодо усунення причин, що є підставою для такої відмови.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Протягом </w:t>
            </w:r>
            <w:r>
              <w:rPr>
                <w:sz w:val="24"/>
                <w:szCs w:val="24"/>
                <w:lang w:val="uk-UA" w:eastAsia="ru-RU"/>
              </w:rPr>
              <w:t>тринадцяти  робочих днів</w:t>
            </w:r>
            <w:r w:rsidRPr="005070F5">
              <w:rPr>
                <w:sz w:val="24"/>
                <w:szCs w:val="24"/>
                <w:lang w:val="uk-UA" w:eastAsia="ru-RU"/>
              </w:rPr>
              <w:t xml:space="preserve">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Не пізніше чотирнадцятого робочого дня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Передача витягу з Державного земельного кадастру про земельну ділянку або рішення про відмову у державній реєстрації земельної ділянки до центру надання адміністративних послуг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Не пізніше чотирнадцятого робочого дня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32608A" w:rsidRPr="00DC3894" w:rsidTr="00DC3894">
        <w:tc>
          <w:tcPr>
            <w:tcW w:w="534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державній реєстрації земельної ділянки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2608A" w:rsidRPr="00DC3894" w:rsidRDefault="0032608A" w:rsidP="00DC389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894">
              <w:rPr>
                <w:sz w:val="24"/>
                <w:szCs w:val="24"/>
                <w:lang w:val="uk-UA" w:eastAsia="ru-RU"/>
              </w:rPr>
              <w:t>В день звернення заявника після отримання витягу або рішення про відмову у внесенні відомостей</w:t>
            </w:r>
          </w:p>
        </w:tc>
      </w:tr>
      <w:tr w:rsidR="0032608A" w:rsidRPr="00DC3894" w:rsidTr="00DC3894">
        <w:tc>
          <w:tcPr>
            <w:tcW w:w="8904" w:type="dxa"/>
            <w:gridSpan w:val="4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32608A" w:rsidRPr="00DC3894" w:rsidTr="00DC3894">
        <w:tc>
          <w:tcPr>
            <w:tcW w:w="8904" w:type="dxa"/>
            <w:gridSpan w:val="4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32608A" w:rsidRPr="00DC3894" w:rsidRDefault="0032608A" w:rsidP="00DC389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DC3894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32608A" w:rsidRPr="00AE2E4A" w:rsidRDefault="0032608A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32608A" w:rsidRPr="00AE2E4A" w:rsidRDefault="0032608A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32608A" w:rsidRPr="00AE2E4A" w:rsidRDefault="0032608A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32608A" w:rsidRPr="00B95DE2" w:rsidRDefault="0032608A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32608A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5A0"/>
    <w:multiLevelType w:val="hybridMultilevel"/>
    <w:tmpl w:val="BA3C2392"/>
    <w:lvl w:ilvl="0" w:tplc="5AC0E7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F170C"/>
    <w:multiLevelType w:val="hybridMultilevel"/>
    <w:tmpl w:val="0B18EFE4"/>
    <w:lvl w:ilvl="0" w:tplc="9A60EA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5EBC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08A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4D8D"/>
    <w:rsid w:val="003C515F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672C"/>
    <w:rsid w:val="004C679A"/>
    <w:rsid w:val="004C7107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0F5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3B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BEA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361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09B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A25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7D7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8E4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6E7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5F09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4F3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9A3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23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BB4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907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C76"/>
    <w:rsid w:val="00D32F19"/>
    <w:rsid w:val="00D33308"/>
    <w:rsid w:val="00D33525"/>
    <w:rsid w:val="00D335CD"/>
    <w:rsid w:val="00D336B1"/>
    <w:rsid w:val="00D337D2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894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A0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507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545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1F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5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782</Words>
  <Characters>4464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2017-09-11T10:30:00Z</dcterms:created>
  <dcterms:modified xsi:type="dcterms:W3CDTF">2017-09-14T08:56:00Z</dcterms:modified>
</cp:coreProperties>
</file>