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61" w:rsidRPr="00341FE4" w:rsidRDefault="00D40F61" w:rsidP="00685362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 </w:t>
      </w:r>
      <w:r w:rsidRPr="00341FE4">
        <w:rPr>
          <w:b/>
        </w:rPr>
        <w:t>Затверджено:</w:t>
      </w:r>
    </w:p>
    <w:p w:rsidR="00D40F61" w:rsidRDefault="00D40F61" w:rsidP="00685362">
      <w:pPr>
        <w:spacing w:after="0" w:line="240" w:lineRule="auto"/>
        <w:jc w:val="right"/>
      </w:pPr>
      <w:r>
        <w:t>Наказом Головного управління</w:t>
      </w:r>
    </w:p>
    <w:p w:rsidR="00D40F61" w:rsidRDefault="00D40F61" w:rsidP="00685362">
      <w:pPr>
        <w:spacing w:after="0" w:line="240" w:lineRule="auto"/>
        <w:jc w:val="center"/>
      </w:pPr>
      <w:r>
        <w:rPr>
          <w:lang w:val="uk-UA"/>
        </w:rPr>
        <w:t xml:space="preserve">                                                                                  </w:t>
      </w:r>
      <w:r>
        <w:t xml:space="preserve">Держгеокадастру у </w:t>
      </w:r>
    </w:p>
    <w:p w:rsidR="00D40F61" w:rsidRDefault="00D40F61" w:rsidP="00685362">
      <w:pPr>
        <w:spacing w:after="0" w:line="240" w:lineRule="auto"/>
        <w:jc w:val="center"/>
      </w:pPr>
      <w:r>
        <w:rPr>
          <w:lang w:val="uk-UA"/>
        </w:rPr>
        <w:t xml:space="preserve">                                                                                        </w:t>
      </w:r>
      <w:r>
        <w:t>Миколаївській області</w:t>
      </w:r>
    </w:p>
    <w:p w:rsidR="00D40F61" w:rsidRDefault="00D40F61" w:rsidP="00685362">
      <w:pPr>
        <w:spacing w:after="0" w:line="240" w:lineRule="auto"/>
        <w:jc w:val="center"/>
      </w:pPr>
      <w:r>
        <w:rPr>
          <w:lang w:val="uk-UA"/>
        </w:rPr>
        <w:t xml:space="preserve">                                                                                               </w:t>
      </w:r>
      <w:r>
        <w:t>№ 177 від 11.09.2017 року</w:t>
      </w:r>
    </w:p>
    <w:p w:rsidR="00D40F61" w:rsidRDefault="00D40F61" w:rsidP="00AE2E4A">
      <w:pPr>
        <w:pStyle w:val="NormalWeb"/>
        <w:jc w:val="center"/>
        <w:rPr>
          <w:b/>
          <w:bCs/>
          <w:lang w:val="uk-UA"/>
        </w:rPr>
      </w:pPr>
    </w:p>
    <w:p w:rsidR="00D40F61" w:rsidRDefault="00D40F61" w:rsidP="00AE2E4A">
      <w:pPr>
        <w:pStyle w:val="NormalWeb"/>
        <w:jc w:val="center"/>
        <w:rPr>
          <w:b/>
          <w:bCs/>
          <w:lang w:val="uk-UA"/>
        </w:rPr>
      </w:pPr>
      <w:r w:rsidRPr="00AE2E4A">
        <w:rPr>
          <w:b/>
          <w:bCs/>
        </w:rPr>
        <w:t>ТЕХНОЛОГІЧНА КАРТКА</w:t>
      </w:r>
    </w:p>
    <w:p w:rsidR="00D40F61" w:rsidRPr="006A1700" w:rsidRDefault="00D40F61" w:rsidP="006A1700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D62719">
        <w:rPr>
          <w:sz w:val="24"/>
          <w:szCs w:val="24"/>
          <w:lang w:eastAsia="ru-RU"/>
        </w:rPr>
        <w:t>адміністративної послуги з видачі відомостей з документації із землеустрою, що включена до Державного фонду документації із землеустрою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886"/>
        <w:gridCol w:w="1566"/>
        <w:gridCol w:w="2226"/>
      </w:tblGrid>
      <w:tr w:rsidR="00D40F61" w:rsidRPr="001F5E76" w:rsidTr="001F5E76">
        <w:tc>
          <w:tcPr>
            <w:tcW w:w="534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F5E76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F5E76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88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F5E76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56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F5E76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F5E76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D40F61" w:rsidRPr="001F5E76" w:rsidTr="001F5E76">
        <w:tc>
          <w:tcPr>
            <w:tcW w:w="534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D40F61" w:rsidRPr="001F5E76" w:rsidRDefault="00D40F61" w:rsidP="001F5E76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eastAsia="ru-RU"/>
              </w:rPr>
              <w:t>Реєстрація запиту суб’єкта звернення</w:t>
            </w:r>
          </w:p>
        </w:tc>
        <w:tc>
          <w:tcPr>
            <w:tcW w:w="288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eastAsia="ru-RU"/>
              </w:rPr>
              <w:t>В день звернення заявника</w:t>
            </w:r>
          </w:p>
        </w:tc>
      </w:tr>
      <w:tr w:rsidR="00D40F61" w:rsidRPr="001F5E76" w:rsidTr="001F5E76">
        <w:tc>
          <w:tcPr>
            <w:tcW w:w="534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D40F61" w:rsidRPr="001F5E76" w:rsidRDefault="00D40F61" w:rsidP="001F5E76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eastAsia="ru-RU"/>
              </w:rPr>
              <w:t>Передача запиту</w:t>
            </w:r>
            <w:r>
              <w:rPr>
                <w:sz w:val="24"/>
                <w:szCs w:val="24"/>
                <w:lang w:val="uk-UA" w:eastAsia="ru-RU"/>
              </w:rPr>
              <w:t xml:space="preserve"> відділу у Миколаївському</w:t>
            </w:r>
            <w:r w:rsidRPr="001F5E76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88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eastAsia="ru-RU"/>
              </w:rPr>
              <w:t>В день звернення заявника</w:t>
            </w:r>
          </w:p>
        </w:tc>
      </w:tr>
      <w:tr w:rsidR="00D40F61" w:rsidRPr="001F5E76" w:rsidTr="001F5E76">
        <w:tc>
          <w:tcPr>
            <w:tcW w:w="534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eastAsia="ru-RU"/>
              </w:rPr>
              <w:t>Реєстрація запиту суб’єкта звернення</w:t>
            </w:r>
            <w:r>
              <w:rPr>
                <w:sz w:val="24"/>
                <w:szCs w:val="24"/>
                <w:lang w:val="uk-UA" w:eastAsia="ru-RU"/>
              </w:rPr>
              <w:t xml:space="preserve"> у відділі у Миколаївському</w:t>
            </w:r>
            <w:r w:rsidRPr="001F5E76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88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156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Протягом одного дня</w:t>
            </w:r>
          </w:p>
        </w:tc>
      </w:tr>
      <w:tr w:rsidR="00D40F61" w:rsidRPr="001F5E76" w:rsidTr="001F5E76">
        <w:tc>
          <w:tcPr>
            <w:tcW w:w="534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Передача запиту к</w:t>
            </w:r>
            <w:r>
              <w:rPr>
                <w:sz w:val="24"/>
                <w:szCs w:val="24"/>
                <w:lang w:val="uk-UA" w:eastAsia="ru-RU"/>
              </w:rPr>
              <w:t>ерівнику відділу у Миколаївському</w:t>
            </w:r>
            <w:r w:rsidRPr="001F5E76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88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156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Протягом одного дня</w:t>
            </w:r>
          </w:p>
        </w:tc>
      </w:tr>
      <w:tr w:rsidR="00D40F61" w:rsidRPr="001F5E76" w:rsidTr="001F5E76">
        <w:tc>
          <w:tcPr>
            <w:tcW w:w="534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D40F61" w:rsidRPr="001F5E76" w:rsidRDefault="00D40F61" w:rsidP="001F5E76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Накладання відповідної резолюції і передача запита спеціалісту, відповідальному за ведення діловодства</w:t>
            </w:r>
          </w:p>
        </w:tc>
        <w:tc>
          <w:tcPr>
            <w:tcW w:w="288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Керівник відділу у Миколаївському</w:t>
            </w:r>
            <w:r w:rsidRPr="001F5E76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156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Протягом одного дня</w:t>
            </w:r>
          </w:p>
        </w:tc>
      </w:tr>
      <w:tr w:rsidR="00D40F61" w:rsidRPr="001F5E76" w:rsidTr="001F5E76">
        <w:tc>
          <w:tcPr>
            <w:tcW w:w="534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D40F61" w:rsidRPr="001F5E76" w:rsidRDefault="00D40F61" w:rsidP="001F5E76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eastAsia="ru-RU"/>
              </w:rPr>
              <w:t>Передача запиту відповідальній особі за ведення Державного фонду документації із землеустрою для опрацювання</w:t>
            </w:r>
          </w:p>
        </w:tc>
        <w:tc>
          <w:tcPr>
            <w:tcW w:w="288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156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Протягом одного дня</w:t>
            </w:r>
          </w:p>
        </w:tc>
      </w:tr>
      <w:tr w:rsidR="00D40F61" w:rsidRPr="001F5E76" w:rsidTr="001F5E76">
        <w:tc>
          <w:tcPr>
            <w:tcW w:w="534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Опрацювання запиту, зокрема:</w:t>
            </w:r>
            <w:r w:rsidRPr="001F5E76">
              <w:rPr>
                <w:sz w:val="24"/>
                <w:szCs w:val="24"/>
                <w:lang w:val="uk-UA" w:eastAsia="ru-RU"/>
              </w:rPr>
              <w:br/>
            </w:r>
            <w:r w:rsidRPr="001F5E76">
              <w:rPr>
                <w:b/>
                <w:bCs/>
                <w:sz w:val="24"/>
                <w:szCs w:val="24"/>
                <w:lang w:val="uk-UA" w:eastAsia="ru-RU"/>
              </w:rPr>
              <w:t xml:space="preserve">– </w:t>
            </w:r>
            <w:r w:rsidRPr="001F5E76">
              <w:rPr>
                <w:sz w:val="24"/>
                <w:szCs w:val="24"/>
                <w:lang w:val="uk-UA" w:eastAsia="ru-RU"/>
              </w:rPr>
              <w:t>перевірка наявності запитуваних матеріалів у Державному фонді документації із землеустрою;</w:t>
            </w:r>
            <w:r w:rsidRPr="001F5E76">
              <w:rPr>
                <w:sz w:val="24"/>
                <w:szCs w:val="24"/>
                <w:lang w:val="uk-UA" w:eastAsia="ru-RU"/>
              </w:rPr>
              <w:br/>
              <w:t>– мета отримання матеріалів;</w:t>
            </w:r>
            <w:r w:rsidRPr="001F5E76">
              <w:rPr>
                <w:sz w:val="24"/>
                <w:szCs w:val="24"/>
                <w:lang w:val="uk-UA" w:eastAsia="ru-RU"/>
              </w:rPr>
              <w:br/>
              <w:t>– віднесення запитуваних матеріалів до документів з обмеженим доступом;</w:t>
            </w:r>
            <w:r w:rsidRPr="001F5E76">
              <w:rPr>
                <w:sz w:val="24"/>
                <w:szCs w:val="24"/>
                <w:lang w:val="uk-UA" w:eastAsia="ru-RU"/>
              </w:rPr>
              <w:br/>
              <w:t>– копія документа, який підтверджує право уповноваженої особи представляти інтереси одержувача адміністративної послуги (у разі подання запиту уповноваженою особою)</w:t>
            </w:r>
            <w:r w:rsidRPr="001F5E7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156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В</w:t>
            </w:r>
          </w:p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Протягом сімнадцяти днів</w:t>
            </w:r>
          </w:p>
        </w:tc>
      </w:tr>
      <w:tr w:rsidR="00D40F61" w:rsidRPr="001F5E76" w:rsidTr="001F5E76">
        <w:tc>
          <w:tcPr>
            <w:tcW w:w="534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eastAsia="ru-RU"/>
              </w:rPr>
              <w:t>Підготовка супровідного листа щодо видачі матеріалів Державного фонду документації із землеустрою,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156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Протягом трьох днів</w:t>
            </w:r>
          </w:p>
        </w:tc>
      </w:tr>
      <w:tr w:rsidR="00D40F61" w:rsidRPr="001F5E76" w:rsidTr="001F5E76">
        <w:tc>
          <w:tcPr>
            <w:tcW w:w="534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eastAsia="ru-RU"/>
              </w:rPr>
              <w:t>Подача пакету документів</w:t>
            </w:r>
            <w:r w:rsidRPr="001F5E76">
              <w:rPr>
                <w:sz w:val="24"/>
                <w:szCs w:val="24"/>
                <w:lang w:val="uk-UA" w:eastAsia="ru-RU"/>
              </w:rPr>
              <w:t xml:space="preserve"> керівнику відділу у </w:t>
            </w:r>
            <w:r>
              <w:rPr>
                <w:sz w:val="24"/>
                <w:szCs w:val="24"/>
                <w:lang w:val="uk-UA" w:eastAsia="ru-RU"/>
              </w:rPr>
              <w:t>Миколаївському</w:t>
            </w:r>
            <w:r w:rsidRPr="001F5E76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88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156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 xml:space="preserve">Протягом двох днів </w:t>
            </w:r>
          </w:p>
        </w:tc>
      </w:tr>
      <w:tr w:rsidR="00D40F61" w:rsidRPr="001F5E76" w:rsidTr="001F5E76">
        <w:tc>
          <w:tcPr>
            <w:tcW w:w="534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918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F5E76">
              <w:rPr>
                <w:sz w:val="24"/>
                <w:szCs w:val="24"/>
                <w:lang w:eastAsia="ru-RU"/>
              </w:rPr>
              <w:t>Підпис супровідного листа щодо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88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Керівник відділу у Врадіївському районі Головного управління Держгеокадастру у Миколаївській області</w:t>
            </w:r>
          </w:p>
        </w:tc>
        <w:tc>
          <w:tcPr>
            <w:tcW w:w="156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Протягом одного дня</w:t>
            </w:r>
          </w:p>
        </w:tc>
      </w:tr>
      <w:tr w:rsidR="00D40F61" w:rsidRPr="001F5E76" w:rsidTr="001F5E76">
        <w:tc>
          <w:tcPr>
            <w:tcW w:w="534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918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F5E76">
              <w:rPr>
                <w:sz w:val="24"/>
                <w:szCs w:val="24"/>
                <w:lang w:eastAsia="ru-RU"/>
              </w:rPr>
              <w:t>Передача супровідного листа та матеріалів Державного фонду документації із землеустрою, або листа про відмову у видачі адміністратору центру надання адміністративних послуг, який реєстрував запит суб’єкта звернення</w:t>
            </w:r>
          </w:p>
        </w:tc>
        <w:tc>
          <w:tcPr>
            <w:tcW w:w="288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156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Протягом одного дня</w:t>
            </w:r>
          </w:p>
        </w:tc>
      </w:tr>
      <w:tr w:rsidR="00D40F61" w:rsidRPr="001F5E76" w:rsidTr="001F5E76">
        <w:tc>
          <w:tcPr>
            <w:tcW w:w="534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918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Видача адміністратором центру надання адміністративних послуг матеріалів з Державного фонду документації із землеустрою, або відмова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F5E76">
              <w:rPr>
                <w:sz w:val="24"/>
                <w:szCs w:val="24"/>
                <w:lang w:val="uk-UA" w:eastAsia="ru-RU"/>
              </w:rPr>
              <w:t>Протягом одного дня</w:t>
            </w:r>
          </w:p>
        </w:tc>
      </w:tr>
      <w:tr w:rsidR="00D40F61" w:rsidRPr="001F5E76" w:rsidTr="001F5E76">
        <w:tc>
          <w:tcPr>
            <w:tcW w:w="8904" w:type="dxa"/>
            <w:gridSpan w:val="4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1F5E76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1F5E76">
              <w:rPr>
                <w:b/>
                <w:sz w:val="24"/>
                <w:szCs w:val="24"/>
                <w:lang w:val="uk-UA" w:eastAsia="ru-RU"/>
              </w:rPr>
              <w:t>30 календарних днів</w:t>
            </w:r>
          </w:p>
        </w:tc>
      </w:tr>
      <w:tr w:rsidR="00D40F61" w:rsidRPr="001F5E76" w:rsidTr="001F5E76">
        <w:tc>
          <w:tcPr>
            <w:tcW w:w="8904" w:type="dxa"/>
            <w:gridSpan w:val="4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1F5E76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D40F61" w:rsidRPr="001F5E76" w:rsidRDefault="00D40F61" w:rsidP="001F5E76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1F5E76">
              <w:rPr>
                <w:b/>
                <w:sz w:val="24"/>
                <w:szCs w:val="24"/>
                <w:lang w:val="uk-UA" w:eastAsia="ru-RU"/>
              </w:rPr>
              <w:t>До 30 календарних днів</w:t>
            </w:r>
          </w:p>
        </w:tc>
      </w:tr>
    </w:tbl>
    <w:p w:rsidR="00D40F61" w:rsidRPr="00AE2E4A" w:rsidRDefault="00D40F61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D40F61" w:rsidRPr="00AE2E4A" w:rsidRDefault="00D40F61" w:rsidP="0057470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</w:t>
      </w:r>
      <w:r>
        <w:rPr>
          <w:sz w:val="24"/>
          <w:szCs w:val="24"/>
          <w:lang w:val="uk-UA" w:eastAsia="ru-RU"/>
        </w:rPr>
        <w:t xml:space="preserve"> адміністратора центру надання адміністративних послуг та/або</w:t>
      </w:r>
      <w:r w:rsidRPr="00AE2E4A">
        <w:rPr>
          <w:sz w:val="24"/>
          <w:szCs w:val="24"/>
          <w:lang w:eastAsia="ru-RU"/>
        </w:rPr>
        <w:t xml:space="preserve"> посадової особи </w:t>
      </w:r>
      <w:r>
        <w:rPr>
          <w:sz w:val="24"/>
          <w:szCs w:val="24"/>
          <w:lang w:val="uk-UA" w:eastAsia="ru-RU"/>
        </w:rPr>
        <w:t>відділу у Миколаївському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D40F61" w:rsidRPr="00AE2E4A" w:rsidRDefault="00D40F61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D40F61" w:rsidRPr="00B95DE2" w:rsidRDefault="00D40F61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D40F61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43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215C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0DFC"/>
    <w:rsid w:val="001B17D8"/>
    <w:rsid w:val="001B1FDE"/>
    <w:rsid w:val="001B2231"/>
    <w:rsid w:val="001B26F4"/>
    <w:rsid w:val="001B2A10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E76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2D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57F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D32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9F9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0E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4E7A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A8F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4C2D"/>
    <w:rsid w:val="003D579F"/>
    <w:rsid w:val="003D588F"/>
    <w:rsid w:val="003D5A86"/>
    <w:rsid w:val="003D5C57"/>
    <w:rsid w:val="003D5FD1"/>
    <w:rsid w:val="003D6238"/>
    <w:rsid w:val="003D62FF"/>
    <w:rsid w:val="003D6335"/>
    <w:rsid w:val="003D6F87"/>
    <w:rsid w:val="003D7305"/>
    <w:rsid w:val="003D74AA"/>
    <w:rsid w:val="003D78DE"/>
    <w:rsid w:val="003E03B0"/>
    <w:rsid w:val="003E03BF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32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5F46"/>
    <w:rsid w:val="004C672C"/>
    <w:rsid w:val="004C679A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4D99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EA3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99B"/>
    <w:rsid w:val="00523C50"/>
    <w:rsid w:val="00523DB7"/>
    <w:rsid w:val="005240D1"/>
    <w:rsid w:val="00524300"/>
    <w:rsid w:val="00524908"/>
    <w:rsid w:val="00524942"/>
    <w:rsid w:val="00524B1E"/>
    <w:rsid w:val="00525293"/>
    <w:rsid w:val="005253CC"/>
    <w:rsid w:val="005253FE"/>
    <w:rsid w:val="00525F7C"/>
    <w:rsid w:val="005260FF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708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83A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060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781"/>
    <w:rsid w:val="00620F40"/>
    <w:rsid w:val="00621602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362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700"/>
    <w:rsid w:val="006A1970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39A7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6BD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B4B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3D6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AE9"/>
    <w:rsid w:val="00945E5A"/>
    <w:rsid w:val="00945F68"/>
    <w:rsid w:val="00946743"/>
    <w:rsid w:val="00946C25"/>
    <w:rsid w:val="009470DC"/>
    <w:rsid w:val="0094742F"/>
    <w:rsid w:val="00947464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8D3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867"/>
    <w:rsid w:val="00A50A80"/>
    <w:rsid w:val="00A50B37"/>
    <w:rsid w:val="00A50BC2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2D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7234"/>
    <w:rsid w:val="00B073C1"/>
    <w:rsid w:val="00B077EF"/>
    <w:rsid w:val="00B0797C"/>
    <w:rsid w:val="00B07EB3"/>
    <w:rsid w:val="00B10128"/>
    <w:rsid w:val="00B105A0"/>
    <w:rsid w:val="00B1098E"/>
    <w:rsid w:val="00B10D01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C89"/>
    <w:rsid w:val="00BB7D69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C58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55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585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987"/>
    <w:rsid w:val="00D32C76"/>
    <w:rsid w:val="00D32F19"/>
    <w:rsid w:val="00D33308"/>
    <w:rsid w:val="00D33525"/>
    <w:rsid w:val="00D335CD"/>
    <w:rsid w:val="00D336B1"/>
    <w:rsid w:val="00D337D2"/>
    <w:rsid w:val="00D3391F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0F61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578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4D1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925"/>
    <w:rsid w:val="00E679A9"/>
    <w:rsid w:val="00E67A70"/>
    <w:rsid w:val="00E67DD6"/>
    <w:rsid w:val="00E67E3E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672A"/>
    <w:rsid w:val="00E968D6"/>
    <w:rsid w:val="00E96A55"/>
    <w:rsid w:val="00E97169"/>
    <w:rsid w:val="00E9721A"/>
    <w:rsid w:val="00E9728D"/>
    <w:rsid w:val="00E973DA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C8"/>
    <w:rsid w:val="00F57773"/>
    <w:rsid w:val="00F577DF"/>
    <w:rsid w:val="00F577F6"/>
    <w:rsid w:val="00F60221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681</Words>
  <Characters>3885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2017-09-12T10:43:00Z</dcterms:created>
  <dcterms:modified xsi:type="dcterms:W3CDTF">2017-09-14T08:29:00Z</dcterms:modified>
</cp:coreProperties>
</file>