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2B" w:rsidRPr="00341FE4" w:rsidRDefault="00BC012B" w:rsidP="000D24AA">
      <w:pPr>
        <w:spacing w:after="0" w:line="240" w:lineRule="auto"/>
        <w:jc w:val="center"/>
        <w:rPr>
          <w:b/>
        </w:rPr>
      </w:pPr>
      <w:r>
        <w:rPr>
          <w:b/>
          <w:lang w:val="uk-UA"/>
        </w:rPr>
        <w:t xml:space="preserve">                                                                          </w:t>
      </w:r>
      <w:r w:rsidRPr="00341FE4">
        <w:rPr>
          <w:b/>
        </w:rPr>
        <w:t>Затверджено:</w:t>
      </w:r>
    </w:p>
    <w:p w:rsidR="00BC012B" w:rsidRDefault="00BC012B" w:rsidP="000D24AA">
      <w:pPr>
        <w:spacing w:after="0" w:line="240" w:lineRule="auto"/>
        <w:jc w:val="right"/>
      </w:pPr>
      <w:r>
        <w:rPr>
          <w:lang w:val="uk-UA"/>
        </w:rPr>
        <w:t xml:space="preserve"> </w:t>
      </w:r>
      <w:r>
        <w:t>Наказом Головного управління</w:t>
      </w:r>
    </w:p>
    <w:p w:rsidR="00BC012B" w:rsidRDefault="00BC012B" w:rsidP="000D24AA">
      <w:pPr>
        <w:spacing w:after="0" w:line="240" w:lineRule="auto"/>
        <w:jc w:val="center"/>
      </w:pPr>
      <w:r>
        <w:t xml:space="preserve">                                                                                  Держгеокадастру у </w:t>
      </w:r>
    </w:p>
    <w:p w:rsidR="00BC012B" w:rsidRDefault="00BC012B" w:rsidP="000D24AA">
      <w:pPr>
        <w:spacing w:after="0" w:line="240" w:lineRule="auto"/>
        <w:jc w:val="center"/>
      </w:pPr>
      <w:r>
        <w:t xml:space="preserve">                                                                                       Миколаївській області</w:t>
      </w:r>
    </w:p>
    <w:p w:rsidR="00BC012B" w:rsidRDefault="00BC012B" w:rsidP="000D24AA">
      <w:pPr>
        <w:spacing w:after="0" w:line="240" w:lineRule="auto"/>
        <w:jc w:val="center"/>
      </w:pPr>
      <w:r>
        <w:t xml:space="preserve">                                                                                              № 177 від 11.09.2017 року</w:t>
      </w:r>
    </w:p>
    <w:p w:rsidR="00BC012B" w:rsidRPr="000D24AA" w:rsidRDefault="00BC012B" w:rsidP="00AE2E4A">
      <w:pPr>
        <w:pStyle w:val="NormalWeb"/>
        <w:jc w:val="center"/>
        <w:rPr>
          <w:b/>
          <w:bCs/>
        </w:rPr>
      </w:pPr>
    </w:p>
    <w:p w:rsidR="00BC012B" w:rsidRDefault="00BC012B" w:rsidP="00AE2E4A">
      <w:pPr>
        <w:pStyle w:val="NormalWeb"/>
        <w:jc w:val="center"/>
        <w:rPr>
          <w:b/>
          <w:bCs/>
          <w:lang w:val="uk-UA"/>
        </w:rPr>
      </w:pPr>
      <w:r w:rsidRPr="00AE2E4A">
        <w:rPr>
          <w:b/>
          <w:bCs/>
        </w:rPr>
        <w:t>ТЕХНОЛОГІЧНА КАРТКА</w:t>
      </w:r>
    </w:p>
    <w:p w:rsidR="00BC012B" w:rsidRPr="00501EA3" w:rsidRDefault="00BC012B" w:rsidP="00501EA3">
      <w:pPr>
        <w:spacing w:before="100" w:beforeAutospacing="1" w:after="100" w:afterAutospacing="1" w:line="240" w:lineRule="auto"/>
        <w:jc w:val="center"/>
        <w:rPr>
          <w:sz w:val="24"/>
          <w:szCs w:val="24"/>
          <w:lang w:eastAsia="ru-RU"/>
        </w:rPr>
      </w:pPr>
      <w:r w:rsidRPr="00AE2E4A">
        <w:rPr>
          <w:sz w:val="24"/>
          <w:szCs w:val="24"/>
          <w:lang w:eastAsia="ru-RU"/>
        </w:rPr>
        <w:t>адміністративної послуги з видачі</w:t>
      </w:r>
      <w:r>
        <w:rPr>
          <w:sz w:val="24"/>
          <w:szCs w:val="24"/>
          <w:lang w:val="uk-UA" w:eastAsia="ru-RU"/>
        </w:rPr>
        <w:t xml:space="preserve"> </w:t>
      </w:r>
      <w:r w:rsidRPr="00AE2E4A">
        <w:rPr>
          <w:sz w:val="24"/>
          <w:szCs w:val="24"/>
          <w:lang w:eastAsia="ru-RU"/>
        </w:rPr>
        <w:t>довідки про наявність та</w:t>
      </w:r>
      <w:r>
        <w:rPr>
          <w:sz w:val="24"/>
          <w:szCs w:val="24"/>
          <w:lang w:eastAsia="ru-RU"/>
        </w:rPr>
        <w:t xml:space="preserve"> розмір земельної частки (паю)</w:t>
      </w:r>
      <w:r>
        <w:rPr>
          <w:sz w:val="24"/>
          <w:szCs w:val="24"/>
          <w:lang w:val="uk-UA" w:eastAsia="ru-RU"/>
        </w:rPr>
        <w:t>,</w:t>
      </w:r>
      <w:r w:rsidRPr="00AE2E4A">
        <w:rPr>
          <w:sz w:val="24"/>
          <w:szCs w:val="24"/>
          <w:lang w:eastAsia="ru-RU"/>
        </w:rPr>
        <w:t xml:space="preserve">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918"/>
        <w:gridCol w:w="2886"/>
        <w:gridCol w:w="1566"/>
        <w:gridCol w:w="2226"/>
      </w:tblGrid>
      <w:tr w:rsidR="00BC012B" w:rsidRPr="00C24F22" w:rsidTr="00C24F22">
        <w:tc>
          <w:tcPr>
            <w:tcW w:w="534" w:type="dxa"/>
          </w:tcPr>
          <w:p w:rsidR="00BC012B" w:rsidRPr="00C24F22" w:rsidRDefault="00BC012B" w:rsidP="00C24F22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C24F22">
              <w:rPr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918" w:type="dxa"/>
          </w:tcPr>
          <w:p w:rsidR="00BC012B" w:rsidRPr="00C24F22" w:rsidRDefault="00BC012B" w:rsidP="00C24F22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C24F22">
              <w:rPr>
                <w:b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886" w:type="dxa"/>
          </w:tcPr>
          <w:p w:rsidR="00BC012B" w:rsidRPr="00C24F22" w:rsidRDefault="00BC012B" w:rsidP="00C24F22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C24F22">
              <w:rPr>
                <w:b/>
                <w:sz w:val="24"/>
                <w:szCs w:val="24"/>
                <w:lang w:val="uk-UA"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566" w:type="dxa"/>
          </w:tcPr>
          <w:p w:rsidR="00BC012B" w:rsidRPr="00C24F22" w:rsidRDefault="00BC012B" w:rsidP="00C24F22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C24F22">
              <w:rPr>
                <w:b/>
                <w:sz w:val="24"/>
                <w:szCs w:val="24"/>
                <w:lang w:val="uk-UA" w:eastAsia="ru-RU"/>
              </w:rPr>
              <w:t>Дія (В,У,П,З)</w:t>
            </w:r>
          </w:p>
        </w:tc>
        <w:tc>
          <w:tcPr>
            <w:tcW w:w="2226" w:type="dxa"/>
          </w:tcPr>
          <w:p w:rsidR="00BC012B" w:rsidRPr="00C24F22" w:rsidRDefault="00BC012B" w:rsidP="00C24F22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C24F22">
              <w:rPr>
                <w:b/>
                <w:sz w:val="24"/>
                <w:szCs w:val="24"/>
                <w:lang w:val="uk-UA" w:eastAsia="ru-RU"/>
              </w:rPr>
              <w:t>Термін виконання (днів)</w:t>
            </w:r>
          </w:p>
        </w:tc>
      </w:tr>
      <w:tr w:rsidR="00BC012B" w:rsidRPr="00C24F22" w:rsidTr="00C24F22">
        <w:tc>
          <w:tcPr>
            <w:tcW w:w="534" w:type="dxa"/>
          </w:tcPr>
          <w:p w:rsidR="00BC012B" w:rsidRPr="00C24F22" w:rsidRDefault="00BC012B" w:rsidP="00C24F22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C24F22">
              <w:rPr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918" w:type="dxa"/>
          </w:tcPr>
          <w:p w:rsidR="00BC012B" w:rsidRPr="00C24F22" w:rsidRDefault="00BC012B" w:rsidP="00C24F22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24F22">
              <w:rPr>
                <w:sz w:val="24"/>
                <w:szCs w:val="24"/>
                <w:lang w:eastAsia="ru-RU"/>
              </w:rPr>
              <w:t>Реєстрація   заяви суб’єкта звернення</w:t>
            </w:r>
            <w:r w:rsidRPr="00C24F22">
              <w:rPr>
                <w:sz w:val="24"/>
                <w:szCs w:val="24"/>
                <w:lang w:val="uk-UA" w:eastAsia="ru-RU"/>
              </w:rPr>
              <w:t xml:space="preserve"> в центрі надання адміністративних послуг.</w:t>
            </w:r>
          </w:p>
        </w:tc>
        <w:tc>
          <w:tcPr>
            <w:tcW w:w="2886" w:type="dxa"/>
          </w:tcPr>
          <w:p w:rsidR="00BC012B" w:rsidRPr="00C24F22" w:rsidRDefault="00BC012B" w:rsidP="00C24F22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24F22">
              <w:rPr>
                <w:sz w:val="24"/>
                <w:szCs w:val="24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566" w:type="dxa"/>
          </w:tcPr>
          <w:p w:rsidR="00BC012B" w:rsidRPr="00C24F22" w:rsidRDefault="00BC012B" w:rsidP="00C24F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C24F22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BC012B" w:rsidRPr="00C24F22" w:rsidRDefault="00BC012B" w:rsidP="00C24F22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24F22">
              <w:rPr>
                <w:sz w:val="24"/>
                <w:szCs w:val="24"/>
                <w:lang w:eastAsia="ru-RU"/>
              </w:rPr>
              <w:t xml:space="preserve">Протягом </w:t>
            </w:r>
            <w:r w:rsidRPr="00C24F22">
              <w:rPr>
                <w:sz w:val="24"/>
                <w:szCs w:val="24"/>
                <w:lang w:val="uk-UA" w:eastAsia="ru-RU"/>
              </w:rPr>
              <w:t xml:space="preserve">одного </w:t>
            </w:r>
            <w:r w:rsidRPr="00C24F22">
              <w:rPr>
                <w:sz w:val="24"/>
                <w:szCs w:val="24"/>
                <w:lang w:eastAsia="ru-RU"/>
              </w:rPr>
              <w:t>робочого дня</w:t>
            </w:r>
            <w:r w:rsidRPr="00C24F22">
              <w:rPr>
                <w:sz w:val="24"/>
                <w:szCs w:val="24"/>
                <w:lang w:val="uk-UA" w:eastAsia="ru-RU"/>
              </w:rPr>
              <w:t xml:space="preserve"> (заяви реєструються</w:t>
            </w:r>
            <w:r w:rsidRPr="00C24F22">
              <w:rPr>
                <w:sz w:val="24"/>
                <w:szCs w:val="24"/>
                <w:lang w:eastAsia="ru-RU"/>
              </w:rPr>
              <w:t xml:space="preserve"> в день </w:t>
            </w:r>
            <w:r w:rsidRPr="00C24F22">
              <w:rPr>
                <w:sz w:val="24"/>
                <w:szCs w:val="24"/>
                <w:lang w:val="uk-UA" w:eastAsia="ru-RU"/>
              </w:rPr>
              <w:t xml:space="preserve">їх </w:t>
            </w:r>
            <w:r w:rsidRPr="00C24F22">
              <w:rPr>
                <w:sz w:val="24"/>
                <w:szCs w:val="24"/>
                <w:lang w:eastAsia="ru-RU"/>
              </w:rPr>
              <w:t>надходження в порядку черговості</w:t>
            </w:r>
          </w:p>
        </w:tc>
      </w:tr>
      <w:tr w:rsidR="00BC012B" w:rsidRPr="00C24F22" w:rsidTr="00C24F22">
        <w:tc>
          <w:tcPr>
            <w:tcW w:w="534" w:type="dxa"/>
          </w:tcPr>
          <w:p w:rsidR="00BC012B" w:rsidRPr="00C24F22" w:rsidRDefault="00BC012B" w:rsidP="00C24F22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C24F22">
              <w:rPr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918" w:type="dxa"/>
          </w:tcPr>
          <w:p w:rsidR="00BC012B" w:rsidRPr="00C24F22" w:rsidRDefault="00BC012B" w:rsidP="00C24F22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24F22">
              <w:rPr>
                <w:sz w:val="24"/>
                <w:szCs w:val="24"/>
                <w:lang w:val="uk-UA" w:eastAsia="ru-RU"/>
              </w:rPr>
              <w:t>Перевірка:</w:t>
            </w:r>
          </w:p>
          <w:p w:rsidR="00BC012B" w:rsidRPr="00C24F22" w:rsidRDefault="00BC012B" w:rsidP="00C24F22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24F22">
              <w:rPr>
                <w:sz w:val="24"/>
                <w:szCs w:val="24"/>
                <w:lang w:val="uk-UA" w:eastAsia="ru-RU"/>
              </w:rPr>
              <w:t>-форми та змісту заяви;</w:t>
            </w:r>
          </w:p>
          <w:p w:rsidR="00BC012B" w:rsidRPr="00C24F22" w:rsidRDefault="00BC012B" w:rsidP="00C24F22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24F22">
              <w:rPr>
                <w:sz w:val="24"/>
                <w:szCs w:val="24"/>
                <w:lang w:val="uk-UA" w:eastAsia="ru-RU"/>
              </w:rPr>
              <w:t>-</w:t>
            </w:r>
            <w:r w:rsidRPr="00C24F22">
              <w:rPr>
                <w:sz w:val="24"/>
                <w:szCs w:val="24"/>
                <w:lang w:eastAsia="ru-RU"/>
              </w:rPr>
              <w:t xml:space="preserve"> повноваження особи, що звернулася за   адміністративною послугою;</w:t>
            </w:r>
          </w:p>
        </w:tc>
        <w:tc>
          <w:tcPr>
            <w:tcW w:w="2886" w:type="dxa"/>
          </w:tcPr>
          <w:p w:rsidR="00BC012B" w:rsidRPr="00C24F22" w:rsidRDefault="00BC012B" w:rsidP="00C24F22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24F22">
              <w:rPr>
                <w:sz w:val="24"/>
                <w:szCs w:val="24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566" w:type="dxa"/>
          </w:tcPr>
          <w:p w:rsidR="00BC012B" w:rsidRPr="00C24F22" w:rsidRDefault="00BC012B" w:rsidP="00C24F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C24F22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BC012B" w:rsidRPr="00C24F22" w:rsidRDefault="00BC012B" w:rsidP="00C24F22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24F22">
              <w:rPr>
                <w:sz w:val="24"/>
                <w:szCs w:val="24"/>
                <w:lang w:val="uk-UA" w:eastAsia="ru-RU"/>
              </w:rPr>
              <w:t>При  реєстрації заяви</w:t>
            </w:r>
          </w:p>
        </w:tc>
      </w:tr>
      <w:tr w:rsidR="00BC012B" w:rsidRPr="00C24F22" w:rsidTr="00C24F22">
        <w:tc>
          <w:tcPr>
            <w:tcW w:w="534" w:type="dxa"/>
          </w:tcPr>
          <w:p w:rsidR="00BC012B" w:rsidRPr="00C24F22" w:rsidRDefault="00BC012B" w:rsidP="00C24F22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C24F22">
              <w:rPr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918" w:type="dxa"/>
          </w:tcPr>
          <w:p w:rsidR="00BC012B" w:rsidRPr="00C24F22" w:rsidRDefault="00BC012B" w:rsidP="00C24F22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24F22">
              <w:rPr>
                <w:sz w:val="24"/>
                <w:szCs w:val="24"/>
                <w:lang w:val="uk-UA" w:eastAsia="ru-RU"/>
              </w:rPr>
              <w:t>Відмова у прийнятті документів з обґрунтуванням підстав відмови</w:t>
            </w:r>
          </w:p>
        </w:tc>
        <w:tc>
          <w:tcPr>
            <w:tcW w:w="2886" w:type="dxa"/>
          </w:tcPr>
          <w:p w:rsidR="00BC012B" w:rsidRPr="00C24F22" w:rsidRDefault="00BC012B" w:rsidP="00C24F22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24F22">
              <w:rPr>
                <w:sz w:val="24"/>
                <w:szCs w:val="24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566" w:type="dxa"/>
          </w:tcPr>
          <w:p w:rsidR="00BC012B" w:rsidRPr="00C24F22" w:rsidRDefault="00BC012B" w:rsidP="00C24F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C24F22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BC012B" w:rsidRPr="00C24F22" w:rsidRDefault="00BC012B" w:rsidP="00C24F22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24F22">
              <w:rPr>
                <w:sz w:val="24"/>
                <w:szCs w:val="24"/>
                <w:lang w:val="uk-UA" w:eastAsia="ru-RU"/>
              </w:rPr>
              <w:t>При  реєстрації заяви</w:t>
            </w:r>
          </w:p>
        </w:tc>
      </w:tr>
      <w:tr w:rsidR="00BC012B" w:rsidRPr="00C24F22" w:rsidTr="00C24F22">
        <w:tc>
          <w:tcPr>
            <w:tcW w:w="534" w:type="dxa"/>
          </w:tcPr>
          <w:p w:rsidR="00BC012B" w:rsidRPr="00C24F22" w:rsidRDefault="00BC012B" w:rsidP="00C24F22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C24F22">
              <w:rPr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918" w:type="dxa"/>
          </w:tcPr>
          <w:p w:rsidR="00BC012B" w:rsidRPr="00C24F22" w:rsidRDefault="00BC012B" w:rsidP="00C24F22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24F22">
              <w:rPr>
                <w:sz w:val="24"/>
                <w:szCs w:val="24"/>
                <w:lang w:val="uk-UA" w:eastAsia="ru-RU"/>
              </w:rPr>
              <w:t>Передача заяви</w:t>
            </w:r>
            <w:r>
              <w:rPr>
                <w:sz w:val="24"/>
                <w:szCs w:val="24"/>
                <w:lang w:val="uk-UA" w:eastAsia="ru-RU"/>
              </w:rPr>
              <w:t xml:space="preserve">  відділу у Миколаївському</w:t>
            </w:r>
            <w:r w:rsidRPr="00C24F22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  <w:tc>
          <w:tcPr>
            <w:tcW w:w="2886" w:type="dxa"/>
          </w:tcPr>
          <w:p w:rsidR="00BC012B" w:rsidRPr="00C24F22" w:rsidRDefault="00BC012B" w:rsidP="00C24F22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24F22">
              <w:rPr>
                <w:sz w:val="24"/>
                <w:szCs w:val="24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566" w:type="dxa"/>
          </w:tcPr>
          <w:p w:rsidR="00BC012B" w:rsidRPr="00C24F22" w:rsidRDefault="00BC012B" w:rsidP="00C24F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C24F22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BC012B" w:rsidRPr="00C24F22" w:rsidRDefault="00BC012B" w:rsidP="00C24F22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24F22">
              <w:rPr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BC012B" w:rsidRPr="00C24F22" w:rsidTr="00C24F22">
        <w:tc>
          <w:tcPr>
            <w:tcW w:w="534" w:type="dxa"/>
          </w:tcPr>
          <w:p w:rsidR="00BC012B" w:rsidRPr="00C24F22" w:rsidRDefault="00BC012B" w:rsidP="00C24F22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C24F22">
              <w:rPr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918" w:type="dxa"/>
          </w:tcPr>
          <w:p w:rsidR="00BC012B" w:rsidRPr="00C24F22" w:rsidRDefault="00BC012B" w:rsidP="00C24F2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24F22">
              <w:rPr>
                <w:sz w:val="24"/>
                <w:szCs w:val="24"/>
                <w:lang w:eastAsia="ru-RU"/>
              </w:rPr>
              <w:t>Вносить до Державного земельного кадастру дан</w:t>
            </w:r>
            <w:r w:rsidRPr="00C24F22">
              <w:rPr>
                <w:sz w:val="24"/>
                <w:szCs w:val="24"/>
                <w:lang w:val="uk-UA" w:eastAsia="ru-RU"/>
              </w:rPr>
              <w:t>их</w:t>
            </w:r>
            <w:r w:rsidRPr="00C24F22">
              <w:rPr>
                <w:sz w:val="24"/>
                <w:szCs w:val="24"/>
                <w:lang w:eastAsia="ru-RU"/>
              </w:rPr>
              <w:t>:</w:t>
            </w:r>
          </w:p>
          <w:p w:rsidR="00BC012B" w:rsidRPr="00C24F22" w:rsidRDefault="00BC012B" w:rsidP="00C24F2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24F22">
              <w:rPr>
                <w:sz w:val="24"/>
                <w:szCs w:val="24"/>
                <w:lang w:eastAsia="ru-RU"/>
              </w:rPr>
              <w:t>1) реєстраційний номер заяви;</w:t>
            </w:r>
          </w:p>
          <w:p w:rsidR="00BC012B" w:rsidRPr="00C24F22" w:rsidRDefault="00BC012B" w:rsidP="00C24F2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24F22">
              <w:rPr>
                <w:sz w:val="24"/>
                <w:szCs w:val="24"/>
                <w:lang w:eastAsia="ru-RU"/>
              </w:rPr>
              <w:t>2) дата реєстрації заяви;</w:t>
            </w:r>
          </w:p>
          <w:p w:rsidR="00BC012B" w:rsidRPr="00C24F22" w:rsidRDefault="00BC012B" w:rsidP="00C24F2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24F22">
              <w:rPr>
                <w:sz w:val="24"/>
                <w:szCs w:val="24"/>
                <w:lang w:eastAsia="ru-RU"/>
              </w:rPr>
              <w:t>3) відомості про особу, яка звернулася із заявою.</w:t>
            </w:r>
          </w:p>
          <w:p w:rsidR="00BC012B" w:rsidRPr="00C24F22" w:rsidRDefault="00BC012B" w:rsidP="00C24F22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24F22">
              <w:rPr>
                <w:sz w:val="24"/>
                <w:szCs w:val="24"/>
                <w:lang w:val="uk-UA" w:eastAsia="ru-RU"/>
              </w:rPr>
              <w:t>4) відомості про Державного кадастрового реєстратора, який прийняв заяву</w:t>
            </w:r>
          </w:p>
        </w:tc>
        <w:tc>
          <w:tcPr>
            <w:tcW w:w="2886" w:type="dxa"/>
          </w:tcPr>
          <w:p w:rsidR="00BC012B" w:rsidRPr="00C24F22" w:rsidRDefault="00BC012B" w:rsidP="00C24F22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24F22">
              <w:rPr>
                <w:sz w:val="24"/>
                <w:szCs w:val="24"/>
                <w:lang w:eastAsia="ru-RU"/>
              </w:rPr>
              <w:t>Державний кадастровий реєстратор</w:t>
            </w:r>
            <w:r w:rsidRPr="00C24F22">
              <w:rPr>
                <w:sz w:val="24"/>
                <w:szCs w:val="24"/>
                <w:lang w:val="uk-UA" w:eastAsia="ru-RU"/>
              </w:rPr>
              <w:t xml:space="preserve"> </w:t>
            </w:r>
            <w:r w:rsidRPr="00C24F22">
              <w:rPr>
                <w:sz w:val="24"/>
                <w:szCs w:val="24"/>
                <w:lang w:eastAsia="ru-RU"/>
              </w:rPr>
              <w:t xml:space="preserve">відділу </w:t>
            </w:r>
            <w:r>
              <w:rPr>
                <w:sz w:val="24"/>
                <w:szCs w:val="24"/>
                <w:lang w:val="uk-UA" w:eastAsia="ru-RU"/>
              </w:rPr>
              <w:t>у Миколаївському</w:t>
            </w:r>
            <w:r w:rsidRPr="00C24F22">
              <w:rPr>
                <w:sz w:val="24"/>
                <w:szCs w:val="24"/>
                <w:lang w:val="uk-UA" w:eastAsia="ru-RU"/>
              </w:rPr>
              <w:t xml:space="preserve">  райо</w:t>
            </w:r>
            <w:r>
              <w:rPr>
                <w:sz w:val="24"/>
                <w:szCs w:val="24"/>
                <w:lang w:val="uk-UA" w:eastAsia="ru-RU"/>
              </w:rPr>
              <w:t>ні Головного управління Держгео</w:t>
            </w:r>
            <w:r w:rsidRPr="00C24F22">
              <w:rPr>
                <w:sz w:val="24"/>
                <w:szCs w:val="24"/>
                <w:lang w:val="uk-UA" w:eastAsia="ru-RU"/>
              </w:rPr>
              <w:t>кадастру у Миколаївській області</w:t>
            </w:r>
          </w:p>
        </w:tc>
        <w:tc>
          <w:tcPr>
            <w:tcW w:w="1566" w:type="dxa"/>
          </w:tcPr>
          <w:p w:rsidR="00BC012B" w:rsidRPr="00C24F22" w:rsidRDefault="00BC012B" w:rsidP="00C24F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C24F22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BC012B" w:rsidRPr="00C24F22" w:rsidRDefault="00BC012B" w:rsidP="00C24F22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24F22">
              <w:rPr>
                <w:sz w:val="24"/>
                <w:szCs w:val="24"/>
                <w:lang w:eastAsia="ru-RU"/>
              </w:rPr>
              <w:t xml:space="preserve">Протягом </w:t>
            </w:r>
            <w:r w:rsidRPr="00C24F22">
              <w:rPr>
                <w:sz w:val="24"/>
                <w:szCs w:val="24"/>
                <w:lang w:val="uk-UA" w:eastAsia="ru-RU"/>
              </w:rPr>
              <w:t xml:space="preserve">першого </w:t>
            </w:r>
            <w:r w:rsidRPr="00C24F22">
              <w:rPr>
                <w:sz w:val="24"/>
                <w:szCs w:val="24"/>
                <w:lang w:eastAsia="ru-RU"/>
              </w:rPr>
              <w:t xml:space="preserve">робочого дня з дня </w:t>
            </w:r>
            <w:r w:rsidRPr="00C24F22">
              <w:rPr>
                <w:sz w:val="24"/>
                <w:szCs w:val="24"/>
                <w:lang w:val="uk-UA" w:eastAsia="ru-RU"/>
              </w:rPr>
              <w:t>реєстрації</w:t>
            </w:r>
            <w:r w:rsidRPr="00C24F22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uk-UA" w:eastAsia="ru-RU"/>
              </w:rPr>
              <w:t>заяви  у відділі у Миколаївському</w:t>
            </w:r>
            <w:r w:rsidRPr="00C24F22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</w:tr>
      <w:tr w:rsidR="00BC012B" w:rsidRPr="00C24F22" w:rsidTr="00C24F22">
        <w:tc>
          <w:tcPr>
            <w:tcW w:w="534" w:type="dxa"/>
          </w:tcPr>
          <w:p w:rsidR="00BC012B" w:rsidRPr="00C24F22" w:rsidRDefault="00BC012B" w:rsidP="00C24F22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C24F22">
              <w:rPr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918" w:type="dxa"/>
          </w:tcPr>
          <w:p w:rsidR="00BC012B" w:rsidRPr="00C24F22" w:rsidRDefault="00BC012B" w:rsidP="00C24F22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24F22">
              <w:rPr>
                <w:sz w:val="24"/>
                <w:szCs w:val="24"/>
                <w:lang w:val="uk-UA" w:eastAsia="ru-RU"/>
              </w:rPr>
              <w:t>Ф</w:t>
            </w:r>
            <w:r w:rsidRPr="00C24F22">
              <w:rPr>
                <w:sz w:val="24"/>
                <w:szCs w:val="24"/>
                <w:lang w:eastAsia="ru-RU"/>
              </w:rPr>
              <w:t xml:space="preserve">ормування довідки </w:t>
            </w:r>
            <w:r w:rsidRPr="00C24F22">
              <w:rPr>
                <w:sz w:val="24"/>
                <w:szCs w:val="24"/>
                <w:lang w:val="uk-UA" w:eastAsia="ru-RU"/>
              </w:rPr>
              <w:t xml:space="preserve">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 за допомогою програмного забезпечення </w:t>
            </w:r>
            <w:r w:rsidRPr="00C24F22">
              <w:rPr>
                <w:sz w:val="24"/>
                <w:szCs w:val="24"/>
                <w:lang w:eastAsia="ru-RU"/>
              </w:rPr>
              <w:t>Державного земельного кадастру</w:t>
            </w:r>
            <w:r w:rsidRPr="00C24F22">
              <w:rPr>
                <w:sz w:val="24"/>
                <w:szCs w:val="24"/>
                <w:lang w:val="uk-UA" w:eastAsia="ru-RU"/>
              </w:rPr>
              <w:t>;</w:t>
            </w:r>
          </w:p>
          <w:p w:rsidR="00BC012B" w:rsidRPr="00C24F22" w:rsidRDefault="00BC012B" w:rsidP="00C24F22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24F22">
              <w:rPr>
                <w:sz w:val="24"/>
                <w:szCs w:val="24"/>
                <w:lang w:val="uk-UA" w:eastAsia="ru-RU"/>
              </w:rPr>
              <w:t>або</w:t>
            </w:r>
          </w:p>
          <w:p w:rsidR="00BC012B" w:rsidRPr="00C24F22" w:rsidRDefault="00BC012B" w:rsidP="00C24F22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24F22">
              <w:rPr>
                <w:sz w:val="24"/>
                <w:szCs w:val="24"/>
                <w:lang w:val="uk-UA" w:eastAsia="ru-RU"/>
              </w:rPr>
              <w:t xml:space="preserve">-формування повідомлення про відмову у наданні відомостей з </w:t>
            </w:r>
            <w:r w:rsidRPr="00C24F22">
              <w:rPr>
                <w:sz w:val="24"/>
                <w:szCs w:val="24"/>
                <w:lang w:eastAsia="ru-RU"/>
              </w:rPr>
              <w:t>Державного земельного кадастру</w:t>
            </w:r>
            <w:r w:rsidRPr="00C24F22">
              <w:rPr>
                <w:sz w:val="24"/>
                <w:szCs w:val="24"/>
                <w:lang w:val="uk-UA" w:eastAsia="ru-RU"/>
              </w:rPr>
              <w:t xml:space="preserve"> за визначеною формою за за допомогою програмного забезпечення </w:t>
            </w:r>
            <w:r w:rsidRPr="00C24F22">
              <w:rPr>
                <w:sz w:val="24"/>
                <w:szCs w:val="24"/>
                <w:lang w:eastAsia="ru-RU"/>
              </w:rPr>
              <w:t>Державного земельного кадастру</w:t>
            </w:r>
            <w:r w:rsidRPr="00C24F22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886" w:type="dxa"/>
          </w:tcPr>
          <w:p w:rsidR="00BC012B" w:rsidRPr="00C24F22" w:rsidRDefault="00BC012B" w:rsidP="00C24F22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24F22">
              <w:rPr>
                <w:sz w:val="24"/>
                <w:szCs w:val="24"/>
                <w:lang w:eastAsia="ru-RU"/>
              </w:rPr>
              <w:t>Державний кадастровий реєстратор</w:t>
            </w:r>
            <w:r w:rsidRPr="00C24F22">
              <w:rPr>
                <w:sz w:val="24"/>
                <w:szCs w:val="24"/>
                <w:lang w:val="uk-UA" w:eastAsia="ru-RU"/>
              </w:rPr>
              <w:t xml:space="preserve"> </w:t>
            </w:r>
            <w:r w:rsidRPr="00C24F22">
              <w:rPr>
                <w:sz w:val="24"/>
                <w:szCs w:val="24"/>
                <w:lang w:eastAsia="ru-RU"/>
              </w:rPr>
              <w:t xml:space="preserve">відділу </w:t>
            </w:r>
            <w:r>
              <w:rPr>
                <w:sz w:val="24"/>
                <w:szCs w:val="24"/>
                <w:lang w:val="uk-UA" w:eastAsia="ru-RU"/>
              </w:rPr>
              <w:t>у Миколаївському</w:t>
            </w:r>
            <w:r w:rsidRPr="00C24F22">
              <w:rPr>
                <w:sz w:val="24"/>
                <w:szCs w:val="24"/>
                <w:lang w:val="uk-UA" w:eastAsia="ru-RU"/>
              </w:rPr>
              <w:t xml:space="preserve">  райо</w:t>
            </w:r>
            <w:r>
              <w:rPr>
                <w:sz w:val="24"/>
                <w:szCs w:val="24"/>
                <w:lang w:val="uk-UA" w:eastAsia="ru-RU"/>
              </w:rPr>
              <w:t>ні Головного управління Держгео</w:t>
            </w:r>
            <w:r w:rsidRPr="00C24F22">
              <w:rPr>
                <w:sz w:val="24"/>
                <w:szCs w:val="24"/>
                <w:lang w:val="uk-UA" w:eastAsia="ru-RU"/>
              </w:rPr>
              <w:t>кадастру у Миколаївській області</w:t>
            </w:r>
          </w:p>
        </w:tc>
        <w:tc>
          <w:tcPr>
            <w:tcW w:w="1566" w:type="dxa"/>
          </w:tcPr>
          <w:p w:rsidR="00BC012B" w:rsidRPr="00C24F22" w:rsidRDefault="00BC012B" w:rsidP="00C24F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C24F22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BC012B" w:rsidRPr="00C24F22" w:rsidRDefault="00BC012B" w:rsidP="00C24F22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24F22">
              <w:rPr>
                <w:sz w:val="24"/>
                <w:szCs w:val="24"/>
                <w:lang w:val="uk-UA" w:eastAsia="ru-RU"/>
              </w:rPr>
              <w:t>Протягом першого- дев’ятого робочих днів з дня реєстрації заяви</w:t>
            </w:r>
            <w:r w:rsidRPr="00C24F22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uk-UA" w:eastAsia="ru-RU"/>
              </w:rPr>
              <w:t>у відділі у Миколаївському</w:t>
            </w:r>
            <w:r w:rsidRPr="00C24F22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 </w:t>
            </w:r>
          </w:p>
        </w:tc>
      </w:tr>
      <w:tr w:rsidR="00BC012B" w:rsidRPr="00C24F22" w:rsidTr="00C24F22">
        <w:tc>
          <w:tcPr>
            <w:tcW w:w="534" w:type="dxa"/>
          </w:tcPr>
          <w:p w:rsidR="00BC012B" w:rsidRPr="00C24F22" w:rsidRDefault="00BC012B" w:rsidP="00C24F22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C24F22">
              <w:rPr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918" w:type="dxa"/>
          </w:tcPr>
          <w:p w:rsidR="00BC012B" w:rsidRPr="00C24F22" w:rsidRDefault="00BC012B" w:rsidP="00C24F22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24F22">
              <w:rPr>
                <w:sz w:val="24"/>
                <w:szCs w:val="24"/>
                <w:lang w:val="uk-UA" w:eastAsia="ru-RU"/>
              </w:rPr>
              <w:t xml:space="preserve">Підписання </w:t>
            </w:r>
            <w:r w:rsidRPr="00C24F22">
              <w:rPr>
                <w:sz w:val="24"/>
                <w:szCs w:val="24"/>
                <w:lang w:eastAsia="ru-RU"/>
              </w:rPr>
              <w:t xml:space="preserve">довідки </w:t>
            </w:r>
            <w:r w:rsidRPr="00C24F22">
              <w:rPr>
                <w:sz w:val="24"/>
                <w:szCs w:val="24"/>
                <w:lang w:val="uk-UA" w:eastAsia="ru-RU"/>
              </w:rPr>
              <w:t xml:space="preserve">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 у паперовому вигляді або повідомлення про відмову у наданні відомостей з </w:t>
            </w:r>
            <w:r w:rsidRPr="00C24F22">
              <w:rPr>
                <w:sz w:val="24"/>
                <w:szCs w:val="24"/>
                <w:lang w:eastAsia="ru-RU"/>
              </w:rPr>
              <w:t>Державного земельного кадастру</w:t>
            </w:r>
            <w:r w:rsidRPr="00C24F22">
              <w:rPr>
                <w:sz w:val="24"/>
                <w:szCs w:val="24"/>
                <w:lang w:val="uk-UA" w:eastAsia="ru-RU"/>
              </w:rPr>
              <w:t xml:space="preserve"> у паперовому вигляді  та засвідчує свій підпис власною печаткою.</w:t>
            </w:r>
          </w:p>
        </w:tc>
        <w:tc>
          <w:tcPr>
            <w:tcW w:w="2886" w:type="dxa"/>
          </w:tcPr>
          <w:p w:rsidR="00BC012B" w:rsidRPr="00C24F22" w:rsidRDefault="00BC012B" w:rsidP="00C24F22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24F22">
              <w:rPr>
                <w:sz w:val="24"/>
                <w:szCs w:val="24"/>
                <w:lang w:eastAsia="ru-RU"/>
              </w:rPr>
              <w:t>Державний кадастровий реєстратор</w:t>
            </w:r>
            <w:r w:rsidRPr="00C24F22">
              <w:rPr>
                <w:sz w:val="24"/>
                <w:szCs w:val="24"/>
                <w:lang w:val="uk-UA" w:eastAsia="ru-RU"/>
              </w:rPr>
              <w:t xml:space="preserve"> </w:t>
            </w:r>
            <w:r w:rsidRPr="00C24F22">
              <w:rPr>
                <w:sz w:val="24"/>
                <w:szCs w:val="24"/>
                <w:lang w:eastAsia="ru-RU"/>
              </w:rPr>
              <w:t xml:space="preserve">відділу </w:t>
            </w:r>
            <w:r>
              <w:rPr>
                <w:sz w:val="24"/>
                <w:szCs w:val="24"/>
                <w:lang w:val="uk-UA" w:eastAsia="ru-RU"/>
              </w:rPr>
              <w:t>у Миколаївському</w:t>
            </w:r>
            <w:r w:rsidRPr="00C24F22">
              <w:rPr>
                <w:sz w:val="24"/>
                <w:szCs w:val="24"/>
                <w:lang w:val="uk-UA" w:eastAsia="ru-RU"/>
              </w:rPr>
              <w:t xml:space="preserve">  районі Головного управління Держг</w:t>
            </w:r>
            <w:r>
              <w:rPr>
                <w:sz w:val="24"/>
                <w:szCs w:val="24"/>
                <w:lang w:val="uk-UA" w:eastAsia="ru-RU"/>
              </w:rPr>
              <w:t>ео</w:t>
            </w:r>
            <w:r w:rsidRPr="00C24F22">
              <w:rPr>
                <w:sz w:val="24"/>
                <w:szCs w:val="24"/>
                <w:lang w:val="uk-UA" w:eastAsia="ru-RU"/>
              </w:rPr>
              <w:t xml:space="preserve">кадастру у Миколаївській області </w:t>
            </w:r>
          </w:p>
        </w:tc>
        <w:tc>
          <w:tcPr>
            <w:tcW w:w="1566" w:type="dxa"/>
          </w:tcPr>
          <w:p w:rsidR="00BC012B" w:rsidRPr="00C24F22" w:rsidRDefault="00BC012B" w:rsidP="00C24F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C24F22">
              <w:rPr>
                <w:sz w:val="24"/>
                <w:szCs w:val="24"/>
                <w:lang w:val="uk-UA" w:eastAsia="ru-RU"/>
              </w:rPr>
              <w:t>З</w:t>
            </w:r>
          </w:p>
        </w:tc>
        <w:tc>
          <w:tcPr>
            <w:tcW w:w="2226" w:type="dxa"/>
          </w:tcPr>
          <w:p w:rsidR="00BC012B" w:rsidRPr="00C24F22" w:rsidRDefault="00BC012B" w:rsidP="00C24F22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24F22">
              <w:rPr>
                <w:sz w:val="24"/>
                <w:szCs w:val="24"/>
                <w:lang w:val="uk-UA" w:eastAsia="ru-RU"/>
              </w:rPr>
              <w:t>Не пізніше десятого робочого дня з дня реєстрації заяви</w:t>
            </w:r>
            <w:r w:rsidRPr="00C24F22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uk-UA" w:eastAsia="ru-RU"/>
              </w:rPr>
              <w:t>у відділі у Миколаївському</w:t>
            </w:r>
            <w:r w:rsidRPr="00C24F22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 </w:t>
            </w:r>
          </w:p>
        </w:tc>
      </w:tr>
      <w:tr w:rsidR="00BC012B" w:rsidRPr="00C24F22" w:rsidTr="00C24F22">
        <w:tc>
          <w:tcPr>
            <w:tcW w:w="534" w:type="dxa"/>
          </w:tcPr>
          <w:p w:rsidR="00BC012B" w:rsidRPr="00C24F22" w:rsidRDefault="00BC012B" w:rsidP="00C24F22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C24F22">
              <w:rPr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918" w:type="dxa"/>
          </w:tcPr>
          <w:p w:rsidR="00BC012B" w:rsidRPr="00C24F22" w:rsidRDefault="00BC012B" w:rsidP="00C24F22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24F22">
              <w:rPr>
                <w:sz w:val="24"/>
                <w:szCs w:val="24"/>
                <w:lang w:val="uk-UA" w:eastAsia="ru-RU"/>
              </w:rPr>
              <w:t xml:space="preserve">Передача </w:t>
            </w:r>
            <w:r w:rsidRPr="00C24F22">
              <w:rPr>
                <w:sz w:val="24"/>
                <w:szCs w:val="24"/>
                <w:lang w:eastAsia="ru-RU"/>
              </w:rPr>
              <w:t xml:space="preserve">довідки </w:t>
            </w:r>
            <w:r w:rsidRPr="00C24F22">
              <w:rPr>
                <w:sz w:val="24"/>
                <w:szCs w:val="24"/>
                <w:lang w:val="uk-UA" w:eastAsia="ru-RU"/>
              </w:rPr>
              <w:t xml:space="preserve">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 у паперовому вигляді або повідомлення про відмову у наданні відомостей з </w:t>
            </w:r>
            <w:r w:rsidRPr="00C24F22">
              <w:rPr>
                <w:sz w:val="24"/>
                <w:szCs w:val="24"/>
                <w:lang w:eastAsia="ru-RU"/>
              </w:rPr>
              <w:t>Державного земельного кадастру</w:t>
            </w:r>
            <w:r w:rsidRPr="00C24F22">
              <w:rPr>
                <w:sz w:val="24"/>
                <w:szCs w:val="24"/>
                <w:lang w:val="uk-UA" w:eastAsia="ru-RU"/>
              </w:rPr>
              <w:t xml:space="preserve"> у паперовому вигляді до центру надання адміністративних послуг</w:t>
            </w:r>
          </w:p>
        </w:tc>
        <w:tc>
          <w:tcPr>
            <w:tcW w:w="2886" w:type="dxa"/>
          </w:tcPr>
          <w:p w:rsidR="00BC012B" w:rsidRPr="00C24F22" w:rsidRDefault="00BC012B" w:rsidP="00C24F22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24F22">
              <w:rPr>
                <w:sz w:val="24"/>
                <w:szCs w:val="24"/>
                <w:lang w:eastAsia="ru-RU"/>
              </w:rPr>
              <w:t>Державний кадастровий реєстратор</w:t>
            </w:r>
            <w:r w:rsidRPr="00C24F22">
              <w:rPr>
                <w:sz w:val="24"/>
                <w:szCs w:val="24"/>
                <w:lang w:val="uk-UA" w:eastAsia="ru-RU"/>
              </w:rPr>
              <w:t xml:space="preserve"> </w:t>
            </w:r>
            <w:r w:rsidRPr="00C24F22">
              <w:rPr>
                <w:sz w:val="24"/>
                <w:szCs w:val="24"/>
                <w:lang w:eastAsia="ru-RU"/>
              </w:rPr>
              <w:t xml:space="preserve">відділу </w:t>
            </w:r>
            <w:r>
              <w:rPr>
                <w:sz w:val="24"/>
                <w:szCs w:val="24"/>
                <w:lang w:val="uk-UA" w:eastAsia="ru-RU"/>
              </w:rPr>
              <w:t>у Миколаївському</w:t>
            </w:r>
            <w:r w:rsidRPr="00C24F22">
              <w:rPr>
                <w:sz w:val="24"/>
                <w:szCs w:val="24"/>
                <w:lang w:val="uk-UA" w:eastAsia="ru-RU"/>
              </w:rPr>
              <w:t xml:space="preserve">  районі Головного управління Держгеокадастру у Миколаївській області</w:t>
            </w:r>
          </w:p>
        </w:tc>
        <w:tc>
          <w:tcPr>
            <w:tcW w:w="1566" w:type="dxa"/>
          </w:tcPr>
          <w:p w:rsidR="00BC012B" w:rsidRPr="00C24F22" w:rsidRDefault="00BC012B" w:rsidP="00C24F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C24F22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BC012B" w:rsidRPr="00C24F22" w:rsidRDefault="00BC012B" w:rsidP="00C24F22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24F22">
              <w:rPr>
                <w:sz w:val="24"/>
                <w:szCs w:val="24"/>
                <w:lang w:val="uk-UA" w:eastAsia="ru-RU"/>
              </w:rPr>
              <w:t>Протягом десятого робочого дня з дня реєстрації заяви</w:t>
            </w:r>
            <w:r w:rsidRPr="00C24F22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uk-UA" w:eastAsia="ru-RU"/>
              </w:rPr>
              <w:t>у відділі у Миколаївському</w:t>
            </w:r>
            <w:r w:rsidRPr="00C24F22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</w:tr>
      <w:tr w:rsidR="00BC012B" w:rsidRPr="00C24F22" w:rsidTr="00C24F22">
        <w:tc>
          <w:tcPr>
            <w:tcW w:w="534" w:type="dxa"/>
          </w:tcPr>
          <w:p w:rsidR="00BC012B" w:rsidRPr="00C24F22" w:rsidRDefault="00BC012B" w:rsidP="00C24F22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C24F22">
              <w:rPr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918" w:type="dxa"/>
          </w:tcPr>
          <w:p w:rsidR="00BC012B" w:rsidRPr="00C24F22" w:rsidRDefault="00BC012B" w:rsidP="00C24F22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24F22">
              <w:rPr>
                <w:sz w:val="24"/>
                <w:szCs w:val="24"/>
                <w:lang w:val="uk-UA" w:eastAsia="ru-RU"/>
              </w:rPr>
              <w:t xml:space="preserve">Видача </w:t>
            </w:r>
            <w:r w:rsidRPr="00C24F22">
              <w:rPr>
                <w:sz w:val="24"/>
                <w:szCs w:val="24"/>
                <w:lang w:eastAsia="ru-RU"/>
              </w:rPr>
              <w:t xml:space="preserve">довідки </w:t>
            </w:r>
            <w:r w:rsidRPr="00C24F22">
              <w:rPr>
                <w:sz w:val="24"/>
                <w:szCs w:val="24"/>
                <w:lang w:val="uk-UA" w:eastAsia="ru-RU"/>
              </w:rPr>
              <w:t xml:space="preserve">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 у паперовому вигляді або повідомлення про відмову у наданні відомостей з </w:t>
            </w:r>
            <w:r w:rsidRPr="00C24F22">
              <w:rPr>
                <w:sz w:val="24"/>
                <w:szCs w:val="24"/>
                <w:lang w:eastAsia="ru-RU"/>
              </w:rPr>
              <w:t>Державного земельного кадастру</w:t>
            </w:r>
            <w:r w:rsidRPr="00C24F22">
              <w:rPr>
                <w:sz w:val="24"/>
                <w:szCs w:val="24"/>
                <w:lang w:val="uk-UA" w:eastAsia="ru-RU"/>
              </w:rPr>
              <w:t xml:space="preserve"> у паперовому вигляді.</w:t>
            </w:r>
          </w:p>
        </w:tc>
        <w:tc>
          <w:tcPr>
            <w:tcW w:w="2886" w:type="dxa"/>
          </w:tcPr>
          <w:p w:rsidR="00BC012B" w:rsidRPr="00C24F22" w:rsidRDefault="00BC012B" w:rsidP="00C24F22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24F22">
              <w:rPr>
                <w:sz w:val="24"/>
                <w:szCs w:val="24"/>
                <w:lang w:eastAsia="ru-RU"/>
              </w:rPr>
              <w:t>Адміністратор центру надання адміністративних послуг</w:t>
            </w:r>
            <w:r w:rsidRPr="00C24F22">
              <w:rPr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66" w:type="dxa"/>
          </w:tcPr>
          <w:p w:rsidR="00BC012B" w:rsidRPr="00C24F22" w:rsidRDefault="00BC012B" w:rsidP="00C24F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C24F22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BC012B" w:rsidRPr="00C24F22" w:rsidRDefault="00BC012B" w:rsidP="00C24F22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24F22">
              <w:rPr>
                <w:sz w:val="24"/>
                <w:szCs w:val="24"/>
                <w:lang w:val="uk-UA" w:eastAsia="ru-RU"/>
              </w:rPr>
              <w:t>В день звернення заявника після отримання довідки або повідомлення про відмову у у наданні відомостей з Державного земельного кадастру</w:t>
            </w:r>
          </w:p>
        </w:tc>
      </w:tr>
      <w:tr w:rsidR="00BC012B" w:rsidRPr="00C24F22" w:rsidTr="00C24F22">
        <w:tc>
          <w:tcPr>
            <w:tcW w:w="8904" w:type="dxa"/>
            <w:gridSpan w:val="4"/>
          </w:tcPr>
          <w:p w:rsidR="00BC012B" w:rsidRPr="00C24F22" w:rsidRDefault="00BC012B" w:rsidP="00C24F22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 w:eastAsia="ru-RU"/>
              </w:rPr>
            </w:pPr>
            <w:r w:rsidRPr="00C24F22">
              <w:rPr>
                <w:b/>
                <w:sz w:val="24"/>
                <w:szCs w:val="24"/>
                <w:lang w:val="uk-UA" w:eastAsia="ru-RU"/>
              </w:rPr>
              <w:t xml:space="preserve">Загальна кількість днів надання послуги - </w:t>
            </w:r>
          </w:p>
        </w:tc>
        <w:tc>
          <w:tcPr>
            <w:tcW w:w="2226" w:type="dxa"/>
          </w:tcPr>
          <w:p w:rsidR="00BC012B" w:rsidRPr="00C24F22" w:rsidRDefault="00BC012B" w:rsidP="00C24F22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 w:eastAsia="ru-RU"/>
              </w:rPr>
            </w:pPr>
            <w:r w:rsidRPr="00C24F22">
              <w:rPr>
                <w:b/>
                <w:sz w:val="24"/>
                <w:szCs w:val="24"/>
                <w:lang w:val="uk-UA" w:eastAsia="ru-RU"/>
              </w:rPr>
              <w:t>10 робочих днів</w:t>
            </w:r>
          </w:p>
        </w:tc>
      </w:tr>
      <w:tr w:rsidR="00BC012B" w:rsidRPr="00C24F22" w:rsidTr="00C24F22">
        <w:tc>
          <w:tcPr>
            <w:tcW w:w="8904" w:type="dxa"/>
            <w:gridSpan w:val="4"/>
          </w:tcPr>
          <w:p w:rsidR="00BC012B" w:rsidRPr="00C24F22" w:rsidRDefault="00BC012B" w:rsidP="00C24F22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 w:eastAsia="ru-RU"/>
              </w:rPr>
            </w:pPr>
            <w:r w:rsidRPr="00C24F22">
              <w:rPr>
                <w:b/>
                <w:sz w:val="24"/>
                <w:szCs w:val="24"/>
                <w:lang w:val="uk-UA" w:eastAsia="ru-RU"/>
              </w:rPr>
              <w:t xml:space="preserve">Загальна кількість днів надання послуги (передбачена законодавством) - </w:t>
            </w:r>
          </w:p>
        </w:tc>
        <w:tc>
          <w:tcPr>
            <w:tcW w:w="2226" w:type="dxa"/>
          </w:tcPr>
          <w:p w:rsidR="00BC012B" w:rsidRPr="00C24F22" w:rsidRDefault="00BC012B" w:rsidP="00C24F22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 w:eastAsia="ru-RU"/>
              </w:rPr>
            </w:pPr>
            <w:r w:rsidRPr="00C24F22">
              <w:rPr>
                <w:b/>
                <w:sz w:val="24"/>
                <w:szCs w:val="24"/>
                <w:lang w:val="uk-UA" w:eastAsia="ru-RU"/>
              </w:rPr>
              <w:t>10 робочих днів</w:t>
            </w:r>
          </w:p>
        </w:tc>
      </w:tr>
    </w:tbl>
    <w:p w:rsidR="00BC012B" w:rsidRPr="00AE2E4A" w:rsidRDefault="00BC012B" w:rsidP="00AE2E4A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AE2E4A">
        <w:rPr>
          <w:sz w:val="24"/>
          <w:szCs w:val="24"/>
          <w:lang w:eastAsia="ru-RU"/>
        </w:rPr>
        <w:t> </w:t>
      </w:r>
    </w:p>
    <w:p w:rsidR="00BC012B" w:rsidRPr="00AE2E4A" w:rsidRDefault="00BC012B" w:rsidP="0057470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AE2E4A">
        <w:rPr>
          <w:b/>
          <w:bCs/>
          <w:sz w:val="24"/>
          <w:szCs w:val="24"/>
          <w:lang w:eastAsia="ru-RU"/>
        </w:rPr>
        <w:t>Примітка:</w:t>
      </w:r>
      <w:r w:rsidRPr="00AE2E4A">
        <w:rPr>
          <w:sz w:val="24"/>
          <w:szCs w:val="24"/>
          <w:lang w:eastAsia="ru-RU"/>
        </w:rPr>
        <w:t xml:space="preserve"> дії або бездіяльність</w:t>
      </w:r>
      <w:r>
        <w:rPr>
          <w:sz w:val="24"/>
          <w:szCs w:val="24"/>
          <w:lang w:val="uk-UA" w:eastAsia="ru-RU"/>
        </w:rPr>
        <w:t xml:space="preserve"> адміністратора центру надання адміністративних послуг та/або</w:t>
      </w:r>
      <w:r w:rsidRPr="00AE2E4A">
        <w:rPr>
          <w:sz w:val="24"/>
          <w:szCs w:val="24"/>
          <w:lang w:eastAsia="ru-RU"/>
        </w:rPr>
        <w:t xml:space="preserve"> посадової особи </w:t>
      </w:r>
      <w:r>
        <w:rPr>
          <w:sz w:val="24"/>
          <w:szCs w:val="24"/>
          <w:lang w:val="uk-UA" w:eastAsia="ru-RU"/>
        </w:rPr>
        <w:t>відділу у Миколаївському районі Головного управління</w:t>
      </w:r>
      <w:r w:rsidRPr="00AE2E4A">
        <w:rPr>
          <w:sz w:val="24"/>
          <w:szCs w:val="24"/>
          <w:lang w:eastAsia="ru-RU"/>
        </w:rPr>
        <w:t xml:space="preserve"> Держгеокадастру </w:t>
      </w:r>
      <w:r>
        <w:rPr>
          <w:sz w:val="24"/>
          <w:szCs w:val="24"/>
          <w:lang w:val="uk-UA" w:eastAsia="ru-RU"/>
        </w:rPr>
        <w:t xml:space="preserve">у Миколаївській області </w:t>
      </w:r>
      <w:r w:rsidRPr="00AE2E4A">
        <w:rPr>
          <w:sz w:val="24"/>
          <w:szCs w:val="24"/>
          <w:lang w:eastAsia="ru-RU"/>
        </w:rPr>
        <w:t>можуть бути оскаржені до суду в порядку, встановленому законом.</w:t>
      </w:r>
    </w:p>
    <w:p w:rsidR="00BC012B" w:rsidRPr="00AE2E4A" w:rsidRDefault="00BC012B" w:rsidP="00AE2E4A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AE2E4A">
        <w:rPr>
          <w:i/>
          <w:iCs/>
          <w:sz w:val="24"/>
          <w:szCs w:val="24"/>
          <w:lang w:eastAsia="ru-RU"/>
        </w:rPr>
        <w:t> </w:t>
      </w:r>
    </w:p>
    <w:p w:rsidR="00BC012B" w:rsidRPr="00B95DE2" w:rsidRDefault="00BC012B" w:rsidP="00B24537">
      <w:pPr>
        <w:spacing w:before="100" w:beforeAutospacing="1" w:after="100" w:afterAutospacing="1" w:line="240" w:lineRule="auto"/>
      </w:pPr>
      <w:r w:rsidRPr="00AE2E4A">
        <w:rPr>
          <w:i/>
          <w:iCs/>
          <w:sz w:val="24"/>
          <w:szCs w:val="24"/>
          <w:lang w:eastAsia="ru-RU"/>
        </w:rPr>
        <w:t>Умовні позначки: В – виконує; У – бере участь; П – погоджує; З – затверджує.</w:t>
      </w:r>
    </w:p>
    <w:sectPr w:rsidR="00BC012B" w:rsidRPr="00B95DE2" w:rsidSect="00D62719">
      <w:type w:val="continuous"/>
      <w:pgSz w:w="11907" w:h="16840" w:code="9"/>
      <w:pgMar w:top="426" w:right="567" w:bottom="567" w:left="426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719"/>
    <w:rsid w:val="00000808"/>
    <w:rsid w:val="00000A7A"/>
    <w:rsid w:val="00000B58"/>
    <w:rsid w:val="000011E7"/>
    <w:rsid w:val="000012C3"/>
    <w:rsid w:val="00001678"/>
    <w:rsid w:val="00001CAC"/>
    <w:rsid w:val="00001D5D"/>
    <w:rsid w:val="0000267A"/>
    <w:rsid w:val="000036F0"/>
    <w:rsid w:val="0000379D"/>
    <w:rsid w:val="00003858"/>
    <w:rsid w:val="000038F2"/>
    <w:rsid w:val="00003BBB"/>
    <w:rsid w:val="00003C59"/>
    <w:rsid w:val="00003D9C"/>
    <w:rsid w:val="000045EC"/>
    <w:rsid w:val="000047E3"/>
    <w:rsid w:val="00004896"/>
    <w:rsid w:val="000049CD"/>
    <w:rsid w:val="00004A78"/>
    <w:rsid w:val="00004A97"/>
    <w:rsid w:val="00004B16"/>
    <w:rsid w:val="00004CAF"/>
    <w:rsid w:val="0000510D"/>
    <w:rsid w:val="00005A0C"/>
    <w:rsid w:val="00005BC4"/>
    <w:rsid w:val="00005C79"/>
    <w:rsid w:val="00005DEC"/>
    <w:rsid w:val="00006162"/>
    <w:rsid w:val="0000647C"/>
    <w:rsid w:val="000066CF"/>
    <w:rsid w:val="00006DF5"/>
    <w:rsid w:val="000073F1"/>
    <w:rsid w:val="000079FC"/>
    <w:rsid w:val="000102A2"/>
    <w:rsid w:val="0001052A"/>
    <w:rsid w:val="00010D13"/>
    <w:rsid w:val="00010DA7"/>
    <w:rsid w:val="00010DD8"/>
    <w:rsid w:val="00010EB3"/>
    <w:rsid w:val="000110F3"/>
    <w:rsid w:val="00011375"/>
    <w:rsid w:val="000116E2"/>
    <w:rsid w:val="00011D45"/>
    <w:rsid w:val="00012017"/>
    <w:rsid w:val="000121B7"/>
    <w:rsid w:val="00012C75"/>
    <w:rsid w:val="00012DC4"/>
    <w:rsid w:val="0001304F"/>
    <w:rsid w:val="000135CA"/>
    <w:rsid w:val="00013670"/>
    <w:rsid w:val="000137D2"/>
    <w:rsid w:val="000139D1"/>
    <w:rsid w:val="00013A53"/>
    <w:rsid w:val="000140E0"/>
    <w:rsid w:val="00014108"/>
    <w:rsid w:val="0001439E"/>
    <w:rsid w:val="0001462B"/>
    <w:rsid w:val="000147F8"/>
    <w:rsid w:val="00014B6A"/>
    <w:rsid w:val="00014CE0"/>
    <w:rsid w:val="00015304"/>
    <w:rsid w:val="00015434"/>
    <w:rsid w:val="000155EA"/>
    <w:rsid w:val="00015903"/>
    <w:rsid w:val="00015B24"/>
    <w:rsid w:val="00015EEF"/>
    <w:rsid w:val="0001610F"/>
    <w:rsid w:val="000162E1"/>
    <w:rsid w:val="00016300"/>
    <w:rsid w:val="000165D5"/>
    <w:rsid w:val="000169CB"/>
    <w:rsid w:val="00016A21"/>
    <w:rsid w:val="00016BE2"/>
    <w:rsid w:val="00016F0B"/>
    <w:rsid w:val="00017415"/>
    <w:rsid w:val="00017558"/>
    <w:rsid w:val="000175EE"/>
    <w:rsid w:val="0001776C"/>
    <w:rsid w:val="000177C6"/>
    <w:rsid w:val="000178A7"/>
    <w:rsid w:val="00017C6A"/>
    <w:rsid w:val="00017C9B"/>
    <w:rsid w:val="00017DE3"/>
    <w:rsid w:val="00017E8A"/>
    <w:rsid w:val="00020135"/>
    <w:rsid w:val="00020230"/>
    <w:rsid w:val="00020426"/>
    <w:rsid w:val="000204D6"/>
    <w:rsid w:val="000204EE"/>
    <w:rsid w:val="00020578"/>
    <w:rsid w:val="0002063C"/>
    <w:rsid w:val="000206B6"/>
    <w:rsid w:val="0002075A"/>
    <w:rsid w:val="00020B44"/>
    <w:rsid w:val="00020D2F"/>
    <w:rsid w:val="000217CE"/>
    <w:rsid w:val="000219CB"/>
    <w:rsid w:val="00022083"/>
    <w:rsid w:val="000223EC"/>
    <w:rsid w:val="00022D67"/>
    <w:rsid w:val="00022E0F"/>
    <w:rsid w:val="0002349F"/>
    <w:rsid w:val="000235AF"/>
    <w:rsid w:val="00023A2D"/>
    <w:rsid w:val="00023A32"/>
    <w:rsid w:val="00023EB8"/>
    <w:rsid w:val="00023F06"/>
    <w:rsid w:val="00024095"/>
    <w:rsid w:val="0002409C"/>
    <w:rsid w:val="00024736"/>
    <w:rsid w:val="00024756"/>
    <w:rsid w:val="00024D32"/>
    <w:rsid w:val="00024DAB"/>
    <w:rsid w:val="00024ECB"/>
    <w:rsid w:val="00024F36"/>
    <w:rsid w:val="00024F3D"/>
    <w:rsid w:val="000250DA"/>
    <w:rsid w:val="00025460"/>
    <w:rsid w:val="000254A9"/>
    <w:rsid w:val="000255ED"/>
    <w:rsid w:val="000257A9"/>
    <w:rsid w:val="00025ACD"/>
    <w:rsid w:val="000261FD"/>
    <w:rsid w:val="00026B9B"/>
    <w:rsid w:val="00026CB8"/>
    <w:rsid w:val="00026E57"/>
    <w:rsid w:val="0002728C"/>
    <w:rsid w:val="00027B98"/>
    <w:rsid w:val="00027D7A"/>
    <w:rsid w:val="0003055F"/>
    <w:rsid w:val="000306F5"/>
    <w:rsid w:val="00030752"/>
    <w:rsid w:val="00030A43"/>
    <w:rsid w:val="00030D8B"/>
    <w:rsid w:val="00030D9F"/>
    <w:rsid w:val="00030E98"/>
    <w:rsid w:val="00031083"/>
    <w:rsid w:val="00031610"/>
    <w:rsid w:val="00031815"/>
    <w:rsid w:val="00031C2B"/>
    <w:rsid w:val="00031C5B"/>
    <w:rsid w:val="00032146"/>
    <w:rsid w:val="000322BC"/>
    <w:rsid w:val="00032752"/>
    <w:rsid w:val="0003275F"/>
    <w:rsid w:val="00032B39"/>
    <w:rsid w:val="000333DE"/>
    <w:rsid w:val="000333E5"/>
    <w:rsid w:val="0003366E"/>
    <w:rsid w:val="00033770"/>
    <w:rsid w:val="00033E69"/>
    <w:rsid w:val="00034261"/>
    <w:rsid w:val="000342FC"/>
    <w:rsid w:val="00034A9A"/>
    <w:rsid w:val="00034DE3"/>
    <w:rsid w:val="00034F23"/>
    <w:rsid w:val="00035204"/>
    <w:rsid w:val="00035332"/>
    <w:rsid w:val="00035B75"/>
    <w:rsid w:val="00035E56"/>
    <w:rsid w:val="000362C8"/>
    <w:rsid w:val="000365B5"/>
    <w:rsid w:val="00036871"/>
    <w:rsid w:val="000371D6"/>
    <w:rsid w:val="00037211"/>
    <w:rsid w:val="000373F0"/>
    <w:rsid w:val="00037827"/>
    <w:rsid w:val="00037D7E"/>
    <w:rsid w:val="00037F8F"/>
    <w:rsid w:val="000400DD"/>
    <w:rsid w:val="00040161"/>
    <w:rsid w:val="000401CF"/>
    <w:rsid w:val="00040387"/>
    <w:rsid w:val="000406DB"/>
    <w:rsid w:val="00040EA1"/>
    <w:rsid w:val="000419D4"/>
    <w:rsid w:val="00041A59"/>
    <w:rsid w:val="00041BEF"/>
    <w:rsid w:val="00041CD6"/>
    <w:rsid w:val="00042B22"/>
    <w:rsid w:val="00042FE7"/>
    <w:rsid w:val="00043304"/>
    <w:rsid w:val="000433F3"/>
    <w:rsid w:val="00043470"/>
    <w:rsid w:val="000434E8"/>
    <w:rsid w:val="0004362D"/>
    <w:rsid w:val="00043725"/>
    <w:rsid w:val="000438D7"/>
    <w:rsid w:val="00043BFA"/>
    <w:rsid w:val="00043EB1"/>
    <w:rsid w:val="000446B9"/>
    <w:rsid w:val="00044C86"/>
    <w:rsid w:val="00045115"/>
    <w:rsid w:val="00045150"/>
    <w:rsid w:val="00045356"/>
    <w:rsid w:val="00045461"/>
    <w:rsid w:val="00045C46"/>
    <w:rsid w:val="00046297"/>
    <w:rsid w:val="00046703"/>
    <w:rsid w:val="00046879"/>
    <w:rsid w:val="00046AF4"/>
    <w:rsid w:val="000471AF"/>
    <w:rsid w:val="000471C4"/>
    <w:rsid w:val="000478F0"/>
    <w:rsid w:val="00047ABD"/>
    <w:rsid w:val="00047B5D"/>
    <w:rsid w:val="00047BBE"/>
    <w:rsid w:val="00047C48"/>
    <w:rsid w:val="00047F5E"/>
    <w:rsid w:val="000509BF"/>
    <w:rsid w:val="00050D1A"/>
    <w:rsid w:val="000510EC"/>
    <w:rsid w:val="00051107"/>
    <w:rsid w:val="000519B9"/>
    <w:rsid w:val="00051BDA"/>
    <w:rsid w:val="000528A0"/>
    <w:rsid w:val="00052A55"/>
    <w:rsid w:val="00052AB1"/>
    <w:rsid w:val="00052BB1"/>
    <w:rsid w:val="00052C39"/>
    <w:rsid w:val="00052D21"/>
    <w:rsid w:val="00052E99"/>
    <w:rsid w:val="00053037"/>
    <w:rsid w:val="0005344A"/>
    <w:rsid w:val="00053A22"/>
    <w:rsid w:val="00053A4C"/>
    <w:rsid w:val="00053ABA"/>
    <w:rsid w:val="000541D2"/>
    <w:rsid w:val="0005428C"/>
    <w:rsid w:val="000546FD"/>
    <w:rsid w:val="000547B6"/>
    <w:rsid w:val="00054961"/>
    <w:rsid w:val="00054AE9"/>
    <w:rsid w:val="00054D6E"/>
    <w:rsid w:val="00054F7D"/>
    <w:rsid w:val="000550CB"/>
    <w:rsid w:val="00055E0B"/>
    <w:rsid w:val="00055F2F"/>
    <w:rsid w:val="0005682A"/>
    <w:rsid w:val="00056E2D"/>
    <w:rsid w:val="000577B7"/>
    <w:rsid w:val="00057BDB"/>
    <w:rsid w:val="00057D4C"/>
    <w:rsid w:val="00057FB8"/>
    <w:rsid w:val="00057FF7"/>
    <w:rsid w:val="00057FFD"/>
    <w:rsid w:val="00060271"/>
    <w:rsid w:val="000602A7"/>
    <w:rsid w:val="00060B0C"/>
    <w:rsid w:val="00060E7F"/>
    <w:rsid w:val="000610FC"/>
    <w:rsid w:val="000612CF"/>
    <w:rsid w:val="00061396"/>
    <w:rsid w:val="000617B0"/>
    <w:rsid w:val="00061C11"/>
    <w:rsid w:val="00061E70"/>
    <w:rsid w:val="00061E95"/>
    <w:rsid w:val="000627DB"/>
    <w:rsid w:val="00062C26"/>
    <w:rsid w:val="00062E97"/>
    <w:rsid w:val="00062E9A"/>
    <w:rsid w:val="00063416"/>
    <w:rsid w:val="000634A2"/>
    <w:rsid w:val="00063741"/>
    <w:rsid w:val="000638D6"/>
    <w:rsid w:val="0006397C"/>
    <w:rsid w:val="000639F5"/>
    <w:rsid w:val="00063D49"/>
    <w:rsid w:val="00063E29"/>
    <w:rsid w:val="00063FCC"/>
    <w:rsid w:val="00064141"/>
    <w:rsid w:val="000642D4"/>
    <w:rsid w:val="00064AA0"/>
    <w:rsid w:val="00064E92"/>
    <w:rsid w:val="000655C5"/>
    <w:rsid w:val="00065666"/>
    <w:rsid w:val="0006589F"/>
    <w:rsid w:val="00065C5B"/>
    <w:rsid w:val="00065F22"/>
    <w:rsid w:val="00066683"/>
    <w:rsid w:val="00066C04"/>
    <w:rsid w:val="00066D2D"/>
    <w:rsid w:val="00066E31"/>
    <w:rsid w:val="0006719B"/>
    <w:rsid w:val="00067769"/>
    <w:rsid w:val="00067A43"/>
    <w:rsid w:val="00067BB7"/>
    <w:rsid w:val="00067D74"/>
    <w:rsid w:val="0007017A"/>
    <w:rsid w:val="000703D6"/>
    <w:rsid w:val="00070406"/>
    <w:rsid w:val="0007077C"/>
    <w:rsid w:val="00071537"/>
    <w:rsid w:val="00071F8C"/>
    <w:rsid w:val="000720E8"/>
    <w:rsid w:val="00072855"/>
    <w:rsid w:val="000729A2"/>
    <w:rsid w:val="00072AC4"/>
    <w:rsid w:val="00072EB5"/>
    <w:rsid w:val="00072EF1"/>
    <w:rsid w:val="0007310B"/>
    <w:rsid w:val="00073D80"/>
    <w:rsid w:val="00073F5F"/>
    <w:rsid w:val="00074362"/>
    <w:rsid w:val="0007475A"/>
    <w:rsid w:val="00074908"/>
    <w:rsid w:val="0007491D"/>
    <w:rsid w:val="00074CE1"/>
    <w:rsid w:val="000752CB"/>
    <w:rsid w:val="000754A5"/>
    <w:rsid w:val="000755DD"/>
    <w:rsid w:val="00075C44"/>
    <w:rsid w:val="00075E35"/>
    <w:rsid w:val="00075F5C"/>
    <w:rsid w:val="000761B7"/>
    <w:rsid w:val="0007641C"/>
    <w:rsid w:val="00077029"/>
    <w:rsid w:val="00077164"/>
    <w:rsid w:val="000773D8"/>
    <w:rsid w:val="000803AD"/>
    <w:rsid w:val="0008079C"/>
    <w:rsid w:val="00080C8F"/>
    <w:rsid w:val="00080EE3"/>
    <w:rsid w:val="00080FF8"/>
    <w:rsid w:val="000813D7"/>
    <w:rsid w:val="000816C0"/>
    <w:rsid w:val="000816CF"/>
    <w:rsid w:val="000816D2"/>
    <w:rsid w:val="00081C9E"/>
    <w:rsid w:val="000820F3"/>
    <w:rsid w:val="000825C2"/>
    <w:rsid w:val="00082C04"/>
    <w:rsid w:val="00082D72"/>
    <w:rsid w:val="00082DDC"/>
    <w:rsid w:val="00082EAF"/>
    <w:rsid w:val="00083127"/>
    <w:rsid w:val="000831A3"/>
    <w:rsid w:val="0008349D"/>
    <w:rsid w:val="000835DB"/>
    <w:rsid w:val="000839C0"/>
    <w:rsid w:val="00083FCF"/>
    <w:rsid w:val="0008400B"/>
    <w:rsid w:val="0008402C"/>
    <w:rsid w:val="000842A6"/>
    <w:rsid w:val="000843E4"/>
    <w:rsid w:val="00084DE2"/>
    <w:rsid w:val="00084F4A"/>
    <w:rsid w:val="00085081"/>
    <w:rsid w:val="00085407"/>
    <w:rsid w:val="000854DC"/>
    <w:rsid w:val="000856D2"/>
    <w:rsid w:val="00085B97"/>
    <w:rsid w:val="00085DAA"/>
    <w:rsid w:val="0008678B"/>
    <w:rsid w:val="00086FE3"/>
    <w:rsid w:val="00087409"/>
    <w:rsid w:val="0008773F"/>
    <w:rsid w:val="000877F8"/>
    <w:rsid w:val="000879D5"/>
    <w:rsid w:val="000879F5"/>
    <w:rsid w:val="00087AA8"/>
    <w:rsid w:val="00087EE8"/>
    <w:rsid w:val="000904E7"/>
    <w:rsid w:val="00090628"/>
    <w:rsid w:val="000909F6"/>
    <w:rsid w:val="00090B71"/>
    <w:rsid w:val="00090E7B"/>
    <w:rsid w:val="000911C7"/>
    <w:rsid w:val="000911F4"/>
    <w:rsid w:val="00091405"/>
    <w:rsid w:val="00091CD9"/>
    <w:rsid w:val="00091DC5"/>
    <w:rsid w:val="00091E03"/>
    <w:rsid w:val="000920A5"/>
    <w:rsid w:val="00092397"/>
    <w:rsid w:val="000926BC"/>
    <w:rsid w:val="00092758"/>
    <w:rsid w:val="000928B4"/>
    <w:rsid w:val="00092E0C"/>
    <w:rsid w:val="00092E59"/>
    <w:rsid w:val="000930F8"/>
    <w:rsid w:val="00093873"/>
    <w:rsid w:val="000938F4"/>
    <w:rsid w:val="00093A39"/>
    <w:rsid w:val="0009415E"/>
    <w:rsid w:val="00094549"/>
    <w:rsid w:val="00094612"/>
    <w:rsid w:val="00094753"/>
    <w:rsid w:val="00094A7B"/>
    <w:rsid w:val="00094CD9"/>
    <w:rsid w:val="00094FDF"/>
    <w:rsid w:val="00094FED"/>
    <w:rsid w:val="00095154"/>
    <w:rsid w:val="00095389"/>
    <w:rsid w:val="00095660"/>
    <w:rsid w:val="00095732"/>
    <w:rsid w:val="00095C06"/>
    <w:rsid w:val="00095D99"/>
    <w:rsid w:val="00095E69"/>
    <w:rsid w:val="0009612F"/>
    <w:rsid w:val="0009633C"/>
    <w:rsid w:val="000964D2"/>
    <w:rsid w:val="000964DC"/>
    <w:rsid w:val="00096ADC"/>
    <w:rsid w:val="00096C2A"/>
    <w:rsid w:val="00096F28"/>
    <w:rsid w:val="0009739F"/>
    <w:rsid w:val="0009746A"/>
    <w:rsid w:val="00097677"/>
    <w:rsid w:val="000978B4"/>
    <w:rsid w:val="00097F67"/>
    <w:rsid w:val="00097FF6"/>
    <w:rsid w:val="000A0058"/>
    <w:rsid w:val="000A039D"/>
    <w:rsid w:val="000A0897"/>
    <w:rsid w:val="000A1385"/>
    <w:rsid w:val="000A1559"/>
    <w:rsid w:val="000A18C1"/>
    <w:rsid w:val="000A2262"/>
    <w:rsid w:val="000A27B3"/>
    <w:rsid w:val="000A2EEA"/>
    <w:rsid w:val="000A351E"/>
    <w:rsid w:val="000A386E"/>
    <w:rsid w:val="000A3F4B"/>
    <w:rsid w:val="000A4042"/>
    <w:rsid w:val="000A4650"/>
    <w:rsid w:val="000A46E5"/>
    <w:rsid w:val="000A4DA2"/>
    <w:rsid w:val="000A51C6"/>
    <w:rsid w:val="000A5202"/>
    <w:rsid w:val="000A52FF"/>
    <w:rsid w:val="000A53AF"/>
    <w:rsid w:val="000A5479"/>
    <w:rsid w:val="000A57E2"/>
    <w:rsid w:val="000A58C3"/>
    <w:rsid w:val="000A58D7"/>
    <w:rsid w:val="000A6A1B"/>
    <w:rsid w:val="000A6B81"/>
    <w:rsid w:val="000A6F8B"/>
    <w:rsid w:val="000A6FDE"/>
    <w:rsid w:val="000A7156"/>
    <w:rsid w:val="000A780C"/>
    <w:rsid w:val="000A7990"/>
    <w:rsid w:val="000A7C12"/>
    <w:rsid w:val="000A7D1D"/>
    <w:rsid w:val="000B01C4"/>
    <w:rsid w:val="000B01F7"/>
    <w:rsid w:val="000B045C"/>
    <w:rsid w:val="000B09CD"/>
    <w:rsid w:val="000B0EF1"/>
    <w:rsid w:val="000B14BC"/>
    <w:rsid w:val="000B14C0"/>
    <w:rsid w:val="000B1587"/>
    <w:rsid w:val="000B17AB"/>
    <w:rsid w:val="000B1B99"/>
    <w:rsid w:val="000B2265"/>
    <w:rsid w:val="000B22E6"/>
    <w:rsid w:val="000B23D9"/>
    <w:rsid w:val="000B2808"/>
    <w:rsid w:val="000B2AF9"/>
    <w:rsid w:val="000B2B17"/>
    <w:rsid w:val="000B2CE3"/>
    <w:rsid w:val="000B3038"/>
    <w:rsid w:val="000B39B0"/>
    <w:rsid w:val="000B3B5F"/>
    <w:rsid w:val="000B3BE0"/>
    <w:rsid w:val="000B3C0F"/>
    <w:rsid w:val="000B3CE9"/>
    <w:rsid w:val="000B4B1A"/>
    <w:rsid w:val="000B4FF9"/>
    <w:rsid w:val="000B53E3"/>
    <w:rsid w:val="000B54F1"/>
    <w:rsid w:val="000B55A0"/>
    <w:rsid w:val="000B55EF"/>
    <w:rsid w:val="000B59C6"/>
    <w:rsid w:val="000B5B8E"/>
    <w:rsid w:val="000B5DF6"/>
    <w:rsid w:val="000B6136"/>
    <w:rsid w:val="000B62CC"/>
    <w:rsid w:val="000B66F9"/>
    <w:rsid w:val="000B6FEC"/>
    <w:rsid w:val="000B7497"/>
    <w:rsid w:val="000B74D8"/>
    <w:rsid w:val="000B7D56"/>
    <w:rsid w:val="000B7DAC"/>
    <w:rsid w:val="000B7EF6"/>
    <w:rsid w:val="000B7F78"/>
    <w:rsid w:val="000C00B2"/>
    <w:rsid w:val="000C0216"/>
    <w:rsid w:val="000C049F"/>
    <w:rsid w:val="000C06B9"/>
    <w:rsid w:val="000C0906"/>
    <w:rsid w:val="000C09C2"/>
    <w:rsid w:val="000C0AA5"/>
    <w:rsid w:val="000C0AE8"/>
    <w:rsid w:val="000C0D8D"/>
    <w:rsid w:val="000C0EA0"/>
    <w:rsid w:val="000C124C"/>
    <w:rsid w:val="000C1A33"/>
    <w:rsid w:val="000C1A3F"/>
    <w:rsid w:val="000C1CFB"/>
    <w:rsid w:val="000C1D87"/>
    <w:rsid w:val="000C1F1C"/>
    <w:rsid w:val="000C21CE"/>
    <w:rsid w:val="000C22A4"/>
    <w:rsid w:val="000C31C6"/>
    <w:rsid w:val="000C33F5"/>
    <w:rsid w:val="000C3435"/>
    <w:rsid w:val="000C36D7"/>
    <w:rsid w:val="000C3709"/>
    <w:rsid w:val="000C4B1F"/>
    <w:rsid w:val="000C4C42"/>
    <w:rsid w:val="000C4DEF"/>
    <w:rsid w:val="000C4EB9"/>
    <w:rsid w:val="000C4F46"/>
    <w:rsid w:val="000C5509"/>
    <w:rsid w:val="000C55DF"/>
    <w:rsid w:val="000C5717"/>
    <w:rsid w:val="000C583D"/>
    <w:rsid w:val="000C5B29"/>
    <w:rsid w:val="000C5F74"/>
    <w:rsid w:val="000C6C14"/>
    <w:rsid w:val="000C6D1A"/>
    <w:rsid w:val="000C6D2F"/>
    <w:rsid w:val="000C6E3B"/>
    <w:rsid w:val="000C6ED9"/>
    <w:rsid w:val="000C724A"/>
    <w:rsid w:val="000C7444"/>
    <w:rsid w:val="000C7454"/>
    <w:rsid w:val="000C77DE"/>
    <w:rsid w:val="000C7F0C"/>
    <w:rsid w:val="000C7FBC"/>
    <w:rsid w:val="000D0573"/>
    <w:rsid w:val="000D060F"/>
    <w:rsid w:val="000D07F0"/>
    <w:rsid w:val="000D0844"/>
    <w:rsid w:val="000D104D"/>
    <w:rsid w:val="000D1523"/>
    <w:rsid w:val="000D1825"/>
    <w:rsid w:val="000D18D8"/>
    <w:rsid w:val="000D1AEE"/>
    <w:rsid w:val="000D215C"/>
    <w:rsid w:val="000D24AA"/>
    <w:rsid w:val="000D2604"/>
    <w:rsid w:val="000D2A81"/>
    <w:rsid w:val="000D2E92"/>
    <w:rsid w:val="000D30AE"/>
    <w:rsid w:val="000D3662"/>
    <w:rsid w:val="000D3664"/>
    <w:rsid w:val="000D3A71"/>
    <w:rsid w:val="000D3B54"/>
    <w:rsid w:val="000D4265"/>
    <w:rsid w:val="000D47F4"/>
    <w:rsid w:val="000D4AC6"/>
    <w:rsid w:val="000D5175"/>
    <w:rsid w:val="000D51F5"/>
    <w:rsid w:val="000D525B"/>
    <w:rsid w:val="000D5273"/>
    <w:rsid w:val="000D534B"/>
    <w:rsid w:val="000D5582"/>
    <w:rsid w:val="000D5874"/>
    <w:rsid w:val="000D5945"/>
    <w:rsid w:val="000D596A"/>
    <w:rsid w:val="000D5B7E"/>
    <w:rsid w:val="000D61D0"/>
    <w:rsid w:val="000D633E"/>
    <w:rsid w:val="000D6425"/>
    <w:rsid w:val="000D6782"/>
    <w:rsid w:val="000D6F2E"/>
    <w:rsid w:val="000D725D"/>
    <w:rsid w:val="000D747C"/>
    <w:rsid w:val="000D74F6"/>
    <w:rsid w:val="000D76D5"/>
    <w:rsid w:val="000D7749"/>
    <w:rsid w:val="000E0139"/>
    <w:rsid w:val="000E02F0"/>
    <w:rsid w:val="000E031F"/>
    <w:rsid w:val="000E068D"/>
    <w:rsid w:val="000E0C7C"/>
    <w:rsid w:val="000E0D82"/>
    <w:rsid w:val="000E0EA1"/>
    <w:rsid w:val="000E1248"/>
    <w:rsid w:val="000E1302"/>
    <w:rsid w:val="000E156F"/>
    <w:rsid w:val="000E1890"/>
    <w:rsid w:val="000E1C02"/>
    <w:rsid w:val="000E21E7"/>
    <w:rsid w:val="000E24FC"/>
    <w:rsid w:val="000E2619"/>
    <w:rsid w:val="000E289F"/>
    <w:rsid w:val="000E294D"/>
    <w:rsid w:val="000E2AD8"/>
    <w:rsid w:val="000E36C1"/>
    <w:rsid w:val="000E3DED"/>
    <w:rsid w:val="000E4220"/>
    <w:rsid w:val="000E42E9"/>
    <w:rsid w:val="000E456E"/>
    <w:rsid w:val="000E458E"/>
    <w:rsid w:val="000E47F7"/>
    <w:rsid w:val="000E492F"/>
    <w:rsid w:val="000E4C56"/>
    <w:rsid w:val="000E5023"/>
    <w:rsid w:val="000E5367"/>
    <w:rsid w:val="000E5E99"/>
    <w:rsid w:val="000E6163"/>
    <w:rsid w:val="000E6249"/>
    <w:rsid w:val="000E6299"/>
    <w:rsid w:val="000E6559"/>
    <w:rsid w:val="000E67B5"/>
    <w:rsid w:val="000E68A4"/>
    <w:rsid w:val="000E7146"/>
    <w:rsid w:val="000E7744"/>
    <w:rsid w:val="000E7937"/>
    <w:rsid w:val="000E7A93"/>
    <w:rsid w:val="000F025F"/>
    <w:rsid w:val="000F08BE"/>
    <w:rsid w:val="000F09D4"/>
    <w:rsid w:val="000F0FF9"/>
    <w:rsid w:val="000F1566"/>
    <w:rsid w:val="000F1596"/>
    <w:rsid w:val="000F1613"/>
    <w:rsid w:val="000F18F3"/>
    <w:rsid w:val="000F1A73"/>
    <w:rsid w:val="000F1DFF"/>
    <w:rsid w:val="000F2475"/>
    <w:rsid w:val="000F2AF8"/>
    <w:rsid w:val="000F30DD"/>
    <w:rsid w:val="000F3184"/>
    <w:rsid w:val="000F324A"/>
    <w:rsid w:val="000F33AB"/>
    <w:rsid w:val="000F33CF"/>
    <w:rsid w:val="000F3505"/>
    <w:rsid w:val="000F3894"/>
    <w:rsid w:val="000F392E"/>
    <w:rsid w:val="000F432F"/>
    <w:rsid w:val="000F43FF"/>
    <w:rsid w:val="000F4897"/>
    <w:rsid w:val="000F4DFC"/>
    <w:rsid w:val="000F4E14"/>
    <w:rsid w:val="000F53F1"/>
    <w:rsid w:val="000F5650"/>
    <w:rsid w:val="000F56D4"/>
    <w:rsid w:val="000F5B14"/>
    <w:rsid w:val="000F5E36"/>
    <w:rsid w:val="000F5F74"/>
    <w:rsid w:val="000F62C0"/>
    <w:rsid w:val="000F6421"/>
    <w:rsid w:val="000F658B"/>
    <w:rsid w:val="000F67D1"/>
    <w:rsid w:val="000F690A"/>
    <w:rsid w:val="000F6A4A"/>
    <w:rsid w:val="000F6D07"/>
    <w:rsid w:val="000F6EC7"/>
    <w:rsid w:val="000F6FD3"/>
    <w:rsid w:val="000F70C2"/>
    <w:rsid w:val="000F72E1"/>
    <w:rsid w:val="000F7369"/>
    <w:rsid w:val="000F73B4"/>
    <w:rsid w:val="000F78D7"/>
    <w:rsid w:val="000F79BE"/>
    <w:rsid w:val="001007C5"/>
    <w:rsid w:val="001009AD"/>
    <w:rsid w:val="00101A82"/>
    <w:rsid w:val="001021DF"/>
    <w:rsid w:val="00102462"/>
    <w:rsid w:val="0010295B"/>
    <w:rsid w:val="001030C1"/>
    <w:rsid w:val="001031B8"/>
    <w:rsid w:val="00103231"/>
    <w:rsid w:val="00103237"/>
    <w:rsid w:val="001034CC"/>
    <w:rsid w:val="001039EC"/>
    <w:rsid w:val="00103A64"/>
    <w:rsid w:val="00103BF1"/>
    <w:rsid w:val="00103F75"/>
    <w:rsid w:val="00103F77"/>
    <w:rsid w:val="00103FA2"/>
    <w:rsid w:val="00104505"/>
    <w:rsid w:val="00104588"/>
    <w:rsid w:val="0010480C"/>
    <w:rsid w:val="00104842"/>
    <w:rsid w:val="00104DD1"/>
    <w:rsid w:val="00104E2B"/>
    <w:rsid w:val="00104F68"/>
    <w:rsid w:val="00104FB4"/>
    <w:rsid w:val="0010517C"/>
    <w:rsid w:val="00105D5D"/>
    <w:rsid w:val="00106102"/>
    <w:rsid w:val="00106164"/>
    <w:rsid w:val="001063B5"/>
    <w:rsid w:val="00106760"/>
    <w:rsid w:val="00106BEC"/>
    <w:rsid w:val="00106CB3"/>
    <w:rsid w:val="00106D53"/>
    <w:rsid w:val="001070E8"/>
    <w:rsid w:val="00107282"/>
    <w:rsid w:val="0010750E"/>
    <w:rsid w:val="001075DB"/>
    <w:rsid w:val="0010771C"/>
    <w:rsid w:val="001077F0"/>
    <w:rsid w:val="00107E86"/>
    <w:rsid w:val="00107EA5"/>
    <w:rsid w:val="00107F20"/>
    <w:rsid w:val="00107FDD"/>
    <w:rsid w:val="001100C8"/>
    <w:rsid w:val="001101F7"/>
    <w:rsid w:val="00110423"/>
    <w:rsid w:val="00110470"/>
    <w:rsid w:val="00110680"/>
    <w:rsid w:val="00110682"/>
    <w:rsid w:val="001109D8"/>
    <w:rsid w:val="00110B95"/>
    <w:rsid w:val="00110C2A"/>
    <w:rsid w:val="00110F2B"/>
    <w:rsid w:val="001115E4"/>
    <w:rsid w:val="0011176C"/>
    <w:rsid w:val="00111C18"/>
    <w:rsid w:val="00112095"/>
    <w:rsid w:val="001121D7"/>
    <w:rsid w:val="00112814"/>
    <w:rsid w:val="00112B69"/>
    <w:rsid w:val="00112E58"/>
    <w:rsid w:val="00112F92"/>
    <w:rsid w:val="00113276"/>
    <w:rsid w:val="0011376E"/>
    <w:rsid w:val="00113C16"/>
    <w:rsid w:val="001140FE"/>
    <w:rsid w:val="0011423A"/>
    <w:rsid w:val="0011448B"/>
    <w:rsid w:val="0011464F"/>
    <w:rsid w:val="00114E0C"/>
    <w:rsid w:val="00114EAD"/>
    <w:rsid w:val="0011535B"/>
    <w:rsid w:val="001156FA"/>
    <w:rsid w:val="00115843"/>
    <w:rsid w:val="00115894"/>
    <w:rsid w:val="00115947"/>
    <w:rsid w:val="00115981"/>
    <w:rsid w:val="00115AE9"/>
    <w:rsid w:val="001160CE"/>
    <w:rsid w:val="001166D4"/>
    <w:rsid w:val="001168C6"/>
    <w:rsid w:val="00116962"/>
    <w:rsid w:val="00116A7D"/>
    <w:rsid w:val="00116C2D"/>
    <w:rsid w:val="00117B18"/>
    <w:rsid w:val="00117C8B"/>
    <w:rsid w:val="00117D34"/>
    <w:rsid w:val="00117FCA"/>
    <w:rsid w:val="00120092"/>
    <w:rsid w:val="00120459"/>
    <w:rsid w:val="001205C1"/>
    <w:rsid w:val="00120DEC"/>
    <w:rsid w:val="00121006"/>
    <w:rsid w:val="00121010"/>
    <w:rsid w:val="00121052"/>
    <w:rsid w:val="00121813"/>
    <w:rsid w:val="00121DDB"/>
    <w:rsid w:val="00121F9A"/>
    <w:rsid w:val="00122092"/>
    <w:rsid w:val="001223AB"/>
    <w:rsid w:val="001225A7"/>
    <w:rsid w:val="001226E0"/>
    <w:rsid w:val="001229B8"/>
    <w:rsid w:val="00122DD6"/>
    <w:rsid w:val="00122F93"/>
    <w:rsid w:val="001236CC"/>
    <w:rsid w:val="00123A78"/>
    <w:rsid w:val="00123ABA"/>
    <w:rsid w:val="00123E07"/>
    <w:rsid w:val="00124324"/>
    <w:rsid w:val="001246B8"/>
    <w:rsid w:val="00124729"/>
    <w:rsid w:val="00124AE0"/>
    <w:rsid w:val="00124C39"/>
    <w:rsid w:val="00124F77"/>
    <w:rsid w:val="00124FE9"/>
    <w:rsid w:val="00125188"/>
    <w:rsid w:val="00125307"/>
    <w:rsid w:val="00125C0E"/>
    <w:rsid w:val="00125E79"/>
    <w:rsid w:val="00126326"/>
    <w:rsid w:val="00126481"/>
    <w:rsid w:val="001267E3"/>
    <w:rsid w:val="001269C8"/>
    <w:rsid w:val="00126BC5"/>
    <w:rsid w:val="00126CF3"/>
    <w:rsid w:val="00126D15"/>
    <w:rsid w:val="00126DEB"/>
    <w:rsid w:val="00127168"/>
    <w:rsid w:val="00127247"/>
    <w:rsid w:val="0012767D"/>
    <w:rsid w:val="00127B01"/>
    <w:rsid w:val="00127B9F"/>
    <w:rsid w:val="00127BC7"/>
    <w:rsid w:val="00127CB2"/>
    <w:rsid w:val="00127D06"/>
    <w:rsid w:val="00127DB9"/>
    <w:rsid w:val="00127DBF"/>
    <w:rsid w:val="001301ED"/>
    <w:rsid w:val="0013048A"/>
    <w:rsid w:val="0013050E"/>
    <w:rsid w:val="00130905"/>
    <w:rsid w:val="00130B3A"/>
    <w:rsid w:val="00130D03"/>
    <w:rsid w:val="00130DAE"/>
    <w:rsid w:val="001317D8"/>
    <w:rsid w:val="00132033"/>
    <w:rsid w:val="00132222"/>
    <w:rsid w:val="0013259D"/>
    <w:rsid w:val="001326AD"/>
    <w:rsid w:val="00132A88"/>
    <w:rsid w:val="00132AD4"/>
    <w:rsid w:val="00132BF5"/>
    <w:rsid w:val="00133063"/>
    <w:rsid w:val="001336E1"/>
    <w:rsid w:val="00133866"/>
    <w:rsid w:val="001338C9"/>
    <w:rsid w:val="00133BC5"/>
    <w:rsid w:val="00133C1C"/>
    <w:rsid w:val="00133DD6"/>
    <w:rsid w:val="0013421A"/>
    <w:rsid w:val="00134506"/>
    <w:rsid w:val="00134549"/>
    <w:rsid w:val="001345D7"/>
    <w:rsid w:val="00134860"/>
    <w:rsid w:val="00134869"/>
    <w:rsid w:val="001348FA"/>
    <w:rsid w:val="001349A7"/>
    <w:rsid w:val="00134D0E"/>
    <w:rsid w:val="00134DB3"/>
    <w:rsid w:val="00135125"/>
    <w:rsid w:val="00135181"/>
    <w:rsid w:val="001353A7"/>
    <w:rsid w:val="0013547B"/>
    <w:rsid w:val="00135A18"/>
    <w:rsid w:val="00135B5E"/>
    <w:rsid w:val="00135E23"/>
    <w:rsid w:val="00136523"/>
    <w:rsid w:val="00136839"/>
    <w:rsid w:val="0013693C"/>
    <w:rsid w:val="00136974"/>
    <w:rsid w:val="00136C31"/>
    <w:rsid w:val="001371C7"/>
    <w:rsid w:val="001372D0"/>
    <w:rsid w:val="001372D7"/>
    <w:rsid w:val="00137382"/>
    <w:rsid w:val="0013749A"/>
    <w:rsid w:val="001374B8"/>
    <w:rsid w:val="00137634"/>
    <w:rsid w:val="00137666"/>
    <w:rsid w:val="001376A6"/>
    <w:rsid w:val="00137B3F"/>
    <w:rsid w:val="00137DDB"/>
    <w:rsid w:val="00140CA2"/>
    <w:rsid w:val="0014111A"/>
    <w:rsid w:val="0014124D"/>
    <w:rsid w:val="0014129E"/>
    <w:rsid w:val="001414C9"/>
    <w:rsid w:val="001414EB"/>
    <w:rsid w:val="001415E7"/>
    <w:rsid w:val="001417CC"/>
    <w:rsid w:val="00141DF7"/>
    <w:rsid w:val="00141F9E"/>
    <w:rsid w:val="001424F8"/>
    <w:rsid w:val="00142556"/>
    <w:rsid w:val="00142775"/>
    <w:rsid w:val="00142965"/>
    <w:rsid w:val="00142A12"/>
    <w:rsid w:val="00142A59"/>
    <w:rsid w:val="00142CBA"/>
    <w:rsid w:val="00142D23"/>
    <w:rsid w:val="00142E06"/>
    <w:rsid w:val="00142FA8"/>
    <w:rsid w:val="00143023"/>
    <w:rsid w:val="0014319B"/>
    <w:rsid w:val="00143234"/>
    <w:rsid w:val="0014345A"/>
    <w:rsid w:val="00143750"/>
    <w:rsid w:val="0014399D"/>
    <w:rsid w:val="00143E57"/>
    <w:rsid w:val="00144AAB"/>
    <w:rsid w:val="001457CF"/>
    <w:rsid w:val="001458FA"/>
    <w:rsid w:val="00145CF5"/>
    <w:rsid w:val="00145E7D"/>
    <w:rsid w:val="00145EEB"/>
    <w:rsid w:val="00146783"/>
    <w:rsid w:val="00146A2F"/>
    <w:rsid w:val="00146BE5"/>
    <w:rsid w:val="00146EC4"/>
    <w:rsid w:val="0014752F"/>
    <w:rsid w:val="001477A3"/>
    <w:rsid w:val="00147865"/>
    <w:rsid w:val="00147AC9"/>
    <w:rsid w:val="00150453"/>
    <w:rsid w:val="00150878"/>
    <w:rsid w:val="00150A55"/>
    <w:rsid w:val="00150CD4"/>
    <w:rsid w:val="00150D2D"/>
    <w:rsid w:val="00150F24"/>
    <w:rsid w:val="00151251"/>
    <w:rsid w:val="00151603"/>
    <w:rsid w:val="00152104"/>
    <w:rsid w:val="001521BB"/>
    <w:rsid w:val="0015245E"/>
    <w:rsid w:val="0015254C"/>
    <w:rsid w:val="00152591"/>
    <w:rsid w:val="00152A1A"/>
    <w:rsid w:val="00152B38"/>
    <w:rsid w:val="00152FD8"/>
    <w:rsid w:val="00153355"/>
    <w:rsid w:val="00153650"/>
    <w:rsid w:val="00153770"/>
    <w:rsid w:val="00153976"/>
    <w:rsid w:val="00153ECF"/>
    <w:rsid w:val="00153F0D"/>
    <w:rsid w:val="001544A5"/>
    <w:rsid w:val="001544F0"/>
    <w:rsid w:val="00155408"/>
    <w:rsid w:val="001557A5"/>
    <w:rsid w:val="00155A53"/>
    <w:rsid w:val="00155A58"/>
    <w:rsid w:val="00155AA4"/>
    <w:rsid w:val="00155FC2"/>
    <w:rsid w:val="00156057"/>
    <w:rsid w:val="0015605D"/>
    <w:rsid w:val="0015624E"/>
    <w:rsid w:val="0015655B"/>
    <w:rsid w:val="0015666C"/>
    <w:rsid w:val="001566E3"/>
    <w:rsid w:val="001567CF"/>
    <w:rsid w:val="00156E10"/>
    <w:rsid w:val="0015711F"/>
    <w:rsid w:val="001571D6"/>
    <w:rsid w:val="001578FD"/>
    <w:rsid w:val="0016025E"/>
    <w:rsid w:val="0016076A"/>
    <w:rsid w:val="00160C13"/>
    <w:rsid w:val="00160C53"/>
    <w:rsid w:val="00161E58"/>
    <w:rsid w:val="00162356"/>
    <w:rsid w:val="00162749"/>
    <w:rsid w:val="00162869"/>
    <w:rsid w:val="00162DE9"/>
    <w:rsid w:val="001630B2"/>
    <w:rsid w:val="0016357A"/>
    <w:rsid w:val="0016386F"/>
    <w:rsid w:val="0016399A"/>
    <w:rsid w:val="00163A1E"/>
    <w:rsid w:val="00163AA0"/>
    <w:rsid w:val="00163C1C"/>
    <w:rsid w:val="00163C22"/>
    <w:rsid w:val="00163F83"/>
    <w:rsid w:val="00163FFF"/>
    <w:rsid w:val="001647EB"/>
    <w:rsid w:val="00164900"/>
    <w:rsid w:val="0016519A"/>
    <w:rsid w:val="00165479"/>
    <w:rsid w:val="00165550"/>
    <w:rsid w:val="001657E6"/>
    <w:rsid w:val="00165830"/>
    <w:rsid w:val="00165FC3"/>
    <w:rsid w:val="001660F3"/>
    <w:rsid w:val="00166379"/>
    <w:rsid w:val="001664AD"/>
    <w:rsid w:val="00166C25"/>
    <w:rsid w:val="00166C87"/>
    <w:rsid w:val="001672FE"/>
    <w:rsid w:val="00167731"/>
    <w:rsid w:val="001700E7"/>
    <w:rsid w:val="0017045F"/>
    <w:rsid w:val="0017086A"/>
    <w:rsid w:val="00170D60"/>
    <w:rsid w:val="001711FD"/>
    <w:rsid w:val="001712A5"/>
    <w:rsid w:val="001712E1"/>
    <w:rsid w:val="00171368"/>
    <w:rsid w:val="00171495"/>
    <w:rsid w:val="001714BB"/>
    <w:rsid w:val="0017178E"/>
    <w:rsid w:val="00171D7C"/>
    <w:rsid w:val="00172191"/>
    <w:rsid w:val="001727B7"/>
    <w:rsid w:val="00172FB7"/>
    <w:rsid w:val="00173898"/>
    <w:rsid w:val="00173AC9"/>
    <w:rsid w:val="00173B7C"/>
    <w:rsid w:val="00173BE1"/>
    <w:rsid w:val="00173D84"/>
    <w:rsid w:val="00173EA9"/>
    <w:rsid w:val="001743EE"/>
    <w:rsid w:val="00174906"/>
    <w:rsid w:val="00174BE8"/>
    <w:rsid w:val="00174F74"/>
    <w:rsid w:val="00174FE6"/>
    <w:rsid w:val="001758C6"/>
    <w:rsid w:val="00175A4D"/>
    <w:rsid w:val="00175E2E"/>
    <w:rsid w:val="00175FF4"/>
    <w:rsid w:val="00176500"/>
    <w:rsid w:val="001767AE"/>
    <w:rsid w:val="00176AB0"/>
    <w:rsid w:val="00176F9C"/>
    <w:rsid w:val="001770A7"/>
    <w:rsid w:val="001779E1"/>
    <w:rsid w:val="00177A8A"/>
    <w:rsid w:val="00177AA3"/>
    <w:rsid w:val="00177CEF"/>
    <w:rsid w:val="00180037"/>
    <w:rsid w:val="001806D9"/>
    <w:rsid w:val="00181143"/>
    <w:rsid w:val="00181483"/>
    <w:rsid w:val="001816DC"/>
    <w:rsid w:val="00181916"/>
    <w:rsid w:val="00181D35"/>
    <w:rsid w:val="00181D5C"/>
    <w:rsid w:val="00182312"/>
    <w:rsid w:val="00182460"/>
    <w:rsid w:val="001824EB"/>
    <w:rsid w:val="00182583"/>
    <w:rsid w:val="001826D9"/>
    <w:rsid w:val="00182CE8"/>
    <w:rsid w:val="00182FDA"/>
    <w:rsid w:val="00183303"/>
    <w:rsid w:val="0018368F"/>
    <w:rsid w:val="00183903"/>
    <w:rsid w:val="00183D64"/>
    <w:rsid w:val="00183E41"/>
    <w:rsid w:val="00184463"/>
    <w:rsid w:val="001845F1"/>
    <w:rsid w:val="0018499C"/>
    <w:rsid w:val="00184C39"/>
    <w:rsid w:val="00184F12"/>
    <w:rsid w:val="00184F6A"/>
    <w:rsid w:val="00185094"/>
    <w:rsid w:val="001851E6"/>
    <w:rsid w:val="0018542E"/>
    <w:rsid w:val="00185CC7"/>
    <w:rsid w:val="00185F4F"/>
    <w:rsid w:val="001861E2"/>
    <w:rsid w:val="001864F7"/>
    <w:rsid w:val="00186941"/>
    <w:rsid w:val="00186C94"/>
    <w:rsid w:val="00187011"/>
    <w:rsid w:val="00187017"/>
    <w:rsid w:val="001875EB"/>
    <w:rsid w:val="0018782A"/>
    <w:rsid w:val="001902C7"/>
    <w:rsid w:val="0019034F"/>
    <w:rsid w:val="00190452"/>
    <w:rsid w:val="001905EF"/>
    <w:rsid w:val="001906B7"/>
    <w:rsid w:val="001908A5"/>
    <w:rsid w:val="00190A42"/>
    <w:rsid w:val="00190B5F"/>
    <w:rsid w:val="00190D03"/>
    <w:rsid w:val="001910C9"/>
    <w:rsid w:val="0019116A"/>
    <w:rsid w:val="0019146D"/>
    <w:rsid w:val="00191524"/>
    <w:rsid w:val="00191768"/>
    <w:rsid w:val="00191A17"/>
    <w:rsid w:val="00191A81"/>
    <w:rsid w:val="00191B81"/>
    <w:rsid w:val="00191C11"/>
    <w:rsid w:val="00192782"/>
    <w:rsid w:val="00192B47"/>
    <w:rsid w:val="00192DEE"/>
    <w:rsid w:val="00193653"/>
    <w:rsid w:val="00193658"/>
    <w:rsid w:val="00193674"/>
    <w:rsid w:val="00193CB9"/>
    <w:rsid w:val="0019429F"/>
    <w:rsid w:val="00194441"/>
    <w:rsid w:val="00194F3C"/>
    <w:rsid w:val="00194FFC"/>
    <w:rsid w:val="00195188"/>
    <w:rsid w:val="001951AF"/>
    <w:rsid w:val="001951EB"/>
    <w:rsid w:val="001951F2"/>
    <w:rsid w:val="001953C6"/>
    <w:rsid w:val="00195479"/>
    <w:rsid w:val="00195523"/>
    <w:rsid w:val="00195598"/>
    <w:rsid w:val="00195757"/>
    <w:rsid w:val="001957FB"/>
    <w:rsid w:val="001958EA"/>
    <w:rsid w:val="00195A7A"/>
    <w:rsid w:val="00195CC8"/>
    <w:rsid w:val="0019620F"/>
    <w:rsid w:val="001964B8"/>
    <w:rsid w:val="001964BA"/>
    <w:rsid w:val="00196684"/>
    <w:rsid w:val="00196688"/>
    <w:rsid w:val="00197499"/>
    <w:rsid w:val="0019785A"/>
    <w:rsid w:val="00197976"/>
    <w:rsid w:val="001A003A"/>
    <w:rsid w:val="001A0046"/>
    <w:rsid w:val="001A0047"/>
    <w:rsid w:val="001A036C"/>
    <w:rsid w:val="001A0536"/>
    <w:rsid w:val="001A0752"/>
    <w:rsid w:val="001A09BC"/>
    <w:rsid w:val="001A0CE5"/>
    <w:rsid w:val="001A1404"/>
    <w:rsid w:val="001A14B1"/>
    <w:rsid w:val="001A1E64"/>
    <w:rsid w:val="001A2216"/>
    <w:rsid w:val="001A23E9"/>
    <w:rsid w:val="001A2AC1"/>
    <w:rsid w:val="001A2B15"/>
    <w:rsid w:val="001A2B8E"/>
    <w:rsid w:val="001A2FDB"/>
    <w:rsid w:val="001A31DD"/>
    <w:rsid w:val="001A32E4"/>
    <w:rsid w:val="001A3769"/>
    <w:rsid w:val="001A3CCD"/>
    <w:rsid w:val="001A3CEC"/>
    <w:rsid w:val="001A4493"/>
    <w:rsid w:val="001A4633"/>
    <w:rsid w:val="001A4924"/>
    <w:rsid w:val="001A49B9"/>
    <w:rsid w:val="001A4E5F"/>
    <w:rsid w:val="001A5050"/>
    <w:rsid w:val="001A519B"/>
    <w:rsid w:val="001A51DA"/>
    <w:rsid w:val="001A52DF"/>
    <w:rsid w:val="001A5477"/>
    <w:rsid w:val="001A570F"/>
    <w:rsid w:val="001A6332"/>
    <w:rsid w:val="001A634C"/>
    <w:rsid w:val="001A6A66"/>
    <w:rsid w:val="001A6AE0"/>
    <w:rsid w:val="001A6FF8"/>
    <w:rsid w:val="001A7081"/>
    <w:rsid w:val="001A7644"/>
    <w:rsid w:val="001A78D7"/>
    <w:rsid w:val="001A7E74"/>
    <w:rsid w:val="001A7F78"/>
    <w:rsid w:val="001B0C29"/>
    <w:rsid w:val="001B0DFC"/>
    <w:rsid w:val="001B17D8"/>
    <w:rsid w:val="001B1FDE"/>
    <w:rsid w:val="001B2231"/>
    <w:rsid w:val="001B26F4"/>
    <w:rsid w:val="001B2A10"/>
    <w:rsid w:val="001B2E83"/>
    <w:rsid w:val="001B3039"/>
    <w:rsid w:val="001B31DC"/>
    <w:rsid w:val="001B341D"/>
    <w:rsid w:val="001B3494"/>
    <w:rsid w:val="001B350B"/>
    <w:rsid w:val="001B38E8"/>
    <w:rsid w:val="001B3B05"/>
    <w:rsid w:val="001B3BE3"/>
    <w:rsid w:val="001B3C3E"/>
    <w:rsid w:val="001B43B8"/>
    <w:rsid w:val="001B449F"/>
    <w:rsid w:val="001B463F"/>
    <w:rsid w:val="001B49F5"/>
    <w:rsid w:val="001B4DB7"/>
    <w:rsid w:val="001B4EEF"/>
    <w:rsid w:val="001B54A9"/>
    <w:rsid w:val="001B5571"/>
    <w:rsid w:val="001B577F"/>
    <w:rsid w:val="001B604B"/>
    <w:rsid w:val="001B658A"/>
    <w:rsid w:val="001B6D2B"/>
    <w:rsid w:val="001B7036"/>
    <w:rsid w:val="001B718B"/>
    <w:rsid w:val="001B7954"/>
    <w:rsid w:val="001B7A49"/>
    <w:rsid w:val="001C02CB"/>
    <w:rsid w:val="001C03D7"/>
    <w:rsid w:val="001C04E8"/>
    <w:rsid w:val="001C0799"/>
    <w:rsid w:val="001C09B1"/>
    <w:rsid w:val="001C0A64"/>
    <w:rsid w:val="001C0BB2"/>
    <w:rsid w:val="001C1002"/>
    <w:rsid w:val="001C1014"/>
    <w:rsid w:val="001C10DF"/>
    <w:rsid w:val="001C12C3"/>
    <w:rsid w:val="001C1ECA"/>
    <w:rsid w:val="001C1F69"/>
    <w:rsid w:val="001C237C"/>
    <w:rsid w:val="001C32B7"/>
    <w:rsid w:val="001C3A7A"/>
    <w:rsid w:val="001C3C2E"/>
    <w:rsid w:val="001C3C36"/>
    <w:rsid w:val="001C3D99"/>
    <w:rsid w:val="001C4173"/>
    <w:rsid w:val="001C42C9"/>
    <w:rsid w:val="001C4423"/>
    <w:rsid w:val="001C46CB"/>
    <w:rsid w:val="001C4C0E"/>
    <w:rsid w:val="001C5202"/>
    <w:rsid w:val="001C578A"/>
    <w:rsid w:val="001C5A61"/>
    <w:rsid w:val="001C6681"/>
    <w:rsid w:val="001C677B"/>
    <w:rsid w:val="001C6D80"/>
    <w:rsid w:val="001C6F1C"/>
    <w:rsid w:val="001C72AF"/>
    <w:rsid w:val="001C7468"/>
    <w:rsid w:val="001C76E8"/>
    <w:rsid w:val="001C782C"/>
    <w:rsid w:val="001C7DFA"/>
    <w:rsid w:val="001C7E28"/>
    <w:rsid w:val="001D045B"/>
    <w:rsid w:val="001D06F8"/>
    <w:rsid w:val="001D070E"/>
    <w:rsid w:val="001D07D9"/>
    <w:rsid w:val="001D0800"/>
    <w:rsid w:val="001D0869"/>
    <w:rsid w:val="001D0CFA"/>
    <w:rsid w:val="001D1085"/>
    <w:rsid w:val="001D11AB"/>
    <w:rsid w:val="001D1581"/>
    <w:rsid w:val="001D15FD"/>
    <w:rsid w:val="001D165C"/>
    <w:rsid w:val="001D1A63"/>
    <w:rsid w:val="001D1B72"/>
    <w:rsid w:val="001D211F"/>
    <w:rsid w:val="001D2125"/>
    <w:rsid w:val="001D2A03"/>
    <w:rsid w:val="001D2A14"/>
    <w:rsid w:val="001D2A57"/>
    <w:rsid w:val="001D2D1C"/>
    <w:rsid w:val="001D2E26"/>
    <w:rsid w:val="001D2F7F"/>
    <w:rsid w:val="001D32DF"/>
    <w:rsid w:val="001D3693"/>
    <w:rsid w:val="001D3AEF"/>
    <w:rsid w:val="001D4593"/>
    <w:rsid w:val="001D4A38"/>
    <w:rsid w:val="001D4E85"/>
    <w:rsid w:val="001D5283"/>
    <w:rsid w:val="001D5460"/>
    <w:rsid w:val="001D57F7"/>
    <w:rsid w:val="001D58A3"/>
    <w:rsid w:val="001D59E1"/>
    <w:rsid w:val="001D5BB8"/>
    <w:rsid w:val="001D5BF4"/>
    <w:rsid w:val="001D6BB4"/>
    <w:rsid w:val="001D781B"/>
    <w:rsid w:val="001D7BAC"/>
    <w:rsid w:val="001D7C0E"/>
    <w:rsid w:val="001D7DC4"/>
    <w:rsid w:val="001D7F6B"/>
    <w:rsid w:val="001E0281"/>
    <w:rsid w:val="001E0391"/>
    <w:rsid w:val="001E03D1"/>
    <w:rsid w:val="001E06A7"/>
    <w:rsid w:val="001E06CC"/>
    <w:rsid w:val="001E0C4E"/>
    <w:rsid w:val="001E0CAA"/>
    <w:rsid w:val="001E0D42"/>
    <w:rsid w:val="001E10FA"/>
    <w:rsid w:val="001E166A"/>
    <w:rsid w:val="001E17EF"/>
    <w:rsid w:val="001E183D"/>
    <w:rsid w:val="001E1A0F"/>
    <w:rsid w:val="001E1A5A"/>
    <w:rsid w:val="001E1F74"/>
    <w:rsid w:val="001E206B"/>
    <w:rsid w:val="001E23EC"/>
    <w:rsid w:val="001E2517"/>
    <w:rsid w:val="001E3592"/>
    <w:rsid w:val="001E3770"/>
    <w:rsid w:val="001E3D0F"/>
    <w:rsid w:val="001E4281"/>
    <w:rsid w:val="001E4528"/>
    <w:rsid w:val="001E4777"/>
    <w:rsid w:val="001E4A5F"/>
    <w:rsid w:val="001E5329"/>
    <w:rsid w:val="001E5344"/>
    <w:rsid w:val="001E5510"/>
    <w:rsid w:val="001E55CA"/>
    <w:rsid w:val="001E577D"/>
    <w:rsid w:val="001E5844"/>
    <w:rsid w:val="001E5B81"/>
    <w:rsid w:val="001E5C2E"/>
    <w:rsid w:val="001E5C94"/>
    <w:rsid w:val="001E5FA2"/>
    <w:rsid w:val="001E63EF"/>
    <w:rsid w:val="001E6446"/>
    <w:rsid w:val="001E6698"/>
    <w:rsid w:val="001E66D9"/>
    <w:rsid w:val="001E691D"/>
    <w:rsid w:val="001E798D"/>
    <w:rsid w:val="001E7B8A"/>
    <w:rsid w:val="001F0308"/>
    <w:rsid w:val="001F0488"/>
    <w:rsid w:val="001F04AE"/>
    <w:rsid w:val="001F0C25"/>
    <w:rsid w:val="001F10B0"/>
    <w:rsid w:val="001F1161"/>
    <w:rsid w:val="001F117B"/>
    <w:rsid w:val="001F1854"/>
    <w:rsid w:val="001F1C6F"/>
    <w:rsid w:val="001F1E06"/>
    <w:rsid w:val="001F2129"/>
    <w:rsid w:val="001F21D5"/>
    <w:rsid w:val="001F2208"/>
    <w:rsid w:val="001F2E7B"/>
    <w:rsid w:val="001F3068"/>
    <w:rsid w:val="001F36C7"/>
    <w:rsid w:val="001F4032"/>
    <w:rsid w:val="001F4075"/>
    <w:rsid w:val="001F4204"/>
    <w:rsid w:val="001F4363"/>
    <w:rsid w:val="001F4382"/>
    <w:rsid w:val="001F4DE6"/>
    <w:rsid w:val="001F4DEB"/>
    <w:rsid w:val="001F4E13"/>
    <w:rsid w:val="001F4E47"/>
    <w:rsid w:val="001F4FD3"/>
    <w:rsid w:val="001F523B"/>
    <w:rsid w:val="001F5281"/>
    <w:rsid w:val="001F5536"/>
    <w:rsid w:val="001F57D4"/>
    <w:rsid w:val="001F5AEB"/>
    <w:rsid w:val="001F5BCF"/>
    <w:rsid w:val="001F5D4F"/>
    <w:rsid w:val="001F5FF9"/>
    <w:rsid w:val="001F6175"/>
    <w:rsid w:val="001F62AF"/>
    <w:rsid w:val="001F632C"/>
    <w:rsid w:val="001F6A42"/>
    <w:rsid w:val="001F6E23"/>
    <w:rsid w:val="001F7755"/>
    <w:rsid w:val="001F7BD4"/>
    <w:rsid w:val="001F7C3A"/>
    <w:rsid w:val="001F7C78"/>
    <w:rsid w:val="001F7F17"/>
    <w:rsid w:val="001F7FCB"/>
    <w:rsid w:val="00200340"/>
    <w:rsid w:val="00200BC3"/>
    <w:rsid w:val="00200D6A"/>
    <w:rsid w:val="00201072"/>
    <w:rsid w:val="002012C7"/>
    <w:rsid w:val="00201934"/>
    <w:rsid w:val="00201ECE"/>
    <w:rsid w:val="002025DF"/>
    <w:rsid w:val="00202AF9"/>
    <w:rsid w:val="00202BF2"/>
    <w:rsid w:val="00203481"/>
    <w:rsid w:val="002037F9"/>
    <w:rsid w:val="0020406F"/>
    <w:rsid w:val="00204079"/>
    <w:rsid w:val="002041D7"/>
    <w:rsid w:val="0020438B"/>
    <w:rsid w:val="00204BF9"/>
    <w:rsid w:val="0020514E"/>
    <w:rsid w:val="0020570A"/>
    <w:rsid w:val="00205A53"/>
    <w:rsid w:val="00205E28"/>
    <w:rsid w:val="00205EE2"/>
    <w:rsid w:val="00205F49"/>
    <w:rsid w:val="0020673A"/>
    <w:rsid w:val="0020680E"/>
    <w:rsid w:val="0020693C"/>
    <w:rsid w:val="00206BB1"/>
    <w:rsid w:val="00206E37"/>
    <w:rsid w:val="00207C81"/>
    <w:rsid w:val="00207E36"/>
    <w:rsid w:val="00207F5F"/>
    <w:rsid w:val="0021001C"/>
    <w:rsid w:val="00210080"/>
    <w:rsid w:val="002100A7"/>
    <w:rsid w:val="0021016E"/>
    <w:rsid w:val="002103D7"/>
    <w:rsid w:val="002104AA"/>
    <w:rsid w:val="00210A44"/>
    <w:rsid w:val="00210AF9"/>
    <w:rsid w:val="00210DAA"/>
    <w:rsid w:val="00210F02"/>
    <w:rsid w:val="00211431"/>
    <w:rsid w:val="002119A9"/>
    <w:rsid w:val="00211F3A"/>
    <w:rsid w:val="0021206A"/>
    <w:rsid w:val="0021237B"/>
    <w:rsid w:val="002123C6"/>
    <w:rsid w:val="002125AD"/>
    <w:rsid w:val="002125B1"/>
    <w:rsid w:val="00212B57"/>
    <w:rsid w:val="00212E9B"/>
    <w:rsid w:val="00213734"/>
    <w:rsid w:val="00213985"/>
    <w:rsid w:val="002140AC"/>
    <w:rsid w:val="0021456E"/>
    <w:rsid w:val="00214892"/>
    <w:rsid w:val="00214DA9"/>
    <w:rsid w:val="00215241"/>
    <w:rsid w:val="00215498"/>
    <w:rsid w:val="00215878"/>
    <w:rsid w:val="00215CC4"/>
    <w:rsid w:val="00216024"/>
    <w:rsid w:val="002160B8"/>
    <w:rsid w:val="002165D2"/>
    <w:rsid w:val="0021682E"/>
    <w:rsid w:val="00216885"/>
    <w:rsid w:val="00216C66"/>
    <w:rsid w:val="00216D4A"/>
    <w:rsid w:val="00217308"/>
    <w:rsid w:val="0021769A"/>
    <w:rsid w:val="00217779"/>
    <w:rsid w:val="002200EE"/>
    <w:rsid w:val="00220481"/>
    <w:rsid w:val="002206E7"/>
    <w:rsid w:val="0022099D"/>
    <w:rsid w:val="00220AA8"/>
    <w:rsid w:val="00220E01"/>
    <w:rsid w:val="00220F81"/>
    <w:rsid w:val="002210BB"/>
    <w:rsid w:val="002212BC"/>
    <w:rsid w:val="00221CB6"/>
    <w:rsid w:val="00221DFE"/>
    <w:rsid w:val="00221F5E"/>
    <w:rsid w:val="002223F0"/>
    <w:rsid w:val="002228A5"/>
    <w:rsid w:val="00222930"/>
    <w:rsid w:val="00222F4D"/>
    <w:rsid w:val="0022357A"/>
    <w:rsid w:val="002237EF"/>
    <w:rsid w:val="00223BF1"/>
    <w:rsid w:val="00223DB1"/>
    <w:rsid w:val="00223E06"/>
    <w:rsid w:val="0022442A"/>
    <w:rsid w:val="0022442C"/>
    <w:rsid w:val="002246B6"/>
    <w:rsid w:val="00224985"/>
    <w:rsid w:val="00224CDF"/>
    <w:rsid w:val="00224CE8"/>
    <w:rsid w:val="00224F9B"/>
    <w:rsid w:val="00225514"/>
    <w:rsid w:val="00225B99"/>
    <w:rsid w:val="0022653C"/>
    <w:rsid w:val="0022672C"/>
    <w:rsid w:val="00226AC5"/>
    <w:rsid w:val="00227335"/>
    <w:rsid w:val="0022739E"/>
    <w:rsid w:val="0022740B"/>
    <w:rsid w:val="0022790E"/>
    <w:rsid w:val="00227D14"/>
    <w:rsid w:val="00227FCA"/>
    <w:rsid w:val="002301FE"/>
    <w:rsid w:val="002305B2"/>
    <w:rsid w:val="00230820"/>
    <w:rsid w:val="00230A16"/>
    <w:rsid w:val="00230C44"/>
    <w:rsid w:val="00230E23"/>
    <w:rsid w:val="002317E7"/>
    <w:rsid w:val="00231DBC"/>
    <w:rsid w:val="00232011"/>
    <w:rsid w:val="002326BD"/>
    <w:rsid w:val="00232768"/>
    <w:rsid w:val="00232A76"/>
    <w:rsid w:val="002331B7"/>
    <w:rsid w:val="002334FF"/>
    <w:rsid w:val="00233588"/>
    <w:rsid w:val="00233A53"/>
    <w:rsid w:val="00233AE7"/>
    <w:rsid w:val="00233BC0"/>
    <w:rsid w:val="00233DC0"/>
    <w:rsid w:val="00233E03"/>
    <w:rsid w:val="0023462D"/>
    <w:rsid w:val="00234D83"/>
    <w:rsid w:val="00234DCF"/>
    <w:rsid w:val="00234EA4"/>
    <w:rsid w:val="00235077"/>
    <w:rsid w:val="00235317"/>
    <w:rsid w:val="00235361"/>
    <w:rsid w:val="00235393"/>
    <w:rsid w:val="00235711"/>
    <w:rsid w:val="0023572A"/>
    <w:rsid w:val="00235AB7"/>
    <w:rsid w:val="00235BFE"/>
    <w:rsid w:val="00235E5B"/>
    <w:rsid w:val="0023632E"/>
    <w:rsid w:val="00236CB5"/>
    <w:rsid w:val="00236DC1"/>
    <w:rsid w:val="00237769"/>
    <w:rsid w:val="0023776E"/>
    <w:rsid w:val="002377D3"/>
    <w:rsid w:val="00237B43"/>
    <w:rsid w:val="0024010E"/>
    <w:rsid w:val="002404F7"/>
    <w:rsid w:val="00240555"/>
    <w:rsid w:val="00240884"/>
    <w:rsid w:val="002410C6"/>
    <w:rsid w:val="00241316"/>
    <w:rsid w:val="00241349"/>
    <w:rsid w:val="00241673"/>
    <w:rsid w:val="00242434"/>
    <w:rsid w:val="0024257F"/>
    <w:rsid w:val="00242743"/>
    <w:rsid w:val="0024277F"/>
    <w:rsid w:val="0024284C"/>
    <w:rsid w:val="002429AA"/>
    <w:rsid w:val="00242CDE"/>
    <w:rsid w:val="00242DE5"/>
    <w:rsid w:val="00242F19"/>
    <w:rsid w:val="0024324C"/>
    <w:rsid w:val="002435C1"/>
    <w:rsid w:val="00243C2D"/>
    <w:rsid w:val="00243C61"/>
    <w:rsid w:val="00243F9B"/>
    <w:rsid w:val="00243FFC"/>
    <w:rsid w:val="002441F4"/>
    <w:rsid w:val="00244316"/>
    <w:rsid w:val="0024444A"/>
    <w:rsid w:val="00244505"/>
    <w:rsid w:val="00244690"/>
    <w:rsid w:val="0024470B"/>
    <w:rsid w:val="002449B7"/>
    <w:rsid w:val="00245119"/>
    <w:rsid w:val="002459C5"/>
    <w:rsid w:val="00245FCB"/>
    <w:rsid w:val="00246146"/>
    <w:rsid w:val="0024617B"/>
    <w:rsid w:val="002461F5"/>
    <w:rsid w:val="00246661"/>
    <w:rsid w:val="0024671F"/>
    <w:rsid w:val="00246908"/>
    <w:rsid w:val="00246ABA"/>
    <w:rsid w:val="00246B13"/>
    <w:rsid w:val="00246B17"/>
    <w:rsid w:val="00247480"/>
    <w:rsid w:val="00247820"/>
    <w:rsid w:val="00247E83"/>
    <w:rsid w:val="002500B2"/>
    <w:rsid w:val="0025017C"/>
    <w:rsid w:val="00250395"/>
    <w:rsid w:val="00250BB8"/>
    <w:rsid w:val="00250CE1"/>
    <w:rsid w:val="00250CEF"/>
    <w:rsid w:val="002515AF"/>
    <w:rsid w:val="00251633"/>
    <w:rsid w:val="002516FA"/>
    <w:rsid w:val="002519E4"/>
    <w:rsid w:val="00251CDD"/>
    <w:rsid w:val="00252086"/>
    <w:rsid w:val="0025210A"/>
    <w:rsid w:val="00252C6F"/>
    <w:rsid w:val="002530EC"/>
    <w:rsid w:val="002534E6"/>
    <w:rsid w:val="00253538"/>
    <w:rsid w:val="00253742"/>
    <w:rsid w:val="00253E06"/>
    <w:rsid w:val="00253F2D"/>
    <w:rsid w:val="00254202"/>
    <w:rsid w:val="002542E8"/>
    <w:rsid w:val="002548FB"/>
    <w:rsid w:val="00254A90"/>
    <w:rsid w:val="00255118"/>
    <w:rsid w:val="002554B9"/>
    <w:rsid w:val="00255860"/>
    <w:rsid w:val="00255B88"/>
    <w:rsid w:val="00255CF1"/>
    <w:rsid w:val="00255F9E"/>
    <w:rsid w:val="00256178"/>
    <w:rsid w:val="0025654B"/>
    <w:rsid w:val="00256734"/>
    <w:rsid w:val="0025674F"/>
    <w:rsid w:val="00256D0A"/>
    <w:rsid w:val="00256F47"/>
    <w:rsid w:val="00256FFB"/>
    <w:rsid w:val="002572AB"/>
    <w:rsid w:val="00257393"/>
    <w:rsid w:val="00257449"/>
    <w:rsid w:val="0025748F"/>
    <w:rsid w:val="002575C1"/>
    <w:rsid w:val="00260E17"/>
    <w:rsid w:val="00260FEC"/>
    <w:rsid w:val="00261292"/>
    <w:rsid w:val="0026151E"/>
    <w:rsid w:val="00261820"/>
    <w:rsid w:val="002618CF"/>
    <w:rsid w:val="00261DBC"/>
    <w:rsid w:val="00261E19"/>
    <w:rsid w:val="00262184"/>
    <w:rsid w:val="002622D4"/>
    <w:rsid w:val="002630DE"/>
    <w:rsid w:val="00263324"/>
    <w:rsid w:val="00263F9C"/>
    <w:rsid w:val="0026413E"/>
    <w:rsid w:val="00264B0F"/>
    <w:rsid w:val="00264D93"/>
    <w:rsid w:val="002650C4"/>
    <w:rsid w:val="002650EA"/>
    <w:rsid w:val="00265669"/>
    <w:rsid w:val="0026581A"/>
    <w:rsid w:val="00265BA5"/>
    <w:rsid w:val="00265C62"/>
    <w:rsid w:val="00265FE2"/>
    <w:rsid w:val="00266102"/>
    <w:rsid w:val="002661B3"/>
    <w:rsid w:val="00266C77"/>
    <w:rsid w:val="00266E6C"/>
    <w:rsid w:val="00266E9D"/>
    <w:rsid w:val="0026745A"/>
    <w:rsid w:val="00267802"/>
    <w:rsid w:val="002700B6"/>
    <w:rsid w:val="0027044C"/>
    <w:rsid w:val="00270641"/>
    <w:rsid w:val="00270A34"/>
    <w:rsid w:val="00270E4B"/>
    <w:rsid w:val="0027108A"/>
    <w:rsid w:val="002712DF"/>
    <w:rsid w:val="002714A4"/>
    <w:rsid w:val="0027196A"/>
    <w:rsid w:val="00271E1A"/>
    <w:rsid w:val="00271ED0"/>
    <w:rsid w:val="00272050"/>
    <w:rsid w:val="0027217D"/>
    <w:rsid w:val="0027228E"/>
    <w:rsid w:val="00272541"/>
    <w:rsid w:val="002725AA"/>
    <w:rsid w:val="002725D3"/>
    <w:rsid w:val="0027283E"/>
    <w:rsid w:val="0027369E"/>
    <w:rsid w:val="00274030"/>
    <w:rsid w:val="00274260"/>
    <w:rsid w:val="00274B37"/>
    <w:rsid w:val="00274EE4"/>
    <w:rsid w:val="002753AB"/>
    <w:rsid w:val="002759F0"/>
    <w:rsid w:val="00275AE1"/>
    <w:rsid w:val="00275F01"/>
    <w:rsid w:val="0027655A"/>
    <w:rsid w:val="00276AA4"/>
    <w:rsid w:val="00276E0E"/>
    <w:rsid w:val="00276E2F"/>
    <w:rsid w:val="002779AF"/>
    <w:rsid w:val="00277B8C"/>
    <w:rsid w:val="00277E16"/>
    <w:rsid w:val="00277F82"/>
    <w:rsid w:val="00280161"/>
    <w:rsid w:val="0028040C"/>
    <w:rsid w:val="0028066B"/>
    <w:rsid w:val="002808F2"/>
    <w:rsid w:val="00280A29"/>
    <w:rsid w:val="00280A33"/>
    <w:rsid w:val="00280D49"/>
    <w:rsid w:val="00280DB8"/>
    <w:rsid w:val="002810D4"/>
    <w:rsid w:val="002816EC"/>
    <w:rsid w:val="00281D7D"/>
    <w:rsid w:val="002823F8"/>
    <w:rsid w:val="0028244A"/>
    <w:rsid w:val="00282583"/>
    <w:rsid w:val="00282629"/>
    <w:rsid w:val="00282959"/>
    <w:rsid w:val="00282CFD"/>
    <w:rsid w:val="00282D13"/>
    <w:rsid w:val="00282F5F"/>
    <w:rsid w:val="0028335E"/>
    <w:rsid w:val="00283524"/>
    <w:rsid w:val="0028353D"/>
    <w:rsid w:val="0028371A"/>
    <w:rsid w:val="00284080"/>
    <w:rsid w:val="0028442D"/>
    <w:rsid w:val="0028460A"/>
    <w:rsid w:val="00284E0A"/>
    <w:rsid w:val="00284F14"/>
    <w:rsid w:val="00285AF2"/>
    <w:rsid w:val="00286125"/>
    <w:rsid w:val="00286454"/>
    <w:rsid w:val="00286688"/>
    <w:rsid w:val="00286915"/>
    <w:rsid w:val="00286BD2"/>
    <w:rsid w:val="00286FAB"/>
    <w:rsid w:val="00287360"/>
    <w:rsid w:val="002874DD"/>
    <w:rsid w:val="002879C7"/>
    <w:rsid w:val="00287AFF"/>
    <w:rsid w:val="002903DF"/>
    <w:rsid w:val="00290A1F"/>
    <w:rsid w:val="00290A2A"/>
    <w:rsid w:val="00290C84"/>
    <w:rsid w:val="00290D0F"/>
    <w:rsid w:val="00290E4C"/>
    <w:rsid w:val="002912A0"/>
    <w:rsid w:val="002912F7"/>
    <w:rsid w:val="00291BB0"/>
    <w:rsid w:val="00291ED1"/>
    <w:rsid w:val="002923AB"/>
    <w:rsid w:val="00292414"/>
    <w:rsid w:val="00292FFC"/>
    <w:rsid w:val="002938EF"/>
    <w:rsid w:val="00293C55"/>
    <w:rsid w:val="00293CAB"/>
    <w:rsid w:val="0029419F"/>
    <w:rsid w:val="0029448B"/>
    <w:rsid w:val="002944F0"/>
    <w:rsid w:val="00294970"/>
    <w:rsid w:val="002951B2"/>
    <w:rsid w:val="00295828"/>
    <w:rsid w:val="002958B9"/>
    <w:rsid w:val="00295AED"/>
    <w:rsid w:val="00295DFE"/>
    <w:rsid w:val="00296535"/>
    <w:rsid w:val="00296760"/>
    <w:rsid w:val="00296B46"/>
    <w:rsid w:val="00296BCC"/>
    <w:rsid w:val="00296D46"/>
    <w:rsid w:val="00296DF1"/>
    <w:rsid w:val="00296ED2"/>
    <w:rsid w:val="00296F10"/>
    <w:rsid w:val="00297256"/>
    <w:rsid w:val="00297478"/>
    <w:rsid w:val="00297702"/>
    <w:rsid w:val="00297707"/>
    <w:rsid w:val="002977E1"/>
    <w:rsid w:val="002978C4"/>
    <w:rsid w:val="00297A3B"/>
    <w:rsid w:val="002A0373"/>
    <w:rsid w:val="002A075D"/>
    <w:rsid w:val="002A0B88"/>
    <w:rsid w:val="002A10F4"/>
    <w:rsid w:val="002A1696"/>
    <w:rsid w:val="002A1747"/>
    <w:rsid w:val="002A178E"/>
    <w:rsid w:val="002A19DF"/>
    <w:rsid w:val="002A1C2E"/>
    <w:rsid w:val="002A1FD3"/>
    <w:rsid w:val="002A213A"/>
    <w:rsid w:val="002A27B2"/>
    <w:rsid w:val="002A2F87"/>
    <w:rsid w:val="002A2FCC"/>
    <w:rsid w:val="002A31C8"/>
    <w:rsid w:val="002A322B"/>
    <w:rsid w:val="002A32B2"/>
    <w:rsid w:val="002A3387"/>
    <w:rsid w:val="002A35EB"/>
    <w:rsid w:val="002A3879"/>
    <w:rsid w:val="002A3BA5"/>
    <w:rsid w:val="002A45AC"/>
    <w:rsid w:val="002A4926"/>
    <w:rsid w:val="002A4A6A"/>
    <w:rsid w:val="002A4F65"/>
    <w:rsid w:val="002A529A"/>
    <w:rsid w:val="002A5434"/>
    <w:rsid w:val="002A56E0"/>
    <w:rsid w:val="002A581C"/>
    <w:rsid w:val="002A5B12"/>
    <w:rsid w:val="002A5C66"/>
    <w:rsid w:val="002A5FD0"/>
    <w:rsid w:val="002A61AA"/>
    <w:rsid w:val="002A6482"/>
    <w:rsid w:val="002A79A5"/>
    <w:rsid w:val="002A79C0"/>
    <w:rsid w:val="002A7B3A"/>
    <w:rsid w:val="002B02BD"/>
    <w:rsid w:val="002B06A9"/>
    <w:rsid w:val="002B0859"/>
    <w:rsid w:val="002B088E"/>
    <w:rsid w:val="002B0F1E"/>
    <w:rsid w:val="002B11AA"/>
    <w:rsid w:val="002B1329"/>
    <w:rsid w:val="002B16D3"/>
    <w:rsid w:val="002B1903"/>
    <w:rsid w:val="002B1D55"/>
    <w:rsid w:val="002B1EA8"/>
    <w:rsid w:val="002B271A"/>
    <w:rsid w:val="002B30D7"/>
    <w:rsid w:val="002B353B"/>
    <w:rsid w:val="002B3ECA"/>
    <w:rsid w:val="002B4042"/>
    <w:rsid w:val="002B4299"/>
    <w:rsid w:val="002B4368"/>
    <w:rsid w:val="002B452A"/>
    <w:rsid w:val="002B471E"/>
    <w:rsid w:val="002B548C"/>
    <w:rsid w:val="002B55D1"/>
    <w:rsid w:val="002B5636"/>
    <w:rsid w:val="002B57EA"/>
    <w:rsid w:val="002B5908"/>
    <w:rsid w:val="002B5A02"/>
    <w:rsid w:val="002B5B54"/>
    <w:rsid w:val="002B5B92"/>
    <w:rsid w:val="002B5F11"/>
    <w:rsid w:val="002B624E"/>
    <w:rsid w:val="002B6373"/>
    <w:rsid w:val="002B72D0"/>
    <w:rsid w:val="002B735D"/>
    <w:rsid w:val="002B764B"/>
    <w:rsid w:val="002B7EA3"/>
    <w:rsid w:val="002C0AA3"/>
    <w:rsid w:val="002C0C33"/>
    <w:rsid w:val="002C15C1"/>
    <w:rsid w:val="002C1737"/>
    <w:rsid w:val="002C1C9E"/>
    <w:rsid w:val="002C1D72"/>
    <w:rsid w:val="002C21B6"/>
    <w:rsid w:val="002C28B2"/>
    <w:rsid w:val="002C28CD"/>
    <w:rsid w:val="002C293F"/>
    <w:rsid w:val="002C2EE0"/>
    <w:rsid w:val="002C300D"/>
    <w:rsid w:val="002C3384"/>
    <w:rsid w:val="002C3389"/>
    <w:rsid w:val="002C3749"/>
    <w:rsid w:val="002C37B9"/>
    <w:rsid w:val="002C3FC8"/>
    <w:rsid w:val="002C405D"/>
    <w:rsid w:val="002C430A"/>
    <w:rsid w:val="002C4409"/>
    <w:rsid w:val="002C445C"/>
    <w:rsid w:val="002C4532"/>
    <w:rsid w:val="002C46DC"/>
    <w:rsid w:val="002C4717"/>
    <w:rsid w:val="002C4B55"/>
    <w:rsid w:val="002C50AB"/>
    <w:rsid w:val="002C52AA"/>
    <w:rsid w:val="002C52ED"/>
    <w:rsid w:val="002C536D"/>
    <w:rsid w:val="002C54B3"/>
    <w:rsid w:val="002C5592"/>
    <w:rsid w:val="002C5B69"/>
    <w:rsid w:val="002C63BD"/>
    <w:rsid w:val="002C642F"/>
    <w:rsid w:val="002C6A1A"/>
    <w:rsid w:val="002C6E1B"/>
    <w:rsid w:val="002C6F9C"/>
    <w:rsid w:val="002C7792"/>
    <w:rsid w:val="002C7810"/>
    <w:rsid w:val="002D0196"/>
    <w:rsid w:val="002D035F"/>
    <w:rsid w:val="002D0487"/>
    <w:rsid w:val="002D06BA"/>
    <w:rsid w:val="002D0797"/>
    <w:rsid w:val="002D09E0"/>
    <w:rsid w:val="002D0D29"/>
    <w:rsid w:val="002D0E9E"/>
    <w:rsid w:val="002D1402"/>
    <w:rsid w:val="002D1537"/>
    <w:rsid w:val="002D1D51"/>
    <w:rsid w:val="002D2349"/>
    <w:rsid w:val="002D2378"/>
    <w:rsid w:val="002D2975"/>
    <w:rsid w:val="002D2B93"/>
    <w:rsid w:val="002D2BD1"/>
    <w:rsid w:val="002D2D07"/>
    <w:rsid w:val="002D2D9B"/>
    <w:rsid w:val="002D2FA1"/>
    <w:rsid w:val="002D33C4"/>
    <w:rsid w:val="002D3988"/>
    <w:rsid w:val="002D39C6"/>
    <w:rsid w:val="002D3AB2"/>
    <w:rsid w:val="002D3F39"/>
    <w:rsid w:val="002D419F"/>
    <w:rsid w:val="002D4271"/>
    <w:rsid w:val="002D43CF"/>
    <w:rsid w:val="002D4424"/>
    <w:rsid w:val="002D4BA3"/>
    <w:rsid w:val="002D5066"/>
    <w:rsid w:val="002D5286"/>
    <w:rsid w:val="002D5CA1"/>
    <w:rsid w:val="002D60F6"/>
    <w:rsid w:val="002D6988"/>
    <w:rsid w:val="002D6C7F"/>
    <w:rsid w:val="002D71DE"/>
    <w:rsid w:val="002D7433"/>
    <w:rsid w:val="002D7EFD"/>
    <w:rsid w:val="002E0939"/>
    <w:rsid w:val="002E0B56"/>
    <w:rsid w:val="002E0E07"/>
    <w:rsid w:val="002E1BF3"/>
    <w:rsid w:val="002E1FEA"/>
    <w:rsid w:val="002E2C12"/>
    <w:rsid w:val="002E2E06"/>
    <w:rsid w:val="002E3449"/>
    <w:rsid w:val="002E3797"/>
    <w:rsid w:val="002E3899"/>
    <w:rsid w:val="002E3E81"/>
    <w:rsid w:val="002E4284"/>
    <w:rsid w:val="002E4352"/>
    <w:rsid w:val="002E470F"/>
    <w:rsid w:val="002E4D8D"/>
    <w:rsid w:val="002E4F9A"/>
    <w:rsid w:val="002E501E"/>
    <w:rsid w:val="002E50B4"/>
    <w:rsid w:val="002E517B"/>
    <w:rsid w:val="002E566A"/>
    <w:rsid w:val="002E5921"/>
    <w:rsid w:val="002E5DA4"/>
    <w:rsid w:val="002E5EFC"/>
    <w:rsid w:val="002E6317"/>
    <w:rsid w:val="002E663E"/>
    <w:rsid w:val="002E68AD"/>
    <w:rsid w:val="002E6C17"/>
    <w:rsid w:val="002E6CE8"/>
    <w:rsid w:val="002E6D6C"/>
    <w:rsid w:val="002E6F7A"/>
    <w:rsid w:val="002E71A9"/>
    <w:rsid w:val="002E7204"/>
    <w:rsid w:val="002E750A"/>
    <w:rsid w:val="002E79AE"/>
    <w:rsid w:val="002F0E9C"/>
    <w:rsid w:val="002F0F9A"/>
    <w:rsid w:val="002F1F1A"/>
    <w:rsid w:val="002F23D8"/>
    <w:rsid w:val="002F257E"/>
    <w:rsid w:val="002F2CE7"/>
    <w:rsid w:val="002F2D25"/>
    <w:rsid w:val="002F2F14"/>
    <w:rsid w:val="002F31B2"/>
    <w:rsid w:val="002F3339"/>
    <w:rsid w:val="002F3978"/>
    <w:rsid w:val="002F3995"/>
    <w:rsid w:val="002F39F7"/>
    <w:rsid w:val="002F3A0C"/>
    <w:rsid w:val="002F3CAA"/>
    <w:rsid w:val="002F3E6B"/>
    <w:rsid w:val="002F3F3B"/>
    <w:rsid w:val="002F414D"/>
    <w:rsid w:val="002F417E"/>
    <w:rsid w:val="002F41A3"/>
    <w:rsid w:val="002F4228"/>
    <w:rsid w:val="002F4435"/>
    <w:rsid w:val="002F453D"/>
    <w:rsid w:val="002F458B"/>
    <w:rsid w:val="002F499E"/>
    <w:rsid w:val="002F4BC0"/>
    <w:rsid w:val="002F4D59"/>
    <w:rsid w:val="002F53C7"/>
    <w:rsid w:val="002F57A0"/>
    <w:rsid w:val="002F57E7"/>
    <w:rsid w:val="002F5AD0"/>
    <w:rsid w:val="002F5C78"/>
    <w:rsid w:val="002F615A"/>
    <w:rsid w:val="002F6A16"/>
    <w:rsid w:val="002F6B7E"/>
    <w:rsid w:val="002F7084"/>
    <w:rsid w:val="002F73E2"/>
    <w:rsid w:val="002F751D"/>
    <w:rsid w:val="002F7592"/>
    <w:rsid w:val="002F7969"/>
    <w:rsid w:val="00300298"/>
    <w:rsid w:val="00300363"/>
    <w:rsid w:val="00300485"/>
    <w:rsid w:val="003004DA"/>
    <w:rsid w:val="00300797"/>
    <w:rsid w:val="00300B5E"/>
    <w:rsid w:val="00300E37"/>
    <w:rsid w:val="00301036"/>
    <w:rsid w:val="003013D5"/>
    <w:rsid w:val="00301BEC"/>
    <w:rsid w:val="00301C8C"/>
    <w:rsid w:val="00302507"/>
    <w:rsid w:val="00302764"/>
    <w:rsid w:val="00302908"/>
    <w:rsid w:val="00302BC2"/>
    <w:rsid w:val="0030300F"/>
    <w:rsid w:val="003039EC"/>
    <w:rsid w:val="00303A65"/>
    <w:rsid w:val="003043E9"/>
    <w:rsid w:val="00304A1A"/>
    <w:rsid w:val="00304B29"/>
    <w:rsid w:val="00304CAC"/>
    <w:rsid w:val="00304F3D"/>
    <w:rsid w:val="00305321"/>
    <w:rsid w:val="003053BB"/>
    <w:rsid w:val="003056F0"/>
    <w:rsid w:val="0030590F"/>
    <w:rsid w:val="00305933"/>
    <w:rsid w:val="00305B4A"/>
    <w:rsid w:val="0030602C"/>
    <w:rsid w:val="00306502"/>
    <w:rsid w:val="003066A0"/>
    <w:rsid w:val="00306C15"/>
    <w:rsid w:val="00306CEB"/>
    <w:rsid w:val="00307083"/>
    <w:rsid w:val="0030708F"/>
    <w:rsid w:val="0030757F"/>
    <w:rsid w:val="00307714"/>
    <w:rsid w:val="0030786E"/>
    <w:rsid w:val="003101D5"/>
    <w:rsid w:val="0031047B"/>
    <w:rsid w:val="00310686"/>
    <w:rsid w:val="00310800"/>
    <w:rsid w:val="00310975"/>
    <w:rsid w:val="00310A4F"/>
    <w:rsid w:val="00310FD1"/>
    <w:rsid w:val="003114A5"/>
    <w:rsid w:val="00311B7D"/>
    <w:rsid w:val="00311E9D"/>
    <w:rsid w:val="00312335"/>
    <w:rsid w:val="00312706"/>
    <w:rsid w:val="00312B6E"/>
    <w:rsid w:val="00312F01"/>
    <w:rsid w:val="0031346A"/>
    <w:rsid w:val="003134A1"/>
    <w:rsid w:val="003136F3"/>
    <w:rsid w:val="0031393A"/>
    <w:rsid w:val="00313ACC"/>
    <w:rsid w:val="00313D20"/>
    <w:rsid w:val="00314010"/>
    <w:rsid w:val="003145B4"/>
    <w:rsid w:val="0031482B"/>
    <w:rsid w:val="00314D1D"/>
    <w:rsid w:val="00314D83"/>
    <w:rsid w:val="00314D85"/>
    <w:rsid w:val="0031572A"/>
    <w:rsid w:val="003158A8"/>
    <w:rsid w:val="00315C43"/>
    <w:rsid w:val="00315F05"/>
    <w:rsid w:val="0031606A"/>
    <w:rsid w:val="00316730"/>
    <w:rsid w:val="00316C24"/>
    <w:rsid w:val="00316DF8"/>
    <w:rsid w:val="00317372"/>
    <w:rsid w:val="0031750C"/>
    <w:rsid w:val="0031764E"/>
    <w:rsid w:val="003176C9"/>
    <w:rsid w:val="003179DB"/>
    <w:rsid w:val="00317CD9"/>
    <w:rsid w:val="00317D37"/>
    <w:rsid w:val="003204C8"/>
    <w:rsid w:val="003206BF"/>
    <w:rsid w:val="00320B23"/>
    <w:rsid w:val="00320C48"/>
    <w:rsid w:val="00320D02"/>
    <w:rsid w:val="00320EB7"/>
    <w:rsid w:val="00321024"/>
    <w:rsid w:val="0032112B"/>
    <w:rsid w:val="003212D7"/>
    <w:rsid w:val="0032158C"/>
    <w:rsid w:val="00321B98"/>
    <w:rsid w:val="003226C1"/>
    <w:rsid w:val="00322755"/>
    <w:rsid w:val="003228F2"/>
    <w:rsid w:val="003229B1"/>
    <w:rsid w:val="00322B01"/>
    <w:rsid w:val="00322D32"/>
    <w:rsid w:val="00322F1D"/>
    <w:rsid w:val="0032343F"/>
    <w:rsid w:val="003234A5"/>
    <w:rsid w:val="00323FBF"/>
    <w:rsid w:val="0032423D"/>
    <w:rsid w:val="0032460D"/>
    <w:rsid w:val="00325025"/>
    <w:rsid w:val="0032562F"/>
    <w:rsid w:val="00325967"/>
    <w:rsid w:val="00325D14"/>
    <w:rsid w:val="00325EF2"/>
    <w:rsid w:val="003263F4"/>
    <w:rsid w:val="003266A0"/>
    <w:rsid w:val="00326DB3"/>
    <w:rsid w:val="003270AE"/>
    <w:rsid w:val="003270EB"/>
    <w:rsid w:val="00327409"/>
    <w:rsid w:val="003274E6"/>
    <w:rsid w:val="00327536"/>
    <w:rsid w:val="0032778D"/>
    <w:rsid w:val="003277C4"/>
    <w:rsid w:val="00327BCF"/>
    <w:rsid w:val="00327C8A"/>
    <w:rsid w:val="00327D47"/>
    <w:rsid w:val="00327E8D"/>
    <w:rsid w:val="00330289"/>
    <w:rsid w:val="003302E8"/>
    <w:rsid w:val="00330920"/>
    <w:rsid w:val="0033127A"/>
    <w:rsid w:val="003312D7"/>
    <w:rsid w:val="00331301"/>
    <w:rsid w:val="003315C3"/>
    <w:rsid w:val="003318E7"/>
    <w:rsid w:val="003319A8"/>
    <w:rsid w:val="00331B32"/>
    <w:rsid w:val="00331F18"/>
    <w:rsid w:val="0033273F"/>
    <w:rsid w:val="003329F9"/>
    <w:rsid w:val="00332A26"/>
    <w:rsid w:val="00332A83"/>
    <w:rsid w:val="00333674"/>
    <w:rsid w:val="00333817"/>
    <w:rsid w:val="00333A7A"/>
    <w:rsid w:val="00333E26"/>
    <w:rsid w:val="00333F4C"/>
    <w:rsid w:val="00334178"/>
    <w:rsid w:val="0033442F"/>
    <w:rsid w:val="003349C8"/>
    <w:rsid w:val="00334A86"/>
    <w:rsid w:val="00334DC8"/>
    <w:rsid w:val="00334E94"/>
    <w:rsid w:val="00334FE3"/>
    <w:rsid w:val="0033593C"/>
    <w:rsid w:val="00335CD5"/>
    <w:rsid w:val="00335D5E"/>
    <w:rsid w:val="00335EDB"/>
    <w:rsid w:val="00336B7F"/>
    <w:rsid w:val="0033732E"/>
    <w:rsid w:val="003373C1"/>
    <w:rsid w:val="00337626"/>
    <w:rsid w:val="003377F2"/>
    <w:rsid w:val="00337FA4"/>
    <w:rsid w:val="003401C5"/>
    <w:rsid w:val="00340388"/>
    <w:rsid w:val="003409EF"/>
    <w:rsid w:val="003412F4"/>
    <w:rsid w:val="00341302"/>
    <w:rsid w:val="0034132C"/>
    <w:rsid w:val="00341FE4"/>
    <w:rsid w:val="00342735"/>
    <w:rsid w:val="003434F0"/>
    <w:rsid w:val="00343526"/>
    <w:rsid w:val="003439E4"/>
    <w:rsid w:val="003449C3"/>
    <w:rsid w:val="003450A7"/>
    <w:rsid w:val="003451A8"/>
    <w:rsid w:val="003453B7"/>
    <w:rsid w:val="00345F19"/>
    <w:rsid w:val="003465EA"/>
    <w:rsid w:val="0034660D"/>
    <w:rsid w:val="003468FD"/>
    <w:rsid w:val="00346980"/>
    <w:rsid w:val="003472CC"/>
    <w:rsid w:val="003474E7"/>
    <w:rsid w:val="0034752C"/>
    <w:rsid w:val="00347836"/>
    <w:rsid w:val="00347BAC"/>
    <w:rsid w:val="003502C4"/>
    <w:rsid w:val="003502CA"/>
    <w:rsid w:val="0035085C"/>
    <w:rsid w:val="003511EA"/>
    <w:rsid w:val="00351A30"/>
    <w:rsid w:val="00351C84"/>
    <w:rsid w:val="003525B4"/>
    <w:rsid w:val="0035279C"/>
    <w:rsid w:val="00352A1A"/>
    <w:rsid w:val="00352A9E"/>
    <w:rsid w:val="00352E6A"/>
    <w:rsid w:val="00352EA6"/>
    <w:rsid w:val="0035323B"/>
    <w:rsid w:val="00353373"/>
    <w:rsid w:val="0035370E"/>
    <w:rsid w:val="003537E0"/>
    <w:rsid w:val="00353BB2"/>
    <w:rsid w:val="003545CF"/>
    <w:rsid w:val="0035465E"/>
    <w:rsid w:val="00354FB3"/>
    <w:rsid w:val="003555A0"/>
    <w:rsid w:val="00355B09"/>
    <w:rsid w:val="00355B3D"/>
    <w:rsid w:val="00355D6E"/>
    <w:rsid w:val="00355EC8"/>
    <w:rsid w:val="00355F39"/>
    <w:rsid w:val="0035628E"/>
    <w:rsid w:val="0035657C"/>
    <w:rsid w:val="0035680D"/>
    <w:rsid w:val="00357057"/>
    <w:rsid w:val="00357204"/>
    <w:rsid w:val="003578EE"/>
    <w:rsid w:val="00357D3F"/>
    <w:rsid w:val="00357D4A"/>
    <w:rsid w:val="0036040B"/>
    <w:rsid w:val="00360854"/>
    <w:rsid w:val="00360F59"/>
    <w:rsid w:val="00361C22"/>
    <w:rsid w:val="00361C70"/>
    <w:rsid w:val="00361D1A"/>
    <w:rsid w:val="00361D45"/>
    <w:rsid w:val="003624BA"/>
    <w:rsid w:val="00362559"/>
    <w:rsid w:val="00363DE0"/>
    <w:rsid w:val="00364317"/>
    <w:rsid w:val="00364418"/>
    <w:rsid w:val="0036449B"/>
    <w:rsid w:val="00364945"/>
    <w:rsid w:val="00364A82"/>
    <w:rsid w:val="00365184"/>
    <w:rsid w:val="00365673"/>
    <w:rsid w:val="003658D9"/>
    <w:rsid w:val="00365A95"/>
    <w:rsid w:val="00365F7C"/>
    <w:rsid w:val="00366037"/>
    <w:rsid w:val="003660AB"/>
    <w:rsid w:val="00366362"/>
    <w:rsid w:val="0036656E"/>
    <w:rsid w:val="00366F9A"/>
    <w:rsid w:val="00367015"/>
    <w:rsid w:val="003678E6"/>
    <w:rsid w:val="003679B6"/>
    <w:rsid w:val="00367D58"/>
    <w:rsid w:val="0037028A"/>
    <w:rsid w:val="00370394"/>
    <w:rsid w:val="003708F8"/>
    <w:rsid w:val="00370BDB"/>
    <w:rsid w:val="00370C1B"/>
    <w:rsid w:val="00370FAE"/>
    <w:rsid w:val="00371569"/>
    <w:rsid w:val="0037202B"/>
    <w:rsid w:val="003726B3"/>
    <w:rsid w:val="00372AA2"/>
    <w:rsid w:val="00372DDC"/>
    <w:rsid w:val="00372FDE"/>
    <w:rsid w:val="00373007"/>
    <w:rsid w:val="0037321C"/>
    <w:rsid w:val="00373422"/>
    <w:rsid w:val="00373621"/>
    <w:rsid w:val="00373659"/>
    <w:rsid w:val="00373AA1"/>
    <w:rsid w:val="00373E42"/>
    <w:rsid w:val="00374C67"/>
    <w:rsid w:val="00374EA2"/>
    <w:rsid w:val="00374EFB"/>
    <w:rsid w:val="00375022"/>
    <w:rsid w:val="00375FBC"/>
    <w:rsid w:val="0037633D"/>
    <w:rsid w:val="003765EC"/>
    <w:rsid w:val="00376611"/>
    <w:rsid w:val="00376683"/>
    <w:rsid w:val="00376D6F"/>
    <w:rsid w:val="0037700A"/>
    <w:rsid w:val="0037720A"/>
    <w:rsid w:val="00377238"/>
    <w:rsid w:val="00377841"/>
    <w:rsid w:val="0037784F"/>
    <w:rsid w:val="00377933"/>
    <w:rsid w:val="00377C0F"/>
    <w:rsid w:val="00377C9A"/>
    <w:rsid w:val="00377E98"/>
    <w:rsid w:val="00377F0C"/>
    <w:rsid w:val="00380288"/>
    <w:rsid w:val="003803D4"/>
    <w:rsid w:val="003804F9"/>
    <w:rsid w:val="0038080E"/>
    <w:rsid w:val="00380A9C"/>
    <w:rsid w:val="00380D7E"/>
    <w:rsid w:val="003812CD"/>
    <w:rsid w:val="00381424"/>
    <w:rsid w:val="00381689"/>
    <w:rsid w:val="003816B5"/>
    <w:rsid w:val="003816E0"/>
    <w:rsid w:val="00382151"/>
    <w:rsid w:val="00383127"/>
    <w:rsid w:val="003834D1"/>
    <w:rsid w:val="003837C5"/>
    <w:rsid w:val="00383B36"/>
    <w:rsid w:val="003840B4"/>
    <w:rsid w:val="00384383"/>
    <w:rsid w:val="00384EF4"/>
    <w:rsid w:val="0038509B"/>
    <w:rsid w:val="00385787"/>
    <w:rsid w:val="00386091"/>
    <w:rsid w:val="00386348"/>
    <w:rsid w:val="003864A4"/>
    <w:rsid w:val="0038665B"/>
    <w:rsid w:val="003873F1"/>
    <w:rsid w:val="003876E0"/>
    <w:rsid w:val="00390ABD"/>
    <w:rsid w:val="00390B2F"/>
    <w:rsid w:val="00390F19"/>
    <w:rsid w:val="00391486"/>
    <w:rsid w:val="00391834"/>
    <w:rsid w:val="00391A4B"/>
    <w:rsid w:val="00391B87"/>
    <w:rsid w:val="00391D66"/>
    <w:rsid w:val="00391DAF"/>
    <w:rsid w:val="00391FA0"/>
    <w:rsid w:val="00391FF3"/>
    <w:rsid w:val="0039258C"/>
    <w:rsid w:val="003926CF"/>
    <w:rsid w:val="0039283B"/>
    <w:rsid w:val="00392B7E"/>
    <w:rsid w:val="00392E19"/>
    <w:rsid w:val="0039336C"/>
    <w:rsid w:val="003939A7"/>
    <w:rsid w:val="00393F18"/>
    <w:rsid w:val="00393FAE"/>
    <w:rsid w:val="00394342"/>
    <w:rsid w:val="0039444A"/>
    <w:rsid w:val="003946AD"/>
    <w:rsid w:val="003947A8"/>
    <w:rsid w:val="00394896"/>
    <w:rsid w:val="00394C90"/>
    <w:rsid w:val="00394D3D"/>
    <w:rsid w:val="00394FDA"/>
    <w:rsid w:val="003950AB"/>
    <w:rsid w:val="00395FEE"/>
    <w:rsid w:val="0039697B"/>
    <w:rsid w:val="003976AA"/>
    <w:rsid w:val="00397C81"/>
    <w:rsid w:val="00397D10"/>
    <w:rsid w:val="003A0194"/>
    <w:rsid w:val="003A0321"/>
    <w:rsid w:val="003A0423"/>
    <w:rsid w:val="003A0548"/>
    <w:rsid w:val="003A063E"/>
    <w:rsid w:val="003A0857"/>
    <w:rsid w:val="003A0BD9"/>
    <w:rsid w:val="003A1263"/>
    <w:rsid w:val="003A15D3"/>
    <w:rsid w:val="003A1E3D"/>
    <w:rsid w:val="003A1F50"/>
    <w:rsid w:val="003A22C6"/>
    <w:rsid w:val="003A2530"/>
    <w:rsid w:val="003A2B9B"/>
    <w:rsid w:val="003A2D3A"/>
    <w:rsid w:val="003A2E97"/>
    <w:rsid w:val="003A2EEB"/>
    <w:rsid w:val="003A33F9"/>
    <w:rsid w:val="003A361A"/>
    <w:rsid w:val="003A37D8"/>
    <w:rsid w:val="003A3897"/>
    <w:rsid w:val="003A3CD9"/>
    <w:rsid w:val="003A3F29"/>
    <w:rsid w:val="003A4010"/>
    <w:rsid w:val="003A42B4"/>
    <w:rsid w:val="003A4496"/>
    <w:rsid w:val="003A4870"/>
    <w:rsid w:val="003A4ADE"/>
    <w:rsid w:val="003A4B1C"/>
    <w:rsid w:val="003A4B2B"/>
    <w:rsid w:val="003A4E23"/>
    <w:rsid w:val="003A4E7A"/>
    <w:rsid w:val="003A5A88"/>
    <w:rsid w:val="003A5AB3"/>
    <w:rsid w:val="003A5BA7"/>
    <w:rsid w:val="003A5D34"/>
    <w:rsid w:val="003A6002"/>
    <w:rsid w:val="003A694D"/>
    <w:rsid w:val="003A69E5"/>
    <w:rsid w:val="003A6FB3"/>
    <w:rsid w:val="003A7392"/>
    <w:rsid w:val="003A744F"/>
    <w:rsid w:val="003A7516"/>
    <w:rsid w:val="003A77C4"/>
    <w:rsid w:val="003A77D5"/>
    <w:rsid w:val="003A77E6"/>
    <w:rsid w:val="003B01B7"/>
    <w:rsid w:val="003B04B6"/>
    <w:rsid w:val="003B0545"/>
    <w:rsid w:val="003B06D8"/>
    <w:rsid w:val="003B0F84"/>
    <w:rsid w:val="003B16CF"/>
    <w:rsid w:val="003B198C"/>
    <w:rsid w:val="003B1A7E"/>
    <w:rsid w:val="003B298F"/>
    <w:rsid w:val="003B3410"/>
    <w:rsid w:val="003B3475"/>
    <w:rsid w:val="003B34BD"/>
    <w:rsid w:val="003B357C"/>
    <w:rsid w:val="003B37C3"/>
    <w:rsid w:val="003B3A02"/>
    <w:rsid w:val="003B3A7B"/>
    <w:rsid w:val="003B3B41"/>
    <w:rsid w:val="003B3CA3"/>
    <w:rsid w:val="003B3D67"/>
    <w:rsid w:val="003B4299"/>
    <w:rsid w:val="003B42DA"/>
    <w:rsid w:val="003B449D"/>
    <w:rsid w:val="003B4845"/>
    <w:rsid w:val="003B4A04"/>
    <w:rsid w:val="003B4AA9"/>
    <w:rsid w:val="003B4F91"/>
    <w:rsid w:val="003B59BA"/>
    <w:rsid w:val="003B5AF1"/>
    <w:rsid w:val="003B5B99"/>
    <w:rsid w:val="003B5BB0"/>
    <w:rsid w:val="003B6823"/>
    <w:rsid w:val="003B684C"/>
    <w:rsid w:val="003B694E"/>
    <w:rsid w:val="003B6AEE"/>
    <w:rsid w:val="003B7147"/>
    <w:rsid w:val="003B72E2"/>
    <w:rsid w:val="003B7450"/>
    <w:rsid w:val="003B761B"/>
    <w:rsid w:val="003B7708"/>
    <w:rsid w:val="003B7757"/>
    <w:rsid w:val="003B7794"/>
    <w:rsid w:val="003B7905"/>
    <w:rsid w:val="003B7949"/>
    <w:rsid w:val="003B7BDA"/>
    <w:rsid w:val="003B7F88"/>
    <w:rsid w:val="003C00BB"/>
    <w:rsid w:val="003C00F0"/>
    <w:rsid w:val="003C0454"/>
    <w:rsid w:val="003C0620"/>
    <w:rsid w:val="003C0A23"/>
    <w:rsid w:val="003C0DF7"/>
    <w:rsid w:val="003C0F2D"/>
    <w:rsid w:val="003C1089"/>
    <w:rsid w:val="003C128C"/>
    <w:rsid w:val="003C12C3"/>
    <w:rsid w:val="003C1391"/>
    <w:rsid w:val="003C2312"/>
    <w:rsid w:val="003C24A7"/>
    <w:rsid w:val="003C2DBF"/>
    <w:rsid w:val="003C2FCA"/>
    <w:rsid w:val="003C312B"/>
    <w:rsid w:val="003C3483"/>
    <w:rsid w:val="003C3A56"/>
    <w:rsid w:val="003C3BB1"/>
    <w:rsid w:val="003C3CA2"/>
    <w:rsid w:val="003C3D8B"/>
    <w:rsid w:val="003C40A7"/>
    <w:rsid w:val="003C40CC"/>
    <w:rsid w:val="003C42D8"/>
    <w:rsid w:val="003C441D"/>
    <w:rsid w:val="003C4431"/>
    <w:rsid w:val="003C45BA"/>
    <w:rsid w:val="003C5280"/>
    <w:rsid w:val="003C5286"/>
    <w:rsid w:val="003C5469"/>
    <w:rsid w:val="003C5666"/>
    <w:rsid w:val="003C56EB"/>
    <w:rsid w:val="003C5884"/>
    <w:rsid w:val="003C5D38"/>
    <w:rsid w:val="003C5EF6"/>
    <w:rsid w:val="003C63E1"/>
    <w:rsid w:val="003C68EC"/>
    <w:rsid w:val="003C6FB7"/>
    <w:rsid w:val="003C7437"/>
    <w:rsid w:val="003C74E7"/>
    <w:rsid w:val="003C75CC"/>
    <w:rsid w:val="003C7B07"/>
    <w:rsid w:val="003C7EE0"/>
    <w:rsid w:val="003D02A5"/>
    <w:rsid w:val="003D091B"/>
    <w:rsid w:val="003D0DD5"/>
    <w:rsid w:val="003D12C7"/>
    <w:rsid w:val="003D1B61"/>
    <w:rsid w:val="003D1DCF"/>
    <w:rsid w:val="003D2133"/>
    <w:rsid w:val="003D23ED"/>
    <w:rsid w:val="003D2425"/>
    <w:rsid w:val="003D267F"/>
    <w:rsid w:val="003D343F"/>
    <w:rsid w:val="003D3D4B"/>
    <w:rsid w:val="003D3EBB"/>
    <w:rsid w:val="003D49AE"/>
    <w:rsid w:val="003D49B3"/>
    <w:rsid w:val="003D4AA7"/>
    <w:rsid w:val="003D4C2D"/>
    <w:rsid w:val="003D579F"/>
    <w:rsid w:val="003D588F"/>
    <w:rsid w:val="003D5A86"/>
    <w:rsid w:val="003D5C57"/>
    <w:rsid w:val="003D5FD1"/>
    <w:rsid w:val="003D62FF"/>
    <w:rsid w:val="003D6335"/>
    <w:rsid w:val="003D6F87"/>
    <w:rsid w:val="003D7305"/>
    <w:rsid w:val="003D74AA"/>
    <w:rsid w:val="003D78DE"/>
    <w:rsid w:val="003E03B0"/>
    <w:rsid w:val="003E03BF"/>
    <w:rsid w:val="003E0A7C"/>
    <w:rsid w:val="003E0AAA"/>
    <w:rsid w:val="003E0B0F"/>
    <w:rsid w:val="003E0BB7"/>
    <w:rsid w:val="003E10C5"/>
    <w:rsid w:val="003E12E6"/>
    <w:rsid w:val="003E1376"/>
    <w:rsid w:val="003E16FB"/>
    <w:rsid w:val="003E1CBC"/>
    <w:rsid w:val="003E2059"/>
    <w:rsid w:val="003E25F1"/>
    <w:rsid w:val="003E26D8"/>
    <w:rsid w:val="003E2766"/>
    <w:rsid w:val="003E2E2B"/>
    <w:rsid w:val="003E32D5"/>
    <w:rsid w:val="003E3451"/>
    <w:rsid w:val="003E3800"/>
    <w:rsid w:val="003E3DBA"/>
    <w:rsid w:val="003E3DC4"/>
    <w:rsid w:val="003E3E1D"/>
    <w:rsid w:val="003E4444"/>
    <w:rsid w:val="003E45CF"/>
    <w:rsid w:val="003E4864"/>
    <w:rsid w:val="003E505C"/>
    <w:rsid w:val="003E5090"/>
    <w:rsid w:val="003E5386"/>
    <w:rsid w:val="003E5499"/>
    <w:rsid w:val="003E56F7"/>
    <w:rsid w:val="003E57B3"/>
    <w:rsid w:val="003E5AA6"/>
    <w:rsid w:val="003E61CC"/>
    <w:rsid w:val="003E696B"/>
    <w:rsid w:val="003E698D"/>
    <w:rsid w:val="003E6A01"/>
    <w:rsid w:val="003E6B5E"/>
    <w:rsid w:val="003E6C93"/>
    <w:rsid w:val="003E6ED2"/>
    <w:rsid w:val="003E7682"/>
    <w:rsid w:val="003E7851"/>
    <w:rsid w:val="003E7896"/>
    <w:rsid w:val="003E7A1F"/>
    <w:rsid w:val="003E7F74"/>
    <w:rsid w:val="003E7FA4"/>
    <w:rsid w:val="003F0157"/>
    <w:rsid w:val="003F0288"/>
    <w:rsid w:val="003F084F"/>
    <w:rsid w:val="003F09EA"/>
    <w:rsid w:val="003F125A"/>
    <w:rsid w:val="003F12D2"/>
    <w:rsid w:val="003F169E"/>
    <w:rsid w:val="003F17AB"/>
    <w:rsid w:val="003F2138"/>
    <w:rsid w:val="003F2382"/>
    <w:rsid w:val="003F26B2"/>
    <w:rsid w:val="003F3104"/>
    <w:rsid w:val="003F3230"/>
    <w:rsid w:val="003F3C41"/>
    <w:rsid w:val="003F3EA2"/>
    <w:rsid w:val="003F4089"/>
    <w:rsid w:val="003F42E9"/>
    <w:rsid w:val="003F45D7"/>
    <w:rsid w:val="003F4742"/>
    <w:rsid w:val="003F4905"/>
    <w:rsid w:val="003F4A60"/>
    <w:rsid w:val="003F4B35"/>
    <w:rsid w:val="003F53AE"/>
    <w:rsid w:val="003F5944"/>
    <w:rsid w:val="003F5F50"/>
    <w:rsid w:val="003F6214"/>
    <w:rsid w:val="003F665C"/>
    <w:rsid w:val="003F68CF"/>
    <w:rsid w:val="003F6A58"/>
    <w:rsid w:val="003F6BBF"/>
    <w:rsid w:val="003F6C07"/>
    <w:rsid w:val="003F6C81"/>
    <w:rsid w:val="003F6CC5"/>
    <w:rsid w:val="003F6FE3"/>
    <w:rsid w:val="003F7039"/>
    <w:rsid w:val="003F7584"/>
    <w:rsid w:val="003F7749"/>
    <w:rsid w:val="003F7950"/>
    <w:rsid w:val="003F7B8F"/>
    <w:rsid w:val="003F7EC8"/>
    <w:rsid w:val="0040048B"/>
    <w:rsid w:val="00400643"/>
    <w:rsid w:val="00400758"/>
    <w:rsid w:val="00400CB3"/>
    <w:rsid w:val="00400CB4"/>
    <w:rsid w:val="0040114C"/>
    <w:rsid w:val="0040166D"/>
    <w:rsid w:val="00401D73"/>
    <w:rsid w:val="004024F6"/>
    <w:rsid w:val="00402866"/>
    <w:rsid w:val="00402EB0"/>
    <w:rsid w:val="00402FF0"/>
    <w:rsid w:val="00403083"/>
    <w:rsid w:val="004032E5"/>
    <w:rsid w:val="00403AA2"/>
    <w:rsid w:val="00403D2B"/>
    <w:rsid w:val="004040AF"/>
    <w:rsid w:val="004041A0"/>
    <w:rsid w:val="00404355"/>
    <w:rsid w:val="0040445D"/>
    <w:rsid w:val="00404753"/>
    <w:rsid w:val="00404D1B"/>
    <w:rsid w:val="00404E95"/>
    <w:rsid w:val="00405119"/>
    <w:rsid w:val="004056FD"/>
    <w:rsid w:val="00405796"/>
    <w:rsid w:val="004057D0"/>
    <w:rsid w:val="0040596D"/>
    <w:rsid w:val="004059C4"/>
    <w:rsid w:val="00405D45"/>
    <w:rsid w:val="00405DE8"/>
    <w:rsid w:val="004063D9"/>
    <w:rsid w:val="0040657B"/>
    <w:rsid w:val="00406590"/>
    <w:rsid w:val="00406939"/>
    <w:rsid w:val="00407181"/>
    <w:rsid w:val="0040774C"/>
    <w:rsid w:val="00407E52"/>
    <w:rsid w:val="00407F51"/>
    <w:rsid w:val="00410601"/>
    <w:rsid w:val="00410887"/>
    <w:rsid w:val="00410BE9"/>
    <w:rsid w:val="00410C13"/>
    <w:rsid w:val="00411102"/>
    <w:rsid w:val="004113E5"/>
    <w:rsid w:val="00411494"/>
    <w:rsid w:val="0041168A"/>
    <w:rsid w:val="00412038"/>
    <w:rsid w:val="004121F6"/>
    <w:rsid w:val="00412BEF"/>
    <w:rsid w:val="00412E5B"/>
    <w:rsid w:val="00412F42"/>
    <w:rsid w:val="00413129"/>
    <w:rsid w:val="00413164"/>
    <w:rsid w:val="00413348"/>
    <w:rsid w:val="00413360"/>
    <w:rsid w:val="0041340E"/>
    <w:rsid w:val="0041346E"/>
    <w:rsid w:val="00413482"/>
    <w:rsid w:val="00413D9B"/>
    <w:rsid w:val="00414282"/>
    <w:rsid w:val="00414285"/>
    <w:rsid w:val="004144FD"/>
    <w:rsid w:val="00414637"/>
    <w:rsid w:val="00414998"/>
    <w:rsid w:val="00414A94"/>
    <w:rsid w:val="0041515F"/>
    <w:rsid w:val="00415253"/>
    <w:rsid w:val="0041557E"/>
    <w:rsid w:val="004155DA"/>
    <w:rsid w:val="00415698"/>
    <w:rsid w:val="0041573B"/>
    <w:rsid w:val="00415861"/>
    <w:rsid w:val="00415BB3"/>
    <w:rsid w:val="00415D02"/>
    <w:rsid w:val="00415E93"/>
    <w:rsid w:val="0041620E"/>
    <w:rsid w:val="004164BD"/>
    <w:rsid w:val="004167EE"/>
    <w:rsid w:val="00417A3C"/>
    <w:rsid w:val="00417F37"/>
    <w:rsid w:val="00417F4B"/>
    <w:rsid w:val="00417FBE"/>
    <w:rsid w:val="004200E5"/>
    <w:rsid w:val="0042075F"/>
    <w:rsid w:val="00420C02"/>
    <w:rsid w:val="00420C9D"/>
    <w:rsid w:val="00420D0E"/>
    <w:rsid w:val="0042104B"/>
    <w:rsid w:val="004213C2"/>
    <w:rsid w:val="00421603"/>
    <w:rsid w:val="0042195D"/>
    <w:rsid w:val="00421F58"/>
    <w:rsid w:val="00422650"/>
    <w:rsid w:val="0042324E"/>
    <w:rsid w:val="004235D0"/>
    <w:rsid w:val="00423CEB"/>
    <w:rsid w:val="00423F5B"/>
    <w:rsid w:val="00424698"/>
    <w:rsid w:val="00424B64"/>
    <w:rsid w:val="00424D54"/>
    <w:rsid w:val="0042500B"/>
    <w:rsid w:val="004255F5"/>
    <w:rsid w:val="00425A20"/>
    <w:rsid w:val="00425CFB"/>
    <w:rsid w:val="00425D2A"/>
    <w:rsid w:val="004262FB"/>
    <w:rsid w:val="0042665F"/>
    <w:rsid w:val="00426708"/>
    <w:rsid w:val="00426788"/>
    <w:rsid w:val="004267A1"/>
    <w:rsid w:val="004269E2"/>
    <w:rsid w:val="00426D97"/>
    <w:rsid w:val="00426EAA"/>
    <w:rsid w:val="00427241"/>
    <w:rsid w:val="004277C6"/>
    <w:rsid w:val="004277C9"/>
    <w:rsid w:val="00427CA4"/>
    <w:rsid w:val="00427EB8"/>
    <w:rsid w:val="00430027"/>
    <w:rsid w:val="00430058"/>
    <w:rsid w:val="00430AE8"/>
    <w:rsid w:val="00430E18"/>
    <w:rsid w:val="00430E3B"/>
    <w:rsid w:val="00430F28"/>
    <w:rsid w:val="004311A9"/>
    <w:rsid w:val="004313CB"/>
    <w:rsid w:val="00431669"/>
    <w:rsid w:val="0043180A"/>
    <w:rsid w:val="00432175"/>
    <w:rsid w:val="00432CFB"/>
    <w:rsid w:val="00433695"/>
    <w:rsid w:val="00433DC9"/>
    <w:rsid w:val="00433E4F"/>
    <w:rsid w:val="00433E7D"/>
    <w:rsid w:val="00434775"/>
    <w:rsid w:val="00434D79"/>
    <w:rsid w:val="00434EA6"/>
    <w:rsid w:val="00435302"/>
    <w:rsid w:val="0043557C"/>
    <w:rsid w:val="00435611"/>
    <w:rsid w:val="00435AAC"/>
    <w:rsid w:val="0043611E"/>
    <w:rsid w:val="0043616D"/>
    <w:rsid w:val="004361C6"/>
    <w:rsid w:val="00436578"/>
    <w:rsid w:val="00436C13"/>
    <w:rsid w:val="00436D65"/>
    <w:rsid w:val="004373AF"/>
    <w:rsid w:val="00437C37"/>
    <w:rsid w:val="00437CCC"/>
    <w:rsid w:val="004405C5"/>
    <w:rsid w:val="00440F64"/>
    <w:rsid w:val="0044161A"/>
    <w:rsid w:val="0044171E"/>
    <w:rsid w:val="00441B23"/>
    <w:rsid w:val="00441F9A"/>
    <w:rsid w:val="0044201A"/>
    <w:rsid w:val="004420FD"/>
    <w:rsid w:val="004421FB"/>
    <w:rsid w:val="004422B2"/>
    <w:rsid w:val="004422C1"/>
    <w:rsid w:val="0044245E"/>
    <w:rsid w:val="004434D2"/>
    <w:rsid w:val="0044363C"/>
    <w:rsid w:val="00443704"/>
    <w:rsid w:val="00444227"/>
    <w:rsid w:val="004449FE"/>
    <w:rsid w:val="00444A78"/>
    <w:rsid w:val="00444B48"/>
    <w:rsid w:val="00444D8A"/>
    <w:rsid w:val="00444E0B"/>
    <w:rsid w:val="004451E8"/>
    <w:rsid w:val="00445396"/>
    <w:rsid w:val="00445873"/>
    <w:rsid w:val="00445C45"/>
    <w:rsid w:val="00445F73"/>
    <w:rsid w:val="004461E8"/>
    <w:rsid w:val="004465BE"/>
    <w:rsid w:val="00446634"/>
    <w:rsid w:val="00446950"/>
    <w:rsid w:val="0044728B"/>
    <w:rsid w:val="004473C5"/>
    <w:rsid w:val="00447684"/>
    <w:rsid w:val="004479E9"/>
    <w:rsid w:val="00447A11"/>
    <w:rsid w:val="00447A24"/>
    <w:rsid w:val="00447C46"/>
    <w:rsid w:val="004500BA"/>
    <w:rsid w:val="00450478"/>
    <w:rsid w:val="004505B3"/>
    <w:rsid w:val="004506CC"/>
    <w:rsid w:val="0045085B"/>
    <w:rsid w:val="0045104E"/>
    <w:rsid w:val="00451182"/>
    <w:rsid w:val="00451583"/>
    <w:rsid w:val="00451608"/>
    <w:rsid w:val="00451EA1"/>
    <w:rsid w:val="004520BE"/>
    <w:rsid w:val="00452182"/>
    <w:rsid w:val="00452348"/>
    <w:rsid w:val="00452554"/>
    <w:rsid w:val="0045289D"/>
    <w:rsid w:val="00452B80"/>
    <w:rsid w:val="0045318E"/>
    <w:rsid w:val="00453970"/>
    <w:rsid w:val="00453B99"/>
    <w:rsid w:val="0045416C"/>
    <w:rsid w:val="00454206"/>
    <w:rsid w:val="004547C5"/>
    <w:rsid w:val="004548E6"/>
    <w:rsid w:val="00454A3F"/>
    <w:rsid w:val="00454BA2"/>
    <w:rsid w:val="004553F6"/>
    <w:rsid w:val="0045578F"/>
    <w:rsid w:val="00455B7C"/>
    <w:rsid w:val="00455EC6"/>
    <w:rsid w:val="0045646C"/>
    <w:rsid w:val="004568F9"/>
    <w:rsid w:val="004569BB"/>
    <w:rsid w:val="004569E7"/>
    <w:rsid w:val="004569EC"/>
    <w:rsid w:val="004573A1"/>
    <w:rsid w:val="00457AC9"/>
    <w:rsid w:val="00457E51"/>
    <w:rsid w:val="00457F24"/>
    <w:rsid w:val="00457FB6"/>
    <w:rsid w:val="004602A2"/>
    <w:rsid w:val="00460340"/>
    <w:rsid w:val="004605C4"/>
    <w:rsid w:val="00460CEC"/>
    <w:rsid w:val="00460E52"/>
    <w:rsid w:val="00460E83"/>
    <w:rsid w:val="004616D5"/>
    <w:rsid w:val="00461824"/>
    <w:rsid w:val="00461AF0"/>
    <w:rsid w:val="00461C76"/>
    <w:rsid w:val="004620E0"/>
    <w:rsid w:val="00462289"/>
    <w:rsid w:val="0046255C"/>
    <w:rsid w:val="00462588"/>
    <w:rsid w:val="0046283B"/>
    <w:rsid w:val="004628C2"/>
    <w:rsid w:val="004629E9"/>
    <w:rsid w:val="004629F2"/>
    <w:rsid w:val="00462D92"/>
    <w:rsid w:val="00462F90"/>
    <w:rsid w:val="0046347B"/>
    <w:rsid w:val="004636A7"/>
    <w:rsid w:val="004641AF"/>
    <w:rsid w:val="004646E1"/>
    <w:rsid w:val="00464C29"/>
    <w:rsid w:val="0046517E"/>
    <w:rsid w:val="004651FE"/>
    <w:rsid w:val="004654B3"/>
    <w:rsid w:val="00465EE6"/>
    <w:rsid w:val="004662B2"/>
    <w:rsid w:val="00466537"/>
    <w:rsid w:val="004667BE"/>
    <w:rsid w:val="00466DED"/>
    <w:rsid w:val="00466F0C"/>
    <w:rsid w:val="004675C1"/>
    <w:rsid w:val="004700BC"/>
    <w:rsid w:val="004704AE"/>
    <w:rsid w:val="00470733"/>
    <w:rsid w:val="004708B8"/>
    <w:rsid w:val="004709C5"/>
    <w:rsid w:val="00470E8A"/>
    <w:rsid w:val="0047129F"/>
    <w:rsid w:val="00471781"/>
    <w:rsid w:val="00471859"/>
    <w:rsid w:val="00471A82"/>
    <w:rsid w:val="00471F23"/>
    <w:rsid w:val="00471F95"/>
    <w:rsid w:val="004720F7"/>
    <w:rsid w:val="004729EA"/>
    <w:rsid w:val="004730AF"/>
    <w:rsid w:val="004730F0"/>
    <w:rsid w:val="0047324B"/>
    <w:rsid w:val="0047353B"/>
    <w:rsid w:val="00473AF3"/>
    <w:rsid w:val="00474226"/>
    <w:rsid w:val="00474511"/>
    <w:rsid w:val="0047486F"/>
    <w:rsid w:val="00474C2D"/>
    <w:rsid w:val="004752BF"/>
    <w:rsid w:val="00475B85"/>
    <w:rsid w:val="00475CD7"/>
    <w:rsid w:val="00475EC5"/>
    <w:rsid w:val="004760ED"/>
    <w:rsid w:val="00477357"/>
    <w:rsid w:val="004777C5"/>
    <w:rsid w:val="00477872"/>
    <w:rsid w:val="00477899"/>
    <w:rsid w:val="00477A1D"/>
    <w:rsid w:val="00477DC5"/>
    <w:rsid w:val="00477E13"/>
    <w:rsid w:val="00477F70"/>
    <w:rsid w:val="0048014F"/>
    <w:rsid w:val="00480175"/>
    <w:rsid w:val="00480A86"/>
    <w:rsid w:val="00480D2E"/>
    <w:rsid w:val="00481378"/>
    <w:rsid w:val="004816EB"/>
    <w:rsid w:val="004821A2"/>
    <w:rsid w:val="004828F0"/>
    <w:rsid w:val="00482A81"/>
    <w:rsid w:val="00482B7A"/>
    <w:rsid w:val="00482DFF"/>
    <w:rsid w:val="00482EB8"/>
    <w:rsid w:val="00482F46"/>
    <w:rsid w:val="0048353B"/>
    <w:rsid w:val="00483772"/>
    <w:rsid w:val="0048388C"/>
    <w:rsid w:val="00483ED6"/>
    <w:rsid w:val="0048494C"/>
    <w:rsid w:val="0048498F"/>
    <w:rsid w:val="004851EF"/>
    <w:rsid w:val="004852C9"/>
    <w:rsid w:val="0048549A"/>
    <w:rsid w:val="004858B4"/>
    <w:rsid w:val="00485BE0"/>
    <w:rsid w:val="00485EAF"/>
    <w:rsid w:val="00486502"/>
    <w:rsid w:val="00486626"/>
    <w:rsid w:val="00486841"/>
    <w:rsid w:val="004868F0"/>
    <w:rsid w:val="00487317"/>
    <w:rsid w:val="004874B6"/>
    <w:rsid w:val="004904AC"/>
    <w:rsid w:val="004904C5"/>
    <w:rsid w:val="0049054B"/>
    <w:rsid w:val="0049066F"/>
    <w:rsid w:val="004908A1"/>
    <w:rsid w:val="00490E13"/>
    <w:rsid w:val="00491323"/>
    <w:rsid w:val="00491730"/>
    <w:rsid w:val="00491D9B"/>
    <w:rsid w:val="00491FC9"/>
    <w:rsid w:val="00492518"/>
    <w:rsid w:val="004925A3"/>
    <w:rsid w:val="004927B9"/>
    <w:rsid w:val="004928DC"/>
    <w:rsid w:val="00492A4A"/>
    <w:rsid w:val="00492C94"/>
    <w:rsid w:val="00492D61"/>
    <w:rsid w:val="00492E40"/>
    <w:rsid w:val="00493246"/>
    <w:rsid w:val="00493E13"/>
    <w:rsid w:val="00493F6B"/>
    <w:rsid w:val="004942FC"/>
    <w:rsid w:val="004948F0"/>
    <w:rsid w:val="00494CFD"/>
    <w:rsid w:val="00494F74"/>
    <w:rsid w:val="0049500E"/>
    <w:rsid w:val="00495185"/>
    <w:rsid w:val="0049549B"/>
    <w:rsid w:val="004957B5"/>
    <w:rsid w:val="00495B55"/>
    <w:rsid w:val="00495E0B"/>
    <w:rsid w:val="00496096"/>
    <w:rsid w:val="00496255"/>
    <w:rsid w:val="00496702"/>
    <w:rsid w:val="00496B74"/>
    <w:rsid w:val="00496BC4"/>
    <w:rsid w:val="00496BFA"/>
    <w:rsid w:val="00496EEE"/>
    <w:rsid w:val="00497121"/>
    <w:rsid w:val="0049725A"/>
    <w:rsid w:val="0049761B"/>
    <w:rsid w:val="00497E35"/>
    <w:rsid w:val="004A01DD"/>
    <w:rsid w:val="004A04E7"/>
    <w:rsid w:val="004A0539"/>
    <w:rsid w:val="004A05E9"/>
    <w:rsid w:val="004A07C3"/>
    <w:rsid w:val="004A09AA"/>
    <w:rsid w:val="004A0EA8"/>
    <w:rsid w:val="004A1532"/>
    <w:rsid w:val="004A15E5"/>
    <w:rsid w:val="004A1632"/>
    <w:rsid w:val="004A18C5"/>
    <w:rsid w:val="004A2010"/>
    <w:rsid w:val="004A2732"/>
    <w:rsid w:val="004A2AE4"/>
    <w:rsid w:val="004A3170"/>
    <w:rsid w:val="004A3366"/>
    <w:rsid w:val="004A3369"/>
    <w:rsid w:val="004A3621"/>
    <w:rsid w:val="004A3D6B"/>
    <w:rsid w:val="004A3D6D"/>
    <w:rsid w:val="004A4441"/>
    <w:rsid w:val="004A46E6"/>
    <w:rsid w:val="004A4891"/>
    <w:rsid w:val="004A5288"/>
    <w:rsid w:val="004A5309"/>
    <w:rsid w:val="004A5502"/>
    <w:rsid w:val="004A556F"/>
    <w:rsid w:val="004A5A0A"/>
    <w:rsid w:val="004A5CA6"/>
    <w:rsid w:val="004A5CAE"/>
    <w:rsid w:val="004A6033"/>
    <w:rsid w:val="004A614E"/>
    <w:rsid w:val="004A61B1"/>
    <w:rsid w:val="004A62BF"/>
    <w:rsid w:val="004A62D3"/>
    <w:rsid w:val="004A6316"/>
    <w:rsid w:val="004A6C80"/>
    <w:rsid w:val="004A6E95"/>
    <w:rsid w:val="004A6EDC"/>
    <w:rsid w:val="004A6F3A"/>
    <w:rsid w:val="004A715A"/>
    <w:rsid w:val="004A71FA"/>
    <w:rsid w:val="004A73EB"/>
    <w:rsid w:val="004A7472"/>
    <w:rsid w:val="004A7570"/>
    <w:rsid w:val="004A75A5"/>
    <w:rsid w:val="004A7EE7"/>
    <w:rsid w:val="004B0633"/>
    <w:rsid w:val="004B06D5"/>
    <w:rsid w:val="004B087E"/>
    <w:rsid w:val="004B096B"/>
    <w:rsid w:val="004B0E9F"/>
    <w:rsid w:val="004B1114"/>
    <w:rsid w:val="004B2068"/>
    <w:rsid w:val="004B210C"/>
    <w:rsid w:val="004B210F"/>
    <w:rsid w:val="004B219A"/>
    <w:rsid w:val="004B2A2F"/>
    <w:rsid w:val="004B2B48"/>
    <w:rsid w:val="004B3041"/>
    <w:rsid w:val="004B3096"/>
    <w:rsid w:val="004B3390"/>
    <w:rsid w:val="004B36E8"/>
    <w:rsid w:val="004B393E"/>
    <w:rsid w:val="004B3A8F"/>
    <w:rsid w:val="004B401D"/>
    <w:rsid w:val="004B4379"/>
    <w:rsid w:val="004B4489"/>
    <w:rsid w:val="004B4688"/>
    <w:rsid w:val="004B46C5"/>
    <w:rsid w:val="004B49C7"/>
    <w:rsid w:val="004B4A48"/>
    <w:rsid w:val="004B55AE"/>
    <w:rsid w:val="004B575F"/>
    <w:rsid w:val="004B59F8"/>
    <w:rsid w:val="004B5A7B"/>
    <w:rsid w:val="004B60E2"/>
    <w:rsid w:val="004B635D"/>
    <w:rsid w:val="004B656A"/>
    <w:rsid w:val="004B67BE"/>
    <w:rsid w:val="004B6945"/>
    <w:rsid w:val="004B6955"/>
    <w:rsid w:val="004B6E06"/>
    <w:rsid w:val="004B71BB"/>
    <w:rsid w:val="004B726D"/>
    <w:rsid w:val="004B72F9"/>
    <w:rsid w:val="004B74AF"/>
    <w:rsid w:val="004B77F2"/>
    <w:rsid w:val="004B7AAB"/>
    <w:rsid w:val="004B7BCF"/>
    <w:rsid w:val="004B7DBE"/>
    <w:rsid w:val="004C090C"/>
    <w:rsid w:val="004C0AF8"/>
    <w:rsid w:val="004C0B64"/>
    <w:rsid w:val="004C0B71"/>
    <w:rsid w:val="004C0C35"/>
    <w:rsid w:val="004C140C"/>
    <w:rsid w:val="004C19A2"/>
    <w:rsid w:val="004C1C0B"/>
    <w:rsid w:val="004C1C74"/>
    <w:rsid w:val="004C1CEF"/>
    <w:rsid w:val="004C2008"/>
    <w:rsid w:val="004C24EC"/>
    <w:rsid w:val="004C260E"/>
    <w:rsid w:val="004C2814"/>
    <w:rsid w:val="004C2C0B"/>
    <w:rsid w:val="004C2F1C"/>
    <w:rsid w:val="004C30D0"/>
    <w:rsid w:val="004C3472"/>
    <w:rsid w:val="004C3746"/>
    <w:rsid w:val="004C37FB"/>
    <w:rsid w:val="004C3800"/>
    <w:rsid w:val="004C3B32"/>
    <w:rsid w:val="004C4141"/>
    <w:rsid w:val="004C5236"/>
    <w:rsid w:val="004C672C"/>
    <w:rsid w:val="004C679A"/>
    <w:rsid w:val="004C7110"/>
    <w:rsid w:val="004C742D"/>
    <w:rsid w:val="004C7485"/>
    <w:rsid w:val="004C782D"/>
    <w:rsid w:val="004C7A8D"/>
    <w:rsid w:val="004C7B89"/>
    <w:rsid w:val="004C7B9B"/>
    <w:rsid w:val="004D02B3"/>
    <w:rsid w:val="004D0FF2"/>
    <w:rsid w:val="004D15F3"/>
    <w:rsid w:val="004D1D6E"/>
    <w:rsid w:val="004D1DCB"/>
    <w:rsid w:val="004D1F34"/>
    <w:rsid w:val="004D261A"/>
    <w:rsid w:val="004D28D7"/>
    <w:rsid w:val="004D2D57"/>
    <w:rsid w:val="004D2EA1"/>
    <w:rsid w:val="004D2FED"/>
    <w:rsid w:val="004D3233"/>
    <w:rsid w:val="004D379C"/>
    <w:rsid w:val="004D45FF"/>
    <w:rsid w:val="004D464C"/>
    <w:rsid w:val="004D47FF"/>
    <w:rsid w:val="004D491F"/>
    <w:rsid w:val="004D4A0A"/>
    <w:rsid w:val="004D4D16"/>
    <w:rsid w:val="004D5247"/>
    <w:rsid w:val="004D52EC"/>
    <w:rsid w:val="004D5521"/>
    <w:rsid w:val="004D56C3"/>
    <w:rsid w:val="004D5B8B"/>
    <w:rsid w:val="004D62C4"/>
    <w:rsid w:val="004D692D"/>
    <w:rsid w:val="004D7283"/>
    <w:rsid w:val="004D760C"/>
    <w:rsid w:val="004D7BBF"/>
    <w:rsid w:val="004E025B"/>
    <w:rsid w:val="004E086A"/>
    <w:rsid w:val="004E0CB2"/>
    <w:rsid w:val="004E1034"/>
    <w:rsid w:val="004E13DB"/>
    <w:rsid w:val="004E15E0"/>
    <w:rsid w:val="004E16D7"/>
    <w:rsid w:val="004E18DF"/>
    <w:rsid w:val="004E1A17"/>
    <w:rsid w:val="004E1C96"/>
    <w:rsid w:val="004E1EEF"/>
    <w:rsid w:val="004E22D8"/>
    <w:rsid w:val="004E2322"/>
    <w:rsid w:val="004E24AD"/>
    <w:rsid w:val="004E2524"/>
    <w:rsid w:val="004E2692"/>
    <w:rsid w:val="004E27C0"/>
    <w:rsid w:val="004E2EEE"/>
    <w:rsid w:val="004E31E4"/>
    <w:rsid w:val="004E3425"/>
    <w:rsid w:val="004E365D"/>
    <w:rsid w:val="004E36F2"/>
    <w:rsid w:val="004E3B26"/>
    <w:rsid w:val="004E3C06"/>
    <w:rsid w:val="004E3E26"/>
    <w:rsid w:val="004E4537"/>
    <w:rsid w:val="004E4641"/>
    <w:rsid w:val="004E46C0"/>
    <w:rsid w:val="004E4889"/>
    <w:rsid w:val="004E569E"/>
    <w:rsid w:val="004E5741"/>
    <w:rsid w:val="004E5D87"/>
    <w:rsid w:val="004E5EA0"/>
    <w:rsid w:val="004E6031"/>
    <w:rsid w:val="004E6351"/>
    <w:rsid w:val="004E6448"/>
    <w:rsid w:val="004E655C"/>
    <w:rsid w:val="004E6600"/>
    <w:rsid w:val="004E681E"/>
    <w:rsid w:val="004E6B22"/>
    <w:rsid w:val="004E6B64"/>
    <w:rsid w:val="004E6C77"/>
    <w:rsid w:val="004E7144"/>
    <w:rsid w:val="004E7505"/>
    <w:rsid w:val="004E7690"/>
    <w:rsid w:val="004E7879"/>
    <w:rsid w:val="004E7EE9"/>
    <w:rsid w:val="004F0192"/>
    <w:rsid w:val="004F0587"/>
    <w:rsid w:val="004F0610"/>
    <w:rsid w:val="004F0F10"/>
    <w:rsid w:val="004F1279"/>
    <w:rsid w:val="004F17CA"/>
    <w:rsid w:val="004F1A0B"/>
    <w:rsid w:val="004F1C9D"/>
    <w:rsid w:val="004F215B"/>
    <w:rsid w:val="004F252E"/>
    <w:rsid w:val="004F263D"/>
    <w:rsid w:val="004F2FB9"/>
    <w:rsid w:val="004F3AF0"/>
    <w:rsid w:val="004F3BBA"/>
    <w:rsid w:val="004F3D32"/>
    <w:rsid w:val="004F4635"/>
    <w:rsid w:val="004F46CF"/>
    <w:rsid w:val="004F4AE9"/>
    <w:rsid w:val="004F4B6F"/>
    <w:rsid w:val="004F4C87"/>
    <w:rsid w:val="004F4D1B"/>
    <w:rsid w:val="004F5096"/>
    <w:rsid w:val="004F52B1"/>
    <w:rsid w:val="004F559B"/>
    <w:rsid w:val="004F5D7C"/>
    <w:rsid w:val="004F5E41"/>
    <w:rsid w:val="004F5EEF"/>
    <w:rsid w:val="004F5F2E"/>
    <w:rsid w:val="004F6057"/>
    <w:rsid w:val="004F60B5"/>
    <w:rsid w:val="004F6246"/>
    <w:rsid w:val="004F663C"/>
    <w:rsid w:val="004F6DB0"/>
    <w:rsid w:val="004F6E12"/>
    <w:rsid w:val="004F7423"/>
    <w:rsid w:val="004F7477"/>
    <w:rsid w:val="004F74F0"/>
    <w:rsid w:val="004F7560"/>
    <w:rsid w:val="004F762F"/>
    <w:rsid w:val="004F76C7"/>
    <w:rsid w:val="004F7754"/>
    <w:rsid w:val="004F7779"/>
    <w:rsid w:val="004F77F9"/>
    <w:rsid w:val="004F7820"/>
    <w:rsid w:val="004F7A85"/>
    <w:rsid w:val="004F7CF9"/>
    <w:rsid w:val="004F7DE6"/>
    <w:rsid w:val="004F7EDD"/>
    <w:rsid w:val="005001F4"/>
    <w:rsid w:val="0050065A"/>
    <w:rsid w:val="00500B66"/>
    <w:rsid w:val="005013D5"/>
    <w:rsid w:val="00501426"/>
    <w:rsid w:val="0050149C"/>
    <w:rsid w:val="0050176A"/>
    <w:rsid w:val="00501C9E"/>
    <w:rsid w:val="00501EA3"/>
    <w:rsid w:val="00501F6E"/>
    <w:rsid w:val="00502420"/>
    <w:rsid w:val="00502758"/>
    <w:rsid w:val="00502F51"/>
    <w:rsid w:val="00503071"/>
    <w:rsid w:val="00503244"/>
    <w:rsid w:val="005034AD"/>
    <w:rsid w:val="00503509"/>
    <w:rsid w:val="005045C5"/>
    <w:rsid w:val="00504631"/>
    <w:rsid w:val="0050468B"/>
    <w:rsid w:val="00504740"/>
    <w:rsid w:val="00504B37"/>
    <w:rsid w:val="00504EFC"/>
    <w:rsid w:val="0050524E"/>
    <w:rsid w:val="00505347"/>
    <w:rsid w:val="00505D0D"/>
    <w:rsid w:val="00505EBB"/>
    <w:rsid w:val="005061EB"/>
    <w:rsid w:val="00506295"/>
    <w:rsid w:val="00506884"/>
    <w:rsid w:val="00506977"/>
    <w:rsid w:val="00506BB7"/>
    <w:rsid w:val="0050701C"/>
    <w:rsid w:val="00507787"/>
    <w:rsid w:val="00507964"/>
    <w:rsid w:val="00507BB0"/>
    <w:rsid w:val="00507C28"/>
    <w:rsid w:val="00507D40"/>
    <w:rsid w:val="005104AA"/>
    <w:rsid w:val="005108A1"/>
    <w:rsid w:val="005109BC"/>
    <w:rsid w:val="00510E51"/>
    <w:rsid w:val="00511200"/>
    <w:rsid w:val="00511346"/>
    <w:rsid w:val="005118BA"/>
    <w:rsid w:val="00511C10"/>
    <w:rsid w:val="00511EAF"/>
    <w:rsid w:val="005121DA"/>
    <w:rsid w:val="005121DC"/>
    <w:rsid w:val="00512233"/>
    <w:rsid w:val="00512457"/>
    <w:rsid w:val="00512577"/>
    <w:rsid w:val="00512885"/>
    <w:rsid w:val="0051292C"/>
    <w:rsid w:val="00512BFE"/>
    <w:rsid w:val="00513056"/>
    <w:rsid w:val="00513379"/>
    <w:rsid w:val="0051346E"/>
    <w:rsid w:val="0051351C"/>
    <w:rsid w:val="005135E4"/>
    <w:rsid w:val="00513781"/>
    <w:rsid w:val="00513A87"/>
    <w:rsid w:val="00513BA1"/>
    <w:rsid w:val="00513C11"/>
    <w:rsid w:val="00513D5E"/>
    <w:rsid w:val="005144B7"/>
    <w:rsid w:val="005147A8"/>
    <w:rsid w:val="005148A9"/>
    <w:rsid w:val="00514DF6"/>
    <w:rsid w:val="00515DE9"/>
    <w:rsid w:val="00515FE5"/>
    <w:rsid w:val="00516313"/>
    <w:rsid w:val="00516512"/>
    <w:rsid w:val="00516874"/>
    <w:rsid w:val="00516AE9"/>
    <w:rsid w:val="00516C08"/>
    <w:rsid w:val="00517312"/>
    <w:rsid w:val="005173C8"/>
    <w:rsid w:val="00517431"/>
    <w:rsid w:val="0051761A"/>
    <w:rsid w:val="00517757"/>
    <w:rsid w:val="0051775C"/>
    <w:rsid w:val="00517931"/>
    <w:rsid w:val="00520238"/>
    <w:rsid w:val="0052041C"/>
    <w:rsid w:val="00520486"/>
    <w:rsid w:val="00520654"/>
    <w:rsid w:val="00520891"/>
    <w:rsid w:val="0052118E"/>
    <w:rsid w:val="005211A8"/>
    <w:rsid w:val="00521355"/>
    <w:rsid w:val="0052169F"/>
    <w:rsid w:val="00521A98"/>
    <w:rsid w:val="00521C35"/>
    <w:rsid w:val="005221AF"/>
    <w:rsid w:val="00522348"/>
    <w:rsid w:val="005223B7"/>
    <w:rsid w:val="0052264E"/>
    <w:rsid w:val="00522DB4"/>
    <w:rsid w:val="005234A0"/>
    <w:rsid w:val="0052399B"/>
    <w:rsid w:val="00523C50"/>
    <w:rsid w:val="00523DB7"/>
    <w:rsid w:val="005240D1"/>
    <w:rsid w:val="00524300"/>
    <w:rsid w:val="00524908"/>
    <w:rsid w:val="00524942"/>
    <w:rsid w:val="00524B1E"/>
    <w:rsid w:val="00525293"/>
    <w:rsid w:val="005253CC"/>
    <w:rsid w:val="005253FE"/>
    <w:rsid w:val="00525F7C"/>
    <w:rsid w:val="005266F1"/>
    <w:rsid w:val="00526869"/>
    <w:rsid w:val="005269ED"/>
    <w:rsid w:val="00526B60"/>
    <w:rsid w:val="005272A1"/>
    <w:rsid w:val="005273E4"/>
    <w:rsid w:val="005273F0"/>
    <w:rsid w:val="00527444"/>
    <w:rsid w:val="0052751B"/>
    <w:rsid w:val="00527A52"/>
    <w:rsid w:val="00527AF6"/>
    <w:rsid w:val="00527E5B"/>
    <w:rsid w:val="00531031"/>
    <w:rsid w:val="005310F1"/>
    <w:rsid w:val="0053147C"/>
    <w:rsid w:val="00531B3E"/>
    <w:rsid w:val="00531D1D"/>
    <w:rsid w:val="005323EC"/>
    <w:rsid w:val="00532793"/>
    <w:rsid w:val="00532842"/>
    <w:rsid w:val="00532F6A"/>
    <w:rsid w:val="00533158"/>
    <w:rsid w:val="00533284"/>
    <w:rsid w:val="00533384"/>
    <w:rsid w:val="005333B2"/>
    <w:rsid w:val="005335AF"/>
    <w:rsid w:val="005338A5"/>
    <w:rsid w:val="005339FD"/>
    <w:rsid w:val="00533BBD"/>
    <w:rsid w:val="00533C61"/>
    <w:rsid w:val="00534003"/>
    <w:rsid w:val="00534493"/>
    <w:rsid w:val="00534770"/>
    <w:rsid w:val="005347B5"/>
    <w:rsid w:val="00534CC7"/>
    <w:rsid w:val="00534D88"/>
    <w:rsid w:val="00534FCD"/>
    <w:rsid w:val="005351A3"/>
    <w:rsid w:val="005358A5"/>
    <w:rsid w:val="005360C6"/>
    <w:rsid w:val="0053644C"/>
    <w:rsid w:val="00536638"/>
    <w:rsid w:val="00536CDB"/>
    <w:rsid w:val="005370CC"/>
    <w:rsid w:val="00537336"/>
    <w:rsid w:val="005404A7"/>
    <w:rsid w:val="005404C2"/>
    <w:rsid w:val="0054076F"/>
    <w:rsid w:val="005408CE"/>
    <w:rsid w:val="00540E11"/>
    <w:rsid w:val="0054140E"/>
    <w:rsid w:val="005419D7"/>
    <w:rsid w:val="00541AFF"/>
    <w:rsid w:val="00541EED"/>
    <w:rsid w:val="005421A5"/>
    <w:rsid w:val="0054269B"/>
    <w:rsid w:val="0054274B"/>
    <w:rsid w:val="00542BDF"/>
    <w:rsid w:val="00543420"/>
    <w:rsid w:val="00543431"/>
    <w:rsid w:val="00543AF2"/>
    <w:rsid w:val="00543B4D"/>
    <w:rsid w:val="005442A3"/>
    <w:rsid w:val="00544A53"/>
    <w:rsid w:val="00544D88"/>
    <w:rsid w:val="00545308"/>
    <w:rsid w:val="00545442"/>
    <w:rsid w:val="005454B1"/>
    <w:rsid w:val="005454F9"/>
    <w:rsid w:val="0054555E"/>
    <w:rsid w:val="005457BD"/>
    <w:rsid w:val="0054591E"/>
    <w:rsid w:val="00545BF0"/>
    <w:rsid w:val="00545C34"/>
    <w:rsid w:val="00545F22"/>
    <w:rsid w:val="005462B4"/>
    <w:rsid w:val="005464B9"/>
    <w:rsid w:val="0054665C"/>
    <w:rsid w:val="00546689"/>
    <w:rsid w:val="00546A62"/>
    <w:rsid w:val="00546BEF"/>
    <w:rsid w:val="00546D1E"/>
    <w:rsid w:val="00547625"/>
    <w:rsid w:val="00547668"/>
    <w:rsid w:val="00547BA6"/>
    <w:rsid w:val="00550606"/>
    <w:rsid w:val="005509DD"/>
    <w:rsid w:val="00550EAE"/>
    <w:rsid w:val="0055104E"/>
    <w:rsid w:val="00551725"/>
    <w:rsid w:val="00551824"/>
    <w:rsid w:val="0055298F"/>
    <w:rsid w:val="00552A08"/>
    <w:rsid w:val="00552D53"/>
    <w:rsid w:val="00552FC9"/>
    <w:rsid w:val="00553563"/>
    <w:rsid w:val="00553718"/>
    <w:rsid w:val="00553827"/>
    <w:rsid w:val="00553BF3"/>
    <w:rsid w:val="00553C6E"/>
    <w:rsid w:val="00553D7E"/>
    <w:rsid w:val="00553F78"/>
    <w:rsid w:val="005541A6"/>
    <w:rsid w:val="005543E2"/>
    <w:rsid w:val="005544D5"/>
    <w:rsid w:val="00554810"/>
    <w:rsid w:val="00554AB1"/>
    <w:rsid w:val="00554AFD"/>
    <w:rsid w:val="00554CB2"/>
    <w:rsid w:val="00554D24"/>
    <w:rsid w:val="00554E5B"/>
    <w:rsid w:val="00554FE4"/>
    <w:rsid w:val="00555593"/>
    <w:rsid w:val="00555609"/>
    <w:rsid w:val="00555A68"/>
    <w:rsid w:val="00555C00"/>
    <w:rsid w:val="00555C90"/>
    <w:rsid w:val="00555E1B"/>
    <w:rsid w:val="00555F35"/>
    <w:rsid w:val="00556165"/>
    <w:rsid w:val="005564B1"/>
    <w:rsid w:val="0055660B"/>
    <w:rsid w:val="00556838"/>
    <w:rsid w:val="00556FE4"/>
    <w:rsid w:val="00557069"/>
    <w:rsid w:val="005571CC"/>
    <w:rsid w:val="005573AE"/>
    <w:rsid w:val="005573C7"/>
    <w:rsid w:val="005574E7"/>
    <w:rsid w:val="0055776B"/>
    <w:rsid w:val="005577CD"/>
    <w:rsid w:val="005577CE"/>
    <w:rsid w:val="005579C2"/>
    <w:rsid w:val="00557F95"/>
    <w:rsid w:val="00560142"/>
    <w:rsid w:val="0056018E"/>
    <w:rsid w:val="00560383"/>
    <w:rsid w:val="0056042C"/>
    <w:rsid w:val="00560531"/>
    <w:rsid w:val="005608D8"/>
    <w:rsid w:val="00560911"/>
    <w:rsid w:val="00560A17"/>
    <w:rsid w:val="00560F9D"/>
    <w:rsid w:val="00561164"/>
    <w:rsid w:val="00561417"/>
    <w:rsid w:val="00561AFF"/>
    <w:rsid w:val="00561B53"/>
    <w:rsid w:val="00561D9E"/>
    <w:rsid w:val="00562143"/>
    <w:rsid w:val="00562326"/>
    <w:rsid w:val="0056299F"/>
    <w:rsid w:val="00563357"/>
    <w:rsid w:val="0056363E"/>
    <w:rsid w:val="00563920"/>
    <w:rsid w:val="00563AE5"/>
    <w:rsid w:val="00563C73"/>
    <w:rsid w:val="00564133"/>
    <w:rsid w:val="005641FD"/>
    <w:rsid w:val="005642BF"/>
    <w:rsid w:val="005643F3"/>
    <w:rsid w:val="00564498"/>
    <w:rsid w:val="005644AE"/>
    <w:rsid w:val="00564B76"/>
    <w:rsid w:val="00564F3B"/>
    <w:rsid w:val="005650B8"/>
    <w:rsid w:val="005661A1"/>
    <w:rsid w:val="00566921"/>
    <w:rsid w:val="00566994"/>
    <w:rsid w:val="00566BFB"/>
    <w:rsid w:val="00566F7A"/>
    <w:rsid w:val="00567314"/>
    <w:rsid w:val="005675C7"/>
    <w:rsid w:val="005676B6"/>
    <w:rsid w:val="005677B3"/>
    <w:rsid w:val="00567AD2"/>
    <w:rsid w:val="00567DAB"/>
    <w:rsid w:val="00567E33"/>
    <w:rsid w:val="00567E5D"/>
    <w:rsid w:val="00567F27"/>
    <w:rsid w:val="0057066E"/>
    <w:rsid w:val="00570769"/>
    <w:rsid w:val="005710D3"/>
    <w:rsid w:val="00571300"/>
    <w:rsid w:val="0057167F"/>
    <w:rsid w:val="005717AB"/>
    <w:rsid w:val="00571D00"/>
    <w:rsid w:val="00571DB8"/>
    <w:rsid w:val="005721CD"/>
    <w:rsid w:val="00572466"/>
    <w:rsid w:val="0057326A"/>
    <w:rsid w:val="005734C7"/>
    <w:rsid w:val="0057384A"/>
    <w:rsid w:val="005738B9"/>
    <w:rsid w:val="00573EFB"/>
    <w:rsid w:val="00573FFF"/>
    <w:rsid w:val="0057437D"/>
    <w:rsid w:val="00574542"/>
    <w:rsid w:val="00574605"/>
    <w:rsid w:val="00574708"/>
    <w:rsid w:val="00574846"/>
    <w:rsid w:val="0057490A"/>
    <w:rsid w:val="00574A80"/>
    <w:rsid w:val="00575576"/>
    <w:rsid w:val="00575C49"/>
    <w:rsid w:val="00575CD6"/>
    <w:rsid w:val="00575D05"/>
    <w:rsid w:val="00575DB2"/>
    <w:rsid w:val="00575E59"/>
    <w:rsid w:val="005764C0"/>
    <w:rsid w:val="0057672C"/>
    <w:rsid w:val="005769C2"/>
    <w:rsid w:val="00576FAA"/>
    <w:rsid w:val="005770B4"/>
    <w:rsid w:val="00577512"/>
    <w:rsid w:val="00577665"/>
    <w:rsid w:val="00577785"/>
    <w:rsid w:val="00577844"/>
    <w:rsid w:val="00577B3F"/>
    <w:rsid w:val="00580156"/>
    <w:rsid w:val="00580188"/>
    <w:rsid w:val="0058044E"/>
    <w:rsid w:val="005804B6"/>
    <w:rsid w:val="005806F2"/>
    <w:rsid w:val="00580AFD"/>
    <w:rsid w:val="00580FF2"/>
    <w:rsid w:val="00581578"/>
    <w:rsid w:val="005815AD"/>
    <w:rsid w:val="0058165B"/>
    <w:rsid w:val="00581835"/>
    <w:rsid w:val="0058196D"/>
    <w:rsid w:val="00581D93"/>
    <w:rsid w:val="00581F8F"/>
    <w:rsid w:val="005821A0"/>
    <w:rsid w:val="00582391"/>
    <w:rsid w:val="005827A5"/>
    <w:rsid w:val="00582937"/>
    <w:rsid w:val="00582A88"/>
    <w:rsid w:val="00582B1B"/>
    <w:rsid w:val="00583100"/>
    <w:rsid w:val="00583483"/>
    <w:rsid w:val="00583A9D"/>
    <w:rsid w:val="00583B3F"/>
    <w:rsid w:val="00583E63"/>
    <w:rsid w:val="005840B5"/>
    <w:rsid w:val="0058483A"/>
    <w:rsid w:val="00584962"/>
    <w:rsid w:val="00584E88"/>
    <w:rsid w:val="00584EF8"/>
    <w:rsid w:val="0058516C"/>
    <w:rsid w:val="0058547E"/>
    <w:rsid w:val="005854EA"/>
    <w:rsid w:val="005856BC"/>
    <w:rsid w:val="00585A7F"/>
    <w:rsid w:val="00585B24"/>
    <w:rsid w:val="00585EB9"/>
    <w:rsid w:val="00585F3F"/>
    <w:rsid w:val="00586E09"/>
    <w:rsid w:val="00586F3C"/>
    <w:rsid w:val="00586F46"/>
    <w:rsid w:val="0058772E"/>
    <w:rsid w:val="00587FF6"/>
    <w:rsid w:val="005900B0"/>
    <w:rsid w:val="005901B3"/>
    <w:rsid w:val="00590A31"/>
    <w:rsid w:val="00590FA5"/>
    <w:rsid w:val="00590FE7"/>
    <w:rsid w:val="00591077"/>
    <w:rsid w:val="00591A58"/>
    <w:rsid w:val="00591D81"/>
    <w:rsid w:val="005922CF"/>
    <w:rsid w:val="00592DCC"/>
    <w:rsid w:val="00593354"/>
    <w:rsid w:val="0059342C"/>
    <w:rsid w:val="00593958"/>
    <w:rsid w:val="0059395B"/>
    <w:rsid w:val="00593ADE"/>
    <w:rsid w:val="00593EA2"/>
    <w:rsid w:val="00594258"/>
    <w:rsid w:val="00594694"/>
    <w:rsid w:val="00594BD8"/>
    <w:rsid w:val="0059567A"/>
    <w:rsid w:val="005960AE"/>
    <w:rsid w:val="0059615E"/>
    <w:rsid w:val="0059633B"/>
    <w:rsid w:val="00596683"/>
    <w:rsid w:val="005967CE"/>
    <w:rsid w:val="005968FA"/>
    <w:rsid w:val="00596BE5"/>
    <w:rsid w:val="00596E69"/>
    <w:rsid w:val="00597022"/>
    <w:rsid w:val="00597362"/>
    <w:rsid w:val="00597482"/>
    <w:rsid w:val="0059798F"/>
    <w:rsid w:val="00597A1B"/>
    <w:rsid w:val="00597A70"/>
    <w:rsid w:val="00597EFE"/>
    <w:rsid w:val="005A0114"/>
    <w:rsid w:val="005A035C"/>
    <w:rsid w:val="005A0A26"/>
    <w:rsid w:val="005A0B3C"/>
    <w:rsid w:val="005A1638"/>
    <w:rsid w:val="005A1789"/>
    <w:rsid w:val="005A17FE"/>
    <w:rsid w:val="005A215D"/>
    <w:rsid w:val="005A228B"/>
    <w:rsid w:val="005A2631"/>
    <w:rsid w:val="005A2744"/>
    <w:rsid w:val="005A2B24"/>
    <w:rsid w:val="005A2CC0"/>
    <w:rsid w:val="005A33E6"/>
    <w:rsid w:val="005A3481"/>
    <w:rsid w:val="005A37E8"/>
    <w:rsid w:val="005A3ECD"/>
    <w:rsid w:val="005A46C2"/>
    <w:rsid w:val="005A472D"/>
    <w:rsid w:val="005A476D"/>
    <w:rsid w:val="005A51FC"/>
    <w:rsid w:val="005A56A3"/>
    <w:rsid w:val="005A5B42"/>
    <w:rsid w:val="005A5BA0"/>
    <w:rsid w:val="005A5CF9"/>
    <w:rsid w:val="005A6167"/>
    <w:rsid w:val="005A620C"/>
    <w:rsid w:val="005A647A"/>
    <w:rsid w:val="005A6E12"/>
    <w:rsid w:val="005A6E7D"/>
    <w:rsid w:val="005A7036"/>
    <w:rsid w:val="005A7060"/>
    <w:rsid w:val="005A71CE"/>
    <w:rsid w:val="005A7A0A"/>
    <w:rsid w:val="005A7F88"/>
    <w:rsid w:val="005B02CA"/>
    <w:rsid w:val="005B07AF"/>
    <w:rsid w:val="005B0BD6"/>
    <w:rsid w:val="005B12D4"/>
    <w:rsid w:val="005B13D5"/>
    <w:rsid w:val="005B17F5"/>
    <w:rsid w:val="005B1ACB"/>
    <w:rsid w:val="005B1B89"/>
    <w:rsid w:val="005B1DE3"/>
    <w:rsid w:val="005B240D"/>
    <w:rsid w:val="005B2499"/>
    <w:rsid w:val="005B2D55"/>
    <w:rsid w:val="005B2DB3"/>
    <w:rsid w:val="005B2FA1"/>
    <w:rsid w:val="005B304D"/>
    <w:rsid w:val="005B3950"/>
    <w:rsid w:val="005B41FA"/>
    <w:rsid w:val="005B4656"/>
    <w:rsid w:val="005B46EE"/>
    <w:rsid w:val="005B4786"/>
    <w:rsid w:val="005B47BB"/>
    <w:rsid w:val="005B482B"/>
    <w:rsid w:val="005B4D38"/>
    <w:rsid w:val="005B5132"/>
    <w:rsid w:val="005B5494"/>
    <w:rsid w:val="005B5B24"/>
    <w:rsid w:val="005B5B86"/>
    <w:rsid w:val="005B5D08"/>
    <w:rsid w:val="005B5F59"/>
    <w:rsid w:val="005B6019"/>
    <w:rsid w:val="005B64FF"/>
    <w:rsid w:val="005B68C2"/>
    <w:rsid w:val="005B694F"/>
    <w:rsid w:val="005B74C0"/>
    <w:rsid w:val="005B7667"/>
    <w:rsid w:val="005B785B"/>
    <w:rsid w:val="005B799B"/>
    <w:rsid w:val="005B7C4C"/>
    <w:rsid w:val="005B7CFB"/>
    <w:rsid w:val="005B7E31"/>
    <w:rsid w:val="005C0259"/>
    <w:rsid w:val="005C07B9"/>
    <w:rsid w:val="005C07F1"/>
    <w:rsid w:val="005C0B0E"/>
    <w:rsid w:val="005C0C3A"/>
    <w:rsid w:val="005C0C54"/>
    <w:rsid w:val="005C0C68"/>
    <w:rsid w:val="005C0D5C"/>
    <w:rsid w:val="005C0E1A"/>
    <w:rsid w:val="005C1237"/>
    <w:rsid w:val="005C1FD0"/>
    <w:rsid w:val="005C21B3"/>
    <w:rsid w:val="005C2396"/>
    <w:rsid w:val="005C252E"/>
    <w:rsid w:val="005C26F7"/>
    <w:rsid w:val="005C2853"/>
    <w:rsid w:val="005C2F3C"/>
    <w:rsid w:val="005C31DD"/>
    <w:rsid w:val="005C32DC"/>
    <w:rsid w:val="005C341F"/>
    <w:rsid w:val="005C36D9"/>
    <w:rsid w:val="005C371E"/>
    <w:rsid w:val="005C3B68"/>
    <w:rsid w:val="005C3BB3"/>
    <w:rsid w:val="005C44E3"/>
    <w:rsid w:val="005C4587"/>
    <w:rsid w:val="005C4B0F"/>
    <w:rsid w:val="005C4F11"/>
    <w:rsid w:val="005C5081"/>
    <w:rsid w:val="005C50D8"/>
    <w:rsid w:val="005C50F2"/>
    <w:rsid w:val="005C57BB"/>
    <w:rsid w:val="005C5E8F"/>
    <w:rsid w:val="005C62FC"/>
    <w:rsid w:val="005C6905"/>
    <w:rsid w:val="005C6C70"/>
    <w:rsid w:val="005C716D"/>
    <w:rsid w:val="005C7700"/>
    <w:rsid w:val="005C797A"/>
    <w:rsid w:val="005C7C0B"/>
    <w:rsid w:val="005C7F1F"/>
    <w:rsid w:val="005D0464"/>
    <w:rsid w:val="005D0813"/>
    <w:rsid w:val="005D08C1"/>
    <w:rsid w:val="005D0923"/>
    <w:rsid w:val="005D0CCC"/>
    <w:rsid w:val="005D10E7"/>
    <w:rsid w:val="005D111B"/>
    <w:rsid w:val="005D12D4"/>
    <w:rsid w:val="005D14D0"/>
    <w:rsid w:val="005D14FC"/>
    <w:rsid w:val="005D1658"/>
    <w:rsid w:val="005D1778"/>
    <w:rsid w:val="005D19AB"/>
    <w:rsid w:val="005D1A67"/>
    <w:rsid w:val="005D1C92"/>
    <w:rsid w:val="005D1E64"/>
    <w:rsid w:val="005D2043"/>
    <w:rsid w:val="005D2A08"/>
    <w:rsid w:val="005D2AF9"/>
    <w:rsid w:val="005D3186"/>
    <w:rsid w:val="005D34AA"/>
    <w:rsid w:val="005D3833"/>
    <w:rsid w:val="005D3C61"/>
    <w:rsid w:val="005D4054"/>
    <w:rsid w:val="005D426E"/>
    <w:rsid w:val="005D452F"/>
    <w:rsid w:val="005D50D6"/>
    <w:rsid w:val="005D53B7"/>
    <w:rsid w:val="005D5559"/>
    <w:rsid w:val="005D5F27"/>
    <w:rsid w:val="005D61E9"/>
    <w:rsid w:val="005D68F6"/>
    <w:rsid w:val="005D69B6"/>
    <w:rsid w:val="005D69E7"/>
    <w:rsid w:val="005D6A9F"/>
    <w:rsid w:val="005D6C45"/>
    <w:rsid w:val="005D7661"/>
    <w:rsid w:val="005E077E"/>
    <w:rsid w:val="005E0DC2"/>
    <w:rsid w:val="005E1081"/>
    <w:rsid w:val="005E12F9"/>
    <w:rsid w:val="005E14E8"/>
    <w:rsid w:val="005E198C"/>
    <w:rsid w:val="005E1D5F"/>
    <w:rsid w:val="005E1E9D"/>
    <w:rsid w:val="005E2150"/>
    <w:rsid w:val="005E233A"/>
    <w:rsid w:val="005E239F"/>
    <w:rsid w:val="005E2539"/>
    <w:rsid w:val="005E2A1B"/>
    <w:rsid w:val="005E2BB4"/>
    <w:rsid w:val="005E2D8C"/>
    <w:rsid w:val="005E3A6A"/>
    <w:rsid w:val="005E3ED0"/>
    <w:rsid w:val="005E4014"/>
    <w:rsid w:val="005E43AD"/>
    <w:rsid w:val="005E4E96"/>
    <w:rsid w:val="005E4F23"/>
    <w:rsid w:val="005E4F6C"/>
    <w:rsid w:val="005E4FFA"/>
    <w:rsid w:val="005E5270"/>
    <w:rsid w:val="005E5917"/>
    <w:rsid w:val="005E5D4A"/>
    <w:rsid w:val="005E5E78"/>
    <w:rsid w:val="005E62F5"/>
    <w:rsid w:val="005E7108"/>
    <w:rsid w:val="005E761A"/>
    <w:rsid w:val="005E77A4"/>
    <w:rsid w:val="005F06E5"/>
    <w:rsid w:val="005F06FF"/>
    <w:rsid w:val="005F0942"/>
    <w:rsid w:val="005F0A10"/>
    <w:rsid w:val="005F0A1F"/>
    <w:rsid w:val="005F0D77"/>
    <w:rsid w:val="005F0F54"/>
    <w:rsid w:val="005F0FF7"/>
    <w:rsid w:val="005F1197"/>
    <w:rsid w:val="005F123B"/>
    <w:rsid w:val="005F1D72"/>
    <w:rsid w:val="005F1DB1"/>
    <w:rsid w:val="005F24B3"/>
    <w:rsid w:val="005F2584"/>
    <w:rsid w:val="005F2810"/>
    <w:rsid w:val="005F2E20"/>
    <w:rsid w:val="005F2EBE"/>
    <w:rsid w:val="005F2F87"/>
    <w:rsid w:val="005F3162"/>
    <w:rsid w:val="005F31BB"/>
    <w:rsid w:val="005F3697"/>
    <w:rsid w:val="005F3722"/>
    <w:rsid w:val="005F401B"/>
    <w:rsid w:val="005F40B3"/>
    <w:rsid w:val="005F4307"/>
    <w:rsid w:val="005F4576"/>
    <w:rsid w:val="005F45B7"/>
    <w:rsid w:val="005F4D33"/>
    <w:rsid w:val="005F4E41"/>
    <w:rsid w:val="005F5992"/>
    <w:rsid w:val="005F5FBB"/>
    <w:rsid w:val="005F6595"/>
    <w:rsid w:val="005F693D"/>
    <w:rsid w:val="005F6C60"/>
    <w:rsid w:val="005F754A"/>
    <w:rsid w:val="005F79E2"/>
    <w:rsid w:val="005F7F0D"/>
    <w:rsid w:val="005F7F3B"/>
    <w:rsid w:val="0060018B"/>
    <w:rsid w:val="006006FA"/>
    <w:rsid w:val="00600775"/>
    <w:rsid w:val="00600850"/>
    <w:rsid w:val="006008C2"/>
    <w:rsid w:val="00600C1D"/>
    <w:rsid w:val="006015BD"/>
    <w:rsid w:val="006018A0"/>
    <w:rsid w:val="00601981"/>
    <w:rsid w:val="00601A06"/>
    <w:rsid w:val="00601B1C"/>
    <w:rsid w:val="00601B33"/>
    <w:rsid w:val="00601C59"/>
    <w:rsid w:val="00601CB3"/>
    <w:rsid w:val="00601FAF"/>
    <w:rsid w:val="00602253"/>
    <w:rsid w:val="006022F8"/>
    <w:rsid w:val="006027B2"/>
    <w:rsid w:val="00603048"/>
    <w:rsid w:val="0060328B"/>
    <w:rsid w:val="00603331"/>
    <w:rsid w:val="006037D7"/>
    <w:rsid w:val="00603876"/>
    <w:rsid w:val="006038DB"/>
    <w:rsid w:val="00603A6A"/>
    <w:rsid w:val="00603A78"/>
    <w:rsid w:val="00603E9B"/>
    <w:rsid w:val="00603FB0"/>
    <w:rsid w:val="00604042"/>
    <w:rsid w:val="0060454D"/>
    <w:rsid w:val="0060466C"/>
    <w:rsid w:val="006046E0"/>
    <w:rsid w:val="00604923"/>
    <w:rsid w:val="006054A7"/>
    <w:rsid w:val="00605608"/>
    <w:rsid w:val="00605631"/>
    <w:rsid w:val="00605F3C"/>
    <w:rsid w:val="00606747"/>
    <w:rsid w:val="00606797"/>
    <w:rsid w:val="00606975"/>
    <w:rsid w:val="00606B18"/>
    <w:rsid w:val="0060753B"/>
    <w:rsid w:val="00607571"/>
    <w:rsid w:val="006077D9"/>
    <w:rsid w:val="00607B49"/>
    <w:rsid w:val="00610145"/>
    <w:rsid w:val="006104A1"/>
    <w:rsid w:val="00610507"/>
    <w:rsid w:val="00610C5D"/>
    <w:rsid w:val="0061116D"/>
    <w:rsid w:val="00611497"/>
    <w:rsid w:val="0061176F"/>
    <w:rsid w:val="006118F2"/>
    <w:rsid w:val="00611BD9"/>
    <w:rsid w:val="00611BFB"/>
    <w:rsid w:val="00611CDB"/>
    <w:rsid w:val="00611E0E"/>
    <w:rsid w:val="006120D5"/>
    <w:rsid w:val="00612621"/>
    <w:rsid w:val="00612918"/>
    <w:rsid w:val="00612B8E"/>
    <w:rsid w:val="00612CA6"/>
    <w:rsid w:val="00612E82"/>
    <w:rsid w:val="0061302A"/>
    <w:rsid w:val="0061351B"/>
    <w:rsid w:val="006136E7"/>
    <w:rsid w:val="00613713"/>
    <w:rsid w:val="00613C07"/>
    <w:rsid w:val="00613CCF"/>
    <w:rsid w:val="00613E16"/>
    <w:rsid w:val="0061425E"/>
    <w:rsid w:val="006147A4"/>
    <w:rsid w:val="00614AA3"/>
    <w:rsid w:val="0061509B"/>
    <w:rsid w:val="00615324"/>
    <w:rsid w:val="00615714"/>
    <w:rsid w:val="00615768"/>
    <w:rsid w:val="00615A8E"/>
    <w:rsid w:val="00615EF9"/>
    <w:rsid w:val="006166C2"/>
    <w:rsid w:val="0061698C"/>
    <w:rsid w:val="0061698F"/>
    <w:rsid w:val="00616A8A"/>
    <w:rsid w:val="00616BA9"/>
    <w:rsid w:val="00616BD8"/>
    <w:rsid w:val="006170A6"/>
    <w:rsid w:val="00617130"/>
    <w:rsid w:val="006177AA"/>
    <w:rsid w:val="006178E0"/>
    <w:rsid w:val="006178F0"/>
    <w:rsid w:val="0061793E"/>
    <w:rsid w:val="0061794F"/>
    <w:rsid w:val="00617AAA"/>
    <w:rsid w:val="00617B85"/>
    <w:rsid w:val="00617E2F"/>
    <w:rsid w:val="00617FF6"/>
    <w:rsid w:val="006200C0"/>
    <w:rsid w:val="00620165"/>
    <w:rsid w:val="0062019D"/>
    <w:rsid w:val="00620781"/>
    <w:rsid w:val="00620F40"/>
    <w:rsid w:val="00621839"/>
    <w:rsid w:val="00621BBD"/>
    <w:rsid w:val="00621DEB"/>
    <w:rsid w:val="006226F3"/>
    <w:rsid w:val="00622B2A"/>
    <w:rsid w:val="00623043"/>
    <w:rsid w:val="0062320A"/>
    <w:rsid w:val="0062321C"/>
    <w:rsid w:val="006232CB"/>
    <w:rsid w:val="006237BF"/>
    <w:rsid w:val="00623A88"/>
    <w:rsid w:val="00623B55"/>
    <w:rsid w:val="00623CE7"/>
    <w:rsid w:val="00623FB6"/>
    <w:rsid w:val="00624130"/>
    <w:rsid w:val="0062439C"/>
    <w:rsid w:val="00624809"/>
    <w:rsid w:val="006248BB"/>
    <w:rsid w:val="00624976"/>
    <w:rsid w:val="00625017"/>
    <w:rsid w:val="006251E3"/>
    <w:rsid w:val="006252A7"/>
    <w:rsid w:val="006256B1"/>
    <w:rsid w:val="00625F64"/>
    <w:rsid w:val="00626174"/>
    <w:rsid w:val="006262FE"/>
    <w:rsid w:val="0062659B"/>
    <w:rsid w:val="006265BC"/>
    <w:rsid w:val="00626EDB"/>
    <w:rsid w:val="0062740F"/>
    <w:rsid w:val="00627665"/>
    <w:rsid w:val="00627A96"/>
    <w:rsid w:val="00627F10"/>
    <w:rsid w:val="00627FA7"/>
    <w:rsid w:val="006308CC"/>
    <w:rsid w:val="00630E44"/>
    <w:rsid w:val="0063103A"/>
    <w:rsid w:val="0063106B"/>
    <w:rsid w:val="00631716"/>
    <w:rsid w:val="00631A9A"/>
    <w:rsid w:val="00631CB1"/>
    <w:rsid w:val="00631EFD"/>
    <w:rsid w:val="006321B5"/>
    <w:rsid w:val="006321FD"/>
    <w:rsid w:val="00632865"/>
    <w:rsid w:val="00632B71"/>
    <w:rsid w:val="00632FBA"/>
    <w:rsid w:val="0063330B"/>
    <w:rsid w:val="00633820"/>
    <w:rsid w:val="00633E48"/>
    <w:rsid w:val="006340E2"/>
    <w:rsid w:val="006341CA"/>
    <w:rsid w:val="006341EF"/>
    <w:rsid w:val="0063434D"/>
    <w:rsid w:val="006349C0"/>
    <w:rsid w:val="006350A8"/>
    <w:rsid w:val="006353EF"/>
    <w:rsid w:val="00635711"/>
    <w:rsid w:val="00635D7F"/>
    <w:rsid w:val="00636033"/>
    <w:rsid w:val="006360F1"/>
    <w:rsid w:val="006363D3"/>
    <w:rsid w:val="00636410"/>
    <w:rsid w:val="006364CA"/>
    <w:rsid w:val="00636FD5"/>
    <w:rsid w:val="00637818"/>
    <w:rsid w:val="00637A51"/>
    <w:rsid w:val="00637AD0"/>
    <w:rsid w:val="0064003E"/>
    <w:rsid w:val="006402B9"/>
    <w:rsid w:val="006407AB"/>
    <w:rsid w:val="00640D5F"/>
    <w:rsid w:val="00640DF0"/>
    <w:rsid w:val="006411CB"/>
    <w:rsid w:val="00641390"/>
    <w:rsid w:val="00641667"/>
    <w:rsid w:val="00641932"/>
    <w:rsid w:val="00641B7A"/>
    <w:rsid w:val="00641BF3"/>
    <w:rsid w:val="00641F25"/>
    <w:rsid w:val="00642188"/>
    <w:rsid w:val="00642645"/>
    <w:rsid w:val="00642756"/>
    <w:rsid w:val="0064277D"/>
    <w:rsid w:val="006427C8"/>
    <w:rsid w:val="00642866"/>
    <w:rsid w:val="00642A26"/>
    <w:rsid w:val="00643128"/>
    <w:rsid w:val="006431F6"/>
    <w:rsid w:val="00643384"/>
    <w:rsid w:val="006433ED"/>
    <w:rsid w:val="006435DA"/>
    <w:rsid w:val="006436AD"/>
    <w:rsid w:val="00643D62"/>
    <w:rsid w:val="00643EAC"/>
    <w:rsid w:val="00643F1A"/>
    <w:rsid w:val="0064418A"/>
    <w:rsid w:val="00644491"/>
    <w:rsid w:val="006444E7"/>
    <w:rsid w:val="00644543"/>
    <w:rsid w:val="00644C80"/>
    <w:rsid w:val="00644CD2"/>
    <w:rsid w:val="0064502F"/>
    <w:rsid w:val="0064553F"/>
    <w:rsid w:val="00645701"/>
    <w:rsid w:val="0064610D"/>
    <w:rsid w:val="00646167"/>
    <w:rsid w:val="0064649B"/>
    <w:rsid w:val="0064660F"/>
    <w:rsid w:val="006468CD"/>
    <w:rsid w:val="0064691E"/>
    <w:rsid w:val="00646998"/>
    <w:rsid w:val="00646A97"/>
    <w:rsid w:val="00646AD5"/>
    <w:rsid w:val="00646B9A"/>
    <w:rsid w:val="006475C3"/>
    <w:rsid w:val="00647C6C"/>
    <w:rsid w:val="0065082E"/>
    <w:rsid w:val="00650AD1"/>
    <w:rsid w:val="00650CF3"/>
    <w:rsid w:val="00650E05"/>
    <w:rsid w:val="00650E34"/>
    <w:rsid w:val="00651087"/>
    <w:rsid w:val="0065129C"/>
    <w:rsid w:val="006512E3"/>
    <w:rsid w:val="0065171D"/>
    <w:rsid w:val="006519F4"/>
    <w:rsid w:val="00651DD1"/>
    <w:rsid w:val="00652252"/>
    <w:rsid w:val="00652407"/>
    <w:rsid w:val="00652719"/>
    <w:rsid w:val="006528F0"/>
    <w:rsid w:val="00652C0D"/>
    <w:rsid w:val="006530EB"/>
    <w:rsid w:val="00653363"/>
    <w:rsid w:val="006539CD"/>
    <w:rsid w:val="00653A36"/>
    <w:rsid w:val="00654335"/>
    <w:rsid w:val="006546C0"/>
    <w:rsid w:val="006548BF"/>
    <w:rsid w:val="00654B18"/>
    <w:rsid w:val="00654D2C"/>
    <w:rsid w:val="00654EFC"/>
    <w:rsid w:val="006551B1"/>
    <w:rsid w:val="0065525B"/>
    <w:rsid w:val="0065525D"/>
    <w:rsid w:val="00655773"/>
    <w:rsid w:val="00655872"/>
    <w:rsid w:val="00656095"/>
    <w:rsid w:val="00656285"/>
    <w:rsid w:val="00656388"/>
    <w:rsid w:val="00656E9F"/>
    <w:rsid w:val="006570D3"/>
    <w:rsid w:val="006572C2"/>
    <w:rsid w:val="00657C79"/>
    <w:rsid w:val="00657E1D"/>
    <w:rsid w:val="00660173"/>
    <w:rsid w:val="006601E8"/>
    <w:rsid w:val="00660229"/>
    <w:rsid w:val="00660703"/>
    <w:rsid w:val="00661C97"/>
    <w:rsid w:val="006620AF"/>
    <w:rsid w:val="0066234C"/>
    <w:rsid w:val="006623C7"/>
    <w:rsid w:val="00662603"/>
    <w:rsid w:val="00662912"/>
    <w:rsid w:val="00662971"/>
    <w:rsid w:val="006632A8"/>
    <w:rsid w:val="00663641"/>
    <w:rsid w:val="006637BC"/>
    <w:rsid w:val="00663A1A"/>
    <w:rsid w:val="00663ABF"/>
    <w:rsid w:val="00663C5A"/>
    <w:rsid w:val="00663FAA"/>
    <w:rsid w:val="0066419F"/>
    <w:rsid w:val="00664435"/>
    <w:rsid w:val="00664D2C"/>
    <w:rsid w:val="00664F57"/>
    <w:rsid w:val="00664FFF"/>
    <w:rsid w:val="00665413"/>
    <w:rsid w:val="00665A0B"/>
    <w:rsid w:val="00665D90"/>
    <w:rsid w:val="00665E3A"/>
    <w:rsid w:val="0066605D"/>
    <w:rsid w:val="006660CE"/>
    <w:rsid w:val="00666204"/>
    <w:rsid w:val="00666390"/>
    <w:rsid w:val="00666624"/>
    <w:rsid w:val="0066689D"/>
    <w:rsid w:val="00667185"/>
    <w:rsid w:val="006672B7"/>
    <w:rsid w:val="00667443"/>
    <w:rsid w:val="0066747F"/>
    <w:rsid w:val="006679CB"/>
    <w:rsid w:val="00667CBB"/>
    <w:rsid w:val="00667E85"/>
    <w:rsid w:val="00667F0B"/>
    <w:rsid w:val="00670691"/>
    <w:rsid w:val="00670950"/>
    <w:rsid w:val="006717C4"/>
    <w:rsid w:val="00671987"/>
    <w:rsid w:val="00671DEC"/>
    <w:rsid w:val="006724A8"/>
    <w:rsid w:val="00672A08"/>
    <w:rsid w:val="006737D2"/>
    <w:rsid w:val="0067383E"/>
    <w:rsid w:val="006738CC"/>
    <w:rsid w:val="00673CBC"/>
    <w:rsid w:val="00673DFC"/>
    <w:rsid w:val="00673F16"/>
    <w:rsid w:val="00673FB1"/>
    <w:rsid w:val="006740A9"/>
    <w:rsid w:val="00674176"/>
    <w:rsid w:val="006745D6"/>
    <w:rsid w:val="00674B3C"/>
    <w:rsid w:val="00674F02"/>
    <w:rsid w:val="00675018"/>
    <w:rsid w:val="006754A5"/>
    <w:rsid w:val="006758C0"/>
    <w:rsid w:val="00675B4A"/>
    <w:rsid w:val="00675BB4"/>
    <w:rsid w:val="006768C1"/>
    <w:rsid w:val="00677062"/>
    <w:rsid w:val="006778E4"/>
    <w:rsid w:val="006778F7"/>
    <w:rsid w:val="006779CF"/>
    <w:rsid w:val="00677B8A"/>
    <w:rsid w:val="00677CF3"/>
    <w:rsid w:val="00677D5E"/>
    <w:rsid w:val="00677E9E"/>
    <w:rsid w:val="00680193"/>
    <w:rsid w:val="006804CB"/>
    <w:rsid w:val="00680D18"/>
    <w:rsid w:val="00680FA6"/>
    <w:rsid w:val="00681182"/>
    <w:rsid w:val="00681C19"/>
    <w:rsid w:val="00681DC5"/>
    <w:rsid w:val="00681DCB"/>
    <w:rsid w:val="00681E79"/>
    <w:rsid w:val="006821DA"/>
    <w:rsid w:val="0068264B"/>
    <w:rsid w:val="00682A56"/>
    <w:rsid w:val="0068307A"/>
    <w:rsid w:val="00683679"/>
    <w:rsid w:val="00683785"/>
    <w:rsid w:val="006839F6"/>
    <w:rsid w:val="00683E65"/>
    <w:rsid w:val="00683E99"/>
    <w:rsid w:val="0068474C"/>
    <w:rsid w:val="00684B07"/>
    <w:rsid w:val="00685096"/>
    <w:rsid w:val="00685104"/>
    <w:rsid w:val="006852E7"/>
    <w:rsid w:val="00685C50"/>
    <w:rsid w:val="00685CF0"/>
    <w:rsid w:val="00685DCA"/>
    <w:rsid w:val="00685DDE"/>
    <w:rsid w:val="00685DE7"/>
    <w:rsid w:val="00685FFB"/>
    <w:rsid w:val="0068602D"/>
    <w:rsid w:val="00686093"/>
    <w:rsid w:val="006862E5"/>
    <w:rsid w:val="0068650C"/>
    <w:rsid w:val="00686C7B"/>
    <w:rsid w:val="006875A4"/>
    <w:rsid w:val="00687BF6"/>
    <w:rsid w:val="006901B0"/>
    <w:rsid w:val="00690B02"/>
    <w:rsid w:val="00690C25"/>
    <w:rsid w:val="00690F15"/>
    <w:rsid w:val="0069107E"/>
    <w:rsid w:val="0069116D"/>
    <w:rsid w:val="00691516"/>
    <w:rsid w:val="00691A05"/>
    <w:rsid w:val="00691F2E"/>
    <w:rsid w:val="00692469"/>
    <w:rsid w:val="00692807"/>
    <w:rsid w:val="0069297A"/>
    <w:rsid w:val="00692AD0"/>
    <w:rsid w:val="00692FA2"/>
    <w:rsid w:val="0069312A"/>
    <w:rsid w:val="006935E1"/>
    <w:rsid w:val="00693687"/>
    <w:rsid w:val="0069373B"/>
    <w:rsid w:val="0069386F"/>
    <w:rsid w:val="006939C0"/>
    <w:rsid w:val="00693AB0"/>
    <w:rsid w:val="00693D4F"/>
    <w:rsid w:val="00693D73"/>
    <w:rsid w:val="0069482E"/>
    <w:rsid w:val="00694CE3"/>
    <w:rsid w:val="00694D58"/>
    <w:rsid w:val="00694F9A"/>
    <w:rsid w:val="0069639C"/>
    <w:rsid w:val="00696429"/>
    <w:rsid w:val="00696C6A"/>
    <w:rsid w:val="00697036"/>
    <w:rsid w:val="006970A4"/>
    <w:rsid w:val="006A071F"/>
    <w:rsid w:val="006A07E7"/>
    <w:rsid w:val="006A07EF"/>
    <w:rsid w:val="006A07F1"/>
    <w:rsid w:val="006A0996"/>
    <w:rsid w:val="006A123C"/>
    <w:rsid w:val="006A147F"/>
    <w:rsid w:val="006A14CC"/>
    <w:rsid w:val="006A1A3A"/>
    <w:rsid w:val="006A1BEC"/>
    <w:rsid w:val="006A1D67"/>
    <w:rsid w:val="006A21FB"/>
    <w:rsid w:val="006A2249"/>
    <w:rsid w:val="006A2281"/>
    <w:rsid w:val="006A267C"/>
    <w:rsid w:val="006A281F"/>
    <w:rsid w:val="006A2B18"/>
    <w:rsid w:val="006A2E73"/>
    <w:rsid w:val="006A2EFA"/>
    <w:rsid w:val="006A2FD2"/>
    <w:rsid w:val="006A3650"/>
    <w:rsid w:val="006A39A7"/>
    <w:rsid w:val="006A42F2"/>
    <w:rsid w:val="006A4546"/>
    <w:rsid w:val="006A467E"/>
    <w:rsid w:val="006A48BA"/>
    <w:rsid w:val="006A48D0"/>
    <w:rsid w:val="006A5149"/>
    <w:rsid w:val="006A5215"/>
    <w:rsid w:val="006A53BE"/>
    <w:rsid w:val="006A5E83"/>
    <w:rsid w:val="006A5EAA"/>
    <w:rsid w:val="006A62F0"/>
    <w:rsid w:val="006A6FB8"/>
    <w:rsid w:val="006A7083"/>
    <w:rsid w:val="006A79D2"/>
    <w:rsid w:val="006A7B42"/>
    <w:rsid w:val="006A7D17"/>
    <w:rsid w:val="006B0599"/>
    <w:rsid w:val="006B061F"/>
    <w:rsid w:val="006B0816"/>
    <w:rsid w:val="006B0A5A"/>
    <w:rsid w:val="006B0C3C"/>
    <w:rsid w:val="006B0F34"/>
    <w:rsid w:val="006B0FD8"/>
    <w:rsid w:val="006B1042"/>
    <w:rsid w:val="006B14AD"/>
    <w:rsid w:val="006B1B17"/>
    <w:rsid w:val="006B240D"/>
    <w:rsid w:val="006B251F"/>
    <w:rsid w:val="006B29A7"/>
    <w:rsid w:val="006B2C3F"/>
    <w:rsid w:val="006B2F06"/>
    <w:rsid w:val="006B2F2F"/>
    <w:rsid w:val="006B2FB5"/>
    <w:rsid w:val="006B3210"/>
    <w:rsid w:val="006B389D"/>
    <w:rsid w:val="006B395E"/>
    <w:rsid w:val="006B3B9E"/>
    <w:rsid w:val="006B3C4B"/>
    <w:rsid w:val="006B3E94"/>
    <w:rsid w:val="006B4065"/>
    <w:rsid w:val="006B409C"/>
    <w:rsid w:val="006B41C2"/>
    <w:rsid w:val="006B423D"/>
    <w:rsid w:val="006B433F"/>
    <w:rsid w:val="006B52F2"/>
    <w:rsid w:val="006B53D6"/>
    <w:rsid w:val="006B5485"/>
    <w:rsid w:val="006B5C39"/>
    <w:rsid w:val="006B5DEA"/>
    <w:rsid w:val="006B5EF2"/>
    <w:rsid w:val="006B642A"/>
    <w:rsid w:val="006B651F"/>
    <w:rsid w:val="006B6522"/>
    <w:rsid w:val="006B6E23"/>
    <w:rsid w:val="006B6EFC"/>
    <w:rsid w:val="006B7156"/>
    <w:rsid w:val="006B7898"/>
    <w:rsid w:val="006B7C0E"/>
    <w:rsid w:val="006B7D22"/>
    <w:rsid w:val="006B7DA5"/>
    <w:rsid w:val="006B7F8B"/>
    <w:rsid w:val="006C0438"/>
    <w:rsid w:val="006C0484"/>
    <w:rsid w:val="006C04C3"/>
    <w:rsid w:val="006C06CD"/>
    <w:rsid w:val="006C0838"/>
    <w:rsid w:val="006C0BF7"/>
    <w:rsid w:val="006C0D85"/>
    <w:rsid w:val="006C12E7"/>
    <w:rsid w:val="006C134B"/>
    <w:rsid w:val="006C1DA0"/>
    <w:rsid w:val="006C1EA8"/>
    <w:rsid w:val="006C2812"/>
    <w:rsid w:val="006C2B3D"/>
    <w:rsid w:val="006C2BF7"/>
    <w:rsid w:val="006C30A4"/>
    <w:rsid w:val="006C350F"/>
    <w:rsid w:val="006C3759"/>
    <w:rsid w:val="006C3858"/>
    <w:rsid w:val="006C3C4B"/>
    <w:rsid w:val="006C3DE5"/>
    <w:rsid w:val="006C3E4F"/>
    <w:rsid w:val="006C3E85"/>
    <w:rsid w:val="006C402D"/>
    <w:rsid w:val="006C403C"/>
    <w:rsid w:val="006C42FD"/>
    <w:rsid w:val="006C45C1"/>
    <w:rsid w:val="006C4959"/>
    <w:rsid w:val="006C49A3"/>
    <w:rsid w:val="006C4D8E"/>
    <w:rsid w:val="006C4DAF"/>
    <w:rsid w:val="006C5003"/>
    <w:rsid w:val="006C50AF"/>
    <w:rsid w:val="006C5894"/>
    <w:rsid w:val="006C5905"/>
    <w:rsid w:val="006C5D96"/>
    <w:rsid w:val="006C5F07"/>
    <w:rsid w:val="006C66F0"/>
    <w:rsid w:val="006C6E09"/>
    <w:rsid w:val="006C6EFF"/>
    <w:rsid w:val="006C744A"/>
    <w:rsid w:val="006C79D3"/>
    <w:rsid w:val="006C7F04"/>
    <w:rsid w:val="006D000E"/>
    <w:rsid w:val="006D0243"/>
    <w:rsid w:val="006D0437"/>
    <w:rsid w:val="006D04AD"/>
    <w:rsid w:val="006D0690"/>
    <w:rsid w:val="006D06C5"/>
    <w:rsid w:val="006D07DD"/>
    <w:rsid w:val="006D0C23"/>
    <w:rsid w:val="006D11EF"/>
    <w:rsid w:val="006D18AE"/>
    <w:rsid w:val="006D193F"/>
    <w:rsid w:val="006D1C23"/>
    <w:rsid w:val="006D1D1A"/>
    <w:rsid w:val="006D211A"/>
    <w:rsid w:val="006D21AD"/>
    <w:rsid w:val="006D2646"/>
    <w:rsid w:val="006D2B4A"/>
    <w:rsid w:val="006D2BC7"/>
    <w:rsid w:val="006D30C3"/>
    <w:rsid w:val="006D3214"/>
    <w:rsid w:val="006D3F6B"/>
    <w:rsid w:val="006D4385"/>
    <w:rsid w:val="006D4988"/>
    <w:rsid w:val="006D4B10"/>
    <w:rsid w:val="006D4D53"/>
    <w:rsid w:val="006D4EB8"/>
    <w:rsid w:val="006D52FF"/>
    <w:rsid w:val="006D54F1"/>
    <w:rsid w:val="006D5925"/>
    <w:rsid w:val="006D59B1"/>
    <w:rsid w:val="006D5BDD"/>
    <w:rsid w:val="006D65A8"/>
    <w:rsid w:val="006D6EA6"/>
    <w:rsid w:val="006D7482"/>
    <w:rsid w:val="006D77E2"/>
    <w:rsid w:val="006D7A7F"/>
    <w:rsid w:val="006D7B03"/>
    <w:rsid w:val="006D7F26"/>
    <w:rsid w:val="006D7F9F"/>
    <w:rsid w:val="006E0350"/>
    <w:rsid w:val="006E04C4"/>
    <w:rsid w:val="006E0563"/>
    <w:rsid w:val="006E0B04"/>
    <w:rsid w:val="006E0D56"/>
    <w:rsid w:val="006E0F75"/>
    <w:rsid w:val="006E11E9"/>
    <w:rsid w:val="006E1C01"/>
    <w:rsid w:val="006E1E77"/>
    <w:rsid w:val="006E275A"/>
    <w:rsid w:val="006E2CEA"/>
    <w:rsid w:val="006E316B"/>
    <w:rsid w:val="006E332B"/>
    <w:rsid w:val="006E3518"/>
    <w:rsid w:val="006E3D02"/>
    <w:rsid w:val="006E3D1A"/>
    <w:rsid w:val="006E40EB"/>
    <w:rsid w:val="006E41AB"/>
    <w:rsid w:val="006E4630"/>
    <w:rsid w:val="006E4EBD"/>
    <w:rsid w:val="006E50E7"/>
    <w:rsid w:val="006E53B4"/>
    <w:rsid w:val="006E55E6"/>
    <w:rsid w:val="006E5DE1"/>
    <w:rsid w:val="006E607B"/>
    <w:rsid w:val="006E6C4F"/>
    <w:rsid w:val="006E6CCC"/>
    <w:rsid w:val="006E75B6"/>
    <w:rsid w:val="006F0091"/>
    <w:rsid w:val="006F01B7"/>
    <w:rsid w:val="006F0B86"/>
    <w:rsid w:val="006F0DDE"/>
    <w:rsid w:val="006F151F"/>
    <w:rsid w:val="006F18B2"/>
    <w:rsid w:val="006F1A55"/>
    <w:rsid w:val="006F1A7F"/>
    <w:rsid w:val="006F1D6E"/>
    <w:rsid w:val="006F1E0B"/>
    <w:rsid w:val="006F1E15"/>
    <w:rsid w:val="006F21EF"/>
    <w:rsid w:val="006F23F3"/>
    <w:rsid w:val="006F24F2"/>
    <w:rsid w:val="006F269C"/>
    <w:rsid w:val="006F2935"/>
    <w:rsid w:val="006F2A2C"/>
    <w:rsid w:val="006F2B2F"/>
    <w:rsid w:val="006F3083"/>
    <w:rsid w:val="006F3397"/>
    <w:rsid w:val="006F35A5"/>
    <w:rsid w:val="006F3684"/>
    <w:rsid w:val="006F37BE"/>
    <w:rsid w:val="006F37C6"/>
    <w:rsid w:val="006F3AEB"/>
    <w:rsid w:val="006F44EA"/>
    <w:rsid w:val="006F460F"/>
    <w:rsid w:val="006F4B47"/>
    <w:rsid w:val="006F4CE8"/>
    <w:rsid w:val="006F4D81"/>
    <w:rsid w:val="006F5162"/>
    <w:rsid w:val="006F5511"/>
    <w:rsid w:val="006F5974"/>
    <w:rsid w:val="006F5D17"/>
    <w:rsid w:val="006F5FD6"/>
    <w:rsid w:val="006F62DD"/>
    <w:rsid w:val="006F669D"/>
    <w:rsid w:val="006F67A3"/>
    <w:rsid w:val="006F69D0"/>
    <w:rsid w:val="006F6A01"/>
    <w:rsid w:val="006F7A9F"/>
    <w:rsid w:val="006F7BA9"/>
    <w:rsid w:val="006F7F02"/>
    <w:rsid w:val="00700076"/>
    <w:rsid w:val="0070026B"/>
    <w:rsid w:val="007004A0"/>
    <w:rsid w:val="0070086F"/>
    <w:rsid w:val="00700D41"/>
    <w:rsid w:val="007012E9"/>
    <w:rsid w:val="007017FE"/>
    <w:rsid w:val="00701838"/>
    <w:rsid w:val="00701C50"/>
    <w:rsid w:val="00702102"/>
    <w:rsid w:val="007029AB"/>
    <w:rsid w:val="00702A59"/>
    <w:rsid w:val="00702CED"/>
    <w:rsid w:val="00702E49"/>
    <w:rsid w:val="00703179"/>
    <w:rsid w:val="007031FA"/>
    <w:rsid w:val="0070326A"/>
    <w:rsid w:val="00703398"/>
    <w:rsid w:val="00703C0E"/>
    <w:rsid w:val="00703D74"/>
    <w:rsid w:val="00704090"/>
    <w:rsid w:val="007048D2"/>
    <w:rsid w:val="00704A76"/>
    <w:rsid w:val="00704C3D"/>
    <w:rsid w:val="0070505B"/>
    <w:rsid w:val="007055F9"/>
    <w:rsid w:val="0070596E"/>
    <w:rsid w:val="0070599F"/>
    <w:rsid w:val="00706830"/>
    <w:rsid w:val="00706C7F"/>
    <w:rsid w:val="00706DA1"/>
    <w:rsid w:val="00706DF4"/>
    <w:rsid w:val="0070724D"/>
    <w:rsid w:val="007072E7"/>
    <w:rsid w:val="00707D27"/>
    <w:rsid w:val="00707DB2"/>
    <w:rsid w:val="00710016"/>
    <w:rsid w:val="0071033D"/>
    <w:rsid w:val="007103AA"/>
    <w:rsid w:val="00710794"/>
    <w:rsid w:val="007107D2"/>
    <w:rsid w:val="007109ED"/>
    <w:rsid w:val="00710AAB"/>
    <w:rsid w:val="00710FCE"/>
    <w:rsid w:val="00711223"/>
    <w:rsid w:val="00711326"/>
    <w:rsid w:val="00711CDA"/>
    <w:rsid w:val="007124CA"/>
    <w:rsid w:val="00712CB6"/>
    <w:rsid w:val="00712D4B"/>
    <w:rsid w:val="00712DCB"/>
    <w:rsid w:val="00713614"/>
    <w:rsid w:val="007139B3"/>
    <w:rsid w:val="0071402A"/>
    <w:rsid w:val="007149C9"/>
    <w:rsid w:val="007150DA"/>
    <w:rsid w:val="007151B4"/>
    <w:rsid w:val="00715477"/>
    <w:rsid w:val="007159BD"/>
    <w:rsid w:val="00715A32"/>
    <w:rsid w:val="00715BCC"/>
    <w:rsid w:val="00716CA6"/>
    <w:rsid w:val="00716EBD"/>
    <w:rsid w:val="00717487"/>
    <w:rsid w:val="00717630"/>
    <w:rsid w:val="00717B5F"/>
    <w:rsid w:val="007200BF"/>
    <w:rsid w:val="00720541"/>
    <w:rsid w:val="007206E3"/>
    <w:rsid w:val="00720AA8"/>
    <w:rsid w:val="00720BE0"/>
    <w:rsid w:val="007218C1"/>
    <w:rsid w:val="00721A33"/>
    <w:rsid w:val="0072215A"/>
    <w:rsid w:val="00722421"/>
    <w:rsid w:val="007228B1"/>
    <w:rsid w:val="00722FF7"/>
    <w:rsid w:val="00723261"/>
    <w:rsid w:val="00723E87"/>
    <w:rsid w:val="007241F5"/>
    <w:rsid w:val="007249AF"/>
    <w:rsid w:val="00724DFC"/>
    <w:rsid w:val="00724E37"/>
    <w:rsid w:val="00725097"/>
    <w:rsid w:val="0072514E"/>
    <w:rsid w:val="007252AF"/>
    <w:rsid w:val="0072534E"/>
    <w:rsid w:val="00725519"/>
    <w:rsid w:val="00725584"/>
    <w:rsid w:val="00725AA7"/>
    <w:rsid w:val="00725B6C"/>
    <w:rsid w:val="00725BC7"/>
    <w:rsid w:val="00725CA9"/>
    <w:rsid w:val="00725E0E"/>
    <w:rsid w:val="007264D5"/>
    <w:rsid w:val="00726B81"/>
    <w:rsid w:val="00726E74"/>
    <w:rsid w:val="00727241"/>
    <w:rsid w:val="00727325"/>
    <w:rsid w:val="00727702"/>
    <w:rsid w:val="00727993"/>
    <w:rsid w:val="007300B5"/>
    <w:rsid w:val="00730105"/>
    <w:rsid w:val="0073098F"/>
    <w:rsid w:val="00731279"/>
    <w:rsid w:val="00731281"/>
    <w:rsid w:val="00731314"/>
    <w:rsid w:val="00731744"/>
    <w:rsid w:val="0073190A"/>
    <w:rsid w:val="00731F5A"/>
    <w:rsid w:val="00732491"/>
    <w:rsid w:val="007325F2"/>
    <w:rsid w:val="00732642"/>
    <w:rsid w:val="00732951"/>
    <w:rsid w:val="00732FD6"/>
    <w:rsid w:val="007330B2"/>
    <w:rsid w:val="00733258"/>
    <w:rsid w:val="0073355D"/>
    <w:rsid w:val="00733998"/>
    <w:rsid w:val="00733D73"/>
    <w:rsid w:val="00734082"/>
    <w:rsid w:val="007342D6"/>
    <w:rsid w:val="00734362"/>
    <w:rsid w:val="00734581"/>
    <w:rsid w:val="00734690"/>
    <w:rsid w:val="007359EC"/>
    <w:rsid w:val="00735B44"/>
    <w:rsid w:val="00735E1A"/>
    <w:rsid w:val="0073670F"/>
    <w:rsid w:val="0073681E"/>
    <w:rsid w:val="00736831"/>
    <w:rsid w:val="00736DC6"/>
    <w:rsid w:val="0073751C"/>
    <w:rsid w:val="0073758D"/>
    <w:rsid w:val="007377E4"/>
    <w:rsid w:val="00737D3A"/>
    <w:rsid w:val="00740174"/>
    <w:rsid w:val="00740DDF"/>
    <w:rsid w:val="00740E3A"/>
    <w:rsid w:val="00741164"/>
    <w:rsid w:val="00741E26"/>
    <w:rsid w:val="00742965"/>
    <w:rsid w:val="00742BBA"/>
    <w:rsid w:val="00742C54"/>
    <w:rsid w:val="00742E1D"/>
    <w:rsid w:val="007431D1"/>
    <w:rsid w:val="00743FA6"/>
    <w:rsid w:val="00744273"/>
    <w:rsid w:val="00744397"/>
    <w:rsid w:val="00744CA0"/>
    <w:rsid w:val="00744D2A"/>
    <w:rsid w:val="00745236"/>
    <w:rsid w:val="00745AAB"/>
    <w:rsid w:val="00745EE3"/>
    <w:rsid w:val="00746506"/>
    <w:rsid w:val="007469A7"/>
    <w:rsid w:val="00746AE8"/>
    <w:rsid w:val="00746CC9"/>
    <w:rsid w:val="00746F81"/>
    <w:rsid w:val="007472A8"/>
    <w:rsid w:val="00747654"/>
    <w:rsid w:val="00747675"/>
    <w:rsid w:val="0074772F"/>
    <w:rsid w:val="00747995"/>
    <w:rsid w:val="00747997"/>
    <w:rsid w:val="00747B6A"/>
    <w:rsid w:val="00747DE3"/>
    <w:rsid w:val="00747EBF"/>
    <w:rsid w:val="007501A8"/>
    <w:rsid w:val="007508B2"/>
    <w:rsid w:val="00750B66"/>
    <w:rsid w:val="00750E67"/>
    <w:rsid w:val="00751041"/>
    <w:rsid w:val="007510D1"/>
    <w:rsid w:val="007511AB"/>
    <w:rsid w:val="00751632"/>
    <w:rsid w:val="00751838"/>
    <w:rsid w:val="00751C77"/>
    <w:rsid w:val="0075218E"/>
    <w:rsid w:val="00752568"/>
    <w:rsid w:val="00752872"/>
    <w:rsid w:val="00752A26"/>
    <w:rsid w:val="00752D94"/>
    <w:rsid w:val="00752E92"/>
    <w:rsid w:val="00753525"/>
    <w:rsid w:val="007537D0"/>
    <w:rsid w:val="007540E6"/>
    <w:rsid w:val="00754600"/>
    <w:rsid w:val="00754680"/>
    <w:rsid w:val="007548C5"/>
    <w:rsid w:val="00754A46"/>
    <w:rsid w:val="00754BE0"/>
    <w:rsid w:val="00754D83"/>
    <w:rsid w:val="00754F6A"/>
    <w:rsid w:val="007554D6"/>
    <w:rsid w:val="00755AC2"/>
    <w:rsid w:val="00755BA7"/>
    <w:rsid w:val="00755CCC"/>
    <w:rsid w:val="00755DA6"/>
    <w:rsid w:val="00755EF8"/>
    <w:rsid w:val="0075608A"/>
    <w:rsid w:val="00756476"/>
    <w:rsid w:val="00756640"/>
    <w:rsid w:val="0075697E"/>
    <w:rsid w:val="00756CF3"/>
    <w:rsid w:val="00756D26"/>
    <w:rsid w:val="00756E14"/>
    <w:rsid w:val="007577CA"/>
    <w:rsid w:val="00757EDD"/>
    <w:rsid w:val="0076006E"/>
    <w:rsid w:val="0076023D"/>
    <w:rsid w:val="00760242"/>
    <w:rsid w:val="0076035A"/>
    <w:rsid w:val="007605F4"/>
    <w:rsid w:val="007606FE"/>
    <w:rsid w:val="007607F4"/>
    <w:rsid w:val="00760DFF"/>
    <w:rsid w:val="00761001"/>
    <w:rsid w:val="00761335"/>
    <w:rsid w:val="00761704"/>
    <w:rsid w:val="007617DC"/>
    <w:rsid w:val="007619EA"/>
    <w:rsid w:val="00762540"/>
    <w:rsid w:val="00762A4F"/>
    <w:rsid w:val="00762CA0"/>
    <w:rsid w:val="00762D2D"/>
    <w:rsid w:val="00763139"/>
    <w:rsid w:val="007636EE"/>
    <w:rsid w:val="00763803"/>
    <w:rsid w:val="00763C99"/>
    <w:rsid w:val="00763DBE"/>
    <w:rsid w:val="00763FDE"/>
    <w:rsid w:val="00764087"/>
    <w:rsid w:val="0076420C"/>
    <w:rsid w:val="007642AC"/>
    <w:rsid w:val="00764367"/>
    <w:rsid w:val="00764371"/>
    <w:rsid w:val="00764B21"/>
    <w:rsid w:val="00764F93"/>
    <w:rsid w:val="0076577D"/>
    <w:rsid w:val="007659B8"/>
    <w:rsid w:val="00765E64"/>
    <w:rsid w:val="00765EDB"/>
    <w:rsid w:val="00765EDC"/>
    <w:rsid w:val="00766191"/>
    <w:rsid w:val="0076637F"/>
    <w:rsid w:val="00766B00"/>
    <w:rsid w:val="00766C2E"/>
    <w:rsid w:val="00767098"/>
    <w:rsid w:val="007670E3"/>
    <w:rsid w:val="007673C9"/>
    <w:rsid w:val="0076780F"/>
    <w:rsid w:val="00767F11"/>
    <w:rsid w:val="00770036"/>
    <w:rsid w:val="007703DF"/>
    <w:rsid w:val="00770A99"/>
    <w:rsid w:val="00770B71"/>
    <w:rsid w:val="00770E35"/>
    <w:rsid w:val="00770FA2"/>
    <w:rsid w:val="00771287"/>
    <w:rsid w:val="0077167F"/>
    <w:rsid w:val="0077174C"/>
    <w:rsid w:val="007717A0"/>
    <w:rsid w:val="007717A6"/>
    <w:rsid w:val="00771C40"/>
    <w:rsid w:val="00771EDF"/>
    <w:rsid w:val="007721F5"/>
    <w:rsid w:val="007723F3"/>
    <w:rsid w:val="00772AA0"/>
    <w:rsid w:val="00772B11"/>
    <w:rsid w:val="00772BB2"/>
    <w:rsid w:val="00773128"/>
    <w:rsid w:val="0077365C"/>
    <w:rsid w:val="00773678"/>
    <w:rsid w:val="007736B5"/>
    <w:rsid w:val="007738A1"/>
    <w:rsid w:val="00773BD1"/>
    <w:rsid w:val="00773FDF"/>
    <w:rsid w:val="007740A8"/>
    <w:rsid w:val="007740FA"/>
    <w:rsid w:val="00774CDD"/>
    <w:rsid w:val="00774F45"/>
    <w:rsid w:val="00775B49"/>
    <w:rsid w:val="00775EB2"/>
    <w:rsid w:val="00775F23"/>
    <w:rsid w:val="00776061"/>
    <w:rsid w:val="007760BB"/>
    <w:rsid w:val="00776522"/>
    <w:rsid w:val="0077690E"/>
    <w:rsid w:val="00777419"/>
    <w:rsid w:val="00777D5D"/>
    <w:rsid w:val="00777EBB"/>
    <w:rsid w:val="00780283"/>
    <w:rsid w:val="007804DF"/>
    <w:rsid w:val="007808B7"/>
    <w:rsid w:val="00780F4A"/>
    <w:rsid w:val="007812EF"/>
    <w:rsid w:val="00781DF4"/>
    <w:rsid w:val="00782313"/>
    <w:rsid w:val="00782839"/>
    <w:rsid w:val="00782B6A"/>
    <w:rsid w:val="00782C5A"/>
    <w:rsid w:val="00782DB7"/>
    <w:rsid w:val="0078324D"/>
    <w:rsid w:val="007835BF"/>
    <w:rsid w:val="007835FA"/>
    <w:rsid w:val="00783B1F"/>
    <w:rsid w:val="00783F7D"/>
    <w:rsid w:val="0078445C"/>
    <w:rsid w:val="007849FA"/>
    <w:rsid w:val="00784D33"/>
    <w:rsid w:val="00784E8E"/>
    <w:rsid w:val="007853EB"/>
    <w:rsid w:val="0078556D"/>
    <w:rsid w:val="00785603"/>
    <w:rsid w:val="0078577A"/>
    <w:rsid w:val="007857AA"/>
    <w:rsid w:val="007857B3"/>
    <w:rsid w:val="00785B99"/>
    <w:rsid w:val="00785CF2"/>
    <w:rsid w:val="00786118"/>
    <w:rsid w:val="00786246"/>
    <w:rsid w:val="00786550"/>
    <w:rsid w:val="00786864"/>
    <w:rsid w:val="00786DD2"/>
    <w:rsid w:val="00787172"/>
    <w:rsid w:val="007875C3"/>
    <w:rsid w:val="00787EC5"/>
    <w:rsid w:val="00787F0A"/>
    <w:rsid w:val="00787F4E"/>
    <w:rsid w:val="007906F4"/>
    <w:rsid w:val="00790778"/>
    <w:rsid w:val="00790799"/>
    <w:rsid w:val="0079088C"/>
    <w:rsid w:val="00790B62"/>
    <w:rsid w:val="00790E84"/>
    <w:rsid w:val="00790EBE"/>
    <w:rsid w:val="007913CA"/>
    <w:rsid w:val="0079146E"/>
    <w:rsid w:val="00791BFB"/>
    <w:rsid w:val="0079247C"/>
    <w:rsid w:val="00792F8B"/>
    <w:rsid w:val="00793291"/>
    <w:rsid w:val="00793A80"/>
    <w:rsid w:val="00793B41"/>
    <w:rsid w:val="00793B9C"/>
    <w:rsid w:val="00793C1C"/>
    <w:rsid w:val="00793DBC"/>
    <w:rsid w:val="00793E9F"/>
    <w:rsid w:val="0079440B"/>
    <w:rsid w:val="007945A0"/>
    <w:rsid w:val="00794623"/>
    <w:rsid w:val="00794BF8"/>
    <w:rsid w:val="00795152"/>
    <w:rsid w:val="00795B17"/>
    <w:rsid w:val="00795DCC"/>
    <w:rsid w:val="00795F90"/>
    <w:rsid w:val="0079620F"/>
    <w:rsid w:val="007962A3"/>
    <w:rsid w:val="00796560"/>
    <w:rsid w:val="00796990"/>
    <w:rsid w:val="0079783D"/>
    <w:rsid w:val="00797903"/>
    <w:rsid w:val="00797C47"/>
    <w:rsid w:val="00797C83"/>
    <w:rsid w:val="00797CBD"/>
    <w:rsid w:val="007A01AC"/>
    <w:rsid w:val="007A0204"/>
    <w:rsid w:val="007A040C"/>
    <w:rsid w:val="007A0864"/>
    <w:rsid w:val="007A0B24"/>
    <w:rsid w:val="007A1092"/>
    <w:rsid w:val="007A1BE3"/>
    <w:rsid w:val="007A1DC4"/>
    <w:rsid w:val="007A24C1"/>
    <w:rsid w:val="007A24CB"/>
    <w:rsid w:val="007A2B35"/>
    <w:rsid w:val="007A30E9"/>
    <w:rsid w:val="007A31C2"/>
    <w:rsid w:val="007A4026"/>
    <w:rsid w:val="007A4549"/>
    <w:rsid w:val="007A4595"/>
    <w:rsid w:val="007A490F"/>
    <w:rsid w:val="007A4E60"/>
    <w:rsid w:val="007A5619"/>
    <w:rsid w:val="007A5A24"/>
    <w:rsid w:val="007A5A4F"/>
    <w:rsid w:val="007A62F8"/>
    <w:rsid w:val="007A6392"/>
    <w:rsid w:val="007A6493"/>
    <w:rsid w:val="007A6B83"/>
    <w:rsid w:val="007A7117"/>
    <w:rsid w:val="007A7205"/>
    <w:rsid w:val="007A7207"/>
    <w:rsid w:val="007A73E9"/>
    <w:rsid w:val="007A7AB1"/>
    <w:rsid w:val="007A7ADF"/>
    <w:rsid w:val="007A7F4E"/>
    <w:rsid w:val="007A7F64"/>
    <w:rsid w:val="007B0092"/>
    <w:rsid w:val="007B0394"/>
    <w:rsid w:val="007B07E9"/>
    <w:rsid w:val="007B0AC2"/>
    <w:rsid w:val="007B0BE7"/>
    <w:rsid w:val="007B1162"/>
    <w:rsid w:val="007B11AD"/>
    <w:rsid w:val="007B168B"/>
    <w:rsid w:val="007B1783"/>
    <w:rsid w:val="007B1E88"/>
    <w:rsid w:val="007B2207"/>
    <w:rsid w:val="007B2668"/>
    <w:rsid w:val="007B2672"/>
    <w:rsid w:val="007B2832"/>
    <w:rsid w:val="007B29A7"/>
    <w:rsid w:val="007B2B89"/>
    <w:rsid w:val="007B2BAA"/>
    <w:rsid w:val="007B2D51"/>
    <w:rsid w:val="007B304B"/>
    <w:rsid w:val="007B3989"/>
    <w:rsid w:val="007B3E67"/>
    <w:rsid w:val="007B3EF0"/>
    <w:rsid w:val="007B465A"/>
    <w:rsid w:val="007B4698"/>
    <w:rsid w:val="007B4CAE"/>
    <w:rsid w:val="007B4E81"/>
    <w:rsid w:val="007B500A"/>
    <w:rsid w:val="007B5413"/>
    <w:rsid w:val="007B5478"/>
    <w:rsid w:val="007B56D3"/>
    <w:rsid w:val="007B58CB"/>
    <w:rsid w:val="007B59D7"/>
    <w:rsid w:val="007B5BC4"/>
    <w:rsid w:val="007B5D06"/>
    <w:rsid w:val="007B5D10"/>
    <w:rsid w:val="007B5E0D"/>
    <w:rsid w:val="007B5F51"/>
    <w:rsid w:val="007B5F59"/>
    <w:rsid w:val="007B670C"/>
    <w:rsid w:val="007B6963"/>
    <w:rsid w:val="007B6A27"/>
    <w:rsid w:val="007B6AB8"/>
    <w:rsid w:val="007B6B4E"/>
    <w:rsid w:val="007B71CC"/>
    <w:rsid w:val="007B72B5"/>
    <w:rsid w:val="007B750D"/>
    <w:rsid w:val="007B7927"/>
    <w:rsid w:val="007B7BA0"/>
    <w:rsid w:val="007B7C8B"/>
    <w:rsid w:val="007C018A"/>
    <w:rsid w:val="007C0192"/>
    <w:rsid w:val="007C0385"/>
    <w:rsid w:val="007C03A6"/>
    <w:rsid w:val="007C042A"/>
    <w:rsid w:val="007C04D6"/>
    <w:rsid w:val="007C0AAA"/>
    <w:rsid w:val="007C0ACE"/>
    <w:rsid w:val="007C0FAB"/>
    <w:rsid w:val="007C1289"/>
    <w:rsid w:val="007C194A"/>
    <w:rsid w:val="007C1BA8"/>
    <w:rsid w:val="007C1CF6"/>
    <w:rsid w:val="007C1E10"/>
    <w:rsid w:val="007C1E53"/>
    <w:rsid w:val="007C2005"/>
    <w:rsid w:val="007C2206"/>
    <w:rsid w:val="007C28C8"/>
    <w:rsid w:val="007C3238"/>
    <w:rsid w:val="007C391E"/>
    <w:rsid w:val="007C3AB5"/>
    <w:rsid w:val="007C3D19"/>
    <w:rsid w:val="007C3FEF"/>
    <w:rsid w:val="007C4100"/>
    <w:rsid w:val="007C4C38"/>
    <w:rsid w:val="007C4E59"/>
    <w:rsid w:val="007C4F20"/>
    <w:rsid w:val="007C5078"/>
    <w:rsid w:val="007C5266"/>
    <w:rsid w:val="007C53A1"/>
    <w:rsid w:val="007C553D"/>
    <w:rsid w:val="007C595D"/>
    <w:rsid w:val="007C63D4"/>
    <w:rsid w:val="007C6696"/>
    <w:rsid w:val="007C68D2"/>
    <w:rsid w:val="007C6B5E"/>
    <w:rsid w:val="007C6E39"/>
    <w:rsid w:val="007C72C0"/>
    <w:rsid w:val="007C796D"/>
    <w:rsid w:val="007C7B1A"/>
    <w:rsid w:val="007C7C99"/>
    <w:rsid w:val="007D0232"/>
    <w:rsid w:val="007D0275"/>
    <w:rsid w:val="007D05E0"/>
    <w:rsid w:val="007D096D"/>
    <w:rsid w:val="007D0A40"/>
    <w:rsid w:val="007D0D5E"/>
    <w:rsid w:val="007D1225"/>
    <w:rsid w:val="007D12C8"/>
    <w:rsid w:val="007D1321"/>
    <w:rsid w:val="007D14D5"/>
    <w:rsid w:val="007D1535"/>
    <w:rsid w:val="007D1C60"/>
    <w:rsid w:val="007D1FB1"/>
    <w:rsid w:val="007D221E"/>
    <w:rsid w:val="007D2357"/>
    <w:rsid w:val="007D25BA"/>
    <w:rsid w:val="007D2B4B"/>
    <w:rsid w:val="007D2C43"/>
    <w:rsid w:val="007D2EED"/>
    <w:rsid w:val="007D308C"/>
    <w:rsid w:val="007D394C"/>
    <w:rsid w:val="007D3BF5"/>
    <w:rsid w:val="007D3E6B"/>
    <w:rsid w:val="007D457C"/>
    <w:rsid w:val="007D47DA"/>
    <w:rsid w:val="007D4E79"/>
    <w:rsid w:val="007D505A"/>
    <w:rsid w:val="007D52EE"/>
    <w:rsid w:val="007D5336"/>
    <w:rsid w:val="007D5732"/>
    <w:rsid w:val="007D5BF8"/>
    <w:rsid w:val="007D6E2B"/>
    <w:rsid w:val="007D6E4A"/>
    <w:rsid w:val="007D6EAF"/>
    <w:rsid w:val="007D701D"/>
    <w:rsid w:val="007D7113"/>
    <w:rsid w:val="007D78E1"/>
    <w:rsid w:val="007D7B06"/>
    <w:rsid w:val="007D7BAF"/>
    <w:rsid w:val="007E00CB"/>
    <w:rsid w:val="007E03FE"/>
    <w:rsid w:val="007E0976"/>
    <w:rsid w:val="007E098B"/>
    <w:rsid w:val="007E0B5C"/>
    <w:rsid w:val="007E112D"/>
    <w:rsid w:val="007E119D"/>
    <w:rsid w:val="007E180E"/>
    <w:rsid w:val="007E2752"/>
    <w:rsid w:val="007E2766"/>
    <w:rsid w:val="007E285F"/>
    <w:rsid w:val="007E2A1E"/>
    <w:rsid w:val="007E2BDF"/>
    <w:rsid w:val="007E2CEF"/>
    <w:rsid w:val="007E31EA"/>
    <w:rsid w:val="007E3CFF"/>
    <w:rsid w:val="007E3DE2"/>
    <w:rsid w:val="007E4202"/>
    <w:rsid w:val="007E4CD9"/>
    <w:rsid w:val="007E583E"/>
    <w:rsid w:val="007E607F"/>
    <w:rsid w:val="007E61B4"/>
    <w:rsid w:val="007E622C"/>
    <w:rsid w:val="007E6483"/>
    <w:rsid w:val="007E66F1"/>
    <w:rsid w:val="007E68D8"/>
    <w:rsid w:val="007E6A0E"/>
    <w:rsid w:val="007E6F39"/>
    <w:rsid w:val="007E7176"/>
    <w:rsid w:val="007E72D3"/>
    <w:rsid w:val="007E7376"/>
    <w:rsid w:val="007E7A8A"/>
    <w:rsid w:val="007E7BB6"/>
    <w:rsid w:val="007E7EA3"/>
    <w:rsid w:val="007F05A6"/>
    <w:rsid w:val="007F0612"/>
    <w:rsid w:val="007F0A71"/>
    <w:rsid w:val="007F0C57"/>
    <w:rsid w:val="007F1269"/>
    <w:rsid w:val="007F13D4"/>
    <w:rsid w:val="007F1467"/>
    <w:rsid w:val="007F16FF"/>
    <w:rsid w:val="007F1717"/>
    <w:rsid w:val="007F1A3A"/>
    <w:rsid w:val="007F23CF"/>
    <w:rsid w:val="007F243B"/>
    <w:rsid w:val="007F339C"/>
    <w:rsid w:val="007F3576"/>
    <w:rsid w:val="007F3700"/>
    <w:rsid w:val="007F3AC3"/>
    <w:rsid w:val="007F448A"/>
    <w:rsid w:val="007F4715"/>
    <w:rsid w:val="007F4BEC"/>
    <w:rsid w:val="007F53A1"/>
    <w:rsid w:val="007F5406"/>
    <w:rsid w:val="007F5AF5"/>
    <w:rsid w:val="007F61F1"/>
    <w:rsid w:val="007F6395"/>
    <w:rsid w:val="007F6C6F"/>
    <w:rsid w:val="007F6EBD"/>
    <w:rsid w:val="007F6F41"/>
    <w:rsid w:val="007F6F57"/>
    <w:rsid w:val="007F6FBC"/>
    <w:rsid w:val="007F73D7"/>
    <w:rsid w:val="007F749E"/>
    <w:rsid w:val="007F75EB"/>
    <w:rsid w:val="007F78E2"/>
    <w:rsid w:val="007F7A53"/>
    <w:rsid w:val="0080003A"/>
    <w:rsid w:val="00800553"/>
    <w:rsid w:val="00800803"/>
    <w:rsid w:val="00800AB2"/>
    <w:rsid w:val="00800BAE"/>
    <w:rsid w:val="00800D11"/>
    <w:rsid w:val="00800E9B"/>
    <w:rsid w:val="008010B0"/>
    <w:rsid w:val="00801143"/>
    <w:rsid w:val="00802613"/>
    <w:rsid w:val="008027A4"/>
    <w:rsid w:val="00802B27"/>
    <w:rsid w:val="00802E29"/>
    <w:rsid w:val="008032E2"/>
    <w:rsid w:val="008035A3"/>
    <w:rsid w:val="008037AD"/>
    <w:rsid w:val="008040AF"/>
    <w:rsid w:val="008040E4"/>
    <w:rsid w:val="0080462E"/>
    <w:rsid w:val="00804C91"/>
    <w:rsid w:val="00804F92"/>
    <w:rsid w:val="0080561C"/>
    <w:rsid w:val="00805768"/>
    <w:rsid w:val="00805958"/>
    <w:rsid w:val="00805A73"/>
    <w:rsid w:val="00805F46"/>
    <w:rsid w:val="00805FF4"/>
    <w:rsid w:val="00806560"/>
    <w:rsid w:val="008068D6"/>
    <w:rsid w:val="008074E5"/>
    <w:rsid w:val="00807BE4"/>
    <w:rsid w:val="00807E82"/>
    <w:rsid w:val="00807EC3"/>
    <w:rsid w:val="00810104"/>
    <w:rsid w:val="00810111"/>
    <w:rsid w:val="008101C2"/>
    <w:rsid w:val="00810701"/>
    <w:rsid w:val="00810CCF"/>
    <w:rsid w:val="00810E3B"/>
    <w:rsid w:val="00810E3C"/>
    <w:rsid w:val="00811078"/>
    <w:rsid w:val="00811509"/>
    <w:rsid w:val="0081167F"/>
    <w:rsid w:val="00811867"/>
    <w:rsid w:val="00812136"/>
    <w:rsid w:val="0081224B"/>
    <w:rsid w:val="008127E0"/>
    <w:rsid w:val="0081281B"/>
    <w:rsid w:val="0081288B"/>
    <w:rsid w:val="008128B7"/>
    <w:rsid w:val="008129DC"/>
    <w:rsid w:val="00812BED"/>
    <w:rsid w:val="00812C0B"/>
    <w:rsid w:val="00812C9D"/>
    <w:rsid w:val="008130CB"/>
    <w:rsid w:val="00813B50"/>
    <w:rsid w:val="00814035"/>
    <w:rsid w:val="00814040"/>
    <w:rsid w:val="008144BB"/>
    <w:rsid w:val="008144E9"/>
    <w:rsid w:val="00814F16"/>
    <w:rsid w:val="00814F24"/>
    <w:rsid w:val="00815295"/>
    <w:rsid w:val="008156DC"/>
    <w:rsid w:val="00815BC9"/>
    <w:rsid w:val="00815FE5"/>
    <w:rsid w:val="00816097"/>
    <w:rsid w:val="00816129"/>
    <w:rsid w:val="0081659B"/>
    <w:rsid w:val="00816A21"/>
    <w:rsid w:val="00816E50"/>
    <w:rsid w:val="00816EA2"/>
    <w:rsid w:val="008170ED"/>
    <w:rsid w:val="00817353"/>
    <w:rsid w:val="0082012B"/>
    <w:rsid w:val="0082033A"/>
    <w:rsid w:val="00820C7F"/>
    <w:rsid w:val="00821280"/>
    <w:rsid w:val="008213BD"/>
    <w:rsid w:val="0082173F"/>
    <w:rsid w:val="0082185C"/>
    <w:rsid w:val="00821FEF"/>
    <w:rsid w:val="00822413"/>
    <w:rsid w:val="0082257E"/>
    <w:rsid w:val="00822663"/>
    <w:rsid w:val="008226AF"/>
    <w:rsid w:val="00822B4B"/>
    <w:rsid w:val="00822DD9"/>
    <w:rsid w:val="0082314E"/>
    <w:rsid w:val="0082348D"/>
    <w:rsid w:val="00823CAB"/>
    <w:rsid w:val="008241FC"/>
    <w:rsid w:val="0082426E"/>
    <w:rsid w:val="00824405"/>
    <w:rsid w:val="008248AA"/>
    <w:rsid w:val="008249F7"/>
    <w:rsid w:val="00824B10"/>
    <w:rsid w:val="00824CD9"/>
    <w:rsid w:val="00824D05"/>
    <w:rsid w:val="0082523F"/>
    <w:rsid w:val="00825284"/>
    <w:rsid w:val="008253A0"/>
    <w:rsid w:val="008257EA"/>
    <w:rsid w:val="00825C7A"/>
    <w:rsid w:val="00825D91"/>
    <w:rsid w:val="00825F6F"/>
    <w:rsid w:val="00826159"/>
    <w:rsid w:val="00826229"/>
    <w:rsid w:val="00826414"/>
    <w:rsid w:val="00826441"/>
    <w:rsid w:val="00826BB8"/>
    <w:rsid w:val="00826F34"/>
    <w:rsid w:val="00826F9F"/>
    <w:rsid w:val="008270A0"/>
    <w:rsid w:val="00827227"/>
    <w:rsid w:val="00827230"/>
    <w:rsid w:val="008272FC"/>
    <w:rsid w:val="008276FD"/>
    <w:rsid w:val="0082797C"/>
    <w:rsid w:val="00827BA2"/>
    <w:rsid w:val="0083032B"/>
    <w:rsid w:val="00830547"/>
    <w:rsid w:val="00830EAF"/>
    <w:rsid w:val="0083115C"/>
    <w:rsid w:val="008314F9"/>
    <w:rsid w:val="0083161B"/>
    <w:rsid w:val="00831742"/>
    <w:rsid w:val="0083176A"/>
    <w:rsid w:val="00831B55"/>
    <w:rsid w:val="00831E48"/>
    <w:rsid w:val="00832AB9"/>
    <w:rsid w:val="00832EA8"/>
    <w:rsid w:val="008334CB"/>
    <w:rsid w:val="008334F1"/>
    <w:rsid w:val="0083361F"/>
    <w:rsid w:val="008337A8"/>
    <w:rsid w:val="00833804"/>
    <w:rsid w:val="00833AA7"/>
    <w:rsid w:val="00833DA6"/>
    <w:rsid w:val="00833E13"/>
    <w:rsid w:val="00833FF9"/>
    <w:rsid w:val="0083436B"/>
    <w:rsid w:val="008344AE"/>
    <w:rsid w:val="00834892"/>
    <w:rsid w:val="00835020"/>
    <w:rsid w:val="008353C0"/>
    <w:rsid w:val="008353DA"/>
    <w:rsid w:val="008353F8"/>
    <w:rsid w:val="008355C6"/>
    <w:rsid w:val="00836188"/>
    <w:rsid w:val="00836228"/>
    <w:rsid w:val="00837179"/>
    <w:rsid w:val="00837210"/>
    <w:rsid w:val="00837643"/>
    <w:rsid w:val="008377AA"/>
    <w:rsid w:val="00837B77"/>
    <w:rsid w:val="00837C4B"/>
    <w:rsid w:val="00840402"/>
    <w:rsid w:val="0084043B"/>
    <w:rsid w:val="00840979"/>
    <w:rsid w:val="00840AEA"/>
    <w:rsid w:val="008410AD"/>
    <w:rsid w:val="00841177"/>
    <w:rsid w:val="00841187"/>
    <w:rsid w:val="008416EE"/>
    <w:rsid w:val="008418B8"/>
    <w:rsid w:val="00841F80"/>
    <w:rsid w:val="00842557"/>
    <w:rsid w:val="008426AE"/>
    <w:rsid w:val="008426F2"/>
    <w:rsid w:val="00842C49"/>
    <w:rsid w:val="008435D5"/>
    <w:rsid w:val="00843696"/>
    <w:rsid w:val="00843728"/>
    <w:rsid w:val="008438FA"/>
    <w:rsid w:val="00843D52"/>
    <w:rsid w:val="008442FD"/>
    <w:rsid w:val="0084433A"/>
    <w:rsid w:val="00844592"/>
    <w:rsid w:val="00844792"/>
    <w:rsid w:val="00844AC3"/>
    <w:rsid w:val="00844D18"/>
    <w:rsid w:val="00844E4D"/>
    <w:rsid w:val="00845029"/>
    <w:rsid w:val="0084538F"/>
    <w:rsid w:val="008454AC"/>
    <w:rsid w:val="00845911"/>
    <w:rsid w:val="00845931"/>
    <w:rsid w:val="00846095"/>
    <w:rsid w:val="00846381"/>
    <w:rsid w:val="0084644F"/>
    <w:rsid w:val="00846571"/>
    <w:rsid w:val="0084691D"/>
    <w:rsid w:val="00846929"/>
    <w:rsid w:val="00846C4B"/>
    <w:rsid w:val="00846CFE"/>
    <w:rsid w:val="00846F27"/>
    <w:rsid w:val="00846FEC"/>
    <w:rsid w:val="0084775E"/>
    <w:rsid w:val="00847889"/>
    <w:rsid w:val="00847891"/>
    <w:rsid w:val="00847A74"/>
    <w:rsid w:val="00850106"/>
    <w:rsid w:val="008503C6"/>
    <w:rsid w:val="00850632"/>
    <w:rsid w:val="00850C8B"/>
    <w:rsid w:val="0085135F"/>
    <w:rsid w:val="00851A14"/>
    <w:rsid w:val="00851C99"/>
    <w:rsid w:val="00851E17"/>
    <w:rsid w:val="00851EA6"/>
    <w:rsid w:val="00851F43"/>
    <w:rsid w:val="008529AF"/>
    <w:rsid w:val="0085319C"/>
    <w:rsid w:val="008532C1"/>
    <w:rsid w:val="008534E8"/>
    <w:rsid w:val="0085353B"/>
    <w:rsid w:val="00853DBB"/>
    <w:rsid w:val="0085408F"/>
    <w:rsid w:val="008540A8"/>
    <w:rsid w:val="008540FC"/>
    <w:rsid w:val="0085459D"/>
    <w:rsid w:val="00854A7C"/>
    <w:rsid w:val="00854D92"/>
    <w:rsid w:val="00854E17"/>
    <w:rsid w:val="00855324"/>
    <w:rsid w:val="0085536F"/>
    <w:rsid w:val="00855BBD"/>
    <w:rsid w:val="00855E99"/>
    <w:rsid w:val="00855FC3"/>
    <w:rsid w:val="008560CC"/>
    <w:rsid w:val="00856822"/>
    <w:rsid w:val="00856840"/>
    <w:rsid w:val="00856E53"/>
    <w:rsid w:val="00856E85"/>
    <w:rsid w:val="008572DF"/>
    <w:rsid w:val="008573CB"/>
    <w:rsid w:val="008574E7"/>
    <w:rsid w:val="008576C9"/>
    <w:rsid w:val="00857A22"/>
    <w:rsid w:val="00857B78"/>
    <w:rsid w:val="00857ED9"/>
    <w:rsid w:val="00857F21"/>
    <w:rsid w:val="00857F43"/>
    <w:rsid w:val="00860340"/>
    <w:rsid w:val="0086094A"/>
    <w:rsid w:val="0086114E"/>
    <w:rsid w:val="008611D9"/>
    <w:rsid w:val="008616C8"/>
    <w:rsid w:val="008616CC"/>
    <w:rsid w:val="00861D17"/>
    <w:rsid w:val="00861D34"/>
    <w:rsid w:val="008620BE"/>
    <w:rsid w:val="0086255A"/>
    <w:rsid w:val="00862588"/>
    <w:rsid w:val="00862635"/>
    <w:rsid w:val="00862653"/>
    <w:rsid w:val="0086285F"/>
    <w:rsid w:val="00862C27"/>
    <w:rsid w:val="008631D7"/>
    <w:rsid w:val="00863A91"/>
    <w:rsid w:val="00864200"/>
    <w:rsid w:val="00864647"/>
    <w:rsid w:val="00864B86"/>
    <w:rsid w:val="00864C76"/>
    <w:rsid w:val="00864FE9"/>
    <w:rsid w:val="00865045"/>
    <w:rsid w:val="00865820"/>
    <w:rsid w:val="008658A7"/>
    <w:rsid w:val="00865B9B"/>
    <w:rsid w:val="00866083"/>
    <w:rsid w:val="008661EE"/>
    <w:rsid w:val="0086634F"/>
    <w:rsid w:val="0086657C"/>
    <w:rsid w:val="00866F38"/>
    <w:rsid w:val="00866F96"/>
    <w:rsid w:val="008677AC"/>
    <w:rsid w:val="008678A4"/>
    <w:rsid w:val="00867918"/>
    <w:rsid w:val="00867B8D"/>
    <w:rsid w:val="00867C58"/>
    <w:rsid w:val="008704D4"/>
    <w:rsid w:val="00870917"/>
    <w:rsid w:val="00870E7B"/>
    <w:rsid w:val="00870F82"/>
    <w:rsid w:val="0087101B"/>
    <w:rsid w:val="00871158"/>
    <w:rsid w:val="008713FB"/>
    <w:rsid w:val="008714CD"/>
    <w:rsid w:val="00871576"/>
    <w:rsid w:val="0087176E"/>
    <w:rsid w:val="0087177F"/>
    <w:rsid w:val="008718C9"/>
    <w:rsid w:val="00871FB6"/>
    <w:rsid w:val="008727C7"/>
    <w:rsid w:val="0087286B"/>
    <w:rsid w:val="0087299B"/>
    <w:rsid w:val="00872C6A"/>
    <w:rsid w:val="00873669"/>
    <w:rsid w:val="00873715"/>
    <w:rsid w:val="00873755"/>
    <w:rsid w:val="00873B41"/>
    <w:rsid w:val="008749A4"/>
    <w:rsid w:val="0087518F"/>
    <w:rsid w:val="008753AD"/>
    <w:rsid w:val="008753E8"/>
    <w:rsid w:val="00875633"/>
    <w:rsid w:val="00875678"/>
    <w:rsid w:val="00875BCF"/>
    <w:rsid w:val="0087609A"/>
    <w:rsid w:val="00876879"/>
    <w:rsid w:val="00876C6A"/>
    <w:rsid w:val="00876FB9"/>
    <w:rsid w:val="008770AA"/>
    <w:rsid w:val="008773C4"/>
    <w:rsid w:val="008776A9"/>
    <w:rsid w:val="00877A29"/>
    <w:rsid w:val="00877B3E"/>
    <w:rsid w:val="00877E49"/>
    <w:rsid w:val="008801D4"/>
    <w:rsid w:val="00880353"/>
    <w:rsid w:val="00880496"/>
    <w:rsid w:val="0088071D"/>
    <w:rsid w:val="00880A8B"/>
    <w:rsid w:val="00880AF4"/>
    <w:rsid w:val="00880C22"/>
    <w:rsid w:val="00881DE7"/>
    <w:rsid w:val="00881F15"/>
    <w:rsid w:val="0088207B"/>
    <w:rsid w:val="008823EC"/>
    <w:rsid w:val="0088270B"/>
    <w:rsid w:val="00882785"/>
    <w:rsid w:val="008829C4"/>
    <w:rsid w:val="00882CDA"/>
    <w:rsid w:val="00882D1E"/>
    <w:rsid w:val="00883025"/>
    <w:rsid w:val="008830E5"/>
    <w:rsid w:val="00883128"/>
    <w:rsid w:val="00883863"/>
    <w:rsid w:val="00883AF4"/>
    <w:rsid w:val="00883B7A"/>
    <w:rsid w:val="00883D3E"/>
    <w:rsid w:val="00883DF0"/>
    <w:rsid w:val="008843DD"/>
    <w:rsid w:val="00884544"/>
    <w:rsid w:val="008847C4"/>
    <w:rsid w:val="008848F2"/>
    <w:rsid w:val="008853AC"/>
    <w:rsid w:val="00885543"/>
    <w:rsid w:val="008856CC"/>
    <w:rsid w:val="00885A29"/>
    <w:rsid w:val="00885D62"/>
    <w:rsid w:val="00885F57"/>
    <w:rsid w:val="0088631A"/>
    <w:rsid w:val="00886895"/>
    <w:rsid w:val="008869CF"/>
    <w:rsid w:val="00886AD3"/>
    <w:rsid w:val="00886B34"/>
    <w:rsid w:val="00886E11"/>
    <w:rsid w:val="00886EA7"/>
    <w:rsid w:val="00886F37"/>
    <w:rsid w:val="00887455"/>
    <w:rsid w:val="00887C53"/>
    <w:rsid w:val="00887D04"/>
    <w:rsid w:val="008901CC"/>
    <w:rsid w:val="008904D8"/>
    <w:rsid w:val="0089072C"/>
    <w:rsid w:val="008909E6"/>
    <w:rsid w:val="00890D1E"/>
    <w:rsid w:val="00891491"/>
    <w:rsid w:val="00891632"/>
    <w:rsid w:val="008917F3"/>
    <w:rsid w:val="00891825"/>
    <w:rsid w:val="00891B27"/>
    <w:rsid w:val="00891F78"/>
    <w:rsid w:val="00892203"/>
    <w:rsid w:val="0089261E"/>
    <w:rsid w:val="00892660"/>
    <w:rsid w:val="008928CC"/>
    <w:rsid w:val="0089309A"/>
    <w:rsid w:val="008931D1"/>
    <w:rsid w:val="0089330A"/>
    <w:rsid w:val="008938A7"/>
    <w:rsid w:val="00893FD1"/>
    <w:rsid w:val="00894905"/>
    <w:rsid w:val="00894F9A"/>
    <w:rsid w:val="00895089"/>
    <w:rsid w:val="008950EA"/>
    <w:rsid w:val="008957AD"/>
    <w:rsid w:val="00895A6B"/>
    <w:rsid w:val="00895A72"/>
    <w:rsid w:val="00895CE5"/>
    <w:rsid w:val="00895FC5"/>
    <w:rsid w:val="0089628F"/>
    <w:rsid w:val="00896380"/>
    <w:rsid w:val="00896C37"/>
    <w:rsid w:val="00896CC6"/>
    <w:rsid w:val="00896DF0"/>
    <w:rsid w:val="00896F18"/>
    <w:rsid w:val="00897081"/>
    <w:rsid w:val="0089709B"/>
    <w:rsid w:val="008972D4"/>
    <w:rsid w:val="0089745E"/>
    <w:rsid w:val="008975F4"/>
    <w:rsid w:val="00897AEF"/>
    <w:rsid w:val="00897BAC"/>
    <w:rsid w:val="00897BC9"/>
    <w:rsid w:val="008A0B00"/>
    <w:rsid w:val="008A0B90"/>
    <w:rsid w:val="008A1249"/>
    <w:rsid w:val="008A1535"/>
    <w:rsid w:val="008A177E"/>
    <w:rsid w:val="008A185F"/>
    <w:rsid w:val="008A196C"/>
    <w:rsid w:val="008A1A4A"/>
    <w:rsid w:val="008A1A9D"/>
    <w:rsid w:val="008A1AB7"/>
    <w:rsid w:val="008A1D63"/>
    <w:rsid w:val="008A2246"/>
    <w:rsid w:val="008A23D1"/>
    <w:rsid w:val="008A2F2B"/>
    <w:rsid w:val="008A3310"/>
    <w:rsid w:val="008A37D5"/>
    <w:rsid w:val="008A38AA"/>
    <w:rsid w:val="008A3AA0"/>
    <w:rsid w:val="008A3B07"/>
    <w:rsid w:val="008A42A6"/>
    <w:rsid w:val="008A4409"/>
    <w:rsid w:val="008A4A8B"/>
    <w:rsid w:val="008A4CB5"/>
    <w:rsid w:val="008A4CCD"/>
    <w:rsid w:val="008A4D45"/>
    <w:rsid w:val="008A4D69"/>
    <w:rsid w:val="008A4EEC"/>
    <w:rsid w:val="008A5404"/>
    <w:rsid w:val="008A559C"/>
    <w:rsid w:val="008A55CE"/>
    <w:rsid w:val="008A564B"/>
    <w:rsid w:val="008A5A4A"/>
    <w:rsid w:val="008A5B94"/>
    <w:rsid w:val="008A5CA7"/>
    <w:rsid w:val="008A60FD"/>
    <w:rsid w:val="008A6397"/>
    <w:rsid w:val="008A6398"/>
    <w:rsid w:val="008A678F"/>
    <w:rsid w:val="008A7085"/>
    <w:rsid w:val="008A7104"/>
    <w:rsid w:val="008A7167"/>
    <w:rsid w:val="008A7245"/>
    <w:rsid w:val="008A73BC"/>
    <w:rsid w:val="008A774F"/>
    <w:rsid w:val="008A79D3"/>
    <w:rsid w:val="008A7C38"/>
    <w:rsid w:val="008B00BD"/>
    <w:rsid w:val="008B05AF"/>
    <w:rsid w:val="008B06F9"/>
    <w:rsid w:val="008B11B7"/>
    <w:rsid w:val="008B1C4E"/>
    <w:rsid w:val="008B25F5"/>
    <w:rsid w:val="008B289D"/>
    <w:rsid w:val="008B28F5"/>
    <w:rsid w:val="008B2C90"/>
    <w:rsid w:val="008B2E62"/>
    <w:rsid w:val="008B32F3"/>
    <w:rsid w:val="008B380A"/>
    <w:rsid w:val="008B3D6B"/>
    <w:rsid w:val="008B3E9F"/>
    <w:rsid w:val="008B416F"/>
    <w:rsid w:val="008B4181"/>
    <w:rsid w:val="008B4297"/>
    <w:rsid w:val="008B459F"/>
    <w:rsid w:val="008B490C"/>
    <w:rsid w:val="008B4E3E"/>
    <w:rsid w:val="008B5098"/>
    <w:rsid w:val="008B526C"/>
    <w:rsid w:val="008B5381"/>
    <w:rsid w:val="008B5401"/>
    <w:rsid w:val="008B5A96"/>
    <w:rsid w:val="008B5AA7"/>
    <w:rsid w:val="008B5AAF"/>
    <w:rsid w:val="008B609D"/>
    <w:rsid w:val="008B62FC"/>
    <w:rsid w:val="008B63B8"/>
    <w:rsid w:val="008B64E9"/>
    <w:rsid w:val="008B67EB"/>
    <w:rsid w:val="008B685A"/>
    <w:rsid w:val="008B6870"/>
    <w:rsid w:val="008B69E9"/>
    <w:rsid w:val="008B6E51"/>
    <w:rsid w:val="008B70D9"/>
    <w:rsid w:val="008B70F8"/>
    <w:rsid w:val="008B735B"/>
    <w:rsid w:val="008B772A"/>
    <w:rsid w:val="008B7730"/>
    <w:rsid w:val="008B7A89"/>
    <w:rsid w:val="008B7CC2"/>
    <w:rsid w:val="008C00B6"/>
    <w:rsid w:val="008C00D5"/>
    <w:rsid w:val="008C0437"/>
    <w:rsid w:val="008C046B"/>
    <w:rsid w:val="008C0682"/>
    <w:rsid w:val="008C0A67"/>
    <w:rsid w:val="008C0B93"/>
    <w:rsid w:val="008C10DE"/>
    <w:rsid w:val="008C11F5"/>
    <w:rsid w:val="008C13A2"/>
    <w:rsid w:val="008C1448"/>
    <w:rsid w:val="008C1693"/>
    <w:rsid w:val="008C1F52"/>
    <w:rsid w:val="008C1FDD"/>
    <w:rsid w:val="008C23AC"/>
    <w:rsid w:val="008C23CB"/>
    <w:rsid w:val="008C2BFE"/>
    <w:rsid w:val="008C3479"/>
    <w:rsid w:val="008C378C"/>
    <w:rsid w:val="008C3AEF"/>
    <w:rsid w:val="008C3E29"/>
    <w:rsid w:val="008C4071"/>
    <w:rsid w:val="008C48B4"/>
    <w:rsid w:val="008C4971"/>
    <w:rsid w:val="008C4CCA"/>
    <w:rsid w:val="008C4CCE"/>
    <w:rsid w:val="008C4D23"/>
    <w:rsid w:val="008C4EF2"/>
    <w:rsid w:val="008C527A"/>
    <w:rsid w:val="008C5286"/>
    <w:rsid w:val="008C52E6"/>
    <w:rsid w:val="008C58DF"/>
    <w:rsid w:val="008C5949"/>
    <w:rsid w:val="008C5A1C"/>
    <w:rsid w:val="008C63E6"/>
    <w:rsid w:val="008C673F"/>
    <w:rsid w:val="008C72E7"/>
    <w:rsid w:val="008C73EA"/>
    <w:rsid w:val="008C752B"/>
    <w:rsid w:val="008C7CBB"/>
    <w:rsid w:val="008D00EB"/>
    <w:rsid w:val="008D02B0"/>
    <w:rsid w:val="008D0453"/>
    <w:rsid w:val="008D04B0"/>
    <w:rsid w:val="008D04B5"/>
    <w:rsid w:val="008D04EA"/>
    <w:rsid w:val="008D095C"/>
    <w:rsid w:val="008D0B4B"/>
    <w:rsid w:val="008D1A7F"/>
    <w:rsid w:val="008D1C7E"/>
    <w:rsid w:val="008D1D51"/>
    <w:rsid w:val="008D20F5"/>
    <w:rsid w:val="008D22DA"/>
    <w:rsid w:val="008D2341"/>
    <w:rsid w:val="008D271E"/>
    <w:rsid w:val="008D2E30"/>
    <w:rsid w:val="008D2ED4"/>
    <w:rsid w:val="008D2F85"/>
    <w:rsid w:val="008D309E"/>
    <w:rsid w:val="008D32E7"/>
    <w:rsid w:val="008D3962"/>
    <w:rsid w:val="008D3C3D"/>
    <w:rsid w:val="008D3D64"/>
    <w:rsid w:val="008D40D8"/>
    <w:rsid w:val="008D413B"/>
    <w:rsid w:val="008D44C1"/>
    <w:rsid w:val="008D47C3"/>
    <w:rsid w:val="008D4840"/>
    <w:rsid w:val="008D4BE9"/>
    <w:rsid w:val="008D4EF4"/>
    <w:rsid w:val="008D4F55"/>
    <w:rsid w:val="008D5059"/>
    <w:rsid w:val="008D5086"/>
    <w:rsid w:val="008D5428"/>
    <w:rsid w:val="008D5642"/>
    <w:rsid w:val="008D5982"/>
    <w:rsid w:val="008D5B30"/>
    <w:rsid w:val="008D5E10"/>
    <w:rsid w:val="008D60C9"/>
    <w:rsid w:val="008D6DA7"/>
    <w:rsid w:val="008D703A"/>
    <w:rsid w:val="008D74CD"/>
    <w:rsid w:val="008D791C"/>
    <w:rsid w:val="008D7AE7"/>
    <w:rsid w:val="008E01B6"/>
    <w:rsid w:val="008E052C"/>
    <w:rsid w:val="008E088C"/>
    <w:rsid w:val="008E0934"/>
    <w:rsid w:val="008E09BF"/>
    <w:rsid w:val="008E0AE5"/>
    <w:rsid w:val="008E0C4F"/>
    <w:rsid w:val="008E0F89"/>
    <w:rsid w:val="008E1C52"/>
    <w:rsid w:val="008E1EC5"/>
    <w:rsid w:val="008E267E"/>
    <w:rsid w:val="008E308F"/>
    <w:rsid w:val="008E31E6"/>
    <w:rsid w:val="008E3314"/>
    <w:rsid w:val="008E3732"/>
    <w:rsid w:val="008E3BC4"/>
    <w:rsid w:val="008E3BE6"/>
    <w:rsid w:val="008E40AC"/>
    <w:rsid w:val="008E4831"/>
    <w:rsid w:val="008E48D6"/>
    <w:rsid w:val="008E4B49"/>
    <w:rsid w:val="008E4B9D"/>
    <w:rsid w:val="008E4BF8"/>
    <w:rsid w:val="008E4C8E"/>
    <w:rsid w:val="008E53AF"/>
    <w:rsid w:val="008E5732"/>
    <w:rsid w:val="008E584F"/>
    <w:rsid w:val="008E5F34"/>
    <w:rsid w:val="008E5FAD"/>
    <w:rsid w:val="008E626C"/>
    <w:rsid w:val="008E63A3"/>
    <w:rsid w:val="008E6980"/>
    <w:rsid w:val="008E6B90"/>
    <w:rsid w:val="008E6EBC"/>
    <w:rsid w:val="008E74F6"/>
    <w:rsid w:val="008E776B"/>
    <w:rsid w:val="008E79DC"/>
    <w:rsid w:val="008F035F"/>
    <w:rsid w:val="008F0405"/>
    <w:rsid w:val="008F09E8"/>
    <w:rsid w:val="008F0CD2"/>
    <w:rsid w:val="008F0FF2"/>
    <w:rsid w:val="008F106D"/>
    <w:rsid w:val="008F1732"/>
    <w:rsid w:val="008F1EDA"/>
    <w:rsid w:val="008F1F71"/>
    <w:rsid w:val="008F250C"/>
    <w:rsid w:val="008F2629"/>
    <w:rsid w:val="008F269F"/>
    <w:rsid w:val="008F2C32"/>
    <w:rsid w:val="008F3122"/>
    <w:rsid w:val="008F3DF8"/>
    <w:rsid w:val="008F3F30"/>
    <w:rsid w:val="008F4072"/>
    <w:rsid w:val="008F41E9"/>
    <w:rsid w:val="008F4D83"/>
    <w:rsid w:val="008F505F"/>
    <w:rsid w:val="008F5417"/>
    <w:rsid w:val="008F5667"/>
    <w:rsid w:val="008F601F"/>
    <w:rsid w:val="008F634B"/>
    <w:rsid w:val="008F6823"/>
    <w:rsid w:val="008F68A0"/>
    <w:rsid w:val="008F74F7"/>
    <w:rsid w:val="008F767B"/>
    <w:rsid w:val="008F7E5E"/>
    <w:rsid w:val="009007F6"/>
    <w:rsid w:val="00900FF9"/>
    <w:rsid w:val="00901102"/>
    <w:rsid w:val="009011F8"/>
    <w:rsid w:val="00901301"/>
    <w:rsid w:val="00901777"/>
    <w:rsid w:val="009017FD"/>
    <w:rsid w:val="00901AE0"/>
    <w:rsid w:val="00901C58"/>
    <w:rsid w:val="00901CDA"/>
    <w:rsid w:val="00901D0D"/>
    <w:rsid w:val="00902176"/>
    <w:rsid w:val="00902806"/>
    <w:rsid w:val="0090281F"/>
    <w:rsid w:val="00902B07"/>
    <w:rsid w:val="00902B47"/>
    <w:rsid w:val="00902C93"/>
    <w:rsid w:val="00902D17"/>
    <w:rsid w:val="00902D73"/>
    <w:rsid w:val="00902D93"/>
    <w:rsid w:val="00902F86"/>
    <w:rsid w:val="0090312A"/>
    <w:rsid w:val="0090350B"/>
    <w:rsid w:val="00903C2D"/>
    <w:rsid w:val="00903CD6"/>
    <w:rsid w:val="00903E7B"/>
    <w:rsid w:val="009046CB"/>
    <w:rsid w:val="009047FE"/>
    <w:rsid w:val="00904811"/>
    <w:rsid w:val="009049D6"/>
    <w:rsid w:val="00904A25"/>
    <w:rsid w:val="00904A45"/>
    <w:rsid w:val="00904B0D"/>
    <w:rsid w:val="00904CC5"/>
    <w:rsid w:val="00904EC3"/>
    <w:rsid w:val="00905060"/>
    <w:rsid w:val="009051F7"/>
    <w:rsid w:val="00905538"/>
    <w:rsid w:val="00905671"/>
    <w:rsid w:val="0090571C"/>
    <w:rsid w:val="00905DD7"/>
    <w:rsid w:val="00905E54"/>
    <w:rsid w:val="00905EA5"/>
    <w:rsid w:val="00906537"/>
    <w:rsid w:val="009066CC"/>
    <w:rsid w:val="009066EF"/>
    <w:rsid w:val="00906BF4"/>
    <w:rsid w:val="00906CD4"/>
    <w:rsid w:val="00906D82"/>
    <w:rsid w:val="00907EA0"/>
    <w:rsid w:val="00907EBC"/>
    <w:rsid w:val="009102A3"/>
    <w:rsid w:val="0091067D"/>
    <w:rsid w:val="009107A1"/>
    <w:rsid w:val="009107F7"/>
    <w:rsid w:val="00910B5F"/>
    <w:rsid w:val="00910D0B"/>
    <w:rsid w:val="00911041"/>
    <w:rsid w:val="00911198"/>
    <w:rsid w:val="0091158E"/>
    <w:rsid w:val="00911AF1"/>
    <w:rsid w:val="00911B24"/>
    <w:rsid w:val="00911FDB"/>
    <w:rsid w:val="009123F8"/>
    <w:rsid w:val="00912711"/>
    <w:rsid w:val="00912937"/>
    <w:rsid w:val="00912ABD"/>
    <w:rsid w:val="00912B64"/>
    <w:rsid w:val="00912FFF"/>
    <w:rsid w:val="0091309D"/>
    <w:rsid w:val="009131C4"/>
    <w:rsid w:val="009136BB"/>
    <w:rsid w:val="00913A60"/>
    <w:rsid w:val="00913C7A"/>
    <w:rsid w:val="00913EFA"/>
    <w:rsid w:val="00913FA1"/>
    <w:rsid w:val="009144E9"/>
    <w:rsid w:val="0091485B"/>
    <w:rsid w:val="00914AA8"/>
    <w:rsid w:val="00914F79"/>
    <w:rsid w:val="009153A6"/>
    <w:rsid w:val="009153E7"/>
    <w:rsid w:val="00915480"/>
    <w:rsid w:val="00915921"/>
    <w:rsid w:val="00915A12"/>
    <w:rsid w:val="00915AAF"/>
    <w:rsid w:val="00915BF8"/>
    <w:rsid w:val="0091607D"/>
    <w:rsid w:val="00916A4D"/>
    <w:rsid w:val="00916BA9"/>
    <w:rsid w:val="00917334"/>
    <w:rsid w:val="00917AF6"/>
    <w:rsid w:val="00917C81"/>
    <w:rsid w:val="00917DB8"/>
    <w:rsid w:val="00917DCF"/>
    <w:rsid w:val="0092025D"/>
    <w:rsid w:val="0092049D"/>
    <w:rsid w:val="009206B8"/>
    <w:rsid w:val="009208C7"/>
    <w:rsid w:val="00920AED"/>
    <w:rsid w:val="00920C83"/>
    <w:rsid w:val="009213BD"/>
    <w:rsid w:val="009214A7"/>
    <w:rsid w:val="0092177F"/>
    <w:rsid w:val="0092181C"/>
    <w:rsid w:val="009218DF"/>
    <w:rsid w:val="009220A5"/>
    <w:rsid w:val="00922724"/>
    <w:rsid w:val="00922791"/>
    <w:rsid w:val="009228F8"/>
    <w:rsid w:val="00922BCD"/>
    <w:rsid w:val="00922C7F"/>
    <w:rsid w:val="00923068"/>
    <w:rsid w:val="009231B0"/>
    <w:rsid w:val="009232B7"/>
    <w:rsid w:val="0092352B"/>
    <w:rsid w:val="009237B8"/>
    <w:rsid w:val="00923B7B"/>
    <w:rsid w:val="00923BAB"/>
    <w:rsid w:val="00923F4E"/>
    <w:rsid w:val="009243EC"/>
    <w:rsid w:val="00925934"/>
    <w:rsid w:val="00925AE2"/>
    <w:rsid w:val="00925CAB"/>
    <w:rsid w:val="00925D1D"/>
    <w:rsid w:val="00925D62"/>
    <w:rsid w:val="00926364"/>
    <w:rsid w:val="009265AD"/>
    <w:rsid w:val="00926906"/>
    <w:rsid w:val="009270D5"/>
    <w:rsid w:val="009274E0"/>
    <w:rsid w:val="0092766F"/>
    <w:rsid w:val="009277B0"/>
    <w:rsid w:val="009278E6"/>
    <w:rsid w:val="00927C0C"/>
    <w:rsid w:val="00927C57"/>
    <w:rsid w:val="009300FF"/>
    <w:rsid w:val="00930846"/>
    <w:rsid w:val="00930A29"/>
    <w:rsid w:val="00930DBE"/>
    <w:rsid w:val="00930EF2"/>
    <w:rsid w:val="009319C4"/>
    <w:rsid w:val="009322A0"/>
    <w:rsid w:val="009322A9"/>
    <w:rsid w:val="0093231E"/>
    <w:rsid w:val="009327DB"/>
    <w:rsid w:val="009328E3"/>
    <w:rsid w:val="009329D2"/>
    <w:rsid w:val="00932BC1"/>
    <w:rsid w:val="00932E8B"/>
    <w:rsid w:val="00933050"/>
    <w:rsid w:val="009330C9"/>
    <w:rsid w:val="0093372D"/>
    <w:rsid w:val="00934541"/>
    <w:rsid w:val="00934642"/>
    <w:rsid w:val="00934E67"/>
    <w:rsid w:val="00935033"/>
    <w:rsid w:val="009352B3"/>
    <w:rsid w:val="0093575C"/>
    <w:rsid w:val="00935767"/>
    <w:rsid w:val="00935952"/>
    <w:rsid w:val="00935A07"/>
    <w:rsid w:val="00935BAA"/>
    <w:rsid w:val="00936690"/>
    <w:rsid w:val="00936F62"/>
    <w:rsid w:val="00937081"/>
    <w:rsid w:val="0093746B"/>
    <w:rsid w:val="00937E3D"/>
    <w:rsid w:val="00937E4A"/>
    <w:rsid w:val="00940062"/>
    <w:rsid w:val="0094100D"/>
    <w:rsid w:val="00941585"/>
    <w:rsid w:val="00941F3F"/>
    <w:rsid w:val="00942015"/>
    <w:rsid w:val="009421E2"/>
    <w:rsid w:val="0094237D"/>
    <w:rsid w:val="00942875"/>
    <w:rsid w:val="00942903"/>
    <w:rsid w:val="009434F9"/>
    <w:rsid w:val="0094394F"/>
    <w:rsid w:val="00943DAE"/>
    <w:rsid w:val="00943F6A"/>
    <w:rsid w:val="00943F8D"/>
    <w:rsid w:val="009445E6"/>
    <w:rsid w:val="0094466A"/>
    <w:rsid w:val="009446A9"/>
    <w:rsid w:val="00944798"/>
    <w:rsid w:val="00944C39"/>
    <w:rsid w:val="00945092"/>
    <w:rsid w:val="00945106"/>
    <w:rsid w:val="009454AA"/>
    <w:rsid w:val="009457FD"/>
    <w:rsid w:val="009458FD"/>
    <w:rsid w:val="00945AE9"/>
    <w:rsid w:val="00945E5A"/>
    <w:rsid w:val="00945F68"/>
    <w:rsid w:val="00946743"/>
    <w:rsid w:val="00946C25"/>
    <w:rsid w:val="009470DC"/>
    <w:rsid w:val="0094742F"/>
    <w:rsid w:val="00947464"/>
    <w:rsid w:val="00947D6D"/>
    <w:rsid w:val="00947F3B"/>
    <w:rsid w:val="00950727"/>
    <w:rsid w:val="00951724"/>
    <w:rsid w:val="00951BAB"/>
    <w:rsid w:val="00951C0E"/>
    <w:rsid w:val="00951FF7"/>
    <w:rsid w:val="0095234D"/>
    <w:rsid w:val="009524BD"/>
    <w:rsid w:val="0095254C"/>
    <w:rsid w:val="00952639"/>
    <w:rsid w:val="00952D29"/>
    <w:rsid w:val="00952D44"/>
    <w:rsid w:val="00952E36"/>
    <w:rsid w:val="00953573"/>
    <w:rsid w:val="0095361F"/>
    <w:rsid w:val="00953BB3"/>
    <w:rsid w:val="00953F3F"/>
    <w:rsid w:val="009540E9"/>
    <w:rsid w:val="009542FA"/>
    <w:rsid w:val="00954A16"/>
    <w:rsid w:val="00954BD3"/>
    <w:rsid w:val="00954D3E"/>
    <w:rsid w:val="00954EC5"/>
    <w:rsid w:val="009550EB"/>
    <w:rsid w:val="009552CC"/>
    <w:rsid w:val="00955465"/>
    <w:rsid w:val="009558D3"/>
    <w:rsid w:val="00955E16"/>
    <w:rsid w:val="00956024"/>
    <w:rsid w:val="00956221"/>
    <w:rsid w:val="009568EF"/>
    <w:rsid w:val="00956BD1"/>
    <w:rsid w:val="00956CB5"/>
    <w:rsid w:val="00957737"/>
    <w:rsid w:val="00957E0F"/>
    <w:rsid w:val="00957E47"/>
    <w:rsid w:val="00957E7B"/>
    <w:rsid w:val="00957F2F"/>
    <w:rsid w:val="009609B7"/>
    <w:rsid w:val="00960CEE"/>
    <w:rsid w:val="0096147F"/>
    <w:rsid w:val="009614DF"/>
    <w:rsid w:val="00961685"/>
    <w:rsid w:val="00961A64"/>
    <w:rsid w:val="00962207"/>
    <w:rsid w:val="00962210"/>
    <w:rsid w:val="00962B26"/>
    <w:rsid w:val="00962F2B"/>
    <w:rsid w:val="0096319D"/>
    <w:rsid w:val="009631A1"/>
    <w:rsid w:val="00963556"/>
    <w:rsid w:val="009637C3"/>
    <w:rsid w:val="00963C35"/>
    <w:rsid w:val="0096407C"/>
    <w:rsid w:val="009642AC"/>
    <w:rsid w:val="009647EA"/>
    <w:rsid w:val="009649D7"/>
    <w:rsid w:val="009649E8"/>
    <w:rsid w:val="009649ED"/>
    <w:rsid w:val="00964BFB"/>
    <w:rsid w:val="00964DDD"/>
    <w:rsid w:val="00965325"/>
    <w:rsid w:val="009655FF"/>
    <w:rsid w:val="009656CB"/>
    <w:rsid w:val="00965AD5"/>
    <w:rsid w:val="00965BAF"/>
    <w:rsid w:val="0096639E"/>
    <w:rsid w:val="009663EF"/>
    <w:rsid w:val="009666C8"/>
    <w:rsid w:val="00966B46"/>
    <w:rsid w:val="00966FD0"/>
    <w:rsid w:val="009677EC"/>
    <w:rsid w:val="00967C33"/>
    <w:rsid w:val="00967F05"/>
    <w:rsid w:val="0097019A"/>
    <w:rsid w:val="00970226"/>
    <w:rsid w:val="009703D6"/>
    <w:rsid w:val="00970525"/>
    <w:rsid w:val="0097156C"/>
    <w:rsid w:val="009716E3"/>
    <w:rsid w:val="00971987"/>
    <w:rsid w:val="00971B97"/>
    <w:rsid w:val="00971C61"/>
    <w:rsid w:val="00972404"/>
    <w:rsid w:val="00972417"/>
    <w:rsid w:val="00972872"/>
    <w:rsid w:val="0097292D"/>
    <w:rsid w:val="00972BE2"/>
    <w:rsid w:val="00972D43"/>
    <w:rsid w:val="00972E0A"/>
    <w:rsid w:val="00973373"/>
    <w:rsid w:val="009733CA"/>
    <w:rsid w:val="0097371F"/>
    <w:rsid w:val="00973D2D"/>
    <w:rsid w:val="00973DC9"/>
    <w:rsid w:val="00973F3B"/>
    <w:rsid w:val="00973FCC"/>
    <w:rsid w:val="00974325"/>
    <w:rsid w:val="00974602"/>
    <w:rsid w:val="00974E7B"/>
    <w:rsid w:val="009750E7"/>
    <w:rsid w:val="00975353"/>
    <w:rsid w:val="00975543"/>
    <w:rsid w:val="0097577F"/>
    <w:rsid w:val="0097605E"/>
    <w:rsid w:val="009764DC"/>
    <w:rsid w:val="009767AB"/>
    <w:rsid w:val="00976F84"/>
    <w:rsid w:val="00976FDB"/>
    <w:rsid w:val="0097705D"/>
    <w:rsid w:val="009774A6"/>
    <w:rsid w:val="0097757D"/>
    <w:rsid w:val="00977908"/>
    <w:rsid w:val="00977909"/>
    <w:rsid w:val="009803A9"/>
    <w:rsid w:val="009804E4"/>
    <w:rsid w:val="00980596"/>
    <w:rsid w:val="009808B1"/>
    <w:rsid w:val="00980927"/>
    <w:rsid w:val="009809D3"/>
    <w:rsid w:val="00980A40"/>
    <w:rsid w:val="009810B2"/>
    <w:rsid w:val="009812F6"/>
    <w:rsid w:val="009814B9"/>
    <w:rsid w:val="00981671"/>
    <w:rsid w:val="009818D3"/>
    <w:rsid w:val="00981E10"/>
    <w:rsid w:val="00981F24"/>
    <w:rsid w:val="0098204E"/>
    <w:rsid w:val="009829C1"/>
    <w:rsid w:val="00982C30"/>
    <w:rsid w:val="00983446"/>
    <w:rsid w:val="00983788"/>
    <w:rsid w:val="00983982"/>
    <w:rsid w:val="00983CC3"/>
    <w:rsid w:val="00983E98"/>
    <w:rsid w:val="00984ACE"/>
    <w:rsid w:val="00984C90"/>
    <w:rsid w:val="00984F5F"/>
    <w:rsid w:val="00985433"/>
    <w:rsid w:val="009855A5"/>
    <w:rsid w:val="0098561C"/>
    <w:rsid w:val="00985748"/>
    <w:rsid w:val="00985908"/>
    <w:rsid w:val="00985B3F"/>
    <w:rsid w:val="00985D26"/>
    <w:rsid w:val="0098629E"/>
    <w:rsid w:val="0098674C"/>
    <w:rsid w:val="00986AC2"/>
    <w:rsid w:val="00986D69"/>
    <w:rsid w:val="00986DF1"/>
    <w:rsid w:val="00987109"/>
    <w:rsid w:val="009871A8"/>
    <w:rsid w:val="009872ED"/>
    <w:rsid w:val="0098750A"/>
    <w:rsid w:val="00987566"/>
    <w:rsid w:val="0098767A"/>
    <w:rsid w:val="00987974"/>
    <w:rsid w:val="00990202"/>
    <w:rsid w:val="00990B93"/>
    <w:rsid w:val="00991176"/>
    <w:rsid w:val="00991674"/>
    <w:rsid w:val="009918AD"/>
    <w:rsid w:val="00991C1E"/>
    <w:rsid w:val="00992316"/>
    <w:rsid w:val="009927CF"/>
    <w:rsid w:val="00992917"/>
    <w:rsid w:val="00992BBD"/>
    <w:rsid w:val="00992E62"/>
    <w:rsid w:val="00993100"/>
    <w:rsid w:val="00993B5D"/>
    <w:rsid w:val="00994146"/>
    <w:rsid w:val="00994552"/>
    <w:rsid w:val="00994962"/>
    <w:rsid w:val="00994A17"/>
    <w:rsid w:val="00994A4F"/>
    <w:rsid w:val="00994CF5"/>
    <w:rsid w:val="0099531A"/>
    <w:rsid w:val="0099578E"/>
    <w:rsid w:val="00995F58"/>
    <w:rsid w:val="0099605C"/>
    <w:rsid w:val="0099654E"/>
    <w:rsid w:val="0099669B"/>
    <w:rsid w:val="0099674F"/>
    <w:rsid w:val="00996A03"/>
    <w:rsid w:val="00996B6B"/>
    <w:rsid w:val="00996BA6"/>
    <w:rsid w:val="009971BD"/>
    <w:rsid w:val="009972E8"/>
    <w:rsid w:val="00997C66"/>
    <w:rsid w:val="009A006E"/>
    <w:rsid w:val="009A02D2"/>
    <w:rsid w:val="009A0464"/>
    <w:rsid w:val="009A09CC"/>
    <w:rsid w:val="009A0C2D"/>
    <w:rsid w:val="009A1017"/>
    <w:rsid w:val="009A159C"/>
    <w:rsid w:val="009A17A9"/>
    <w:rsid w:val="009A2210"/>
    <w:rsid w:val="009A27F9"/>
    <w:rsid w:val="009A2814"/>
    <w:rsid w:val="009A30BF"/>
    <w:rsid w:val="009A32C4"/>
    <w:rsid w:val="009A338B"/>
    <w:rsid w:val="009A3B55"/>
    <w:rsid w:val="009A3CD6"/>
    <w:rsid w:val="009A3F3A"/>
    <w:rsid w:val="009A43BB"/>
    <w:rsid w:val="009A4646"/>
    <w:rsid w:val="009A46B4"/>
    <w:rsid w:val="009A4AC3"/>
    <w:rsid w:val="009A53FF"/>
    <w:rsid w:val="009A595E"/>
    <w:rsid w:val="009A5B4B"/>
    <w:rsid w:val="009A5F6E"/>
    <w:rsid w:val="009A668A"/>
    <w:rsid w:val="009A66F7"/>
    <w:rsid w:val="009A6DD7"/>
    <w:rsid w:val="009A7341"/>
    <w:rsid w:val="009A75E4"/>
    <w:rsid w:val="009A7759"/>
    <w:rsid w:val="009A7DA0"/>
    <w:rsid w:val="009B012D"/>
    <w:rsid w:val="009B05B4"/>
    <w:rsid w:val="009B0769"/>
    <w:rsid w:val="009B0E33"/>
    <w:rsid w:val="009B105E"/>
    <w:rsid w:val="009B1316"/>
    <w:rsid w:val="009B154C"/>
    <w:rsid w:val="009B157A"/>
    <w:rsid w:val="009B1946"/>
    <w:rsid w:val="009B1BA6"/>
    <w:rsid w:val="009B1D56"/>
    <w:rsid w:val="009B1EBA"/>
    <w:rsid w:val="009B2211"/>
    <w:rsid w:val="009B236D"/>
    <w:rsid w:val="009B26C9"/>
    <w:rsid w:val="009B26E7"/>
    <w:rsid w:val="009B2E58"/>
    <w:rsid w:val="009B3088"/>
    <w:rsid w:val="009B3112"/>
    <w:rsid w:val="009B319B"/>
    <w:rsid w:val="009B31E7"/>
    <w:rsid w:val="009B354B"/>
    <w:rsid w:val="009B385F"/>
    <w:rsid w:val="009B3D50"/>
    <w:rsid w:val="009B3DA5"/>
    <w:rsid w:val="009B42A1"/>
    <w:rsid w:val="009B42DD"/>
    <w:rsid w:val="009B4787"/>
    <w:rsid w:val="009B4872"/>
    <w:rsid w:val="009B487D"/>
    <w:rsid w:val="009B4A65"/>
    <w:rsid w:val="009B4CCC"/>
    <w:rsid w:val="009B4CE2"/>
    <w:rsid w:val="009B4DC8"/>
    <w:rsid w:val="009B4DD5"/>
    <w:rsid w:val="009B4FDF"/>
    <w:rsid w:val="009B584B"/>
    <w:rsid w:val="009B5FC6"/>
    <w:rsid w:val="009B63B6"/>
    <w:rsid w:val="009B653A"/>
    <w:rsid w:val="009B6633"/>
    <w:rsid w:val="009B691A"/>
    <w:rsid w:val="009B707C"/>
    <w:rsid w:val="009B71E8"/>
    <w:rsid w:val="009B7596"/>
    <w:rsid w:val="009B7822"/>
    <w:rsid w:val="009B7870"/>
    <w:rsid w:val="009C008F"/>
    <w:rsid w:val="009C017F"/>
    <w:rsid w:val="009C0230"/>
    <w:rsid w:val="009C0281"/>
    <w:rsid w:val="009C0559"/>
    <w:rsid w:val="009C078A"/>
    <w:rsid w:val="009C0AE8"/>
    <w:rsid w:val="009C0D19"/>
    <w:rsid w:val="009C0DC6"/>
    <w:rsid w:val="009C0DCE"/>
    <w:rsid w:val="009C0FB0"/>
    <w:rsid w:val="009C19B3"/>
    <w:rsid w:val="009C2128"/>
    <w:rsid w:val="009C2585"/>
    <w:rsid w:val="009C2712"/>
    <w:rsid w:val="009C295E"/>
    <w:rsid w:val="009C31BE"/>
    <w:rsid w:val="009C340E"/>
    <w:rsid w:val="009C384B"/>
    <w:rsid w:val="009C388F"/>
    <w:rsid w:val="009C396A"/>
    <w:rsid w:val="009C3D40"/>
    <w:rsid w:val="009C3D98"/>
    <w:rsid w:val="009C46A9"/>
    <w:rsid w:val="009C4B6D"/>
    <w:rsid w:val="009C4D06"/>
    <w:rsid w:val="009C4FA8"/>
    <w:rsid w:val="009C5166"/>
    <w:rsid w:val="009C5218"/>
    <w:rsid w:val="009C5AC7"/>
    <w:rsid w:val="009C5CE4"/>
    <w:rsid w:val="009C624E"/>
    <w:rsid w:val="009C631D"/>
    <w:rsid w:val="009C6624"/>
    <w:rsid w:val="009C66C5"/>
    <w:rsid w:val="009C6BD2"/>
    <w:rsid w:val="009C6C31"/>
    <w:rsid w:val="009C6CC2"/>
    <w:rsid w:val="009C6F46"/>
    <w:rsid w:val="009C72E9"/>
    <w:rsid w:val="009C7600"/>
    <w:rsid w:val="009C762F"/>
    <w:rsid w:val="009C76BC"/>
    <w:rsid w:val="009C7706"/>
    <w:rsid w:val="009C7817"/>
    <w:rsid w:val="009C7945"/>
    <w:rsid w:val="009C7A22"/>
    <w:rsid w:val="009C7A72"/>
    <w:rsid w:val="009C7AF8"/>
    <w:rsid w:val="009C7B62"/>
    <w:rsid w:val="009C7D92"/>
    <w:rsid w:val="009C7F62"/>
    <w:rsid w:val="009D006F"/>
    <w:rsid w:val="009D0426"/>
    <w:rsid w:val="009D083A"/>
    <w:rsid w:val="009D09D4"/>
    <w:rsid w:val="009D0B2A"/>
    <w:rsid w:val="009D0FF5"/>
    <w:rsid w:val="009D124E"/>
    <w:rsid w:val="009D137A"/>
    <w:rsid w:val="009D13B4"/>
    <w:rsid w:val="009D13DC"/>
    <w:rsid w:val="009D1669"/>
    <w:rsid w:val="009D1A6F"/>
    <w:rsid w:val="009D1CF0"/>
    <w:rsid w:val="009D1E65"/>
    <w:rsid w:val="009D2193"/>
    <w:rsid w:val="009D21AB"/>
    <w:rsid w:val="009D2313"/>
    <w:rsid w:val="009D241B"/>
    <w:rsid w:val="009D2CAB"/>
    <w:rsid w:val="009D3F07"/>
    <w:rsid w:val="009D4153"/>
    <w:rsid w:val="009D4209"/>
    <w:rsid w:val="009D43B6"/>
    <w:rsid w:val="009D4796"/>
    <w:rsid w:val="009D4A4E"/>
    <w:rsid w:val="009D4A51"/>
    <w:rsid w:val="009D4E3A"/>
    <w:rsid w:val="009D55F0"/>
    <w:rsid w:val="009D5C9E"/>
    <w:rsid w:val="009D60AE"/>
    <w:rsid w:val="009D6D8B"/>
    <w:rsid w:val="009D733E"/>
    <w:rsid w:val="009D754C"/>
    <w:rsid w:val="009D75BD"/>
    <w:rsid w:val="009D7AC4"/>
    <w:rsid w:val="009D7B71"/>
    <w:rsid w:val="009D7E46"/>
    <w:rsid w:val="009D7FA1"/>
    <w:rsid w:val="009E00C0"/>
    <w:rsid w:val="009E010F"/>
    <w:rsid w:val="009E0228"/>
    <w:rsid w:val="009E09C0"/>
    <w:rsid w:val="009E0A72"/>
    <w:rsid w:val="009E0CC3"/>
    <w:rsid w:val="009E11A1"/>
    <w:rsid w:val="009E1265"/>
    <w:rsid w:val="009E20FA"/>
    <w:rsid w:val="009E228D"/>
    <w:rsid w:val="009E22D6"/>
    <w:rsid w:val="009E2347"/>
    <w:rsid w:val="009E2509"/>
    <w:rsid w:val="009E2892"/>
    <w:rsid w:val="009E29AC"/>
    <w:rsid w:val="009E2C14"/>
    <w:rsid w:val="009E2C46"/>
    <w:rsid w:val="009E2EEE"/>
    <w:rsid w:val="009E32EF"/>
    <w:rsid w:val="009E3973"/>
    <w:rsid w:val="009E44A9"/>
    <w:rsid w:val="009E472F"/>
    <w:rsid w:val="009E4CB5"/>
    <w:rsid w:val="009E4DBC"/>
    <w:rsid w:val="009E4E28"/>
    <w:rsid w:val="009E5983"/>
    <w:rsid w:val="009E5C41"/>
    <w:rsid w:val="009E5F6F"/>
    <w:rsid w:val="009E631C"/>
    <w:rsid w:val="009E63D7"/>
    <w:rsid w:val="009E6589"/>
    <w:rsid w:val="009E6871"/>
    <w:rsid w:val="009E69AD"/>
    <w:rsid w:val="009E6C7C"/>
    <w:rsid w:val="009E6F45"/>
    <w:rsid w:val="009E71C1"/>
    <w:rsid w:val="009E7276"/>
    <w:rsid w:val="009E72BA"/>
    <w:rsid w:val="009E7479"/>
    <w:rsid w:val="009E7592"/>
    <w:rsid w:val="009E7636"/>
    <w:rsid w:val="009E7A8E"/>
    <w:rsid w:val="009E7BBE"/>
    <w:rsid w:val="009E7C73"/>
    <w:rsid w:val="009E7DA8"/>
    <w:rsid w:val="009F0098"/>
    <w:rsid w:val="009F00CB"/>
    <w:rsid w:val="009F0720"/>
    <w:rsid w:val="009F1073"/>
    <w:rsid w:val="009F18B4"/>
    <w:rsid w:val="009F1A7D"/>
    <w:rsid w:val="009F1DF2"/>
    <w:rsid w:val="009F23B7"/>
    <w:rsid w:val="009F2976"/>
    <w:rsid w:val="009F29CB"/>
    <w:rsid w:val="009F2C3B"/>
    <w:rsid w:val="009F2C58"/>
    <w:rsid w:val="009F2EDF"/>
    <w:rsid w:val="009F34D3"/>
    <w:rsid w:val="009F373D"/>
    <w:rsid w:val="009F3836"/>
    <w:rsid w:val="009F3943"/>
    <w:rsid w:val="009F3D17"/>
    <w:rsid w:val="009F3E31"/>
    <w:rsid w:val="009F3F49"/>
    <w:rsid w:val="009F423C"/>
    <w:rsid w:val="009F432F"/>
    <w:rsid w:val="009F472C"/>
    <w:rsid w:val="009F4E6C"/>
    <w:rsid w:val="009F50EB"/>
    <w:rsid w:val="009F54A9"/>
    <w:rsid w:val="009F5650"/>
    <w:rsid w:val="009F61DA"/>
    <w:rsid w:val="009F6548"/>
    <w:rsid w:val="009F69CA"/>
    <w:rsid w:val="009F6B09"/>
    <w:rsid w:val="009F6FCB"/>
    <w:rsid w:val="009F7172"/>
    <w:rsid w:val="009F7677"/>
    <w:rsid w:val="009F76DE"/>
    <w:rsid w:val="009F7803"/>
    <w:rsid w:val="00A000AF"/>
    <w:rsid w:val="00A008D3"/>
    <w:rsid w:val="00A00ACC"/>
    <w:rsid w:val="00A00FA9"/>
    <w:rsid w:val="00A018AC"/>
    <w:rsid w:val="00A01D3C"/>
    <w:rsid w:val="00A02EDC"/>
    <w:rsid w:val="00A03387"/>
    <w:rsid w:val="00A034E7"/>
    <w:rsid w:val="00A03695"/>
    <w:rsid w:val="00A03837"/>
    <w:rsid w:val="00A0384B"/>
    <w:rsid w:val="00A039A0"/>
    <w:rsid w:val="00A041E1"/>
    <w:rsid w:val="00A04239"/>
    <w:rsid w:val="00A0453C"/>
    <w:rsid w:val="00A05182"/>
    <w:rsid w:val="00A05800"/>
    <w:rsid w:val="00A05844"/>
    <w:rsid w:val="00A058FE"/>
    <w:rsid w:val="00A05C84"/>
    <w:rsid w:val="00A05CB1"/>
    <w:rsid w:val="00A05E04"/>
    <w:rsid w:val="00A064FD"/>
    <w:rsid w:val="00A0665E"/>
    <w:rsid w:val="00A066B3"/>
    <w:rsid w:val="00A066FC"/>
    <w:rsid w:val="00A0681D"/>
    <w:rsid w:val="00A06979"/>
    <w:rsid w:val="00A069D6"/>
    <w:rsid w:val="00A06BFD"/>
    <w:rsid w:val="00A071F6"/>
    <w:rsid w:val="00A07228"/>
    <w:rsid w:val="00A07793"/>
    <w:rsid w:val="00A079C9"/>
    <w:rsid w:val="00A07B13"/>
    <w:rsid w:val="00A07C49"/>
    <w:rsid w:val="00A07DAD"/>
    <w:rsid w:val="00A1018D"/>
    <w:rsid w:val="00A1040B"/>
    <w:rsid w:val="00A107FD"/>
    <w:rsid w:val="00A1099E"/>
    <w:rsid w:val="00A10D8F"/>
    <w:rsid w:val="00A10FC7"/>
    <w:rsid w:val="00A112C5"/>
    <w:rsid w:val="00A11357"/>
    <w:rsid w:val="00A114E0"/>
    <w:rsid w:val="00A11595"/>
    <w:rsid w:val="00A115D2"/>
    <w:rsid w:val="00A11CCC"/>
    <w:rsid w:val="00A12015"/>
    <w:rsid w:val="00A1246E"/>
    <w:rsid w:val="00A127B8"/>
    <w:rsid w:val="00A12959"/>
    <w:rsid w:val="00A129E3"/>
    <w:rsid w:val="00A12A3C"/>
    <w:rsid w:val="00A12E32"/>
    <w:rsid w:val="00A1308F"/>
    <w:rsid w:val="00A1345F"/>
    <w:rsid w:val="00A13D10"/>
    <w:rsid w:val="00A13DE6"/>
    <w:rsid w:val="00A143E7"/>
    <w:rsid w:val="00A143EC"/>
    <w:rsid w:val="00A14537"/>
    <w:rsid w:val="00A14B08"/>
    <w:rsid w:val="00A1500F"/>
    <w:rsid w:val="00A1516D"/>
    <w:rsid w:val="00A151E0"/>
    <w:rsid w:val="00A15250"/>
    <w:rsid w:val="00A1556E"/>
    <w:rsid w:val="00A15635"/>
    <w:rsid w:val="00A15648"/>
    <w:rsid w:val="00A159AB"/>
    <w:rsid w:val="00A15BB7"/>
    <w:rsid w:val="00A15BF4"/>
    <w:rsid w:val="00A15C87"/>
    <w:rsid w:val="00A15D20"/>
    <w:rsid w:val="00A15DC0"/>
    <w:rsid w:val="00A15E0C"/>
    <w:rsid w:val="00A166C7"/>
    <w:rsid w:val="00A16A8D"/>
    <w:rsid w:val="00A16E8C"/>
    <w:rsid w:val="00A171A8"/>
    <w:rsid w:val="00A1777B"/>
    <w:rsid w:val="00A177FC"/>
    <w:rsid w:val="00A178B4"/>
    <w:rsid w:val="00A17F7B"/>
    <w:rsid w:val="00A17FB3"/>
    <w:rsid w:val="00A200B5"/>
    <w:rsid w:val="00A20667"/>
    <w:rsid w:val="00A2069C"/>
    <w:rsid w:val="00A2093C"/>
    <w:rsid w:val="00A20B82"/>
    <w:rsid w:val="00A20D89"/>
    <w:rsid w:val="00A20F85"/>
    <w:rsid w:val="00A21832"/>
    <w:rsid w:val="00A21B8D"/>
    <w:rsid w:val="00A226C4"/>
    <w:rsid w:val="00A22943"/>
    <w:rsid w:val="00A229D5"/>
    <w:rsid w:val="00A22B81"/>
    <w:rsid w:val="00A22C90"/>
    <w:rsid w:val="00A22E71"/>
    <w:rsid w:val="00A22F87"/>
    <w:rsid w:val="00A232D2"/>
    <w:rsid w:val="00A2361B"/>
    <w:rsid w:val="00A23760"/>
    <w:rsid w:val="00A239F5"/>
    <w:rsid w:val="00A23FE5"/>
    <w:rsid w:val="00A24184"/>
    <w:rsid w:val="00A242E2"/>
    <w:rsid w:val="00A24524"/>
    <w:rsid w:val="00A24554"/>
    <w:rsid w:val="00A24976"/>
    <w:rsid w:val="00A24B89"/>
    <w:rsid w:val="00A24C2A"/>
    <w:rsid w:val="00A2592C"/>
    <w:rsid w:val="00A25FB6"/>
    <w:rsid w:val="00A25FB9"/>
    <w:rsid w:val="00A262A0"/>
    <w:rsid w:val="00A262C5"/>
    <w:rsid w:val="00A26688"/>
    <w:rsid w:val="00A26761"/>
    <w:rsid w:val="00A27B4B"/>
    <w:rsid w:val="00A3051B"/>
    <w:rsid w:val="00A3096F"/>
    <w:rsid w:val="00A30B0D"/>
    <w:rsid w:val="00A30BA2"/>
    <w:rsid w:val="00A30F2F"/>
    <w:rsid w:val="00A30F7D"/>
    <w:rsid w:val="00A31001"/>
    <w:rsid w:val="00A310DE"/>
    <w:rsid w:val="00A3153D"/>
    <w:rsid w:val="00A31609"/>
    <w:rsid w:val="00A31B04"/>
    <w:rsid w:val="00A31F3B"/>
    <w:rsid w:val="00A32506"/>
    <w:rsid w:val="00A325B4"/>
    <w:rsid w:val="00A3265C"/>
    <w:rsid w:val="00A326F9"/>
    <w:rsid w:val="00A32A24"/>
    <w:rsid w:val="00A32B41"/>
    <w:rsid w:val="00A32C0A"/>
    <w:rsid w:val="00A32C8D"/>
    <w:rsid w:val="00A32CD8"/>
    <w:rsid w:val="00A33228"/>
    <w:rsid w:val="00A339E8"/>
    <w:rsid w:val="00A33C42"/>
    <w:rsid w:val="00A341C4"/>
    <w:rsid w:val="00A344EF"/>
    <w:rsid w:val="00A34813"/>
    <w:rsid w:val="00A34A7D"/>
    <w:rsid w:val="00A34AED"/>
    <w:rsid w:val="00A34BFB"/>
    <w:rsid w:val="00A34EA5"/>
    <w:rsid w:val="00A34EDB"/>
    <w:rsid w:val="00A34F04"/>
    <w:rsid w:val="00A35096"/>
    <w:rsid w:val="00A3567C"/>
    <w:rsid w:val="00A35AA3"/>
    <w:rsid w:val="00A35C04"/>
    <w:rsid w:val="00A3615A"/>
    <w:rsid w:val="00A3625E"/>
    <w:rsid w:val="00A365F2"/>
    <w:rsid w:val="00A367E0"/>
    <w:rsid w:val="00A36CA9"/>
    <w:rsid w:val="00A36D8B"/>
    <w:rsid w:val="00A37504"/>
    <w:rsid w:val="00A3776C"/>
    <w:rsid w:val="00A37855"/>
    <w:rsid w:val="00A37FF4"/>
    <w:rsid w:val="00A4071D"/>
    <w:rsid w:val="00A40ED5"/>
    <w:rsid w:val="00A4143F"/>
    <w:rsid w:val="00A414B8"/>
    <w:rsid w:val="00A41AD1"/>
    <w:rsid w:val="00A41B0C"/>
    <w:rsid w:val="00A41C86"/>
    <w:rsid w:val="00A41D63"/>
    <w:rsid w:val="00A423D5"/>
    <w:rsid w:val="00A426EA"/>
    <w:rsid w:val="00A430C6"/>
    <w:rsid w:val="00A43A77"/>
    <w:rsid w:val="00A43CAF"/>
    <w:rsid w:val="00A43F65"/>
    <w:rsid w:val="00A4421F"/>
    <w:rsid w:val="00A44F19"/>
    <w:rsid w:val="00A44F65"/>
    <w:rsid w:val="00A45371"/>
    <w:rsid w:val="00A45C36"/>
    <w:rsid w:val="00A461C4"/>
    <w:rsid w:val="00A46488"/>
    <w:rsid w:val="00A464CB"/>
    <w:rsid w:val="00A4665F"/>
    <w:rsid w:val="00A4693B"/>
    <w:rsid w:val="00A46AC1"/>
    <w:rsid w:val="00A46B2B"/>
    <w:rsid w:val="00A46CFB"/>
    <w:rsid w:val="00A474F1"/>
    <w:rsid w:val="00A47EE6"/>
    <w:rsid w:val="00A502D9"/>
    <w:rsid w:val="00A5067C"/>
    <w:rsid w:val="00A50867"/>
    <w:rsid w:val="00A50A80"/>
    <w:rsid w:val="00A50B37"/>
    <w:rsid w:val="00A50BC2"/>
    <w:rsid w:val="00A511C9"/>
    <w:rsid w:val="00A5134B"/>
    <w:rsid w:val="00A518DF"/>
    <w:rsid w:val="00A51AFC"/>
    <w:rsid w:val="00A51C3A"/>
    <w:rsid w:val="00A51C4E"/>
    <w:rsid w:val="00A51DA9"/>
    <w:rsid w:val="00A51FBC"/>
    <w:rsid w:val="00A52304"/>
    <w:rsid w:val="00A52582"/>
    <w:rsid w:val="00A52967"/>
    <w:rsid w:val="00A52A71"/>
    <w:rsid w:val="00A530C9"/>
    <w:rsid w:val="00A530FE"/>
    <w:rsid w:val="00A5360F"/>
    <w:rsid w:val="00A5400F"/>
    <w:rsid w:val="00A54111"/>
    <w:rsid w:val="00A54558"/>
    <w:rsid w:val="00A54BCD"/>
    <w:rsid w:val="00A54E40"/>
    <w:rsid w:val="00A55799"/>
    <w:rsid w:val="00A558B8"/>
    <w:rsid w:val="00A55C71"/>
    <w:rsid w:val="00A55EE4"/>
    <w:rsid w:val="00A56472"/>
    <w:rsid w:val="00A5684E"/>
    <w:rsid w:val="00A56AE1"/>
    <w:rsid w:val="00A56F55"/>
    <w:rsid w:val="00A572B2"/>
    <w:rsid w:val="00A57361"/>
    <w:rsid w:val="00A57426"/>
    <w:rsid w:val="00A574C5"/>
    <w:rsid w:val="00A574E7"/>
    <w:rsid w:val="00A5766D"/>
    <w:rsid w:val="00A57AA9"/>
    <w:rsid w:val="00A57AF2"/>
    <w:rsid w:val="00A57D55"/>
    <w:rsid w:val="00A57DD9"/>
    <w:rsid w:val="00A57DDE"/>
    <w:rsid w:val="00A60118"/>
    <w:rsid w:val="00A60123"/>
    <w:rsid w:val="00A605DF"/>
    <w:rsid w:val="00A60815"/>
    <w:rsid w:val="00A60895"/>
    <w:rsid w:val="00A60AC0"/>
    <w:rsid w:val="00A60F80"/>
    <w:rsid w:val="00A6107F"/>
    <w:rsid w:val="00A614E4"/>
    <w:rsid w:val="00A619D4"/>
    <w:rsid w:val="00A61D92"/>
    <w:rsid w:val="00A61DB4"/>
    <w:rsid w:val="00A6297B"/>
    <w:rsid w:val="00A62C63"/>
    <w:rsid w:val="00A6300E"/>
    <w:rsid w:val="00A6359A"/>
    <w:rsid w:val="00A636B7"/>
    <w:rsid w:val="00A63720"/>
    <w:rsid w:val="00A63785"/>
    <w:rsid w:val="00A63976"/>
    <w:rsid w:val="00A63F57"/>
    <w:rsid w:val="00A6441F"/>
    <w:rsid w:val="00A6458C"/>
    <w:rsid w:val="00A645CA"/>
    <w:rsid w:val="00A64D09"/>
    <w:rsid w:val="00A65985"/>
    <w:rsid w:val="00A65B20"/>
    <w:rsid w:val="00A65D49"/>
    <w:rsid w:val="00A65E80"/>
    <w:rsid w:val="00A664F3"/>
    <w:rsid w:val="00A6694F"/>
    <w:rsid w:val="00A66E00"/>
    <w:rsid w:val="00A66E9B"/>
    <w:rsid w:val="00A66FEA"/>
    <w:rsid w:val="00A67136"/>
    <w:rsid w:val="00A672A0"/>
    <w:rsid w:val="00A67B48"/>
    <w:rsid w:val="00A67B9E"/>
    <w:rsid w:val="00A70230"/>
    <w:rsid w:val="00A7025C"/>
    <w:rsid w:val="00A70DCC"/>
    <w:rsid w:val="00A710E7"/>
    <w:rsid w:val="00A71F41"/>
    <w:rsid w:val="00A72606"/>
    <w:rsid w:val="00A72AC9"/>
    <w:rsid w:val="00A72C52"/>
    <w:rsid w:val="00A72CBE"/>
    <w:rsid w:val="00A72F42"/>
    <w:rsid w:val="00A73101"/>
    <w:rsid w:val="00A739B6"/>
    <w:rsid w:val="00A73A3A"/>
    <w:rsid w:val="00A74251"/>
    <w:rsid w:val="00A7439E"/>
    <w:rsid w:val="00A75525"/>
    <w:rsid w:val="00A7554B"/>
    <w:rsid w:val="00A758D0"/>
    <w:rsid w:val="00A75A30"/>
    <w:rsid w:val="00A760FB"/>
    <w:rsid w:val="00A761C3"/>
    <w:rsid w:val="00A76412"/>
    <w:rsid w:val="00A76AB7"/>
    <w:rsid w:val="00A76C83"/>
    <w:rsid w:val="00A77018"/>
    <w:rsid w:val="00A77056"/>
    <w:rsid w:val="00A77689"/>
    <w:rsid w:val="00A77B27"/>
    <w:rsid w:val="00A77C40"/>
    <w:rsid w:val="00A77D64"/>
    <w:rsid w:val="00A77DD6"/>
    <w:rsid w:val="00A8005D"/>
    <w:rsid w:val="00A80204"/>
    <w:rsid w:val="00A8029A"/>
    <w:rsid w:val="00A803A1"/>
    <w:rsid w:val="00A8066A"/>
    <w:rsid w:val="00A80C07"/>
    <w:rsid w:val="00A80EB5"/>
    <w:rsid w:val="00A80ECE"/>
    <w:rsid w:val="00A81262"/>
    <w:rsid w:val="00A81321"/>
    <w:rsid w:val="00A817FA"/>
    <w:rsid w:val="00A81890"/>
    <w:rsid w:val="00A819EF"/>
    <w:rsid w:val="00A81AED"/>
    <w:rsid w:val="00A81AEE"/>
    <w:rsid w:val="00A81C26"/>
    <w:rsid w:val="00A820D4"/>
    <w:rsid w:val="00A8219E"/>
    <w:rsid w:val="00A822B1"/>
    <w:rsid w:val="00A82AE6"/>
    <w:rsid w:val="00A82E55"/>
    <w:rsid w:val="00A8312F"/>
    <w:rsid w:val="00A835E3"/>
    <w:rsid w:val="00A836DE"/>
    <w:rsid w:val="00A83E34"/>
    <w:rsid w:val="00A840CF"/>
    <w:rsid w:val="00A84612"/>
    <w:rsid w:val="00A8474B"/>
    <w:rsid w:val="00A84863"/>
    <w:rsid w:val="00A8488F"/>
    <w:rsid w:val="00A84BA0"/>
    <w:rsid w:val="00A84BEA"/>
    <w:rsid w:val="00A84D2C"/>
    <w:rsid w:val="00A84DF3"/>
    <w:rsid w:val="00A8528B"/>
    <w:rsid w:val="00A85C0E"/>
    <w:rsid w:val="00A85D70"/>
    <w:rsid w:val="00A85DD2"/>
    <w:rsid w:val="00A86008"/>
    <w:rsid w:val="00A86193"/>
    <w:rsid w:val="00A86297"/>
    <w:rsid w:val="00A868ED"/>
    <w:rsid w:val="00A86A3E"/>
    <w:rsid w:val="00A8701B"/>
    <w:rsid w:val="00A87D9F"/>
    <w:rsid w:val="00A87E31"/>
    <w:rsid w:val="00A87E5D"/>
    <w:rsid w:val="00A90375"/>
    <w:rsid w:val="00A90BA2"/>
    <w:rsid w:val="00A90E48"/>
    <w:rsid w:val="00A91412"/>
    <w:rsid w:val="00A91781"/>
    <w:rsid w:val="00A919BB"/>
    <w:rsid w:val="00A919DB"/>
    <w:rsid w:val="00A921AD"/>
    <w:rsid w:val="00A92422"/>
    <w:rsid w:val="00A9276B"/>
    <w:rsid w:val="00A9291D"/>
    <w:rsid w:val="00A92A69"/>
    <w:rsid w:val="00A92F5C"/>
    <w:rsid w:val="00A93058"/>
    <w:rsid w:val="00A932FC"/>
    <w:rsid w:val="00A9334D"/>
    <w:rsid w:val="00A9345E"/>
    <w:rsid w:val="00A939CC"/>
    <w:rsid w:val="00A93BE9"/>
    <w:rsid w:val="00A93E34"/>
    <w:rsid w:val="00A9406C"/>
    <w:rsid w:val="00A94B21"/>
    <w:rsid w:val="00A95069"/>
    <w:rsid w:val="00A95525"/>
    <w:rsid w:val="00A959BB"/>
    <w:rsid w:val="00A95A48"/>
    <w:rsid w:val="00A95E6B"/>
    <w:rsid w:val="00A95E92"/>
    <w:rsid w:val="00A9600E"/>
    <w:rsid w:val="00A96335"/>
    <w:rsid w:val="00A963C9"/>
    <w:rsid w:val="00A964C6"/>
    <w:rsid w:val="00A969FC"/>
    <w:rsid w:val="00A96DA3"/>
    <w:rsid w:val="00A971C5"/>
    <w:rsid w:val="00A973D6"/>
    <w:rsid w:val="00A97717"/>
    <w:rsid w:val="00A977E1"/>
    <w:rsid w:val="00A97895"/>
    <w:rsid w:val="00A97EF8"/>
    <w:rsid w:val="00AA001C"/>
    <w:rsid w:val="00AA02C9"/>
    <w:rsid w:val="00AA0B44"/>
    <w:rsid w:val="00AA0F8F"/>
    <w:rsid w:val="00AA11CC"/>
    <w:rsid w:val="00AA1365"/>
    <w:rsid w:val="00AA1512"/>
    <w:rsid w:val="00AA1756"/>
    <w:rsid w:val="00AA1786"/>
    <w:rsid w:val="00AA1B7D"/>
    <w:rsid w:val="00AA2247"/>
    <w:rsid w:val="00AA24F6"/>
    <w:rsid w:val="00AA2842"/>
    <w:rsid w:val="00AA2FF5"/>
    <w:rsid w:val="00AA3165"/>
    <w:rsid w:val="00AA3168"/>
    <w:rsid w:val="00AA32ED"/>
    <w:rsid w:val="00AA3472"/>
    <w:rsid w:val="00AA34D3"/>
    <w:rsid w:val="00AA4076"/>
    <w:rsid w:val="00AA47F3"/>
    <w:rsid w:val="00AA4BF1"/>
    <w:rsid w:val="00AA4DBA"/>
    <w:rsid w:val="00AA534D"/>
    <w:rsid w:val="00AA55B0"/>
    <w:rsid w:val="00AA5A0D"/>
    <w:rsid w:val="00AA5E07"/>
    <w:rsid w:val="00AA5EE3"/>
    <w:rsid w:val="00AA628C"/>
    <w:rsid w:val="00AA62D2"/>
    <w:rsid w:val="00AA6419"/>
    <w:rsid w:val="00AA6994"/>
    <w:rsid w:val="00AA6C84"/>
    <w:rsid w:val="00AA6D1B"/>
    <w:rsid w:val="00AA731C"/>
    <w:rsid w:val="00AA74D5"/>
    <w:rsid w:val="00AA76D7"/>
    <w:rsid w:val="00AA7EE5"/>
    <w:rsid w:val="00AA7FB0"/>
    <w:rsid w:val="00AA7FC0"/>
    <w:rsid w:val="00AB0099"/>
    <w:rsid w:val="00AB0372"/>
    <w:rsid w:val="00AB0754"/>
    <w:rsid w:val="00AB12D4"/>
    <w:rsid w:val="00AB136D"/>
    <w:rsid w:val="00AB176E"/>
    <w:rsid w:val="00AB1D74"/>
    <w:rsid w:val="00AB20DC"/>
    <w:rsid w:val="00AB22A0"/>
    <w:rsid w:val="00AB24EE"/>
    <w:rsid w:val="00AB2AF1"/>
    <w:rsid w:val="00AB3060"/>
    <w:rsid w:val="00AB3186"/>
    <w:rsid w:val="00AB321E"/>
    <w:rsid w:val="00AB325F"/>
    <w:rsid w:val="00AB3389"/>
    <w:rsid w:val="00AB3408"/>
    <w:rsid w:val="00AB38D2"/>
    <w:rsid w:val="00AB3991"/>
    <w:rsid w:val="00AB3BC3"/>
    <w:rsid w:val="00AB3E13"/>
    <w:rsid w:val="00AB4950"/>
    <w:rsid w:val="00AB4DF9"/>
    <w:rsid w:val="00AB50D0"/>
    <w:rsid w:val="00AB5306"/>
    <w:rsid w:val="00AB58A7"/>
    <w:rsid w:val="00AB5933"/>
    <w:rsid w:val="00AB5ED3"/>
    <w:rsid w:val="00AB6018"/>
    <w:rsid w:val="00AB6773"/>
    <w:rsid w:val="00AB67C6"/>
    <w:rsid w:val="00AB6920"/>
    <w:rsid w:val="00AB6F3E"/>
    <w:rsid w:val="00AB6F46"/>
    <w:rsid w:val="00AB7117"/>
    <w:rsid w:val="00AB7448"/>
    <w:rsid w:val="00AB7AB1"/>
    <w:rsid w:val="00AB7E72"/>
    <w:rsid w:val="00AB7F46"/>
    <w:rsid w:val="00AC08E3"/>
    <w:rsid w:val="00AC0EB0"/>
    <w:rsid w:val="00AC1055"/>
    <w:rsid w:val="00AC1383"/>
    <w:rsid w:val="00AC18A7"/>
    <w:rsid w:val="00AC1977"/>
    <w:rsid w:val="00AC1FE8"/>
    <w:rsid w:val="00AC2126"/>
    <w:rsid w:val="00AC2246"/>
    <w:rsid w:val="00AC251F"/>
    <w:rsid w:val="00AC2A05"/>
    <w:rsid w:val="00AC2FC6"/>
    <w:rsid w:val="00AC32CC"/>
    <w:rsid w:val="00AC354A"/>
    <w:rsid w:val="00AC3587"/>
    <w:rsid w:val="00AC39C2"/>
    <w:rsid w:val="00AC3AE3"/>
    <w:rsid w:val="00AC3BF3"/>
    <w:rsid w:val="00AC418C"/>
    <w:rsid w:val="00AC455F"/>
    <w:rsid w:val="00AC463D"/>
    <w:rsid w:val="00AC4CCB"/>
    <w:rsid w:val="00AC503A"/>
    <w:rsid w:val="00AC5223"/>
    <w:rsid w:val="00AC59BE"/>
    <w:rsid w:val="00AC6770"/>
    <w:rsid w:val="00AC68FA"/>
    <w:rsid w:val="00AC6A88"/>
    <w:rsid w:val="00AC6C63"/>
    <w:rsid w:val="00AC6D99"/>
    <w:rsid w:val="00AC70D4"/>
    <w:rsid w:val="00AC7220"/>
    <w:rsid w:val="00AC7653"/>
    <w:rsid w:val="00AC787D"/>
    <w:rsid w:val="00AC79F7"/>
    <w:rsid w:val="00AD018D"/>
    <w:rsid w:val="00AD01ED"/>
    <w:rsid w:val="00AD05ED"/>
    <w:rsid w:val="00AD0C60"/>
    <w:rsid w:val="00AD0CF9"/>
    <w:rsid w:val="00AD0E5B"/>
    <w:rsid w:val="00AD1050"/>
    <w:rsid w:val="00AD12F9"/>
    <w:rsid w:val="00AD13D6"/>
    <w:rsid w:val="00AD140A"/>
    <w:rsid w:val="00AD170F"/>
    <w:rsid w:val="00AD181D"/>
    <w:rsid w:val="00AD18CA"/>
    <w:rsid w:val="00AD1D66"/>
    <w:rsid w:val="00AD2399"/>
    <w:rsid w:val="00AD26AB"/>
    <w:rsid w:val="00AD2FBB"/>
    <w:rsid w:val="00AD3164"/>
    <w:rsid w:val="00AD3802"/>
    <w:rsid w:val="00AD419B"/>
    <w:rsid w:val="00AD42CE"/>
    <w:rsid w:val="00AD451A"/>
    <w:rsid w:val="00AD49EE"/>
    <w:rsid w:val="00AD4DAD"/>
    <w:rsid w:val="00AD4F69"/>
    <w:rsid w:val="00AD5B25"/>
    <w:rsid w:val="00AD6614"/>
    <w:rsid w:val="00AD6794"/>
    <w:rsid w:val="00AD6C9F"/>
    <w:rsid w:val="00AD72A0"/>
    <w:rsid w:val="00AD75C4"/>
    <w:rsid w:val="00AD7623"/>
    <w:rsid w:val="00AD783C"/>
    <w:rsid w:val="00AD7876"/>
    <w:rsid w:val="00AD7E42"/>
    <w:rsid w:val="00AE007D"/>
    <w:rsid w:val="00AE01CC"/>
    <w:rsid w:val="00AE0287"/>
    <w:rsid w:val="00AE0E2F"/>
    <w:rsid w:val="00AE0E71"/>
    <w:rsid w:val="00AE114A"/>
    <w:rsid w:val="00AE1160"/>
    <w:rsid w:val="00AE12EB"/>
    <w:rsid w:val="00AE14D9"/>
    <w:rsid w:val="00AE188F"/>
    <w:rsid w:val="00AE198E"/>
    <w:rsid w:val="00AE1AA0"/>
    <w:rsid w:val="00AE1B3C"/>
    <w:rsid w:val="00AE2066"/>
    <w:rsid w:val="00AE23FC"/>
    <w:rsid w:val="00AE2E4A"/>
    <w:rsid w:val="00AE3657"/>
    <w:rsid w:val="00AE37E1"/>
    <w:rsid w:val="00AE3956"/>
    <w:rsid w:val="00AE3981"/>
    <w:rsid w:val="00AE4004"/>
    <w:rsid w:val="00AE426B"/>
    <w:rsid w:val="00AE45CB"/>
    <w:rsid w:val="00AE4652"/>
    <w:rsid w:val="00AE4849"/>
    <w:rsid w:val="00AE484F"/>
    <w:rsid w:val="00AE4B57"/>
    <w:rsid w:val="00AE4C54"/>
    <w:rsid w:val="00AE516C"/>
    <w:rsid w:val="00AE6102"/>
    <w:rsid w:val="00AE61DB"/>
    <w:rsid w:val="00AE632E"/>
    <w:rsid w:val="00AE6535"/>
    <w:rsid w:val="00AE672E"/>
    <w:rsid w:val="00AE68D4"/>
    <w:rsid w:val="00AE6BC2"/>
    <w:rsid w:val="00AE6CF8"/>
    <w:rsid w:val="00AE6E0B"/>
    <w:rsid w:val="00AE6EA4"/>
    <w:rsid w:val="00AE6F92"/>
    <w:rsid w:val="00AE723B"/>
    <w:rsid w:val="00AE780D"/>
    <w:rsid w:val="00AE7A14"/>
    <w:rsid w:val="00AE7A33"/>
    <w:rsid w:val="00AE7CCA"/>
    <w:rsid w:val="00AE7D36"/>
    <w:rsid w:val="00AE7DDF"/>
    <w:rsid w:val="00AF0605"/>
    <w:rsid w:val="00AF08C8"/>
    <w:rsid w:val="00AF16B8"/>
    <w:rsid w:val="00AF17FF"/>
    <w:rsid w:val="00AF1F3A"/>
    <w:rsid w:val="00AF1F61"/>
    <w:rsid w:val="00AF25DE"/>
    <w:rsid w:val="00AF2A1E"/>
    <w:rsid w:val="00AF3018"/>
    <w:rsid w:val="00AF33AD"/>
    <w:rsid w:val="00AF352B"/>
    <w:rsid w:val="00AF36FF"/>
    <w:rsid w:val="00AF3EE4"/>
    <w:rsid w:val="00AF40B2"/>
    <w:rsid w:val="00AF4463"/>
    <w:rsid w:val="00AF48A8"/>
    <w:rsid w:val="00AF4E3C"/>
    <w:rsid w:val="00AF52DA"/>
    <w:rsid w:val="00AF544C"/>
    <w:rsid w:val="00AF5516"/>
    <w:rsid w:val="00AF5539"/>
    <w:rsid w:val="00AF5617"/>
    <w:rsid w:val="00AF5B51"/>
    <w:rsid w:val="00AF5F58"/>
    <w:rsid w:val="00AF6508"/>
    <w:rsid w:val="00AF6DB3"/>
    <w:rsid w:val="00AF7040"/>
    <w:rsid w:val="00AF7156"/>
    <w:rsid w:val="00AF7163"/>
    <w:rsid w:val="00AF7284"/>
    <w:rsid w:val="00AF761A"/>
    <w:rsid w:val="00AF7AAD"/>
    <w:rsid w:val="00AF7B57"/>
    <w:rsid w:val="00AF7F50"/>
    <w:rsid w:val="00B006DD"/>
    <w:rsid w:val="00B00A9D"/>
    <w:rsid w:val="00B00C59"/>
    <w:rsid w:val="00B00D19"/>
    <w:rsid w:val="00B00FFA"/>
    <w:rsid w:val="00B01175"/>
    <w:rsid w:val="00B0148C"/>
    <w:rsid w:val="00B017B5"/>
    <w:rsid w:val="00B01A1A"/>
    <w:rsid w:val="00B01AD4"/>
    <w:rsid w:val="00B0218C"/>
    <w:rsid w:val="00B024CF"/>
    <w:rsid w:val="00B027AB"/>
    <w:rsid w:val="00B02A6F"/>
    <w:rsid w:val="00B02AFC"/>
    <w:rsid w:val="00B031DB"/>
    <w:rsid w:val="00B031F0"/>
    <w:rsid w:val="00B032DE"/>
    <w:rsid w:val="00B0348E"/>
    <w:rsid w:val="00B034CA"/>
    <w:rsid w:val="00B035FE"/>
    <w:rsid w:val="00B03807"/>
    <w:rsid w:val="00B03D27"/>
    <w:rsid w:val="00B041E9"/>
    <w:rsid w:val="00B043BE"/>
    <w:rsid w:val="00B04499"/>
    <w:rsid w:val="00B04745"/>
    <w:rsid w:val="00B04A79"/>
    <w:rsid w:val="00B04D06"/>
    <w:rsid w:val="00B04ED4"/>
    <w:rsid w:val="00B05001"/>
    <w:rsid w:val="00B0501B"/>
    <w:rsid w:val="00B05565"/>
    <w:rsid w:val="00B05A35"/>
    <w:rsid w:val="00B05A3C"/>
    <w:rsid w:val="00B05B9C"/>
    <w:rsid w:val="00B05F7F"/>
    <w:rsid w:val="00B06032"/>
    <w:rsid w:val="00B060D0"/>
    <w:rsid w:val="00B06222"/>
    <w:rsid w:val="00B06344"/>
    <w:rsid w:val="00B06582"/>
    <w:rsid w:val="00B06635"/>
    <w:rsid w:val="00B067FF"/>
    <w:rsid w:val="00B068B4"/>
    <w:rsid w:val="00B068D9"/>
    <w:rsid w:val="00B06BA6"/>
    <w:rsid w:val="00B07234"/>
    <w:rsid w:val="00B073C1"/>
    <w:rsid w:val="00B077EF"/>
    <w:rsid w:val="00B0797C"/>
    <w:rsid w:val="00B07EB3"/>
    <w:rsid w:val="00B10128"/>
    <w:rsid w:val="00B105A0"/>
    <w:rsid w:val="00B1098E"/>
    <w:rsid w:val="00B10D01"/>
    <w:rsid w:val="00B11003"/>
    <w:rsid w:val="00B11070"/>
    <w:rsid w:val="00B110F2"/>
    <w:rsid w:val="00B11351"/>
    <w:rsid w:val="00B11603"/>
    <w:rsid w:val="00B1169A"/>
    <w:rsid w:val="00B119D7"/>
    <w:rsid w:val="00B11A6B"/>
    <w:rsid w:val="00B11D90"/>
    <w:rsid w:val="00B11F03"/>
    <w:rsid w:val="00B1260B"/>
    <w:rsid w:val="00B128F3"/>
    <w:rsid w:val="00B12C9C"/>
    <w:rsid w:val="00B12E9F"/>
    <w:rsid w:val="00B12F48"/>
    <w:rsid w:val="00B13735"/>
    <w:rsid w:val="00B13782"/>
    <w:rsid w:val="00B13A25"/>
    <w:rsid w:val="00B13B0E"/>
    <w:rsid w:val="00B13C9D"/>
    <w:rsid w:val="00B143FC"/>
    <w:rsid w:val="00B1448D"/>
    <w:rsid w:val="00B15754"/>
    <w:rsid w:val="00B15B36"/>
    <w:rsid w:val="00B15E29"/>
    <w:rsid w:val="00B16269"/>
    <w:rsid w:val="00B1658E"/>
    <w:rsid w:val="00B168E2"/>
    <w:rsid w:val="00B16919"/>
    <w:rsid w:val="00B16951"/>
    <w:rsid w:val="00B16B6B"/>
    <w:rsid w:val="00B16C6B"/>
    <w:rsid w:val="00B16E64"/>
    <w:rsid w:val="00B16E96"/>
    <w:rsid w:val="00B17232"/>
    <w:rsid w:val="00B17F78"/>
    <w:rsid w:val="00B201D5"/>
    <w:rsid w:val="00B206CC"/>
    <w:rsid w:val="00B211DE"/>
    <w:rsid w:val="00B21761"/>
    <w:rsid w:val="00B21764"/>
    <w:rsid w:val="00B21EC4"/>
    <w:rsid w:val="00B21EEB"/>
    <w:rsid w:val="00B220C9"/>
    <w:rsid w:val="00B22126"/>
    <w:rsid w:val="00B2227D"/>
    <w:rsid w:val="00B222C6"/>
    <w:rsid w:val="00B2243F"/>
    <w:rsid w:val="00B22D78"/>
    <w:rsid w:val="00B2304C"/>
    <w:rsid w:val="00B23142"/>
    <w:rsid w:val="00B2325B"/>
    <w:rsid w:val="00B23623"/>
    <w:rsid w:val="00B23C94"/>
    <w:rsid w:val="00B24040"/>
    <w:rsid w:val="00B24290"/>
    <w:rsid w:val="00B24537"/>
    <w:rsid w:val="00B24876"/>
    <w:rsid w:val="00B24CD9"/>
    <w:rsid w:val="00B257FC"/>
    <w:rsid w:val="00B25892"/>
    <w:rsid w:val="00B25D59"/>
    <w:rsid w:val="00B25D94"/>
    <w:rsid w:val="00B25F4F"/>
    <w:rsid w:val="00B26166"/>
    <w:rsid w:val="00B261B2"/>
    <w:rsid w:val="00B26565"/>
    <w:rsid w:val="00B265F9"/>
    <w:rsid w:val="00B26A51"/>
    <w:rsid w:val="00B26E60"/>
    <w:rsid w:val="00B2720D"/>
    <w:rsid w:val="00B272FF"/>
    <w:rsid w:val="00B27331"/>
    <w:rsid w:val="00B27B7A"/>
    <w:rsid w:val="00B27D7E"/>
    <w:rsid w:val="00B27E99"/>
    <w:rsid w:val="00B3037D"/>
    <w:rsid w:val="00B30392"/>
    <w:rsid w:val="00B305EE"/>
    <w:rsid w:val="00B3072E"/>
    <w:rsid w:val="00B30C07"/>
    <w:rsid w:val="00B310C1"/>
    <w:rsid w:val="00B31AB8"/>
    <w:rsid w:val="00B31C63"/>
    <w:rsid w:val="00B31F9E"/>
    <w:rsid w:val="00B32463"/>
    <w:rsid w:val="00B32531"/>
    <w:rsid w:val="00B33087"/>
    <w:rsid w:val="00B33164"/>
    <w:rsid w:val="00B33649"/>
    <w:rsid w:val="00B339DF"/>
    <w:rsid w:val="00B340C9"/>
    <w:rsid w:val="00B34173"/>
    <w:rsid w:val="00B3446C"/>
    <w:rsid w:val="00B3450C"/>
    <w:rsid w:val="00B34544"/>
    <w:rsid w:val="00B34810"/>
    <w:rsid w:val="00B34C9E"/>
    <w:rsid w:val="00B34E33"/>
    <w:rsid w:val="00B34ED5"/>
    <w:rsid w:val="00B34F21"/>
    <w:rsid w:val="00B35193"/>
    <w:rsid w:val="00B35531"/>
    <w:rsid w:val="00B35732"/>
    <w:rsid w:val="00B3581A"/>
    <w:rsid w:val="00B358D4"/>
    <w:rsid w:val="00B35AFA"/>
    <w:rsid w:val="00B35BFE"/>
    <w:rsid w:val="00B35EFB"/>
    <w:rsid w:val="00B35F4D"/>
    <w:rsid w:val="00B36310"/>
    <w:rsid w:val="00B366E1"/>
    <w:rsid w:val="00B36962"/>
    <w:rsid w:val="00B36AAE"/>
    <w:rsid w:val="00B36C01"/>
    <w:rsid w:val="00B36F67"/>
    <w:rsid w:val="00B3700B"/>
    <w:rsid w:val="00B37288"/>
    <w:rsid w:val="00B374CE"/>
    <w:rsid w:val="00B375A6"/>
    <w:rsid w:val="00B375FE"/>
    <w:rsid w:val="00B37A56"/>
    <w:rsid w:val="00B37CB2"/>
    <w:rsid w:val="00B37DCB"/>
    <w:rsid w:val="00B4028C"/>
    <w:rsid w:val="00B408E5"/>
    <w:rsid w:val="00B4097D"/>
    <w:rsid w:val="00B40B70"/>
    <w:rsid w:val="00B40D78"/>
    <w:rsid w:val="00B41268"/>
    <w:rsid w:val="00B4153C"/>
    <w:rsid w:val="00B41753"/>
    <w:rsid w:val="00B417A6"/>
    <w:rsid w:val="00B417FB"/>
    <w:rsid w:val="00B41807"/>
    <w:rsid w:val="00B41A42"/>
    <w:rsid w:val="00B41D37"/>
    <w:rsid w:val="00B4241D"/>
    <w:rsid w:val="00B42530"/>
    <w:rsid w:val="00B426CA"/>
    <w:rsid w:val="00B430C9"/>
    <w:rsid w:val="00B43268"/>
    <w:rsid w:val="00B4337D"/>
    <w:rsid w:val="00B43865"/>
    <w:rsid w:val="00B43A89"/>
    <w:rsid w:val="00B43B00"/>
    <w:rsid w:val="00B43C9D"/>
    <w:rsid w:val="00B43E11"/>
    <w:rsid w:val="00B43E5D"/>
    <w:rsid w:val="00B4425D"/>
    <w:rsid w:val="00B44783"/>
    <w:rsid w:val="00B44F0F"/>
    <w:rsid w:val="00B452A1"/>
    <w:rsid w:val="00B45B7F"/>
    <w:rsid w:val="00B462A2"/>
    <w:rsid w:val="00B46395"/>
    <w:rsid w:val="00B46472"/>
    <w:rsid w:val="00B46570"/>
    <w:rsid w:val="00B466A4"/>
    <w:rsid w:val="00B468CF"/>
    <w:rsid w:val="00B4692A"/>
    <w:rsid w:val="00B469D3"/>
    <w:rsid w:val="00B46E2A"/>
    <w:rsid w:val="00B47322"/>
    <w:rsid w:val="00B4734F"/>
    <w:rsid w:val="00B4737B"/>
    <w:rsid w:val="00B474E2"/>
    <w:rsid w:val="00B47A93"/>
    <w:rsid w:val="00B47B16"/>
    <w:rsid w:val="00B47CEF"/>
    <w:rsid w:val="00B5051B"/>
    <w:rsid w:val="00B509FD"/>
    <w:rsid w:val="00B50FEB"/>
    <w:rsid w:val="00B51336"/>
    <w:rsid w:val="00B517BA"/>
    <w:rsid w:val="00B51CCA"/>
    <w:rsid w:val="00B5219D"/>
    <w:rsid w:val="00B525DE"/>
    <w:rsid w:val="00B525EE"/>
    <w:rsid w:val="00B5289C"/>
    <w:rsid w:val="00B52B4B"/>
    <w:rsid w:val="00B52DB6"/>
    <w:rsid w:val="00B52E1F"/>
    <w:rsid w:val="00B52F98"/>
    <w:rsid w:val="00B537C5"/>
    <w:rsid w:val="00B53939"/>
    <w:rsid w:val="00B53F93"/>
    <w:rsid w:val="00B54261"/>
    <w:rsid w:val="00B544BE"/>
    <w:rsid w:val="00B545AD"/>
    <w:rsid w:val="00B5473C"/>
    <w:rsid w:val="00B5497E"/>
    <w:rsid w:val="00B54C26"/>
    <w:rsid w:val="00B54E75"/>
    <w:rsid w:val="00B5502E"/>
    <w:rsid w:val="00B5538F"/>
    <w:rsid w:val="00B55CEF"/>
    <w:rsid w:val="00B56005"/>
    <w:rsid w:val="00B564B3"/>
    <w:rsid w:val="00B5657C"/>
    <w:rsid w:val="00B5658E"/>
    <w:rsid w:val="00B56727"/>
    <w:rsid w:val="00B568F0"/>
    <w:rsid w:val="00B56944"/>
    <w:rsid w:val="00B57067"/>
    <w:rsid w:val="00B5718B"/>
    <w:rsid w:val="00B571CE"/>
    <w:rsid w:val="00B573D7"/>
    <w:rsid w:val="00B5783C"/>
    <w:rsid w:val="00B57A40"/>
    <w:rsid w:val="00B57ED9"/>
    <w:rsid w:val="00B60957"/>
    <w:rsid w:val="00B61535"/>
    <w:rsid w:val="00B6161A"/>
    <w:rsid w:val="00B6197E"/>
    <w:rsid w:val="00B61D75"/>
    <w:rsid w:val="00B61E20"/>
    <w:rsid w:val="00B621E0"/>
    <w:rsid w:val="00B62402"/>
    <w:rsid w:val="00B6248D"/>
    <w:rsid w:val="00B627B5"/>
    <w:rsid w:val="00B62A9D"/>
    <w:rsid w:val="00B62C5C"/>
    <w:rsid w:val="00B62DBE"/>
    <w:rsid w:val="00B62FC2"/>
    <w:rsid w:val="00B63719"/>
    <w:rsid w:val="00B63993"/>
    <w:rsid w:val="00B63D57"/>
    <w:rsid w:val="00B63FFF"/>
    <w:rsid w:val="00B641B8"/>
    <w:rsid w:val="00B64404"/>
    <w:rsid w:val="00B6457D"/>
    <w:rsid w:val="00B64C9E"/>
    <w:rsid w:val="00B64DEE"/>
    <w:rsid w:val="00B65600"/>
    <w:rsid w:val="00B65792"/>
    <w:rsid w:val="00B659BE"/>
    <w:rsid w:val="00B65B30"/>
    <w:rsid w:val="00B65E57"/>
    <w:rsid w:val="00B65EA8"/>
    <w:rsid w:val="00B66124"/>
    <w:rsid w:val="00B662DB"/>
    <w:rsid w:val="00B662E6"/>
    <w:rsid w:val="00B664D4"/>
    <w:rsid w:val="00B6665B"/>
    <w:rsid w:val="00B667EE"/>
    <w:rsid w:val="00B66861"/>
    <w:rsid w:val="00B6714E"/>
    <w:rsid w:val="00B67153"/>
    <w:rsid w:val="00B67765"/>
    <w:rsid w:val="00B679DD"/>
    <w:rsid w:val="00B67E07"/>
    <w:rsid w:val="00B7011A"/>
    <w:rsid w:val="00B704E4"/>
    <w:rsid w:val="00B7080A"/>
    <w:rsid w:val="00B70931"/>
    <w:rsid w:val="00B709D6"/>
    <w:rsid w:val="00B7168D"/>
    <w:rsid w:val="00B71A52"/>
    <w:rsid w:val="00B71A9B"/>
    <w:rsid w:val="00B7239E"/>
    <w:rsid w:val="00B72A3A"/>
    <w:rsid w:val="00B73295"/>
    <w:rsid w:val="00B739EE"/>
    <w:rsid w:val="00B73B1C"/>
    <w:rsid w:val="00B73B8F"/>
    <w:rsid w:val="00B73CD5"/>
    <w:rsid w:val="00B73FA7"/>
    <w:rsid w:val="00B74135"/>
    <w:rsid w:val="00B74680"/>
    <w:rsid w:val="00B74CEA"/>
    <w:rsid w:val="00B757A7"/>
    <w:rsid w:val="00B757AD"/>
    <w:rsid w:val="00B75DFA"/>
    <w:rsid w:val="00B7613D"/>
    <w:rsid w:val="00B7623E"/>
    <w:rsid w:val="00B7627C"/>
    <w:rsid w:val="00B762BE"/>
    <w:rsid w:val="00B762F8"/>
    <w:rsid w:val="00B7689E"/>
    <w:rsid w:val="00B769E4"/>
    <w:rsid w:val="00B771C9"/>
    <w:rsid w:val="00B772B0"/>
    <w:rsid w:val="00B8010E"/>
    <w:rsid w:val="00B801C9"/>
    <w:rsid w:val="00B80A4B"/>
    <w:rsid w:val="00B80E23"/>
    <w:rsid w:val="00B8114B"/>
    <w:rsid w:val="00B81265"/>
    <w:rsid w:val="00B8139B"/>
    <w:rsid w:val="00B8170E"/>
    <w:rsid w:val="00B817EA"/>
    <w:rsid w:val="00B81D3F"/>
    <w:rsid w:val="00B81E9E"/>
    <w:rsid w:val="00B82261"/>
    <w:rsid w:val="00B82354"/>
    <w:rsid w:val="00B8258C"/>
    <w:rsid w:val="00B82B05"/>
    <w:rsid w:val="00B82C4A"/>
    <w:rsid w:val="00B82E70"/>
    <w:rsid w:val="00B831FD"/>
    <w:rsid w:val="00B83479"/>
    <w:rsid w:val="00B83483"/>
    <w:rsid w:val="00B83B7A"/>
    <w:rsid w:val="00B83DAE"/>
    <w:rsid w:val="00B8402A"/>
    <w:rsid w:val="00B845EE"/>
    <w:rsid w:val="00B849CE"/>
    <w:rsid w:val="00B84B17"/>
    <w:rsid w:val="00B85D1F"/>
    <w:rsid w:val="00B8665C"/>
    <w:rsid w:val="00B867D1"/>
    <w:rsid w:val="00B87985"/>
    <w:rsid w:val="00B900F2"/>
    <w:rsid w:val="00B902A9"/>
    <w:rsid w:val="00B9060B"/>
    <w:rsid w:val="00B90D43"/>
    <w:rsid w:val="00B91002"/>
    <w:rsid w:val="00B91471"/>
    <w:rsid w:val="00B91499"/>
    <w:rsid w:val="00B9149C"/>
    <w:rsid w:val="00B9151E"/>
    <w:rsid w:val="00B917DF"/>
    <w:rsid w:val="00B91817"/>
    <w:rsid w:val="00B918EF"/>
    <w:rsid w:val="00B91C0D"/>
    <w:rsid w:val="00B91C97"/>
    <w:rsid w:val="00B920EC"/>
    <w:rsid w:val="00B9233F"/>
    <w:rsid w:val="00B92584"/>
    <w:rsid w:val="00B92625"/>
    <w:rsid w:val="00B926D2"/>
    <w:rsid w:val="00B929FF"/>
    <w:rsid w:val="00B92B0B"/>
    <w:rsid w:val="00B93132"/>
    <w:rsid w:val="00B932EA"/>
    <w:rsid w:val="00B934D3"/>
    <w:rsid w:val="00B9354B"/>
    <w:rsid w:val="00B93B61"/>
    <w:rsid w:val="00B93BC8"/>
    <w:rsid w:val="00B93CBC"/>
    <w:rsid w:val="00B944C6"/>
    <w:rsid w:val="00B94916"/>
    <w:rsid w:val="00B94D6C"/>
    <w:rsid w:val="00B94E16"/>
    <w:rsid w:val="00B9576C"/>
    <w:rsid w:val="00B95BBF"/>
    <w:rsid w:val="00B95DE2"/>
    <w:rsid w:val="00B96116"/>
    <w:rsid w:val="00B9624E"/>
    <w:rsid w:val="00B963B5"/>
    <w:rsid w:val="00B963E1"/>
    <w:rsid w:val="00B964D7"/>
    <w:rsid w:val="00B96BBA"/>
    <w:rsid w:val="00B96FE7"/>
    <w:rsid w:val="00B97322"/>
    <w:rsid w:val="00B975D4"/>
    <w:rsid w:val="00BA0536"/>
    <w:rsid w:val="00BA09FF"/>
    <w:rsid w:val="00BA0C08"/>
    <w:rsid w:val="00BA0D48"/>
    <w:rsid w:val="00BA0DDF"/>
    <w:rsid w:val="00BA125A"/>
    <w:rsid w:val="00BA1A1D"/>
    <w:rsid w:val="00BA262D"/>
    <w:rsid w:val="00BA26F9"/>
    <w:rsid w:val="00BA2F44"/>
    <w:rsid w:val="00BA2FE3"/>
    <w:rsid w:val="00BA313A"/>
    <w:rsid w:val="00BA338D"/>
    <w:rsid w:val="00BA38D3"/>
    <w:rsid w:val="00BA3A51"/>
    <w:rsid w:val="00BA3AB1"/>
    <w:rsid w:val="00BA3B41"/>
    <w:rsid w:val="00BA3F09"/>
    <w:rsid w:val="00BA3F44"/>
    <w:rsid w:val="00BA3F57"/>
    <w:rsid w:val="00BA41CD"/>
    <w:rsid w:val="00BA42DD"/>
    <w:rsid w:val="00BA449E"/>
    <w:rsid w:val="00BA461F"/>
    <w:rsid w:val="00BA4742"/>
    <w:rsid w:val="00BA4AF6"/>
    <w:rsid w:val="00BA4FD3"/>
    <w:rsid w:val="00BA5085"/>
    <w:rsid w:val="00BA513C"/>
    <w:rsid w:val="00BA556E"/>
    <w:rsid w:val="00BA5838"/>
    <w:rsid w:val="00BA5C1A"/>
    <w:rsid w:val="00BA5CB9"/>
    <w:rsid w:val="00BA5E07"/>
    <w:rsid w:val="00BA5F35"/>
    <w:rsid w:val="00BA6116"/>
    <w:rsid w:val="00BA66FC"/>
    <w:rsid w:val="00BA67A1"/>
    <w:rsid w:val="00BA684D"/>
    <w:rsid w:val="00BA6F2D"/>
    <w:rsid w:val="00BA7848"/>
    <w:rsid w:val="00BA78DE"/>
    <w:rsid w:val="00BA7979"/>
    <w:rsid w:val="00BA7F60"/>
    <w:rsid w:val="00BB053D"/>
    <w:rsid w:val="00BB0586"/>
    <w:rsid w:val="00BB0A11"/>
    <w:rsid w:val="00BB0CF2"/>
    <w:rsid w:val="00BB0D27"/>
    <w:rsid w:val="00BB0E33"/>
    <w:rsid w:val="00BB111C"/>
    <w:rsid w:val="00BB1B05"/>
    <w:rsid w:val="00BB1E2A"/>
    <w:rsid w:val="00BB23FC"/>
    <w:rsid w:val="00BB273D"/>
    <w:rsid w:val="00BB2811"/>
    <w:rsid w:val="00BB2AFC"/>
    <w:rsid w:val="00BB2E9C"/>
    <w:rsid w:val="00BB338D"/>
    <w:rsid w:val="00BB3778"/>
    <w:rsid w:val="00BB3855"/>
    <w:rsid w:val="00BB3875"/>
    <w:rsid w:val="00BB392A"/>
    <w:rsid w:val="00BB400B"/>
    <w:rsid w:val="00BB41D5"/>
    <w:rsid w:val="00BB4241"/>
    <w:rsid w:val="00BB45EE"/>
    <w:rsid w:val="00BB4B9A"/>
    <w:rsid w:val="00BB5498"/>
    <w:rsid w:val="00BB5B6E"/>
    <w:rsid w:val="00BB5BDD"/>
    <w:rsid w:val="00BB5FC7"/>
    <w:rsid w:val="00BB6A21"/>
    <w:rsid w:val="00BB6A5E"/>
    <w:rsid w:val="00BB6A87"/>
    <w:rsid w:val="00BB6B1C"/>
    <w:rsid w:val="00BB7031"/>
    <w:rsid w:val="00BB7040"/>
    <w:rsid w:val="00BB7064"/>
    <w:rsid w:val="00BB73CA"/>
    <w:rsid w:val="00BB75C7"/>
    <w:rsid w:val="00BB7778"/>
    <w:rsid w:val="00BB7C89"/>
    <w:rsid w:val="00BB7D69"/>
    <w:rsid w:val="00BC012B"/>
    <w:rsid w:val="00BC0221"/>
    <w:rsid w:val="00BC03CB"/>
    <w:rsid w:val="00BC0501"/>
    <w:rsid w:val="00BC0615"/>
    <w:rsid w:val="00BC083F"/>
    <w:rsid w:val="00BC0E3F"/>
    <w:rsid w:val="00BC116F"/>
    <w:rsid w:val="00BC1653"/>
    <w:rsid w:val="00BC170F"/>
    <w:rsid w:val="00BC1BA4"/>
    <w:rsid w:val="00BC1E66"/>
    <w:rsid w:val="00BC1EA2"/>
    <w:rsid w:val="00BC1ECD"/>
    <w:rsid w:val="00BC1F89"/>
    <w:rsid w:val="00BC1FE2"/>
    <w:rsid w:val="00BC29A4"/>
    <w:rsid w:val="00BC317D"/>
    <w:rsid w:val="00BC33D6"/>
    <w:rsid w:val="00BC33DC"/>
    <w:rsid w:val="00BC34A7"/>
    <w:rsid w:val="00BC391B"/>
    <w:rsid w:val="00BC393A"/>
    <w:rsid w:val="00BC3E9C"/>
    <w:rsid w:val="00BC47EA"/>
    <w:rsid w:val="00BC4B2E"/>
    <w:rsid w:val="00BC4D48"/>
    <w:rsid w:val="00BC4D6A"/>
    <w:rsid w:val="00BC4F12"/>
    <w:rsid w:val="00BC550B"/>
    <w:rsid w:val="00BC5587"/>
    <w:rsid w:val="00BC5C40"/>
    <w:rsid w:val="00BC5C7F"/>
    <w:rsid w:val="00BC5CFB"/>
    <w:rsid w:val="00BC5D98"/>
    <w:rsid w:val="00BC5DBB"/>
    <w:rsid w:val="00BC5E8B"/>
    <w:rsid w:val="00BC6260"/>
    <w:rsid w:val="00BC67D0"/>
    <w:rsid w:val="00BC686E"/>
    <w:rsid w:val="00BC6985"/>
    <w:rsid w:val="00BC6CAA"/>
    <w:rsid w:val="00BC6D25"/>
    <w:rsid w:val="00BC6F86"/>
    <w:rsid w:val="00BC71D3"/>
    <w:rsid w:val="00BC720F"/>
    <w:rsid w:val="00BC7593"/>
    <w:rsid w:val="00BC7624"/>
    <w:rsid w:val="00BC7C58"/>
    <w:rsid w:val="00BC7CEF"/>
    <w:rsid w:val="00BC7ECE"/>
    <w:rsid w:val="00BD03FD"/>
    <w:rsid w:val="00BD0BB2"/>
    <w:rsid w:val="00BD0CC2"/>
    <w:rsid w:val="00BD0F21"/>
    <w:rsid w:val="00BD1033"/>
    <w:rsid w:val="00BD1BEA"/>
    <w:rsid w:val="00BD210B"/>
    <w:rsid w:val="00BD2441"/>
    <w:rsid w:val="00BD2BC6"/>
    <w:rsid w:val="00BD306A"/>
    <w:rsid w:val="00BD31D8"/>
    <w:rsid w:val="00BD331B"/>
    <w:rsid w:val="00BD372E"/>
    <w:rsid w:val="00BD3769"/>
    <w:rsid w:val="00BD39EC"/>
    <w:rsid w:val="00BD3BD7"/>
    <w:rsid w:val="00BD3C0C"/>
    <w:rsid w:val="00BD3D6E"/>
    <w:rsid w:val="00BD3F39"/>
    <w:rsid w:val="00BD42E3"/>
    <w:rsid w:val="00BD4B5E"/>
    <w:rsid w:val="00BD5180"/>
    <w:rsid w:val="00BD548F"/>
    <w:rsid w:val="00BD5892"/>
    <w:rsid w:val="00BD5B84"/>
    <w:rsid w:val="00BD5BFD"/>
    <w:rsid w:val="00BD5CB2"/>
    <w:rsid w:val="00BD5F1F"/>
    <w:rsid w:val="00BD6079"/>
    <w:rsid w:val="00BD6201"/>
    <w:rsid w:val="00BD6504"/>
    <w:rsid w:val="00BD66C2"/>
    <w:rsid w:val="00BD68C3"/>
    <w:rsid w:val="00BD698B"/>
    <w:rsid w:val="00BD69EF"/>
    <w:rsid w:val="00BD6CC2"/>
    <w:rsid w:val="00BD6EE2"/>
    <w:rsid w:val="00BD72B7"/>
    <w:rsid w:val="00BD73E6"/>
    <w:rsid w:val="00BD759F"/>
    <w:rsid w:val="00BD771E"/>
    <w:rsid w:val="00BD7765"/>
    <w:rsid w:val="00BD78AA"/>
    <w:rsid w:val="00BD7A9F"/>
    <w:rsid w:val="00BE05C1"/>
    <w:rsid w:val="00BE06E0"/>
    <w:rsid w:val="00BE075F"/>
    <w:rsid w:val="00BE08B4"/>
    <w:rsid w:val="00BE0DEF"/>
    <w:rsid w:val="00BE0F5D"/>
    <w:rsid w:val="00BE105B"/>
    <w:rsid w:val="00BE1114"/>
    <w:rsid w:val="00BE1290"/>
    <w:rsid w:val="00BE1396"/>
    <w:rsid w:val="00BE13C7"/>
    <w:rsid w:val="00BE19FE"/>
    <w:rsid w:val="00BE1B85"/>
    <w:rsid w:val="00BE1BBF"/>
    <w:rsid w:val="00BE26AC"/>
    <w:rsid w:val="00BE293E"/>
    <w:rsid w:val="00BE2A7E"/>
    <w:rsid w:val="00BE3E0D"/>
    <w:rsid w:val="00BE4668"/>
    <w:rsid w:val="00BE46C1"/>
    <w:rsid w:val="00BE4BC2"/>
    <w:rsid w:val="00BE4EF4"/>
    <w:rsid w:val="00BE524C"/>
    <w:rsid w:val="00BE526D"/>
    <w:rsid w:val="00BE551F"/>
    <w:rsid w:val="00BE554C"/>
    <w:rsid w:val="00BE5A28"/>
    <w:rsid w:val="00BE5ACD"/>
    <w:rsid w:val="00BE5AE6"/>
    <w:rsid w:val="00BE64A0"/>
    <w:rsid w:val="00BE68A4"/>
    <w:rsid w:val="00BE7474"/>
    <w:rsid w:val="00BE75BC"/>
    <w:rsid w:val="00BE77D9"/>
    <w:rsid w:val="00BE7FEF"/>
    <w:rsid w:val="00BF01A0"/>
    <w:rsid w:val="00BF052A"/>
    <w:rsid w:val="00BF081A"/>
    <w:rsid w:val="00BF0B24"/>
    <w:rsid w:val="00BF0ECF"/>
    <w:rsid w:val="00BF0F45"/>
    <w:rsid w:val="00BF113E"/>
    <w:rsid w:val="00BF18B9"/>
    <w:rsid w:val="00BF196A"/>
    <w:rsid w:val="00BF1CD5"/>
    <w:rsid w:val="00BF2416"/>
    <w:rsid w:val="00BF2481"/>
    <w:rsid w:val="00BF28B6"/>
    <w:rsid w:val="00BF29C8"/>
    <w:rsid w:val="00BF2A5D"/>
    <w:rsid w:val="00BF2B84"/>
    <w:rsid w:val="00BF2DFE"/>
    <w:rsid w:val="00BF2F92"/>
    <w:rsid w:val="00BF36E6"/>
    <w:rsid w:val="00BF39DD"/>
    <w:rsid w:val="00BF4537"/>
    <w:rsid w:val="00BF489A"/>
    <w:rsid w:val="00BF48DD"/>
    <w:rsid w:val="00BF4C2B"/>
    <w:rsid w:val="00BF4DC7"/>
    <w:rsid w:val="00BF553D"/>
    <w:rsid w:val="00BF5778"/>
    <w:rsid w:val="00BF5911"/>
    <w:rsid w:val="00BF5B37"/>
    <w:rsid w:val="00BF5BD6"/>
    <w:rsid w:val="00BF5D32"/>
    <w:rsid w:val="00BF5E50"/>
    <w:rsid w:val="00BF617D"/>
    <w:rsid w:val="00BF68C7"/>
    <w:rsid w:val="00BF6A0F"/>
    <w:rsid w:val="00BF6B91"/>
    <w:rsid w:val="00BF6C79"/>
    <w:rsid w:val="00BF735B"/>
    <w:rsid w:val="00BF736C"/>
    <w:rsid w:val="00BF73D7"/>
    <w:rsid w:val="00BF7A17"/>
    <w:rsid w:val="00BF7A82"/>
    <w:rsid w:val="00BF7AF5"/>
    <w:rsid w:val="00BF7EEE"/>
    <w:rsid w:val="00C00124"/>
    <w:rsid w:val="00C00226"/>
    <w:rsid w:val="00C00F6B"/>
    <w:rsid w:val="00C01087"/>
    <w:rsid w:val="00C014A6"/>
    <w:rsid w:val="00C01961"/>
    <w:rsid w:val="00C01AD9"/>
    <w:rsid w:val="00C01B6D"/>
    <w:rsid w:val="00C023A1"/>
    <w:rsid w:val="00C0257F"/>
    <w:rsid w:val="00C0288B"/>
    <w:rsid w:val="00C02C8D"/>
    <w:rsid w:val="00C02D26"/>
    <w:rsid w:val="00C02DC1"/>
    <w:rsid w:val="00C02EEF"/>
    <w:rsid w:val="00C03036"/>
    <w:rsid w:val="00C032FD"/>
    <w:rsid w:val="00C03709"/>
    <w:rsid w:val="00C0386A"/>
    <w:rsid w:val="00C03E48"/>
    <w:rsid w:val="00C0491B"/>
    <w:rsid w:val="00C04BA6"/>
    <w:rsid w:val="00C04E62"/>
    <w:rsid w:val="00C04F30"/>
    <w:rsid w:val="00C0513F"/>
    <w:rsid w:val="00C05549"/>
    <w:rsid w:val="00C05555"/>
    <w:rsid w:val="00C055C4"/>
    <w:rsid w:val="00C05617"/>
    <w:rsid w:val="00C058D4"/>
    <w:rsid w:val="00C059B0"/>
    <w:rsid w:val="00C05F22"/>
    <w:rsid w:val="00C05F26"/>
    <w:rsid w:val="00C067AD"/>
    <w:rsid w:val="00C06BA6"/>
    <w:rsid w:val="00C06EF5"/>
    <w:rsid w:val="00C0709B"/>
    <w:rsid w:val="00C0715F"/>
    <w:rsid w:val="00C07494"/>
    <w:rsid w:val="00C0750C"/>
    <w:rsid w:val="00C07AA2"/>
    <w:rsid w:val="00C103C4"/>
    <w:rsid w:val="00C10409"/>
    <w:rsid w:val="00C1043A"/>
    <w:rsid w:val="00C10EFD"/>
    <w:rsid w:val="00C1126F"/>
    <w:rsid w:val="00C11425"/>
    <w:rsid w:val="00C11597"/>
    <w:rsid w:val="00C1160F"/>
    <w:rsid w:val="00C116DB"/>
    <w:rsid w:val="00C11C67"/>
    <w:rsid w:val="00C11EE7"/>
    <w:rsid w:val="00C1205A"/>
    <w:rsid w:val="00C1206E"/>
    <w:rsid w:val="00C12096"/>
    <w:rsid w:val="00C120CE"/>
    <w:rsid w:val="00C12B89"/>
    <w:rsid w:val="00C12DA7"/>
    <w:rsid w:val="00C13424"/>
    <w:rsid w:val="00C1342B"/>
    <w:rsid w:val="00C136B4"/>
    <w:rsid w:val="00C139C8"/>
    <w:rsid w:val="00C13B5A"/>
    <w:rsid w:val="00C13E40"/>
    <w:rsid w:val="00C13EFB"/>
    <w:rsid w:val="00C142C9"/>
    <w:rsid w:val="00C1491A"/>
    <w:rsid w:val="00C14B74"/>
    <w:rsid w:val="00C14F06"/>
    <w:rsid w:val="00C15090"/>
    <w:rsid w:val="00C154E5"/>
    <w:rsid w:val="00C158A3"/>
    <w:rsid w:val="00C1616B"/>
    <w:rsid w:val="00C1656C"/>
    <w:rsid w:val="00C1664C"/>
    <w:rsid w:val="00C167AB"/>
    <w:rsid w:val="00C16BEB"/>
    <w:rsid w:val="00C16CFF"/>
    <w:rsid w:val="00C16EDF"/>
    <w:rsid w:val="00C170AF"/>
    <w:rsid w:val="00C1720C"/>
    <w:rsid w:val="00C1760C"/>
    <w:rsid w:val="00C17B5C"/>
    <w:rsid w:val="00C17E74"/>
    <w:rsid w:val="00C20151"/>
    <w:rsid w:val="00C20624"/>
    <w:rsid w:val="00C2062C"/>
    <w:rsid w:val="00C20918"/>
    <w:rsid w:val="00C2231F"/>
    <w:rsid w:val="00C2237C"/>
    <w:rsid w:val="00C22391"/>
    <w:rsid w:val="00C22472"/>
    <w:rsid w:val="00C2295A"/>
    <w:rsid w:val="00C22E89"/>
    <w:rsid w:val="00C23390"/>
    <w:rsid w:val="00C2342A"/>
    <w:rsid w:val="00C2373B"/>
    <w:rsid w:val="00C23752"/>
    <w:rsid w:val="00C23874"/>
    <w:rsid w:val="00C23A1A"/>
    <w:rsid w:val="00C240BF"/>
    <w:rsid w:val="00C243E8"/>
    <w:rsid w:val="00C2447E"/>
    <w:rsid w:val="00C246CD"/>
    <w:rsid w:val="00C24A90"/>
    <w:rsid w:val="00C24F22"/>
    <w:rsid w:val="00C259D8"/>
    <w:rsid w:val="00C25F93"/>
    <w:rsid w:val="00C26163"/>
    <w:rsid w:val="00C26B64"/>
    <w:rsid w:val="00C271B9"/>
    <w:rsid w:val="00C271FD"/>
    <w:rsid w:val="00C2751B"/>
    <w:rsid w:val="00C27862"/>
    <w:rsid w:val="00C27CE1"/>
    <w:rsid w:val="00C27E48"/>
    <w:rsid w:val="00C3056E"/>
    <w:rsid w:val="00C30A7B"/>
    <w:rsid w:val="00C30FB2"/>
    <w:rsid w:val="00C310A0"/>
    <w:rsid w:val="00C310CB"/>
    <w:rsid w:val="00C3137A"/>
    <w:rsid w:val="00C31685"/>
    <w:rsid w:val="00C319C6"/>
    <w:rsid w:val="00C31C71"/>
    <w:rsid w:val="00C32078"/>
    <w:rsid w:val="00C325B3"/>
    <w:rsid w:val="00C325D7"/>
    <w:rsid w:val="00C327E0"/>
    <w:rsid w:val="00C329C1"/>
    <w:rsid w:val="00C333F1"/>
    <w:rsid w:val="00C33522"/>
    <w:rsid w:val="00C335E8"/>
    <w:rsid w:val="00C33986"/>
    <w:rsid w:val="00C34061"/>
    <w:rsid w:val="00C34438"/>
    <w:rsid w:val="00C34457"/>
    <w:rsid w:val="00C346FA"/>
    <w:rsid w:val="00C34CAB"/>
    <w:rsid w:val="00C34F2A"/>
    <w:rsid w:val="00C356A4"/>
    <w:rsid w:val="00C35978"/>
    <w:rsid w:val="00C35A81"/>
    <w:rsid w:val="00C35CC4"/>
    <w:rsid w:val="00C36192"/>
    <w:rsid w:val="00C3634A"/>
    <w:rsid w:val="00C36500"/>
    <w:rsid w:val="00C367E5"/>
    <w:rsid w:val="00C36E42"/>
    <w:rsid w:val="00C37DA4"/>
    <w:rsid w:val="00C37E83"/>
    <w:rsid w:val="00C37F02"/>
    <w:rsid w:val="00C37F65"/>
    <w:rsid w:val="00C37FE6"/>
    <w:rsid w:val="00C400F9"/>
    <w:rsid w:val="00C40731"/>
    <w:rsid w:val="00C40937"/>
    <w:rsid w:val="00C40BBF"/>
    <w:rsid w:val="00C40EC0"/>
    <w:rsid w:val="00C4104B"/>
    <w:rsid w:val="00C41444"/>
    <w:rsid w:val="00C416B5"/>
    <w:rsid w:val="00C41A33"/>
    <w:rsid w:val="00C41CF0"/>
    <w:rsid w:val="00C422B3"/>
    <w:rsid w:val="00C42382"/>
    <w:rsid w:val="00C42A86"/>
    <w:rsid w:val="00C4322D"/>
    <w:rsid w:val="00C43E73"/>
    <w:rsid w:val="00C44097"/>
    <w:rsid w:val="00C440E4"/>
    <w:rsid w:val="00C44F1D"/>
    <w:rsid w:val="00C4512A"/>
    <w:rsid w:val="00C458BF"/>
    <w:rsid w:val="00C45A69"/>
    <w:rsid w:val="00C46159"/>
    <w:rsid w:val="00C4616F"/>
    <w:rsid w:val="00C46515"/>
    <w:rsid w:val="00C46712"/>
    <w:rsid w:val="00C467B0"/>
    <w:rsid w:val="00C4690D"/>
    <w:rsid w:val="00C46A9B"/>
    <w:rsid w:val="00C46CF8"/>
    <w:rsid w:val="00C46CFE"/>
    <w:rsid w:val="00C47063"/>
    <w:rsid w:val="00C47457"/>
    <w:rsid w:val="00C4752F"/>
    <w:rsid w:val="00C479DE"/>
    <w:rsid w:val="00C47A5C"/>
    <w:rsid w:val="00C47C68"/>
    <w:rsid w:val="00C50085"/>
    <w:rsid w:val="00C50774"/>
    <w:rsid w:val="00C50CF8"/>
    <w:rsid w:val="00C50F10"/>
    <w:rsid w:val="00C51510"/>
    <w:rsid w:val="00C515CA"/>
    <w:rsid w:val="00C516E4"/>
    <w:rsid w:val="00C51888"/>
    <w:rsid w:val="00C51BC2"/>
    <w:rsid w:val="00C51E1D"/>
    <w:rsid w:val="00C520A7"/>
    <w:rsid w:val="00C521AD"/>
    <w:rsid w:val="00C524D6"/>
    <w:rsid w:val="00C5255C"/>
    <w:rsid w:val="00C52DB9"/>
    <w:rsid w:val="00C54B10"/>
    <w:rsid w:val="00C54C07"/>
    <w:rsid w:val="00C56216"/>
    <w:rsid w:val="00C5660B"/>
    <w:rsid w:val="00C56656"/>
    <w:rsid w:val="00C566BB"/>
    <w:rsid w:val="00C56C6D"/>
    <w:rsid w:val="00C56D39"/>
    <w:rsid w:val="00C56EB6"/>
    <w:rsid w:val="00C57142"/>
    <w:rsid w:val="00C5731C"/>
    <w:rsid w:val="00C57B13"/>
    <w:rsid w:val="00C57C80"/>
    <w:rsid w:val="00C57FD2"/>
    <w:rsid w:val="00C60295"/>
    <w:rsid w:val="00C60711"/>
    <w:rsid w:val="00C60E67"/>
    <w:rsid w:val="00C6153A"/>
    <w:rsid w:val="00C6192A"/>
    <w:rsid w:val="00C61F83"/>
    <w:rsid w:val="00C62A75"/>
    <w:rsid w:val="00C62C93"/>
    <w:rsid w:val="00C630A9"/>
    <w:rsid w:val="00C6383C"/>
    <w:rsid w:val="00C63B20"/>
    <w:rsid w:val="00C63F4E"/>
    <w:rsid w:val="00C640AD"/>
    <w:rsid w:val="00C64475"/>
    <w:rsid w:val="00C64782"/>
    <w:rsid w:val="00C64F50"/>
    <w:rsid w:val="00C654FF"/>
    <w:rsid w:val="00C6567C"/>
    <w:rsid w:val="00C65984"/>
    <w:rsid w:val="00C65AA1"/>
    <w:rsid w:val="00C65B96"/>
    <w:rsid w:val="00C65C46"/>
    <w:rsid w:val="00C65CF4"/>
    <w:rsid w:val="00C661C0"/>
    <w:rsid w:val="00C662AE"/>
    <w:rsid w:val="00C66738"/>
    <w:rsid w:val="00C66B59"/>
    <w:rsid w:val="00C66B7D"/>
    <w:rsid w:val="00C66D39"/>
    <w:rsid w:val="00C672B4"/>
    <w:rsid w:val="00C67308"/>
    <w:rsid w:val="00C677CC"/>
    <w:rsid w:val="00C677F5"/>
    <w:rsid w:val="00C67FB2"/>
    <w:rsid w:val="00C70353"/>
    <w:rsid w:val="00C70903"/>
    <w:rsid w:val="00C7105C"/>
    <w:rsid w:val="00C713FD"/>
    <w:rsid w:val="00C716D5"/>
    <w:rsid w:val="00C71777"/>
    <w:rsid w:val="00C7179B"/>
    <w:rsid w:val="00C71AE3"/>
    <w:rsid w:val="00C71AEC"/>
    <w:rsid w:val="00C71BC0"/>
    <w:rsid w:val="00C71C4B"/>
    <w:rsid w:val="00C71D0B"/>
    <w:rsid w:val="00C72DB6"/>
    <w:rsid w:val="00C730B5"/>
    <w:rsid w:val="00C731CE"/>
    <w:rsid w:val="00C7352F"/>
    <w:rsid w:val="00C739EE"/>
    <w:rsid w:val="00C7439B"/>
    <w:rsid w:val="00C74674"/>
    <w:rsid w:val="00C74E69"/>
    <w:rsid w:val="00C754D3"/>
    <w:rsid w:val="00C755DD"/>
    <w:rsid w:val="00C75918"/>
    <w:rsid w:val="00C759DC"/>
    <w:rsid w:val="00C762F3"/>
    <w:rsid w:val="00C76658"/>
    <w:rsid w:val="00C76726"/>
    <w:rsid w:val="00C768A2"/>
    <w:rsid w:val="00C768A7"/>
    <w:rsid w:val="00C769E8"/>
    <w:rsid w:val="00C76A54"/>
    <w:rsid w:val="00C76FB9"/>
    <w:rsid w:val="00C77441"/>
    <w:rsid w:val="00C77705"/>
    <w:rsid w:val="00C77AAF"/>
    <w:rsid w:val="00C77AF7"/>
    <w:rsid w:val="00C77CAD"/>
    <w:rsid w:val="00C77CB3"/>
    <w:rsid w:val="00C77D34"/>
    <w:rsid w:val="00C77DCE"/>
    <w:rsid w:val="00C77F1C"/>
    <w:rsid w:val="00C80064"/>
    <w:rsid w:val="00C808F4"/>
    <w:rsid w:val="00C811D2"/>
    <w:rsid w:val="00C8172F"/>
    <w:rsid w:val="00C81B13"/>
    <w:rsid w:val="00C81B34"/>
    <w:rsid w:val="00C822FA"/>
    <w:rsid w:val="00C82315"/>
    <w:rsid w:val="00C82474"/>
    <w:rsid w:val="00C828F6"/>
    <w:rsid w:val="00C82E0D"/>
    <w:rsid w:val="00C82FCE"/>
    <w:rsid w:val="00C830D9"/>
    <w:rsid w:val="00C83105"/>
    <w:rsid w:val="00C83185"/>
    <w:rsid w:val="00C8357C"/>
    <w:rsid w:val="00C8412A"/>
    <w:rsid w:val="00C84353"/>
    <w:rsid w:val="00C8452B"/>
    <w:rsid w:val="00C846A4"/>
    <w:rsid w:val="00C84C5C"/>
    <w:rsid w:val="00C84F9D"/>
    <w:rsid w:val="00C85163"/>
    <w:rsid w:val="00C852EC"/>
    <w:rsid w:val="00C856E2"/>
    <w:rsid w:val="00C861D1"/>
    <w:rsid w:val="00C861F2"/>
    <w:rsid w:val="00C86304"/>
    <w:rsid w:val="00C86343"/>
    <w:rsid w:val="00C863CF"/>
    <w:rsid w:val="00C86A14"/>
    <w:rsid w:val="00C86B76"/>
    <w:rsid w:val="00C86BAE"/>
    <w:rsid w:val="00C87390"/>
    <w:rsid w:val="00C875AE"/>
    <w:rsid w:val="00C87E11"/>
    <w:rsid w:val="00C90044"/>
    <w:rsid w:val="00C9036D"/>
    <w:rsid w:val="00C909B3"/>
    <w:rsid w:val="00C912B1"/>
    <w:rsid w:val="00C9141A"/>
    <w:rsid w:val="00C9194B"/>
    <w:rsid w:val="00C91992"/>
    <w:rsid w:val="00C91C30"/>
    <w:rsid w:val="00C91D81"/>
    <w:rsid w:val="00C92299"/>
    <w:rsid w:val="00C92529"/>
    <w:rsid w:val="00C926F2"/>
    <w:rsid w:val="00C92742"/>
    <w:rsid w:val="00C92758"/>
    <w:rsid w:val="00C92973"/>
    <w:rsid w:val="00C929E3"/>
    <w:rsid w:val="00C92FF5"/>
    <w:rsid w:val="00C93FC5"/>
    <w:rsid w:val="00C9400B"/>
    <w:rsid w:val="00C940FA"/>
    <w:rsid w:val="00C946F9"/>
    <w:rsid w:val="00C9482D"/>
    <w:rsid w:val="00C9487E"/>
    <w:rsid w:val="00C94964"/>
    <w:rsid w:val="00C94B58"/>
    <w:rsid w:val="00C94B8F"/>
    <w:rsid w:val="00C94CDD"/>
    <w:rsid w:val="00C94DD4"/>
    <w:rsid w:val="00C94DED"/>
    <w:rsid w:val="00C94FD1"/>
    <w:rsid w:val="00C95088"/>
    <w:rsid w:val="00C9540C"/>
    <w:rsid w:val="00C95752"/>
    <w:rsid w:val="00C95764"/>
    <w:rsid w:val="00C95D08"/>
    <w:rsid w:val="00C96B66"/>
    <w:rsid w:val="00C96E56"/>
    <w:rsid w:val="00C97260"/>
    <w:rsid w:val="00C979CF"/>
    <w:rsid w:val="00C97FDB"/>
    <w:rsid w:val="00CA0CE0"/>
    <w:rsid w:val="00CA1008"/>
    <w:rsid w:val="00CA135E"/>
    <w:rsid w:val="00CA14C9"/>
    <w:rsid w:val="00CA194A"/>
    <w:rsid w:val="00CA1CC5"/>
    <w:rsid w:val="00CA1DEC"/>
    <w:rsid w:val="00CA1E9C"/>
    <w:rsid w:val="00CA21AA"/>
    <w:rsid w:val="00CA23FC"/>
    <w:rsid w:val="00CA26D8"/>
    <w:rsid w:val="00CA2FAB"/>
    <w:rsid w:val="00CA326A"/>
    <w:rsid w:val="00CA3339"/>
    <w:rsid w:val="00CA3407"/>
    <w:rsid w:val="00CA3FC6"/>
    <w:rsid w:val="00CA4523"/>
    <w:rsid w:val="00CA4560"/>
    <w:rsid w:val="00CA482E"/>
    <w:rsid w:val="00CA4B6D"/>
    <w:rsid w:val="00CA4C9A"/>
    <w:rsid w:val="00CA4D1C"/>
    <w:rsid w:val="00CA4E92"/>
    <w:rsid w:val="00CA4EB7"/>
    <w:rsid w:val="00CA4FC2"/>
    <w:rsid w:val="00CA51B0"/>
    <w:rsid w:val="00CA5518"/>
    <w:rsid w:val="00CA55FE"/>
    <w:rsid w:val="00CA57DF"/>
    <w:rsid w:val="00CA5FEC"/>
    <w:rsid w:val="00CA6229"/>
    <w:rsid w:val="00CA6255"/>
    <w:rsid w:val="00CA62D8"/>
    <w:rsid w:val="00CA6C29"/>
    <w:rsid w:val="00CA7335"/>
    <w:rsid w:val="00CA7449"/>
    <w:rsid w:val="00CA751E"/>
    <w:rsid w:val="00CA7788"/>
    <w:rsid w:val="00CA7A2F"/>
    <w:rsid w:val="00CA7C48"/>
    <w:rsid w:val="00CA7E29"/>
    <w:rsid w:val="00CB0018"/>
    <w:rsid w:val="00CB02A7"/>
    <w:rsid w:val="00CB036E"/>
    <w:rsid w:val="00CB0585"/>
    <w:rsid w:val="00CB07CD"/>
    <w:rsid w:val="00CB0815"/>
    <w:rsid w:val="00CB0DE4"/>
    <w:rsid w:val="00CB107F"/>
    <w:rsid w:val="00CB125E"/>
    <w:rsid w:val="00CB12CA"/>
    <w:rsid w:val="00CB162B"/>
    <w:rsid w:val="00CB1B5D"/>
    <w:rsid w:val="00CB1CAE"/>
    <w:rsid w:val="00CB24F7"/>
    <w:rsid w:val="00CB283B"/>
    <w:rsid w:val="00CB2E0D"/>
    <w:rsid w:val="00CB30AF"/>
    <w:rsid w:val="00CB30F0"/>
    <w:rsid w:val="00CB3649"/>
    <w:rsid w:val="00CB369D"/>
    <w:rsid w:val="00CB3BB0"/>
    <w:rsid w:val="00CB3D0D"/>
    <w:rsid w:val="00CB3EFA"/>
    <w:rsid w:val="00CB42A6"/>
    <w:rsid w:val="00CB42F6"/>
    <w:rsid w:val="00CB4842"/>
    <w:rsid w:val="00CB4A77"/>
    <w:rsid w:val="00CB4E8D"/>
    <w:rsid w:val="00CB5475"/>
    <w:rsid w:val="00CB5502"/>
    <w:rsid w:val="00CB56C0"/>
    <w:rsid w:val="00CB572F"/>
    <w:rsid w:val="00CB5A3B"/>
    <w:rsid w:val="00CB5D14"/>
    <w:rsid w:val="00CB62E9"/>
    <w:rsid w:val="00CB63FF"/>
    <w:rsid w:val="00CB6496"/>
    <w:rsid w:val="00CB66B7"/>
    <w:rsid w:val="00CB73B0"/>
    <w:rsid w:val="00CB77B6"/>
    <w:rsid w:val="00CB7CE3"/>
    <w:rsid w:val="00CB7DA4"/>
    <w:rsid w:val="00CB7F0F"/>
    <w:rsid w:val="00CB7FC8"/>
    <w:rsid w:val="00CB7FF7"/>
    <w:rsid w:val="00CC0544"/>
    <w:rsid w:val="00CC0707"/>
    <w:rsid w:val="00CC0DDB"/>
    <w:rsid w:val="00CC11B2"/>
    <w:rsid w:val="00CC11DC"/>
    <w:rsid w:val="00CC1789"/>
    <w:rsid w:val="00CC189C"/>
    <w:rsid w:val="00CC19E3"/>
    <w:rsid w:val="00CC1DA4"/>
    <w:rsid w:val="00CC2441"/>
    <w:rsid w:val="00CC2599"/>
    <w:rsid w:val="00CC2C29"/>
    <w:rsid w:val="00CC2DB5"/>
    <w:rsid w:val="00CC2EF2"/>
    <w:rsid w:val="00CC310F"/>
    <w:rsid w:val="00CC31C3"/>
    <w:rsid w:val="00CC3271"/>
    <w:rsid w:val="00CC339D"/>
    <w:rsid w:val="00CC35B0"/>
    <w:rsid w:val="00CC36EF"/>
    <w:rsid w:val="00CC39AD"/>
    <w:rsid w:val="00CC3A66"/>
    <w:rsid w:val="00CC3D70"/>
    <w:rsid w:val="00CC42E4"/>
    <w:rsid w:val="00CC46EB"/>
    <w:rsid w:val="00CC4833"/>
    <w:rsid w:val="00CC498F"/>
    <w:rsid w:val="00CC4A07"/>
    <w:rsid w:val="00CC4ECD"/>
    <w:rsid w:val="00CC5363"/>
    <w:rsid w:val="00CC5583"/>
    <w:rsid w:val="00CC56C2"/>
    <w:rsid w:val="00CC5709"/>
    <w:rsid w:val="00CC5A40"/>
    <w:rsid w:val="00CC5D91"/>
    <w:rsid w:val="00CC6191"/>
    <w:rsid w:val="00CC679C"/>
    <w:rsid w:val="00CC6998"/>
    <w:rsid w:val="00CC6F07"/>
    <w:rsid w:val="00CC71EA"/>
    <w:rsid w:val="00CC7263"/>
    <w:rsid w:val="00CC745F"/>
    <w:rsid w:val="00CC789D"/>
    <w:rsid w:val="00CC7B9B"/>
    <w:rsid w:val="00CD08BC"/>
    <w:rsid w:val="00CD0A28"/>
    <w:rsid w:val="00CD104D"/>
    <w:rsid w:val="00CD138C"/>
    <w:rsid w:val="00CD1462"/>
    <w:rsid w:val="00CD1588"/>
    <w:rsid w:val="00CD1AAC"/>
    <w:rsid w:val="00CD1F9E"/>
    <w:rsid w:val="00CD2373"/>
    <w:rsid w:val="00CD251F"/>
    <w:rsid w:val="00CD26B4"/>
    <w:rsid w:val="00CD2711"/>
    <w:rsid w:val="00CD2EEC"/>
    <w:rsid w:val="00CD30FA"/>
    <w:rsid w:val="00CD313B"/>
    <w:rsid w:val="00CD4155"/>
    <w:rsid w:val="00CD4814"/>
    <w:rsid w:val="00CD490C"/>
    <w:rsid w:val="00CD4A22"/>
    <w:rsid w:val="00CD50EC"/>
    <w:rsid w:val="00CD520A"/>
    <w:rsid w:val="00CD5D63"/>
    <w:rsid w:val="00CD5D8F"/>
    <w:rsid w:val="00CD5DED"/>
    <w:rsid w:val="00CD5F85"/>
    <w:rsid w:val="00CD6198"/>
    <w:rsid w:val="00CD6628"/>
    <w:rsid w:val="00CD74FB"/>
    <w:rsid w:val="00CD76C9"/>
    <w:rsid w:val="00CD7DD7"/>
    <w:rsid w:val="00CD7F39"/>
    <w:rsid w:val="00CE01CD"/>
    <w:rsid w:val="00CE07BA"/>
    <w:rsid w:val="00CE0BC2"/>
    <w:rsid w:val="00CE0E3D"/>
    <w:rsid w:val="00CE0E54"/>
    <w:rsid w:val="00CE0E68"/>
    <w:rsid w:val="00CE1023"/>
    <w:rsid w:val="00CE12B8"/>
    <w:rsid w:val="00CE190B"/>
    <w:rsid w:val="00CE1A94"/>
    <w:rsid w:val="00CE222E"/>
    <w:rsid w:val="00CE2811"/>
    <w:rsid w:val="00CE29BF"/>
    <w:rsid w:val="00CE2C6B"/>
    <w:rsid w:val="00CE3499"/>
    <w:rsid w:val="00CE3E65"/>
    <w:rsid w:val="00CE4E88"/>
    <w:rsid w:val="00CE4F71"/>
    <w:rsid w:val="00CE50B8"/>
    <w:rsid w:val="00CE51EF"/>
    <w:rsid w:val="00CE55C0"/>
    <w:rsid w:val="00CE5624"/>
    <w:rsid w:val="00CE6353"/>
    <w:rsid w:val="00CE67B2"/>
    <w:rsid w:val="00CE6C32"/>
    <w:rsid w:val="00CE6C9B"/>
    <w:rsid w:val="00CE6CE6"/>
    <w:rsid w:val="00CE71E9"/>
    <w:rsid w:val="00CE7201"/>
    <w:rsid w:val="00CE74F9"/>
    <w:rsid w:val="00CE7837"/>
    <w:rsid w:val="00CE792A"/>
    <w:rsid w:val="00CE79B8"/>
    <w:rsid w:val="00CE7CF1"/>
    <w:rsid w:val="00CF00B3"/>
    <w:rsid w:val="00CF03B7"/>
    <w:rsid w:val="00CF05DD"/>
    <w:rsid w:val="00CF0622"/>
    <w:rsid w:val="00CF08BF"/>
    <w:rsid w:val="00CF0B0E"/>
    <w:rsid w:val="00CF0B0F"/>
    <w:rsid w:val="00CF0BCF"/>
    <w:rsid w:val="00CF0C9B"/>
    <w:rsid w:val="00CF0FCE"/>
    <w:rsid w:val="00CF1829"/>
    <w:rsid w:val="00CF1AAB"/>
    <w:rsid w:val="00CF1C15"/>
    <w:rsid w:val="00CF1DF0"/>
    <w:rsid w:val="00CF1EF0"/>
    <w:rsid w:val="00CF1F6C"/>
    <w:rsid w:val="00CF1FBA"/>
    <w:rsid w:val="00CF214A"/>
    <w:rsid w:val="00CF2463"/>
    <w:rsid w:val="00CF2672"/>
    <w:rsid w:val="00CF2AB9"/>
    <w:rsid w:val="00CF2E20"/>
    <w:rsid w:val="00CF30DB"/>
    <w:rsid w:val="00CF31BE"/>
    <w:rsid w:val="00CF3285"/>
    <w:rsid w:val="00CF3675"/>
    <w:rsid w:val="00CF3D8E"/>
    <w:rsid w:val="00CF3E8A"/>
    <w:rsid w:val="00CF3F0B"/>
    <w:rsid w:val="00CF3F7C"/>
    <w:rsid w:val="00CF3FFC"/>
    <w:rsid w:val="00CF42FC"/>
    <w:rsid w:val="00CF4563"/>
    <w:rsid w:val="00CF4852"/>
    <w:rsid w:val="00CF4B82"/>
    <w:rsid w:val="00CF4D6B"/>
    <w:rsid w:val="00CF4F6D"/>
    <w:rsid w:val="00CF54ED"/>
    <w:rsid w:val="00CF573C"/>
    <w:rsid w:val="00CF5B8F"/>
    <w:rsid w:val="00CF5E81"/>
    <w:rsid w:val="00CF6053"/>
    <w:rsid w:val="00CF6248"/>
    <w:rsid w:val="00CF624C"/>
    <w:rsid w:val="00CF6902"/>
    <w:rsid w:val="00CF6AF2"/>
    <w:rsid w:val="00CF6C24"/>
    <w:rsid w:val="00CF6DF4"/>
    <w:rsid w:val="00CF71AC"/>
    <w:rsid w:val="00CF735A"/>
    <w:rsid w:val="00CF74AF"/>
    <w:rsid w:val="00CF7555"/>
    <w:rsid w:val="00CF7560"/>
    <w:rsid w:val="00CF7621"/>
    <w:rsid w:val="00CF7787"/>
    <w:rsid w:val="00CF7821"/>
    <w:rsid w:val="00CF7E6C"/>
    <w:rsid w:val="00D00018"/>
    <w:rsid w:val="00D00197"/>
    <w:rsid w:val="00D003C7"/>
    <w:rsid w:val="00D003F1"/>
    <w:rsid w:val="00D00538"/>
    <w:rsid w:val="00D00BF3"/>
    <w:rsid w:val="00D00DD3"/>
    <w:rsid w:val="00D00E09"/>
    <w:rsid w:val="00D00F9E"/>
    <w:rsid w:val="00D00FCB"/>
    <w:rsid w:val="00D01184"/>
    <w:rsid w:val="00D01692"/>
    <w:rsid w:val="00D017AA"/>
    <w:rsid w:val="00D01C44"/>
    <w:rsid w:val="00D022D6"/>
    <w:rsid w:val="00D024ED"/>
    <w:rsid w:val="00D027C6"/>
    <w:rsid w:val="00D028AB"/>
    <w:rsid w:val="00D02C94"/>
    <w:rsid w:val="00D02E70"/>
    <w:rsid w:val="00D02F53"/>
    <w:rsid w:val="00D02F61"/>
    <w:rsid w:val="00D0319A"/>
    <w:rsid w:val="00D03562"/>
    <w:rsid w:val="00D0394E"/>
    <w:rsid w:val="00D03953"/>
    <w:rsid w:val="00D039CE"/>
    <w:rsid w:val="00D03B6D"/>
    <w:rsid w:val="00D03E99"/>
    <w:rsid w:val="00D03FE0"/>
    <w:rsid w:val="00D041BA"/>
    <w:rsid w:val="00D042AE"/>
    <w:rsid w:val="00D042E0"/>
    <w:rsid w:val="00D045BB"/>
    <w:rsid w:val="00D04793"/>
    <w:rsid w:val="00D04CED"/>
    <w:rsid w:val="00D04E8E"/>
    <w:rsid w:val="00D0518D"/>
    <w:rsid w:val="00D051AF"/>
    <w:rsid w:val="00D0527E"/>
    <w:rsid w:val="00D05665"/>
    <w:rsid w:val="00D05867"/>
    <w:rsid w:val="00D0592F"/>
    <w:rsid w:val="00D05C87"/>
    <w:rsid w:val="00D06320"/>
    <w:rsid w:val="00D06819"/>
    <w:rsid w:val="00D06833"/>
    <w:rsid w:val="00D068CD"/>
    <w:rsid w:val="00D06DE1"/>
    <w:rsid w:val="00D072F7"/>
    <w:rsid w:val="00D07793"/>
    <w:rsid w:val="00D077E4"/>
    <w:rsid w:val="00D07CB6"/>
    <w:rsid w:val="00D07EED"/>
    <w:rsid w:val="00D07FE5"/>
    <w:rsid w:val="00D10DF2"/>
    <w:rsid w:val="00D1109F"/>
    <w:rsid w:val="00D113B6"/>
    <w:rsid w:val="00D11F0F"/>
    <w:rsid w:val="00D11F20"/>
    <w:rsid w:val="00D12761"/>
    <w:rsid w:val="00D12A44"/>
    <w:rsid w:val="00D12CB2"/>
    <w:rsid w:val="00D12CC1"/>
    <w:rsid w:val="00D12EF1"/>
    <w:rsid w:val="00D13209"/>
    <w:rsid w:val="00D137D3"/>
    <w:rsid w:val="00D141DF"/>
    <w:rsid w:val="00D142AB"/>
    <w:rsid w:val="00D143FD"/>
    <w:rsid w:val="00D145CF"/>
    <w:rsid w:val="00D14680"/>
    <w:rsid w:val="00D14EA0"/>
    <w:rsid w:val="00D151A9"/>
    <w:rsid w:val="00D151C1"/>
    <w:rsid w:val="00D154E2"/>
    <w:rsid w:val="00D15A51"/>
    <w:rsid w:val="00D15E44"/>
    <w:rsid w:val="00D160F6"/>
    <w:rsid w:val="00D16446"/>
    <w:rsid w:val="00D16632"/>
    <w:rsid w:val="00D16802"/>
    <w:rsid w:val="00D1688D"/>
    <w:rsid w:val="00D16925"/>
    <w:rsid w:val="00D16992"/>
    <w:rsid w:val="00D1778C"/>
    <w:rsid w:val="00D17DEC"/>
    <w:rsid w:val="00D20144"/>
    <w:rsid w:val="00D203C6"/>
    <w:rsid w:val="00D205CF"/>
    <w:rsid w:val="00D20A88"/>
    <w:rsid w:val="00D20AB1"/>
    <w:rsid w:val="00D20B29"/>
    <w:rsid w:val="00D2109D"/>
    <w:rsid w:val="00D21453"/>
    <w:rsid w:val="00D21568"/>
    <w:rsid w:val="00D216A9"/>
    <w:rsid w:val="00D21AF0"/>
    <w:rsid w:val="00D21B6C"/>
    <w:rsid w:val="00D21B8B"/>
    <w:rsid w:val="00D21BDA"/>
    <w:rsid w:val="00D222A4"/>
    <w:rsid w:val="00D222C1"/>
    <w:rsid w:val="00D22864"/>
    <w:rsid w:val="00D22908"/>
    <w:rsid w:val="00D22CFB"/>
    <w:rsid w:val="00D22E40"/>
    <w:rsid w:val="00D22FD5"/>
    <w:rsid w:val="00D23E62"/>
    <w:rsid w:val="00D24296"/>
    <w:rsid w:val="00D24299"/>
    <w:rsid w:val="00D245F0"/>
    <w:rsid w:val="00D24607"/>
    <w:rsid w:val="00D246A3"/>
    <w:rsid w:val="00D2499E"/>
    <w:rsid w:val="00D24BAE"/>
    <w:rsid w:val="00D24BC1"/>
    <w:rsid w:val="00D250E5"/>
    <w:rsid w:val="00D251EE"/>
    <w:rsid w:val="00D253CD"/>
    <w:rsid w:val="00D2541D"/>
    <w:rsid w:val="00D25443"/>
    <w:rsid w:val="00D25B37"/>
    <w:rsid w:val="00D25B82"/>
    <w:rsid w:val="00D25CDC"/>
    <w:rsid w:val="00D25FFC"/>
    <w:rsid w:val="00D2610C"/>
    <w:rsid w:val="00D261FD"/>
    <w:rsid w:val="00D262A2"/>
    <w:rsid w:val="00D26388"/>
    <w:rsid w:val="00D26643"/>
    <w:rsid w:val="00D268D5"/>
    <w:rsid w:val="00D26A41"/>
    <w:rsid w:val="00D26AAA"/>
    <w:rsid w:val="00D27014"/>
    <w:rsid w:val="00D2718F"/>
    <w:rsid w:val="00D27432"/>
    <w:rsid w:val="00D275F7"/>
    <w:rsid w:val="00D2778C"/>
    <w:rsid w:val="00D27A3D"/>
    <w:rsid w:val="00D3072F"/>
    <w:rsid w:val="00D30860"/>
    <w:rsid w:val="00D3097A"/>
    <w:rsid w:val="00D309F3"/>
    <w:rsid w:val="00D30EF4"/>
    <w:rsid w:val="00D311C5"/>
    <w:rsid w:val="00D31281"/>
    <w:rsid w:val="00D31AE0"/>
    <w:rsid w:val="00D32082"/>
    <w:rsid w:val="00D32136"/>
    <w:rsid w:val="00D326BC"/>
    <w:rsid w:val="00D326D4"/>
    <w:rsid w:val="00D32771"/>
    <w:rsid w:val="00D32987"/>
    <w:rsid w:val="00D32C76"/>
    <w:rsid w:val="00D32F19"/>
    <w:rsid w:val="00D33308"/>
    <w:rsid w:val="00D33525"/>
    <w:rsid w:val="00D335CD"/>
    <w:rsid w:val="00D336B1"/>
    <w:rsid w:val="00D337D2"/>
    <w:rsid w:val="00D3391F"/>
    <w:rsid w:val="00D33CD2"/>
    <w:rsid w:val="00D33D56"/>
    <w:rsid w:val="00D33E2D"/>
    <w:rsid w:val="00D340D8"/>
    <w:rsid w:val="00D340FE"/>
    <w:rsid w:val="00D34222"/>
    <w:rsid w:val="00D345F7"/>
    <w:rsid w:val="00D346F0"/>
    <w:rsid w:val="00D347CF"/>
    <w:rsid w:val="00D34F86"/>
    <w:rsid w:val="00D357B0"/>
    <w:rsid w:val="00D357C4"/>
    <w:rsid w:val="00D35CA9"/>
    <w:rsid w:val="00D363A4"/>
    <w:rsid w:val="00D36745"/>
    <w:rsid w:val="00D36766"/>
    <w:rsid w:val="00D36997"/>
    <w:rsid w:val="00D36BB5"/>
    <w:rsid w:val="00D36DBB"/>
    <w:rsid w:val="00D36F92"/>
    <w:rsid w:val="00D37148"/>
    <w:rsid w:val="00D37606"/>
    <w:rsid w:val="00D37C30"/>
    <w:rsid w:val="00D37D51"/>
    <w:rsid w:val="00D37DB1"/>
    <w:rsid w:val="00D4007D"/>
    <w:rsid w:val="00D40325"/>
    <w:rsid w:val="00D40A39"/>
    <w:rsid w:val="00D40C96"/>
    <w:rsid w:val="00D40F04"/>
    <w:rsid w:val="00D416C2"/>
    <w:rsid w:val="00D41CAE"/>
    <w:rsid w:val="00D42440"/>
    <w:rsid w:val="00D4258A"/>
    <w:rsid w:val="00D42B0A"/>
    <w:rsid w:val="00D43045"/>
    <w:rsid w:val="00D43375"/>
    <w:rsid w:val="00D4362C"/>
    <w:rsid w:val="00D4364D"/>
    <w:rsid w:val="00D4394B"/>
    <w:rsid w:val="00D43EB3"/>
    <w:rsid w:val="00D43F55"/>
    <w:rsid w:val="00D44649"/>
    <w:rsid w:val="00D45506"/>
    <w:rsid w:val="00D458C4"/>
    <w:rsid w:val="00D45DCA"/>
    <w:rsid w:val="00D45DFE"/>
    <w:rsid w:val="00D4635B"/>
    <w:rsid w:val="00D469C2"/>
    <w:rsid w:val="00D46BD1"/>
    <w:rsid w:val="00D47038"/>
    <w:rsid w:val="00D4727D"/>
    <w:rsid w:val="00D472C9"/>
    <w:rsid w:val="00D4734A"/>
    <w:rsid w:val="00D47559"/>
    <w:rsid w:val="00D475FF"/>
    <w:rsid w:val="00D4796C"/>
    <w:rsid w:val="00D5041F"/>
    <w:rsid w:val="00D50F93"/>
    <w:rsid w:val="00D51352"/>
    <w:rsid w:val="00D516E4"/>
    <w:rsid w:val="00D5180D"/>
    <w:rsid w:val="00D51AD1"/>
    <w:rsid w:val="00D51CBC"/>
    <w:rsid w:val="00D51E18"/>
    <w:rsid w:val="00D51E8C"/>
    <w:rsid w:val="00D51FB3"/>
    <w:rsid w:val="00D52B5F"/>
    <w:rsid w:val="00D52D54"/>
    <w:rsid w:val="00D52F6D"/>
    <w:rsid w:val="00D53291"/>
    <w:rsid w:val="00D5372B"/>
    <w:rsid w:val="00D54070"/>
    <w:rsid w:val="00D54104"/>
    <w:rsid w:val="00D543CC"/>
    <w:rsid w:val="00D54538"/>
    <w:rsid w:val="00D545E6"/>
    <w:rsid w:val="00D54E87"/>
    <w:rsid w:val="00D55208"/>
    <w:rsid w:val="00D5559B"/>
    <w:rsid w:val="00D556FF"/>
    <w:rsid w:val="00D55C73"/>
    <w:rsid w:val="00D55FBF"/>
    <w:rsid w:val="00D5604A"/>
    <w:rsid w:val="00D56080"/>
    <w:rsid w:val="00D56092"/>
    <w:rsid w:val="00D5613F"/>
    <w:rsid w:val="00D57311"/>
    <w:rsid w:val="00D574DA"/>
    <w:rsid w:val="00D576B4"/>
    <w:rsid w:val="00D57AEA"/>
    <w:rsid w:val="00D57AFC"/>
    <w:rsid w:val="00D57B76"/>
    <w:rsid w:val="00D60268"/>
    <w:rsid w:val="00D6052D"/>
    <w:rsid w:val="00D6085C"/>
    <w:rsid w:val="00D6121B"/>
    <w:rsid w:val="00D6129D"/>
    <w:rsid w:val="00D61AB2"/>
    <w:rsid w:val="00D61E27"/>
    <w:rsid w:val="00D624CB"/>
    <w:rsid w:val="00D62719"/>
    <w:rsid w:val="00D62BA0"/>
    <w:rsid w:val="00D62CE2"/>
    <w:rsid w:val="00D630BA"/>
    <w:rsid w:val="00D63552"/>
    <w:rsid w:val="00D63739"/>
    <w:rsid w:val="00D638E1"/>
    <w:rsid w:val="00D63A14"/>
    <w:rsid w:val="00D63B32"/>
    <w:rsid w:val="00D63C3D"/>
    <w:rsid w:val="00D64487"/>
    <w:rsid w:val="00D644D4"/>
    <w:rsid w:val="00D64615"/>
    <w:rsid w:val="00D64E41"/>
    <w:rsid w:val="00D653CD"/>
    <w:rsid w:val="00D657F4"/>
    <w:rsid w:val="00D65939"/>
    <w:rsid w:val="00D65978"/>
    <w:rsid w:val="00D65AFF"/>
    <w:rsid w:val="00D65E7A"/>
    <w:rsid w:val="00D65F61"/>
    <w:rsid w:val="00D66064"/>
    <w:rsid w:val="00D666FA"/>
    <w:rsid w:val="00D668F2"/>
    <w:rsid w:val="00D6691B"/>
    <w:rsid w:val="00D67205"/>
    <w:rsid w:val="00D67391"/>
    <w:rsid w:val="00D67C75"/>
    <w:rsid w:val="00D67CA5"/>
    <w:rsid w:val="00D67F75"/>
    <w:rsid w:val="00D70089"/>
    <w:rsid w:val="00D70345"/>
    <w:rsid w:val="00D70ACE"/>
    <w:rsid w:val="00D7135C"/>
    <w:rsid w:val="00D71A6E"/>
    <w:rsid w:val="00D71C15"/>
    <w:rsid w:val="00D71DF0"/>
    <w:rsid w:val="00D721BD"/>
    <w:rsid w:val="00D72387"/>
    <w:rsid w:val="00D72685"/>
    <w:rsid w:val="00D73583"/>
    <w:rsid w:val="00D735FF"/>
    <w:rsid w:val="00D7398E"/>
    <w:rsid w:val="00D73E24"/>
    <w:rsid w:val="00D740A8"/>
    <w:rsid w:val="00D74747"/>
    <w:rsid w:val="00D747A5"/>
    <w:rsid w:val="00D749F3"/>
    <w:rsid w:val="00D74A6F"/>
    <w:rsid w:val="00D74A8C"/>
    <w:rsid w:val="00D74BDC"/>
    <w:rsid w:val="00D7501E"/>
    <w:rsid w:val="00D75068"/>
    <w:rsid w:val="00D7520E"/>
    <w:rsid w:val="00D75439"/>
    <w:rsid w:val="00D754C8"/>
    <w:rsid w:val="00D75674"/>
    <w:rsid w:val="00D75819"/>
    <w:rsid w:val="00D75AA8"/>
    <w:rsid w:val="00D76031"/>
    <w:rsid w:val="00D760FA"/>
    <w:rsid w:val="00D76318"/>
    <w:rsid w:val="00D764CB"/>
    <w:rsid w:val="00D76DDD"/>
    <w:rsid w:val="00D76DEE"/>
    <w:rsid w:val="00D76E77"/>
    <w:rsid w:val="00D77804"/>
    <w:rsid w:val="00D7785E"/>
    <w:rsid w:val="00D779FD"/>
    <w:rsid w:val="00D77E31"/>
    <w:rsid w:val="00D77E43"/>
    <w:rsid w:val="00D77EC5"/>
    <w:rsid w:val="00D8000C"/>
    <w:rsid w:val="00D804EF"/>
    <w:rsid w:val="00D806DE"/>
    <w:rsid w:val="00D80723"/>
    <w:rsid w:val="00D8096C"/>
    <w:rsid w:val="00D80BD1"/>
    <w:rsid w:val="00D80C7C"/>
    <w:rsid w:val="00D80DAA"/>
    <w:rsid w:val="00D80E2C"/>
    <w:rsid w:val="00D80EDF"/>
    <w:rsid w:val="00D812C2"/>
    <w:rsid w:val="00D8153C"/>
    <w:rsid w:val="00D8154B"/>
    <w:rsid w:val="00D819F6"/>
    <w:rsid w:val="00D81C5D"/>
    <w:rsid w:val="00D827A1"/>
    <w:rsid w:val="00D827AA"/>
    <w:rsid w:val="00D82BFB"/>
    <w:rsid w:val="00D82C65"/>
    <w:rsid w:val="00D82DCF"/>
    <w:rsid w:val="00D82FB8"/>
    <w:rsid w:val="00D83089"/>
    <w:rsid w:val="00D83815"/>
    <w:rsid w:val="00D83CC3"/>
    <w:rsid w:val="00D85186"/>
    <w:rsid w:val="00D85194"/>
    <w:rsid w:val="00D85290"/>
    <w:rsid w:val="00D854F8"/>
    <w:rsid w:val="00D8584C"/>
    <w:rsid w:val="00D85A0D"/>
    <w:rsid w:val="00D85D5A"/>
    <w:rsid w:val="00D85FD3"/>
    <w:rsid w:val="00D85FF1"/>
    <w:rsid w:val="00D8611C"/>
    <w:rsid w:val="00D86544"/>
    <w:rsid w:val="00D86880"/>
    <w:rsid w:val="00D86EC9"/>
    <w:rsid w:val="00D870B0"/>
    <w:rsid w:val="00D8730D"/>
    <w:rsid w:val="00D87463"/>
    <w:rsid w:val="00D8762B"/>
    <w:rsid w:val="00D87A99"/>
    <w:rsid w:val="00D87D98"/>
    <w:rsid w:val="00D900B7"/>
    <w:rsid w:val="00D90339"/>
    <w:rsid w:val="00D9036A"/>
    <w:rsid w:val="00D9043B"/>
    <w:rsid w:val="00D906F0"/>
    <w:rsid w:val="00D90C4D"/>
    <w:rsid w:val="00D91667"/>
    <w:rsid w:val="00D918CC"/>
    <w:rsid w:val="00D9195C"/>
    <w:rsid w:val="00D9274C"/>
    <w:rsid w:val="00D92B02"/>
    <w:rsid w:val="00D92E97"/>
    <w:rsid w:val="00D933DB"/>
    <w:rsid w:val="00D934DA"/>
    <w:rsid w:val="00D9372C"/>
    <w:rsid w:val="00D93F87"/>
    <w:rsid w:val="00D94463"/>
    <w:rsid w:val="00D945D7"/>
    <w:rsid w:val="00D94748"/>
    <w:rsid w:val="00D947CB"/>
    <w:rsid w:val="00D94A46"/>
    <w:rsid w:val="00D94E34"/>
    <w:rsid w:val="00D9500C"/>
    <w:rsid w:val="00D952EF"/>
    <w:rsid w:val="00D954AE"/>
    <w:rsid w:val="00D954C2"/>
    <w:rsid w:val="00D95820"/>
    <w:rsid w:val="00D95997"/>
    <w:rsid w:val="00D9599F"/>
    <w:rsid w:val="00D95AFB"/>
    <w:rsid w:val="00D95C62"/>
    <w:rsid w:val="00D95CCD"/>
    <w:rsid w:val="00D95F7A"/>
    <w:rsid w:val="00D96743"/>
    <w:rsid w:val="00D96A57"/>
    <w:rsid w:val="00D96CAA"/>
    <w:rsid w:val="00D97087"/>
    <w:rsid w:val="00D976B7"/>
    <w:rsid w:val="00D977E3"/>
    <w:rsid w:val="00D97852"/>
    <w:rsid w:val="00D97B40"/>
    <w:rsid w:val="00DA0162"/>
    <w:rsid w:val="00DA0605"/>
    <w:rsid w:val="00DA0B8B"/>
    <w:rsid w:val="00DA0DA7"/>
    <w:rsid w:val="00DA1122"/>
    <w:rsid w:val="00DA15D9"/>
    <w:rsid w:val="00DA16EF"/>
    <w:rsid w:val="00DA1710"/>
    <w:rsid w:val="00DA18E7"/>
    <w:rsid w:val="00DA19E7"/>
    <w:rsid w:val="00DA1A97"/>
    <w:rsid w:val="00DA2129"/>
    <w:rsid w:val="00DA2271"/>
    <w:rsid w:val="00DA22B4"/>
    <w:rsid w:val="00DA2339"/>
    <w:rsid w:val="00DA25E2"/>
    <w:rsid w:val="00DA27C4"/>
    <w:rsid w:val="00DA2BB3"/>
    <w:rsid w:val="00DA30C9"/>
    <w:rsid w:val="00DA32C5"/>
    <w:rsid w:val="00DA394F"/>
    <w:rsid w:val="00DA3B9B"/>
    <w:rsid w:val="00DA3D8E"/>
    <w:rsid w:val="00DA3F4C"/>
    <w:rsid w:val="00DA4202"/>
    <w:rsid w:val="00DA44D6"/>
    <w:rsid w:val="00DA486F"/>
    <w:rsid w:val="00DA4FDB"/>
    <w:rsid w:val="00DA5263"/>
    <w:rsid w:val="00DA582F"/>
    <w:rsid w:val="00DA5A91"/>
    <w:rsid w:val="00DA5CDE"/>
    <w:rsid w:val="00DA631A"/>
    <w:rsid w:val="00DA6382"/>
    <w:rsid w:val="00DA63EA"/>
    <w:rsid w:val="00DA6ADA"/>
    <w:rsid w:val="00DA6D8A"/>
    <w:rsid w:val="00DA6D9B"/>
    <w:rsid w:val="00DA6F36"/>
    <w:rsid w:val="00DA72EF"/>
    <w:rsid w:val="00DA7A44"/>
    <w:rsid w:val="00DA7B48"/>
    <w:rsid w:val="00DA7E2E"/>
    <w:rsid w:val="00DB020C"/>
    <w:rsid w:val="00DB07AB"/>
    <w:rsid w:val="00DB0B3E"/>
    <w:rsid w:val="00DB0D04"/>
    <w:rsid w:val="00DB0DED"/>
    <w:rsid w:val="00DB13A2"/>
    <w:rsid w:val="00DB1526"/>
    <w:rsid w:val="00DB1B29"/>
    <w:rsid w:val="00DB25A5"/>
    <w:rsid w:val="00DB25D2"/>
    <w:rsid w:val="00DB26FD"/>
    <w:rsid w:val="00DB2785"/>
    <w:rsid w:val="00DB2851"/>
    <w:rsid w:val="00DB2F7F"/>
    <w:rsid w:val="00DB2FD0"/>
    <w:rsid w:val="00DB2FE8"/>
    <w:rsid w:val="00DB3628"/>
    <w:rsid w:val="00DB3BF7"/>
    <w:rsid w:val="00DB4464"/>
    <w:rsid w:val="00DB4871"/>
    <w:rsid w:val="00DB49C6"/>
    <w:rsid w:val="00DB4B59"/>
    <w:rsid w:val="00DB4B72"/>
    <w:rsid w:val="00DB501A"/>
    <w:rsid w:val="00DB56EA"/>
    <w:rsid w:val="00DB580A"/>
    <w:rsid w:val="00DB5C2B"/>
    <w:rsid w:val="00DB604A"/>
    <w:rsid w:val="00DB6887"/>
    <w:rsid w:val="00DB69D2"/>
    <w:rsid w:val="00DB6E40"/>
    <w:rsid w:val="00DB6ECD"/>
    <w:rsid w:val="00DB6F3C"/>
    <w:rsid w:val="00DB729E"/>
    <w:rsid w:val="00DB74E4"/>
    <w:rsid w:val="00DB74E5"/>
    <w:rsid w:val="00DB7D33"/>
    <w:rsid w:val="00DB7DF9"/>
    <w:rsid w:val="00DC01DF"/>
    <w:rsid w:val="00DC041F"/>
    <w:rsid w:val="00DC08FA"/>
    <w:rsid w:val="00DC0936"/>
    <w:rsid w:val="00DC0A43"/>
    <w:rsid w:val="00DC0B05"/>
    <w:rsid w:val="00DC10FA"/>
    <w:rsid w:val="00DC116C"/>
    <w:rsid w:val="00DC122B"/>
    <w:rsid w:val="00DC12AB"/>
    <w:rsid w:val="00DC12F0"/>
    <w:rsid w:val="00DC1A2F"/>
    <w:rsid w:val="00DC1E4C"/>
    <w:rsid w:val="00DC2282"/>
    <w:rsid w:val="00DC23AA"/>
    <w:rsid w:val="00DC2E3F"/>
    <w:rsid w:val="00DC2F90"/>
    <w:rsid w:val="00DC2FCF"/>
    <w:rsid w:val="00DC307E"/>
    <w:rsid w:val="00DC3117"/>
    <w:rsid w:val="00DC364C"/>
    <w:rsid w:val="00DC3CEC"/>
    <w:rsid w:val="00DC425F"/>
    <w:rsid w:val="00DC455D"/>
    <w:rsid w:val="00DC4730"/>
    <w:rsid w:val="00DC4CAA"/>
    <w:rsid w:val="00DC54FF"/>
    <w:rsid w:val="00DC56BC"/>
    <w:rsid w:val="00DC5BA9"/>
    <w:rsid w:val="00DC5BC6"/>
    <w:rsid w:val="00DC5D42"/>
    <w:rsid w:val="00DC5F8D"/>
    <w:rsid w:val="00DC609C"/>
    <w:rsid w:val="00DC6138"/>
    <w:rsid w:val="00DC620B"/>
    <w:rsid w:val="00DC640C"/>
    <w:rsid w:val="00DC6EBA"/>
    <w:rsid w:val="00DC713B"/>
    <w:rsid w:val="00DC731E"/>
    <w:rsid w:val="00DC751A"/>
    <w:rsid w:val="00DC7BC1"/>
    <w:rsid w:val="00DC7FD1"/>
    <w:rsid w:val="00DD08D5"/>
    <w:rsid w:val="00DD0A7B"/>
    <w:rsid w:val="00DD0BE6"/>
    <w:rsid w:val="00DD0D72"/>
    <w:rsid w:val="00DD15C8"/>
    <w:rsid w:val="00DD19F3"/>
    <w:rsid w:val="00DD20BC"/>
    <w:rsid w:val="00DD23FE"/>
    <w:rsid w:val="00DD24AD"/>
    <w:rsid w:val="00DD24BA"/>
    <w:rsid w:val="00DD24BE"/>
    <w:rsid w:val="00DD26B1"/>
    <w:rsid w:val="00DD2A7A"/>
    <w:rsid w:val="00DD2AE7"/>
    <w:rsid w:val="00DD2C98"/>
    <w:rsid w:val="00DD2DBF"/>
    <w:rsid w:val="00DD2E87"/>
    <w:rsid w:val="00DD330C"/>
    <w:rsid w:val="00DD3556"/>
    <w:rsid w:val="00DD37B3"/>
    <w:rsid w:val="00DD3A0E"/>
    <w:rsid w:val="00DD3DEF"/>
    <w:rsid w:val="00DD416F"/>
    <w:rsid w:val="00DD4181"/>
    <w:rsid w:val="00DD41BB"/>
    <w:rsid w:val="00DD4784"/>
    <w:rsid w:val="00DD489B"/>
    <w:rsid w:val="00DD49AF"/>
    <w:rsid w:val="00DD4BCC"/>
    <w:rsid w:val="00DD4C91"/>
    <w:rsid w:val="00DD5171"/>
    <w:rsid w:val="00DD517F"/>
    <w:rsid w:val="00DD5208"/>
    <w:rsid w:val="00DD5308"/>
    <w:rsid w:val="00DD5341"/>
    <w:rsid w:val="00DD53E2"/>
    <w:rsid w:val="00DD5BA0"/>
    <w:rsid w:val="00DD6006"/>
    <w:rsid w:val="00DD6496"/>
    <w:rsid w:val="00DD6B52"/>
    <w:rsid w:val="00DD6C1A"/>
    <w:rsid w:val="00DD6D8B"/>
    <w:rsid w:val="00DD6EEE"/>
    <w:rsid w:val="00DD6F5A"/>
    <w:rsid w:val="00DD72BF"/>
    <w:rsid w:val="00DD736D"/>
    <w:rsid w:val="00DD7660"/>
    <w:rsid w:val="00DD76B6"/>
    <w:rsid w:val="00DD7E0C"/>
    <w:rsid w:val="00DE0BDA"/>
    <w:rsid w:val="00DE176D"/>
    <w:rsid w:val="00DE1860"/>
    <w:rsid w:val="00DE18C9"/>
    <w:rsid w:val="00DE1B98"/>
    <w:rsid w:val="00DE1D4A"/>
    <w:rsid w:val="00DE23BE"/>
    <w:rsid w:val="00DE24B1"/>
    <w:rsid w:val="00DE24CE"/>
    <w:rsid w:val="00DE24D1"/>
    <w:rsid w:val="00DE2711"/>
    <w:rsid w:val="00DE2716"/>
    <w:rsid w:val="00DE29AC"/>
    <w:rsid w:val="00DE29AF"/>
    <w:rsid w:val="00DE2DBB"/>
    <w:rsid w:val="00DE2DEB"/>
    <w:rsid w:val="00DE331E"/>
    <w:rsid w:val="00DE3953"/>
    <w:rsid w:val="00DE3D11"/>
    <w:rsid w:val="00DE3EB6"/>
    <w:rsid w:val="00DE40A3"/>
    <w:rsid w:val="00DE4228"/>
    <w:rsid w:val="00DE44DA"/>
    <w:rsid w:val="00DE453E"/>
    <w:rsid w:val="00DE4579"/>
    <w:rsid w:val="00DE46CE"/>
    <w:rsid w:val="00DE4B15"/>
    <w:rsid w:val="00DE4C25"/>
    <w:rsid w:val="00DE517C"/>
    <w:rsid w:val="00DE5324"/>
    <w:rsid w:val="00DE62B9"/>
    <w:rsid w:val="00DE6584"/>
    <w:rsid w:val="00DE6E8F"/>
    <w:rsid w:val="00DE6F9F"/>
    <w:rsid w:val="00DE75D8"/>
    <w:rsid w:val="00DF0156"/>
    <w:rsid w:val="00DF018C"/>
    <w:rsid w:val="00DF09B9"/>
    <w:rsid w:val="00DF10FB"/>
    <w:rsid w:val="00DF1284"/>
    <w:rsid w:val="00DF158C"/>
    <w:rsid w:val="00DF1768"/>
    <w:rsid w:val="00DF2180"/>
    <w:rsid w:val="00DF2322"/>
    <w:rsid w:val="00DF245D"/>
    <w:rsid w:val="00DF24CF"/>
    <w:rsid w:val="00DF26DC"/>
    <w:rsid w:val="00DF27E3"/>
    <w:rsid w:val="00DF2911"/>
    <w:rsid w:val="00DF2F7E"/>
    <w:rsid w:val="00DF37F1"/>
    <w:rsid w:val="00DF382D"/>
    <w:rsid w:val="00DF3AA7"/>
    <w:rsid w:val="00DF3C50"/>
    <w:rsid w:val="00DF3C72"/>
    <w:rsid w:val="00DF3DBE"/>
    <w:rsid w:val="00DF4C4E"/>
    <w:rsid w:val="00DF4F5B"/>
    <w:rsid w:val="00DF53E4"/>
    <w:rsid w:val="00DF5430"/>
    <w:rsid w:val="00DF5797"/>
    <w:rsid w:val="00DF5D7E"/>
    <w:rsid w:val="00DF5E75"/>
    <w:rsid w:val="00DF64FE"/>
    <w:rsid w:val="00DF6728"/>
    <w:rsid w:val="00DF673D"/>
    <w:rsid w:val="00DF6786"/>
    <w:rsid w:val="00DF715A"/>
    <w:rsid w:val="00DF7221"/>
    <w:rsid w:val="00DF75BE"/>
    <w:rsid w:val="00DF79CA"/>
    <w:rsid w:val="00DF7EF2"/>
    <w:rsid w:val="00E00819"/>
    <w:rsid w:val="00E01690"/>
    <w:rsid w:val="00E01760"/>
    <w:rsid w:val="00E0176E"/>
    <w:rsid w:val="00E01BB6"/>
    <w:rsid w:val="00E01C40"/>
    <w:rsid w:val="00E01D08"/>
    <w:rsid w:val="00E01F85"/>
    <w:rsid w:val="00E02788"/>
    <w:rsid w:val="00E027C5"/>
    <w:rsid w:val="00E02B40"/>
    <w:rsid w:val="00E03344"/>
    <w:rsid w:val="00E03362"/>
    <w:rsid w:val="00E03369"/>
    <w:rsid w:val="00E03428"/>
    <w:rsid w:val="00E034C5"/>
    <w:rsid w:val="00E03532"/>
    <w:rsid w:val="00E036A4"/>
    <w:rsid w:val="00E0373D"/>
    <w:rsid w:val="00E03EC3"/>
    <w:rsid w:val="00E044E6"/>
    <w:rsid w:val="00E04555"/>
    <w:rsid w:val="00E04AA1"/>
    <w:rsid w:val="00E04BF7"/>
    <w:rsid w:val="00E04D91"/>
    <w:rsid w:val="00E04E07"/>
    <w:rsid w:val="00E0513A"/>
    <w:rsid w:val="00E0520B"/>
    <w:rsid w:val="00E05413"/>
    <w:rsid w:val="00E0556D"/>
    <w:rsid w:val="00E05606"/>
    <w:rsid w:val="00E05BB9"/>
    <w:rsid w:val="00E05FFA"/>
    <w:rsid w:val="00E06147"/>
    <w:rsid w:val="00E065EC"/>
    <w:rsid w:val="00E06A32"/>
    <w:rsid w:val="00E06A39"/>
    <w:rsid w:val="00E06AB3"/>
    <w:rsid w:val="00E07158"/>
    <w:rsid w:val="00E0727A"/>
    <w:rsid w:val="00E073A2"/>
    <w:rsid w:val="00E0784C"/>
    <w:rsid w:val="00E10C12"/>
    <w:rsid w:val="00E10DC7"/>
    <w:rsid w:val="00E10FE0"/>
    <w:rsid w:val="00E11C32"/>
    <w:rsid w:val="00E11E2A"/>
    <w:rsid w:val="00E12254"/>
    <w:rsid w:val="00E122EE"/>
    <w:rsid w:val="00E123D6"/>
    <w:rsid w:val="00E12B8C"/>
    <w:rsid w:val="00E12C61"/>
    <w:rsid w:val="00E13B1D"/>
    <w:rsid w:val="00E13BE6"/>
    <w:rsid w:val="00E13DC9"/>
    <w:rsid w:val="00E13E5F"/>
    <w:rsid w:val="00E14343"/>
    <w:rsid w:val="00E1442B"/>
    <w:rsid w:val="00E145D6"/>
    <w:rsid w:val="00E14AB5"/>
    <w:rsid w:val="00E14ECD"/>
    <w:rsid w:val="00E151A9"/>
    <w:rsid w:val="00E1529F"/>
    <w:rsid w:val="00E1539E"/>
    <w:rsid w:val="00E15820"/>
    <w:rsid w:val="00E15CD9"/>
    <w:rsid w:val="00E15EBF"/>
    <w:rsid w:val="00E15FCD"/>
    <w:rsid w:val="00E1606E"/>
    <w:rsid w:val="00E16479"/>
    <w:rsid w:val="00E167A2"/>
    <w:rsid w:val="00E16AF6"/>
    <w:rsid w:val="00E16DE7"/>
    <w:rsid w:val="00E17812"/>
    <w:rsid w:val="00E17DD8"/>
    <w:rsid w:val="00E17ED0"/>
    <w:rsid w:val="00E20130"/>
    <w:rsid w:val="00E2023E"/>
    <w:rsid w:val="00E2028E"/>
    <w:rsid w:val="00E2036D"/>
    <w:rsid w:val="00E208F2"/>
    <w:rsid w:val="00E20D04"/>
    <w:rsid w:val="00E20D37"/>
    <w:rsid w:val="00E20DB9"/>
    <w:rsid w:val="00E21119"/>
    <w:rsid w:val="00E21390"/>
    <w:rsid w:val="00E21781"/>
    <w:rsid w:val="00E21C52"/>
    <w:rsid w:val="00E21D54"/>
    <w:rsid w:val="00E21D92"/>
    <w:rsid w:val="00E21E83"/>
    <w:rsid w:val="00E21F75"/>
    <w:rsid w:val="00E22012"/>
    <w:rsid w:val="00E221A1"/>
    <w:rsid w:val="00E22284"/>
    <w:rsid w:val="00E2257F"/>
    <w:rsid w:val="00E22E0D"/>
    <w:rsid w:val="00E236DE"/>
    <w:rsid w:val="00E23798"/>
    <w:rsid w:val="00E23A78"/>
    <w:rsid w:val="00E23EE7"/>
    <w:rsid w:val="00E23EF7"/>
    <w:rsid w:val="00E23F32"/>
    <w:rsid w:val="00E24587"/>
    <w:rsid w:val="00E24646"/>
    <w:rsid w:val="00E2485B"/>
    <w:rsid w:val="00E24A1D"/>
    <w:rsid w:val="00E24C28"/>
    <w:rsid w:val="00E24CC1"/>
    <w:rsid w:val="00E253B9"/>
    <w:rsid w:val="00E25B6A"/>
    <w:rsid w:val="00E25E22"/>
    <w:rsid w:val="00E260C7"/>
    <w:rsid w:val="00E26747"/>
    <w:rsid w:val="00E26756"/>
    <w:rsid w:val="00E26866"/>
    <w:rsid w:val="00E268C1"/>
    <w:rsid w:val="00E27300"/>
    <w:rsid w:val="00E2737A"/>
    <w:rsid w:val="00E275C6"/>
    <w:rsid w:val="00E27696"/>
    <w:rsid w:val="00E27B5A"/>
    <w:rsid w:val="00E30556"/>
    <w:rsid w:val="00E30EA4"/>
    <w:rsid w:val="00E31046"/>
    <w:rsid w:val="00E310CA"/>
    <w:rsid w:val="00E310CF"/>
    <w:rsid w:val="00E31CB3"/>
    <w:rsid w:val="00E31F33"/>
    <w:rsid w:val="00E322D4"/>
    <w:rsid w:val="00E32353"/>
    <w:rsid w:val="00E32C4C"/>
    <w:rsid w:val="00E3318F"/>
    <w:rsid w:val="00E338D2"/>
    <w:rsid w:val="00E33D9B"/>
    <w:rsid w:val="00E344C9"/>
    <w:rsid w:val="00E3457F"/>
    <w:rsid w:val="00E345CD"/>
    <w:rsid w:val="00E346C2"/>
    <w:rsid w:val="00E3472F"/>
    <w:rsid w:val="00E34961"/>
    <w:rsid w:val="00E34C10"/>
    <w:rsid w:val="00E34E8B"/>
    <w:rsid w:val="00E34EAF"/>
    <w:rsid w:val="00E34FA7"/>
    <w:rsid w:val="00E3550E"/>
    <w:rsid w:val="00E355F7"/>
    <w:rsid w:val="00E35C58"/>
    <w:rsid w:val="00E35D77"/>
    <w:rsid w:val="00E367F3"/>
    <w:rsid w:val="00E36935"/>
    <w:rsid w:val="00E36A27"/>
    <w:rsid w:val="00E36C3D"/>
    <w:rsid w:val="00E36D76"/>
    <w:rsid w:val="00E3738A"/>
    <w:rsid w:val="00E377D5"/>
    <w:rsid w:val="00E37C39"/>
    <w:rsid w:val="00E37EAE"/>
    <w:rsid w:val="00E40098"/>
    <w:rsid w:val="00E40335"/>
    <w:rsid w:val="00E40A33"/>
    <w:rsid w:val="00E41273"/>
    <w:rsid w:val="00E41716"/>
    <w:rsid w:val="00E4184D"/>
    <w:rsid w:val="00E41CCF"/>
    <w:rsid w:val="00E41F04"/>
    <w:rsid w:val="00E41F14"/>
    <w:rsid w:val="00E42199"/>
    <w:rsid w:val="00E42298"/>
    <w:rsid w:val="00E423D1"/>
    <w:rsid w:val="00E425E5"/>
    <w:rsid w:val="00E426AF"/>
    <w:rsid w:val="00E42BA0"/>
    <w:rsid w:val="00E42BD6"/>
    <w:rsid w:val="00E42C84"/>
    <w:rsid w:val="00E42F9E"/>
    <w:rsid w:val="00E43267"/>
    <w:rsid w:val="00E4364C"/>
    <w:rsid w:val="00E44526"/>
    <w:rsid w:val="00E44C8F"/>
    <w:rsid w:val="00E44D52"/>
    <w:rsid w:val="00E44FB0"/>
    <w:rsid w:val="00E452DE"/>
    <w:rsid w:val="00E4531A"/>
    <w:rsid w:val="00E453AF"/>
    <w:rsid w:val="00E453CF"/>
    <w:rsid w:val="00E45816"/>
    <w:rsid w:val="00E45D14"/>
    <w:rsid w:val="00E468BC"/>
    <w:rsid w:val="00E46B93"/>
    <w:rsid w:val="00E470B2"/>
    <w:rsid w:val="00E474ED"/>
    <w:rsid w:val="00E47798"/>
    <w:rsid w:val="00E47A58"/>
    <w:rsid w:val="00E47F47"/>
    <w:rsid w:val="00E50856"/>
    <w:rsid w:val="00E50887"/>
    <w:rsid w:val="00E508CC"/>
    <w:rsid w:val="00E50DC9"/>
    <w:rsid w:val="00E50F73"/>
    <w:rsid w:val="00E51541"/>
    <w:rsid w:val="00E51668"/>
    <w:rsid w:val="00E5232C"/>
    <w:rsid w:val="00E523BE"/>
    <w:rsid w:val="00E524A0"/>
    <w:rsid w:val="00E5255D"/>
    <w:rsid w:val="00E5271B"/>
    <w:rsid w:val="00E5285F"/>
    <w:rsid w:val="00E52923"/>
    <w:rsid w:val="00E52977"/>
    <w:rsid w:val="00E52B70"/>
    <w:rsid w:val="00E52C75"/>
    <w:rsid w:val="00E52CF8"/>
    <w:rsid w:val="00E52D69"/>
    <w:rsid w:val="00E531E3"/>
    <w:rsid w:val="00E532BD"/>
    <w:rsid w:val="00E5338D"/>
    <w:rsid w:val="00E533D0"/>
    <w:rsid w:val="00E533EC"/>
    <w:rsid w:val="00E53541"/>
    <w:rsid w:val="00E53569"/>
    <w:rsid w:val="00E536D0"/>
    <w:rsid w:val="00E54095"/>
    <w:rsid w:val="00E5427D"/>
    <w:rsid w:val="00E54831"/>
    <w:rsid w:val="00E54B01"/>
    <w:rsid w:val="00E54BF4"/>
    <w:rsid w:val="00E54D55"/>
    <w:rsid w:val="00E54D5A"/>
    <w:rsid w:val="00E54DDB"/>
    <w:rsid w:val="00E55309"/>
    <w:rsid w:val="00E554F1"/>
    <w:rsid w:val="00E555B5"/>
    <w:rsid w:val="00E555B7"/>
    <w:rsid w:val="00E55733"/>
    <w:rsid w:val="00E559A3"/>
    <w:rsid w:val="00E55A17"/>
    <w:rsid w:val="00E55A7E"/>
    <w:rsid w:val="00E55AE9"/>
    <w:rsid w:val="00E55E34"/>
    <w:rsid w:val="00E55F94"/>
    <w:rsid w:val="00E55F9C"/>
    <w:rsid w:val="00E56746"/>
    <w:rsid w:val="00E56B42"/>
    <w:rsid w:val="00E57880"/>
    <w:rsid w:val="00E57BA7"/>
    <w:rsid w:val="00E60614"/>
    <w:rsid w:val="00E6064A"/>
    <w:rsid w:val="00E606A0"/>
    <w:rsid w:val="00E606C7"/>
    <w:rsid w:val="00E60865"/>
    <w:rsid w:val="00E60911"/>
    <w:rsid w:val="00E60BD6"/>
    <w:rsid w:val="00E60C09"/>
    <w:rsid w:val="00E60E78"/>
    <w:rsid w:val="00E612E1"/>
    <w:rsid w:val="00E61465"/>
    <w:rsid w:val="00E61A4E"/>
    <w:rsid w:val="00E61B0E"/>
    <w:rsid w:val="00E61ED2"/>
    <w:rsid w:val="00E61F89"/>
    <w:rsid w:val="00E6206A"/>
    <w:rsid w:val="00E622C2"/>
    <w:rsid w:val="00E622C7"/>
    <w:rsid w:val="00E6238E"/>
    <w:rsid w:val="00E62979"/>
    <w:rsid w:val="00E62E4B"/>
    <w:rsid w:val="00E630AD"/>
    <w:rsid w:val="00E630C0"/>
    <w:rsid w:val="00E631BA"/>
    <w:rsid w:val="00E63281"/>
    <w:rsid w:val="00E63BE7"/>
    <w:rsid w:val="00E63EBD"/>
    <w:rsid w:val="00E6436F"/>
    <w:rsid w:val="00E644EA"/>
    <w:rsid w:val="00E6468E"/>
    <w:rsid w:val="00E64831"/>
    <w:rsid w:val="00E64B86"/>
    <w:rsid w:val="00E64BA5"/>
    <w:rsid w:val="00E6516D"/>
    <w:rsid w:val="00E6548C"/>
    <w:rsid w:val="00E654E5"/>
    <w:rsid w:val="00E6582F"/>
    <w:rsid w:val="00E659D9"/>
    <w:rsid w:val="00E65E28"/>
    <w:rsid w:val="00E66013"/>
    <w:rsid w:val="00E66156"/>
    <w:rsid w:val="00E6624A"/>
    <w:rsid w:val="00E66293"/>
    <w:rsid w:val="00E664A0"/>
    <w:rsid w:val="00E668AC"/>
    <w:rsid w:val="00E66F67"/>
    <w:rsid w:val="00E670A9"/>
    <w:rsid w:val="00E67925"/>
    <w:rsid w:val="00E679A9"/>
    <w:rsid w:val="00E67A70"/>
    <w:rsid w:val="00E67DD6"/>
    <w:rsid w:val="00E67EAC"/>
    <w:rsid w:val="00E700C5"/>
    <w:rsid w:val="00E70520"/>
    <w:rsid w:val="00E705BD"/>
    <w:rsid w:val="00E7094F"/>
    <w:rsid w:val="00E70B0B"/>
    <w:rsid w:val="00E7181A"/>
    <w:rsid w:val="00E71D3B"/>
    <w:rsid w:val="00E71E4C"/>
    <w:rsid w:val="00E72238"/>
    <w:rsid w:val="00E723B5"/>
    <w:rsid w:val="00E72591"/>
    <w:rsid w:val="00E72907"/>
    <w:rsid w:val="00E73858"/>
    <w:rsid w:val="00E73880"/>
    <w:rsid w:val="00E73901"/>
    <w:rsid w:val="00E73955"/>
    <w:rsid w:val="00E742AB"/>
    <w:rsid w:val="00E7477C"/>
    <w:rsid w:val="00E751E3"/>
    <w:rsid w:val="00E7535A"/>
    <w:rsid w:val="00E7539B"/>
    <w:rsid w:val="00E756BE"/>
    <w:rsid w:val="00E75BCA"/>
    <w:rsid w:val="00E75DF5"/>
    <w:rsid w:val="00E760BF"/>
    <w:rsid w:val="00E762B5"/>
    <w:rsid w:val="00E7631D"/>
    <w:rsid w:val="00E767B2"/>
    <w:rsid w:val="00E76B24"/>
    <w:rsid w:val="00E76B60"/>
    <w:rsid w:val="00E77552"/>
    <w:rsid w:val="00E77570"/>
    <w:rsid w:val="00E77576"/>
    <w:rsid w:val="00E77674"/>
    <w:rsid w:val="00E77E6B"/>
    <w:rsid w:val="00E8008E"/>
    <w:rsid w:val="00E80170"/>
    <w:rsid w:val="00E80196"/>
    <w:rsid w:val="00E802DF"/>
    <w:rsid w:val="00E80465"/>
    <w:rsid w:val="00E808EC"/>
    <w:rsid w:val="00E80D35"/>
    <w:rsid w:val="00E812E3"/>
    <w:rsid w:val="00E81CF9"/>
    <w:rsid w:val="00E81FD3"/>
    <w:rsid w:val="00E82189"/>
    <w:rsid w:val="00E823D0"/>
    <w:rsid w:val="00E82695"/>
    <w:rsid w:val="00E828FC"/>
    <w:rsid w:val="00E82EE1"/>
    <w:rsid w:val="00E8377F"/>
    <w:rsid w:val="00E837DE"/>
    <w:rsid w:val="00E83C96"/>
    <w:rsid w:val="00E83EFE"/>
    <w:rsid w:val="00E84273"/>
    <w:rsid w:val="00E84460"/>
    <w:rsid w:val="00E84754"/>
    <w:rsid w:val="00E84792"/>
    <w:rsid w:val="00E84C09"/>
    <w:rsid w:val="00E84C62"/>
    <w:rsid w:val="00E84D4D"/>
    <w:rsid w:val="00E84E0C"/>
    <w:rsid w:val="00E84EBE"/>
    <w:rsid w:val="00E84FE9"/>
    <w:rsid w:val="00E857C5"/>
    <w:rsid w:val="00E85E56"/>
    <w:rsid w:val="00E86A8D"/>
    <w:rsid w:val="00E86D90"/>
    <w:rsid w:val="00E872B9"/>
    <w:rsid w:val="00E87B8C"/>
    <w:rsid w:val="00E87E4A"/>
    <w:rsid w:val="00E90862"/>
    <w:rsid w:val="00E91318"/>
    <w:rsid w:val="00E91397"/>
    <w:rsid w:val="00E91430"/>
    <w:rsid w:val="00E915DD"/>
    <w:rsid w:val="00E91A47"/>
    <w:rsid w:val="00E91ED6"/>
    <w:rsid w:val="00E91F6F"/>
    <w:rsid w:val="00E91F86"/>
    <w:rsid w:val="00E92A8F"/>
    <w:rsid w:val="00E92C66"/>
    <w:rsid w:val="00E92C88"/>
    <w:rsid w:val="00E92D5D"/>
    <w:rsid w:val="00E92F81"/>
    <w:rsid w:val="00E93A3D"/>
    <w:rsid w:val="00E9430F"/>
    <w:rsid w:val="00E948A6"/>
    <w:rsid w:val="00E949DE"/>
    <w:rsid w:val="00E94D58"/>
    <w:rsid w:val="00E9502B"/>
    <w:rsid w:val="00E95128"/>
    <w:rsid w:val="00E95815"/>
    <w:rsid w:val="00E95999"/>
    <w:rsid w:val="00E95AFA"/>
    <w:rsid w:val="00E95B86"/>
    <w:rsid w:val="00E9672A"/>
    <w:rsid w:val="00E968D6"/>
    <w:rsid w:val="00E96A55"/>
    <w:rsid w:val="00E97169"/>
    <w:rsid w:val="00E9721A"/>
    <w:rsid w:val="00E9728D"/>
    <w:rsid w:val="00E97932"/>
    <w:rsid w:val="00E9798B"/>
    <w:rsid w:val="00E979F6"/>
    <w:rsid w:val="00E97B04"/>
    <w:rsid w:val="00E97BFA"/>
    <w:rsid w:val="00E97D34"/>
    <w:rsid w:val="00EA0209"/>
    <w:rsid w:val="00EA02BB"/>
    <w:rsid w:val="00EA0391"/>
    <w:rsid w:val="00EA03A2"/>
    <w:rsid w:val="00EA03DF"/>
    <w:rsid w:val="00EA0451"/>
    <w:rsid w:val="00EA04DE"/>
    <w:rsid w:val="00EA117F"/>
    <w:rsid w:val="00EA1564"/>
    <w:rsid w:val="00EA1FD7"/>
    <w:rsid w:val="00EA2051"/>
    <w:rsid w:val="00EA2066"/>
    <w:rsid w:val="00EA21DF"/>
    <w:rsid w:val="00EA264D"/>
    <w:rsid w:val="00EA2775"/>
    <w:rsid w:val="00EA2A37"/>
    <w:rsid w:val="00EA2B92"/>
    <w:rsid w:val="00EA3530"/>
    <w:rsid w:val="00EA3600"/>
    <w:rsid w:val="00EA37AE"/>
    <w:rsid w:val="00EA3CB1"/>
    <w:rsid w:val="00EA4053"/>
    <w:rsid w:val="00EA4117"/>
    <w:rsid w:val="00EA4512"/>
    <w:rsid w:val="00EA46A0"/>
    <w:rsid w:val="00EA559C"/>
    <w:rsid w:val="00EA5C51"/>
    <w:rsid w:val="00EA6916"/>
    <w:rsid w:val="00EA6F93"/>
    <w:rsid w:val="00EA76EC"/>
    <w:rsid w:val="00EA7A0D"/>
    <w:rsid w:val="00EA7CF3"/>
    <w:rsid w:val="00EA7E00"/>
    <w:rsid w:val="00EA7EF4"/>
    <w:rsid w:val="00EB01EB"/>
    <w:rsid w:val="00EB0426"/>
    <w:rsid w:val="00EB04E4"/>
    <w:rsid w:val="00EB12EA"/>
    <w:rsid w:val="00EB193E"/>
    <w:rsid w:val="00EB1AC4"/>
    <w:rsid w:val="00EB1C53"/>
    <w:rsid w:val="00EB1D07"/>
    <w:rsid w:val="00EB22D6"/>
    <w:rsid w:val="00EB2332"/>
    <w:rsid w:val="00EB27F9"/>
    <w:rsid w:val="00EB2A1F"/>
    <w:rsid w:val="00EB2B6B"/>
    <w:rsid w:val="00EB2B9E"/>
    <w:rsid w:val="00EB2CB6"/>
    <w:rsid w:val="00EB2E3E"/>
    <w:rsid w:val="00EB3208"/>
    <w:rsid w:val="00EB34DA"/>
    <w:rsid w:val="00EB3923"/>
    <w:rsid w:val="00EB3F52"/>
    <w:rsid w:val="00EB474D"/>
    <w:rsid w:val="00EB4C17"/>
    <w:rsid w:val="00EB51AD"/>
    <w:rsid w:val="00EB52C5"/>
    <w:rsid w:val="00EB531A"/>
    <w:rsid w:val="00EB539D"/>
    <w:rsid w:val="00EB559A"/>
    <w:rsid w:val="00EB56BD"/>
    <w:rsid w:val="00EB5867"/>
    <w:rsid w:val="00EB598D"/>
    <w:rsid w:val="00EB5A10"/>
    <w:rsid w:val="00EB6B0C"/>
    <w:rsid w:val="00EB6F67"/>
    <w:rsid w:val="00EB75F6"/>
    <w:rsid w:val="00EB7605"/>
    <w:rsid w:val="00EB76A2"/>
    <w:rsid w:val="00EC0055"/>
    <w:rsid w:val="00EC037F"/>
    <w:rsid w:val="00EC0CB1"/>
    <w:rsid w:val="00EC1120"/>
    <w:rsid w:val="00EC1285"/>
    <w:rsid w:val="00EC182F"/>
    <w:rsid w:val="00EC18C9"/>
    <w:rsid w:val="00EC18F8"/>
    <w:rsid w:val="00EC1D6B"/>
    <w:rsid w:val="00EC1D92"/>
    <w:rsid w:val="00EC2141"/>
    <w:rsid w:val="00EC2208"/>
    <w:rsid w:val="00EC22FE"/>
    <w:rsid w:val="00EC25C5"/>
    <w:rsid w:val="00EC27A5"/>
    <w:rsid w:val="00EC27D5"/>
    <w:rsid w:val="00EC27F8"/>
    <w:rsid w:val="00EC2830"/>
    <w:rsid w:val="00EC2845"/>
    <w:rsid w:val="00EC2B82"/>
    <w:rsid w:val="00EC2D12"/>
    <w:rsid w:val="00EC30A9"/>
    <w:rsid w:val="00EC30EA"/>
    <w:rsid w:val="00EC346D"/>
    <w:rsid w:val="00EC3B1D"/>
    <w:rsid w:val="00EC3DBA"/>
    <w:rsid w:val="00EC4054"/>
    <w:rsid w:val="00EC44B3"/>
    <w:rsid w:val="00EC46BC"/>
    <w:rsid w:val="00EC4ADA"/>
    <w:rsid w:val="00EC4D61"/>
    <w:rsid w:val="00EC524F"/>
    <w:rsid w:val="00EC551F"/>
    <w:rsid w:val="00EC5C5F"/>
    <w:rsid w:val="00EC64D8"/>
    <w:rsid w:val="00EC6884"/>
    <w:rsid w:val="00EC69D6"/>
    <w:rsid w:val="00EC70CA"/>
    <w:rsid w:val="00EC7379"/>
    <w:rsid w:val="00EC7380"/>
    <w:rsid w:val="00EC7484"/>
    <w:rsid w:val="00EC75F2"/>
    <w:rsid w:val="00EC761B"/>
    <w:rsid w:val="00EC7848"/>
    <w:rsid w:val="00EC7858"/>
    <w:rsid w:val="00EC79DA"/>
    <w:rsid w:val="00EC7B1F"/>
    <w:rsid w:val="00EC7B7E"/>
    <w:rsid w:val="00ED046B"/>
    <w:rsid w:val="00ED06FD"/>
    <w:rsid w:val="00ED08D0"/>
    <w:rsid w:val="00ED0FB6"/>
    <w:rsid w:val="00ED108F"/>
    <w:rsid w:val="00ED12A4"/>
    <w:rsid w:val="00ED1344"/>
    <w:rsid w:val="00ED14C4"/>
    <w:rsid w:val="00ED197D"/>
    <w:rsid w:val="00ED1BE5"/>
    <w:rsid w:val="00ED2018"/>
    <w:rsid w:val="00ED2C09"/>
    <w:rsid w:val="00ED2E00"/>
    <w:rsid w:val="00ED30ED"/>
    <w:rsid w:val="00ED37B5"/>
    <w:rsid w:val="00ED385A"/>
    <w:rsid w:val="00ED3DF1"/>
    <w:rsid w:val="00ED436C"/>
    <w:rsid w:val="00ED4791"/>
    <w:rsid w:val="00ED4B22"/>
    <w:rsid w:val="00ED4E5A"/>
    <w:rsid w:val="00ED51B0"/>
    <w:rsid w:val="00ED5223"/>
    <w:rsid w:val="00ED5278"/>
    <w:rsid w:val="00ED540F"/>
    <w:rsid w:val="00ED5682"/>
    <w:rsid w:val="00ED5C28"/>
    <w:rsid w:val="00ED5D16"/>
    <w:rsid w:val="00ED60F1"/>
    <w:rsid w:val="00ED6656"/>
    <w:rsid w:val="00ED6C47"/>
    <w:rsid w:val="00ED6D49"/>
    <w:rsid w:val="00ED7321"/>
    <w:rsid w:val="00ED73C6"/>
    <w:rsid w:val="00ED7519"/>
    <w:rsid w:val="00ED752F"/>
    <w:rsid w:val="00ED7D22"/>
    <w:rsid w:val="00EE02AB"/>
    <w:rsid w:val="00EE039E"/>
    <w:rsid w:val="00EE0CBF"/>
    <w:rsid w:val="00EE1388"/>
    <w:rsid w:val="00EE139D"/>
    <w:rsid w:val="00EE1C36"/>
    <w:rsid w:val="00EE25A2"/>
    <w:rsid w:val="00EE2812"/>
    <w:rsid w:val="00EE2A92"/>
    <w:rsid w:val="00EE3006"/>
    <w:rsid w:val="00EE385E"/>
    <w:rsid w:val="00EE3863"/>
    <w:rsid w:val="00EE3A07"/>
    <w:rsid w:val="00EE3AE9"/>
    <w:rsid w:val="00EE3FBE"/>
    <w:rsid w:val="00EE415F"/>
    <w:rsid w:val="00EE4738"/>
    <w:rsid w:val="00EE48BA"/>
    <w:rsid w:val="00EE4EB1"/>
    <w:rsid w:val="00EE510F"/>
    <w:rsid w:val="00EE5448"/>
    <w:rsid w:val="00EE57D5"/>
    <w:rsid w:val="00EE64EE"/>
    <w:rsid w:val="00EE65C4"/>
    <w:rsid w:val="00EE6A8A"/>
    <w:rsid w:val="00EE6E6D"/>
    <w:rsid w:val="00EE71BA"/>
    <w:rsid w:val="00EE7647"/>
    <w:rsid w:val="00EE7C0D"/>
    <w:rsid w:val="00EE7D11"/>
    <w:rsid w:val="00EE7FF1"/>
    <w:rsid w:val="00EF022E"/>
    <w:rsid w:val="00EF0579"/>
    <w:rsid w:val="00EF0A34"/>
    <w:rsid w:val="00EF0B5E"/>
    <w:rsid w:val="00EF0BF3"/>
    <w:rsid w:val="00EF0BF4"/>
    <w:rsid w:val="00EF0D7D"/>
    <w:rsid w:val="00EF0FE9"/>
    <w:rsid w:val="00EF1876"/>
    <w:rsid w:val="00EF190E"/>
    <w:rsid w:val="00EF1A0B"/>
    <w:rsid w:val="00EF1AF5"/>
    <w:rsid w:val="00EF1D1C"/>
    <w:rsid w:val="00EF1E2D"/>
    <w:rsid w:val="00EF215E"/>
    <w:rsid w:val="00EF225F"/>
    <w:rsid w:val="00EF24AB"/>
    <w:rsid w:val="00EF2767"/>
    <w:rsid w:val="00EF27E9"/>
    <w:rsid w:val="00EF2BF3"/>
    <w:rsid w:val="00EF2C40"/>
    <w:rsid w:val="00EF2EE3"/>
    <w:rsid w:val="00EF33FD"/>
    <w:rsid w:val="00EF34A6"/>
    <w:rsid w:val="00EF36B1"/>
    <w:rsid w:val="00EF36F2"/>
    <w:rsid w:val="00EF37CF"/>
    <w:rsid w:val="00EF3C75"/>
    <w:rsid w:val="00EF4290"/>
    <w:rsid w:val="00EF4359"/>
    <w:rsid w:val="00EF45F7"/>
    <w:rsid w:val="00EF482E"/>
    <w:rsid w:val="00EF51A2"/>
    <w:rsid w:val="00EF54E8"/>
    <w:rsid w:val="00EF56D8"/>
    <w:rsid w:val="00EF575C"/>
    <w:rsid w:val="00EF5B0D"/>
    <w:rsid w:val="00EF6E4B"/>
    <w:rsid w:val="00EF6F35"/>
    <w:rsid w:val="00EF751A"/>
    <w:rsid w:val="00EF7657"/>
    <w:rsid w:val="00EF7896"/>
    <w:rsid w:val="00EF7A14"/>
    <w:rsid w:val="00EF7B9C"/>
    <w:rsid w:val="00EF7F59"/>
    <w:rsid w:val="00EF7FAB"/>
    <w:rsid w:val="00F0058E"/>
    <w:rsid w:val="00F00E5A"/>
    <w:rsid w:val="00F00FB4"/>
    <w:rsid w:val="00F010AC"/>
    <w:rsid w:val="00F0119A"/>
    <w:rsid w:val="00F014C6"/>
    <w:rsid w:val="00F015E1"/>
    <w:rsid w:val="00F019C5"/>
    <w:rsid w:val="00F023EF"/>
    <w:rsid w:val="00F024ED"/>
    <w:rsid w:val="00F02A88"/>
    <w:rsid w:val="00F02BEA"/>
    <w:rsid w:val="00F031A5"/>
    <w:rsid w:val="00F032A9"/>
    <w:rsid w:val="00F0364B"/>
    <w:rsid w:val="00F038CD"/>
    <w:rsid w:val="00F039DD"/>
    <w:rsid w:val="00F03B64"/>
    <w:rsid w:val="00F03C91"/>
    <w:rsid w:val="00F03D8D"/>
    <w:rsid w:val="00F045F2"/>
    <w:rsid w:val="00F04C1D"/>
    <w:rsid w:val="00F04DD4"/>
    <w:rsid w:val="00F05000"/>
    <w:rsid w:val="00F05743"/>
    <w:rsid w:val="00F05A5D"/>
    <w:rsid w:val="00F05B0C"/>
    <w:rsid w:val="00F05E02"/>
    <w:rsid w:val="00F05EDE"/>
    <w:rsid w:val="00F05F88"/>
    <w:rsid w:val="00F05FE9"/>
    <w:rsid w:val="00F0617C"/>
    <w:rsid w:val="00F06220"/>
    <w:rsid w:val="00F064C9"/>
    <w:rsid w:val="00F069F3"/>
    <w:rsid w:val="00F06C8C"/>
    <w:rsid w:val="00F0735A"/>
    <w:rsid w:val="00F0748A"/>
    <w:rsid w:val="00F0753C"/>
    <w:rsid w:val="00F07757"/>
    <w:rsid w:val="00F078AC"/>
    <w:rsid w:val="00F078D6"/>
    <w:rsid w:val="00F07B1B"/>
    <w:rsid w:val="00F07CBD"/>
    <w:rsid w:val="00F07EDA"/>
    <w:rsid w:val="00F07FC6"/>
    <w:rsid w:val="00F101D5"/>
    <w:rsid w:val="00F10332"/>
    <w:rsid w:val="00F103CB"/>
    <w:rsid w:val="00F10762"/>
    <w:rsid w:val="00F108C5"/>
    <w:rsid w:val="00F10921"/>
    <w:rsid w:val="00F10EC0"/>
    <w:rsid w:val="00F10FF9"/>
    <w:rsid w:val="00F1132B"/>
    <w:rsid w:val="00F114D8"/>
    <w:rsid w:val="00F120A3"/>
    <w:rsid w:val="00F123FE"/>
    <w:rsid w:val="00F1244D"/>
    <w:rsid w:val="00F125F6"/>
    <w:rsid w:val="00F12A02"/>
    <w:rsid w:val="00F12A89"/>
    <w:rsid w:val="00F12C3C"/>
    <w:rsid w:val="00F12EC7"/>
    <w:rsid w:val="00F12FA7"/>
    <w:rsid w:val="00F1301E"/>
    <w:rsid w:val="00F137AD"/>
    <w:rsid w:val="00F13B96"/>
    <w:rsid w:val="00F13EDD"/>
    <w:rsid w:val="00F13FB3"/>
    <w:rsid w:val="00F148AF"/>
    <w:rsid w:val="00F14AD0"/>
    <w:rsid w:val="00F14B42"/>
    <w:rsid w:val="00F15178"/>
    <w:rsid w:val="00F156F9"/>
    <w:rsid w:val="00F158A5"/>
    <w:rsid w:val="00F15DE3"/>
    <w:rsid w:val="00F161C9"/>
    <w:rsid w:val="00F1628B"/>
    <w:rsid w:val="00F1636A"/>
    <w:rsid w:val="00F163D0"/>
    <w:rsid w:val="00F1658F"/>
    <w:rsid w:val="00F16D72"/>
    <w:rsid w:val="00F17064"/>
    <w:rsid w:val="00F17664"/>
    <w:rsid w:val="00F177EF"/>
    <w:rsid w:val="00F17E7B"/>
    <w:rsid w:val="00F17E87"/>
    <w:rsid w:val="00F17ED3"/>
    <w:rsid w:val="00F17F04"/>
    <w:rsid w:val="00F200E5"/>
    <w:rsid w:val="00F20517"/>
    <w:rsid w:val="00F206CA"/>
    <w:rsid w:val="00F20A47"/>
    <w:rsid w:val="00F20F04"/>
    <w:rsid w:val="00F214DF"/>
    <w:rsid w:val="00F2151E"/>
    <w:rsid w:val="00F2255E"/>
    <w:rsid w:val="00F2257D"/>
    <w:rsid w:val="00F228E7"/>
    <w:rsid w:val="00F22C34"/>
    <w:rsid w:val="00F22D1E"/>
    <w:rsid w:val="00F22FA6"/>
    <w:rsid w:val="00F231AF"/>
    <w:rsid w:val="00F2383A"/>
    <w:rsid w:val="00F23D69"/>
    <w:rsid w:val="00F23E3E"/>
    <w:rsid w:val="00F24056"/>
    <w:rsid w:val="00F24124"/>
    <w:rsid w:val="00F241B1"/>
    <w:rsid w:val="00F243D7"/>
    <w:rsid w:val="00F2478C"/>
    <w:rsid w:val="00F24ADB"/>
    <w:rsid w:val="00F24BC0"/>
    <w:rsid w:val="00F24F10"/>
    <w:rsid w:val="00F24FE0"/>
    <w:rsid w:val="00F25118"/>
    <w:rsid w:val="00F251DC"/>
    <w:rsid w:val="00F252A7"/>
    <w:rsid w:val="00F2537C"/>
    <w:rsid w:val="00F2568C"/>
    <w:rsid w:val="00F25839"/>
    <w:rsid w:val="00F25D4A"/>
    <w:rsid w:val="00F25E6C"/>
    <w:rsid w:val="00F25FFE"/>
    <w:rsid w:val="00F2657B"/>
    <w:rsid w:val="00F26A6F"/>
    <w:rsid w:val="00F26B15"/>
    <w:rsid w:val="00F26C6E"/>
    <w:rsid w:val="00F26EB8"/>
    <w:rsid w:val="00F27823"/>
    <w:rsid w:val="00F27EA5"/>
    <w:rsid w:val="00F300BE"/>
    <w:rsid w:val="00F301B4"/>
    <w:rsid w:val="00F30270"/>
    <w:rsid w:val="00F3031D"/>
    <w:rsid w:val="00F3033C"/>
    <w:rsid w:val="00F303D0"/>
    <w:rsid w:val="00F303FB"/>
    <w:rsid w:val="00F3046C"/>
    <w:rsid w:val="00F30860"/>
    <w:rsid w:val="00F3096A"/>
    <w:rsid w:val="00F30CB0"/>
    <w:rsid w:val="00F317E6"/>
    <w:rsid w:val="00F31C27"/>
    <w:rsid w:val="00F3258E"/>
    <w:rsid w:val="00F325A6"/>
    <w:rsid w:val="00F32B4D"/>
    <w:rsid w:val="00F32C5D"/>
    <w:rsid w:val="00F32DD2"/>
    <w:rsid w:val="00F331AF"/>
    <w:rsid w:val="00F33493"/>
    <w:rsid w:val="00F3374F"/>
    <w:rsid w:val="00F33769"/>
    <w:rsid w:val="00F33C50"/>
    <w:rsid w:val="00F33F5D"/>
    <w:rsid w:val="00F340FE"/>
    <w:rsid w:val="00F3440D"/>
    <w:rsid w:val="00F34B3E"/>
    <w:rsid w:val="00F34BAD"/>
    <w:rsid w:val="00F3505E"/>
    <w:rsid w:val="00F350A2"/>
    <w:rsid w:val="00F35237"/>
    <w:rsid w:val="00F3560D"/>
    <w:rsid w:val="00F362EC"/>
    <w:rsid w:val="00F36429"/>
    <w:rsid w:val="00F36967"/>
    <w:rsid w:val="00F36C3B"/>
    <w:rsid w:val="00F36D61"/>
    <w:rsid w:val="00F373B9"/>
    <w:rsid w:val="00F378AB"/>
    <w:rsid w:val="00F37BF5"/>
    <w:rsid w:val="00F37D7F"/>
    <w:rsid w:val="00F37EDB"/>
    <w:rsid w:val="00F4056F"/>
    <w:rsid w:val="00F407A5"/>
    <w:rsid w:val="00F40908"/>
    <w:rsid w:val="00F40CA1"/>
    <w:rsid w:val="00F4114B"/>
    <w:rsid w:val="00F41A77"/>
    <w:rsid w:val="00F41B06"/>
    <w:rsid w:val="00F41BC0"/>
    <w:rsid w:val="00F41DEF"/>
    <w:rsid w:val="00F422B0"/>
    <w:rsid w:val="00F4287E"/>
    <w:rsid w:val="00F42BF6"/>
    <w:rsid w:val="00F42CE3"/>
    <w:rsid w:val="00F42FC8"/>
    <w:rsid w:val="00F4366A"/>
    <w:rsid w:val="00F436BE"/>
    <w:rsid w:val="00F44ED9"/>
    <w:rsid w:val="00F4543C"/>
    <w:rsid w:val="00F4576D"/>
    <w:rsid w:val="00F460EF"/>
    <w:rsid w:val="00F46189"/>
    <w:rsid w:val="00F46752"/>
    <w:rsid w:val="00F46AAE"/>
    <w:rsid w:val="00F46ACD"/>
    <w:rsid w:val="00F46B17"/>
    <w:rsid w:val="00F46C6F"/>
    <w:rsid w:val="00F470A9"/>
    <w:rsid w:val="00F4720B"/>
    <w:rsid w:val="00F47417"/>
    <w:rsid w:val="00F47643"/>
    <w:rsid w:val="00F478BD"/>
    <w:rsid w:val="00F47983"/>
    <w:rsid w:val="00F50010"/>
    <w:rsid w:val="00F50283"/>
    <w:rsid w:val="00F502EC"/>
    <w:rsid w:val="00F5033B"/>
    <w:rsid w:val="00F5034A"/>
    <w:rsid w:val="00F5055B"/>
    <w:rsid w:val="00F506CB"/>
    <w:rsid w:val="00F5081E"/>
    <w:rsid w:val="00F5087F"/>
    <w:rsid w:val="00F50B34"/>
    <w:rsid w:val="00F50F56"/>
    <w:rsid w:val="00F51386"/>
    <w:rsid w:val="00F515C5"/>
    <w:rsid w:val="00F51815"/>
    <w:rsid w:val="00F51BEA"/>
    <w:rsid w:val="00F51DFB"/>
    <w:rsid w:val="00F51E09"/>
    <w:rsid w:val="00F520AF"/>
    <w:rsid w:val="00F52315"/>
    <w:rsid w:val="00F52661"/>
    <w:rsid w:val="00F526F1"/>
    <w:rsid w:val="00F52875"/>
    <w:rsid w:val="00F52DFC"/>
    <w:rsid w:val="00F530DD"/>
    <w:rsid w:val="00F532B9"/>
    <w:rsid w:val="00F5335E"/>
    <w:rsid w:val="00F53755"/>
    <w:rsid w:val="00F53758"/>
    <w:rsid w:val="00F540F0"/>
    <w:rsid w:val="00F54677"/>
    <w:rsid w:val="00F547B7"/>
    <w:rsid w:val="00F54962"/>
    <w:rsid w:val="00F54E1E"/>
    <w:rsid w:val="00F54F89"/>
    <w:rsid w:val="00F55151"/>
    <w:rsid w:val="00F55294"/>
    <w:rsid w:val="00F5577E"/>
    <w:rsid w:val="00F559C3"/>
    <w:rsid w:val="00F559EE"/>
    <w:rsid w:val="00F55FA8"/>
    <w:rsid w:val="00F56001"/>
    <w:rsid w:val="00F5664A"/>
    <w:rsid w:val="00F5680C"/>
    <w:rsid w:val="00F56908"/>
    <w:rsid w:val="00F56A69"/>
    <w:rsid w:val="00F57066"/>
    <w:rsid w:val="00F571C8"/>
    <w:rsid w:val="00F57773"/>
    <w:rsid w:val="00F577DF"/>
    <w:rsid w:val="00F577F6"/>
    <w:rsid w:val="00F60221"/>
    <w:rsid w:val="00F60301"/>
    <w:rsid w:val="00F60545"/>
    <w:rsid w:val="00F6084F"/>
    <w:rsid w:val="00F608EE"/>
    <w:rsid w:val="00F60A3D"/>
    <w:rsid w:val="00F60AFB"/>
    <w:rsid w:val="00F60BBE"/>
    <w:rsid w:val="00F60F76"/>
    <w:rsid w:val="00F615D1"/>
    <w:rsid w:val="00F615F6"/>
    <w:rsid w:val="00F616A8"/>
    <w:rsid w:val="00F616FC"/>
    <w:rsid w:val="00F61AFE"/>
    <w:rsid w:val="00F61BA4"/>
    <w:rsid w:val="00F61D09"/>
    <w:rsid w:val="00F61F49"/>
    <w:rsid w:val="00F6216B"/>
    <w:rsid w:val="00F62180"/>
    <w:rsid w:val="00F6244F"/>
    <w:rsid w:val="00F625DB"/>
    <w:rsid w:val="00F629B1"/>
    <w:rsid w:val="00F62C52"/>
    <w:rsid w:val="00F62E08"/>
    <w:rsid w:val="00F63208"/>
    <w:rsid w:val="00F63613"/>
    <w:rsid w:val="00F63AF8"/>
    <w:rsid w:val="00F63EEE"/>
    <w:rsid w:val="00F63F81"/>
    <w:rsid w:val="00F640BA"/>
    <w:rsid w:val="00F64554"/>
    <w:rsid w:val="00F64644"/>
    <w:rsid w:val="00F64751"/>
    <w:rsid w:val="00F647F4"/>
    <w:rsid w:val="00F65086"/>
    <w:rsid w:val="00F65B61"/>
    <w:rsid w:val="00F65FEC"/>
    <w:rsid w:val="00F664E5"/>
    <w:rsid w:val="00F66518"/>
    <w:rsid w:val="00F66FFB"/>
    <w:rsid w:val="00F67111"/>
    <w:rsid w:val="00F67383"/>
    <w:rsid w:val="00F7005F"/>
    <w:rsid w:val="00F7017C"/>
    <w:rsid w:val="00F70377"/>
    <w:rsid w:val="00F71575"/>
    <w:rsid w:val="00F7182B"/>
    <w:rsid w:val="00F718E7"/>
    <w:rsid w:val="00F71B1A"/>
    <w:rsid w:val="00F71C12"/>
    <w:rsid w:val="00F71C51"/>
    <w:rsid w:val="00F723CA"/>
    <w:rsid w:val="00F72893"/>
    <w:rsid w:val="00F72BA4"/>
    <w:rsid w:val="00F72CB6"/>
    <w:rsid w:val="00F72CF2"/>
    <w:rsid w:val="00F72EBE"/>
    <w:rsid w:val="00F72F85"/>
    <w:rsid w:val="00F73008"/>
    <w:rsid w:val="00F73112"/>
    <w:rsid w:val="00F732DF"/>
    <w:rsid w:val="00F73413"/>
    <w:rsid w:val="00F7387B"/>
    <w:rsid w:val="00F73AEA"/>
    <w:rsid w:val="00F740E4"/>
    <w:rsid w:val="00F74199"/>
    <w:rsid w:val="00F74536"/>
    <w:rsid w:val="00F7476C"/>
    <w:rsid w:val="00F74C5A"/>
    <w:rsid w:val="00F751E1"/>
    <w:rsid w:val="00F755E9"/>
    <w:rsid w:val="00F75C06"/>
    <w:rsid w:val="00F75EA3"/>
    <w:rsid w:val="00F76061"/>
    <w:rsid w:val="00F76665"/>
    <w:rsid w:val="00F76B10"/>
    <w:rsid w:val="00F76BC8"/>
    <w:rsid w:val="00F76DEB"/>
    <w:rsid w:val="00F77401"/>
    <w:rsid w:val="00F7778F"/>
    <w:rsid w:val="00F77987"/>
    <w:rsid w:val="00F77C6A"/>
    <w:rsid w:val="00F77EB9"/>
    <w:rsid w:val="00F80244"/>
    <w:rsid w:val="00F80882"/>
    <w:rsid w:val="00F809B8"/>
    <w:rsid w:val="00F810C0"/>
    <w:rsid w:val="00F810C5"/>
    <w:rsid w:val="00F817DB"/>
    <w:rsid w:val="00F8187B"/>
    <w:rsid w:val="00F82017"/>
    <w:rsid w:val="00F8201D"/>
    <w:rsid w:val="00F820CA"/>
    <w:rsid w:val="00F8215F"/>
    <w:rsid w:val="00F824E1"/>
    <w:rsid w:val="00F82921"/>
    <w:rsid w:val="00F82BD3"/>
    <w:rsid w:val="00F82F1C"/>
    <w:rsid w:val="00F833D7"/>
    <w:rsid w:val="00F83F80"/>
    <w:rsid w:val="00F8438B"/>
    <w:rsid w:val="00F845D8"/>
    <w:rsid w:val="00F84B41"/>
    <w:rsid w:val="00F84BE4"/>
    <w:rsid w:val="00F84C0C"/>
    <w:rsid w:val="00F84D6A"/>
    <w:rsid w:val="00F84FD3"/>
    <w:rsid w:val="00F85A73"/>
    <w:rsid w:val="00F85D19"/>
    <w:rsid w:val="00F85FE3"/>
    <w:rsid w:val="00F86299"/>
    <w:rsid w:val="00F86714"/>
    <w:rsid w:val="00F870DE"/>
    <w:rsid w:val="00F87195"/>
    <w:rsid w:val="00F8735A"/>
    <w:rsid w:val="00F8759D"/>
    <w:rsid w:val="00F87707"/>
    <w:rsid w:val="00F87908"/>
    <w:rsid w:val="00F900D3"/>
    <w:rsid w:val="00F9063F"/>
    <w:rsid w:val="00F90F69"/>
    <w:rsid w:val="00F91020"/>
    <w:rsid w:val="00F910E6"/>
    <w:rsid w:val="00F9114D"/>
    <w:rsid w:val="00F911D6"/>
    <w:rsid w:val="00F91B5A"/>
    <w:rsid w:val="00F91C2C"/>
    <w:rsid w:val="00F91E18"/>
    <w:rsid w:val="00F9201B"/>
    <w:rsid w:val="00F92111"/>
    <w:rsid w:val="00F92404"/>
    <w:rsid w:val="00F9249F"/>
    <w:rsid w:val="00F92DC1"/>
    <w:rsid w:val="00F92DDC"/>
    <w:rsid w:val="00F92DEB"/>
    <w:rsid w:val="00F930EF"/>
    <w:rsid w:val="00F931E5"/>
    <w:rsid w:val="00F93874"/>
    <w:rsid w:val="00F938D7"/>
    <w:rsid w:val="00F9399F"/>
    <w:rsid w:val="00F93A95"/>
    <w:rsid w:val="00F93CD6"/>
    <w:rsid w:val="00F93D0D"/>
    <w:rsid w:val="00F93DDF"/>
    <w:rsid w:val="00F945C1"/>
    <w:rsid w:val="00F9490A"/>
    <w:rsid w:val="00F94AA6"/>
    <w:rsid w:val="00F94D1E"/>
    <w:rsid w:val="00F94D3D"/>
    <w:rsid w:val="00F94D5E"/>
    <w:rsid w:val="00F94E95"/>
    <w:rsid w:val="00F94EBF"/>
    <w:rsid w:val="00F9536F"/>
    <w:rsid w:val="00F95483"/>
    <w:rsid w:val="00F95515"/>
    <w:rsid w:val="00F955E2"/>
    <w:rsid w:val="00F957B5"/>
    <w:rsid w:val="00F95832"/>
    <w:rsid w:val="00F95873"/>
    <w:rsid w:val="00F95B03"/>
    <w:rsid w:val="00F95D4D"/>
    <w:rsid w:val="00F95F04"/>
    <w:rsid w:val="00F968BA"/>
    <w:rsid w:val="00F96B4A"/>
    <w:rsid w:val="00F97543"/>
    <w:rsid w:val="00F975B1"/>
    <w:rsid w:val="00F975DF"/>
    <w:rsid w:val="00F97654"/>
    <w:rsid w:val="00F97836"/>
    <w:rsid w:val="00F97D6F"/>
    <w:rsid w:val="00FA02C2"/>
    <w:rsid w:val="00FA083A"/>
    <w:rsid w:val="00FA0A5C"/>
    <w:rsid w:val="00FA0B39"/>
    <w:rsid w:val="00FA124E"/>
    <w:rsid w:val="00FA127E"/>
    <w:rsid w:val="00FA1FDC"/>
    <w:rsid w:val="00FA2062"/>
    <w:rsid w:val="00FA20BB"/>
    <w:rsid w:val="00FA21A8"/>
    <w:rsid w:val="00FA22CC"/>
    <w:rsid w:val="00FA22CD"/>
    <w:rsid w:val="00FA2355"/>
    <w:rsid w:val="00FA2741"/>
    <w:rsid w:val="00FA2821"/>
    <w:rsid w:val="00FA2BA1"/>
    <w:rsid w:val="00FA30BE"/>
    <w:rsid w:val="00FA3DDF"/>
    <w:rsid w:val="00FA3F37"/>
    <w:rsid w:val="00FA4034"/>
    <w:rsid w:val="00FA4107"/>
    <w:rsid w:val="00FA43F9"/>
    <w:rsid w:val="00FA44A4"/>
    <w:rsid w:val="00FA46E0"/>
    <w:rsid w:val="00FA476C"/>
    <w:rsid w:val="00FA5077"/>
    <w:rsid w:val="00FA51DA"/>
    <w:rsid w:val="00FA5228"/>
    <w:rsid w:val="00FA5279"/>
    <w:rsid w:val="00FA55F9"/>
    <w:rsid w:val="00FA5C88"/>
    <w:rsid w:val="00FA6190"/>
    <w:rsid w:val="00FA61F9"/>
    <w:rsid w:val="00FA62A7"/>
    <w:rsid w:val="00FA63DB"/>
    <w:rsid w:val="00FA652E"/>
    <w:rsid w:val="00FA6734"/>
    <w:rsid w:val="00FA6AE9"/>
    <w:rsid w:val="00FA6B1C"/>
    <w:rsid w:val="00FA6B71"/>
    <w:rsid w:val="00FA712E"/>
    <w:rsid w:val="00FA71C4"/>
    <w:rsid w:val="00FA7590"/>
    <w:rsid w:val="00FA78A6"/>
    <w:rsid w:val="00FA7DBE"/>
    <w:rsid w:val="00FB1751"/>
    <w:rsid w:val="00FB179F"/>
    <w:rsid w:val="00FB1FCD"/>
    <w:rsid w:val="00FB2106"/>
    <w:rsid w:val="00FB215F"/>
    <w:rsid w:val="00FB2189"/>
    <w:rsid w:val="00FB2302"/>
    <w:rsid w:val="00FB2324"/>
    <w:rsid w:val="00FB246F"/>
    <w:rsid w:val="00FB24D2"/>
    <w:rsid w:val="00FB2625"/>
    <w:rsid w:val="00FB2927"/>
    <w:rsid w:val="00FB3522"/>
    <w:rsid w:val="00FB35E6"/>
    <w:rsid w:val="00FB3645"/>
    <w:rsid w:val="00FB38A1"/>
    <w:rsid w:val="00FB3A49"/>
    <w:rsid w:val="00FB3C0C"/>
    <w:rsid w:val="00FB467D"/>
    <w:rsid w:val="00FB52BF"/>
    <w:rsid w:val="00FB5464"/>
    <w:rsid w:val="00FB5623"/>
    <w:rsid w:val="00FB56A8"/>
    <w:rsid w:val="00FB5DA1"/>
    <w:rsid w:val="00FB5F1E"/>
    <w:rsid w:val="00FB6002"/>
    <w:rsid w:val="00FB605B"/>
    <w:rsid w:val="00FB6361"/>
    <w:rsid w:val="00FB63B1"/>
    <w:rsid w:val="00FB6861"/>
    <w:rsid w:val="00FB691F"/>
    <w:rsid w:val="00FB6B0A"/>
    <w:rsid w:val="00FB6B9D"/>
    <w:rsid w:val="00FB6CB0"/>
    <w:rsid w:val="00FB6F3D"/>
    <w:rsid w:val="00FB7144"/>
    <w:rsid w:val="00FB71D6"/>
    <w:rsid w:val="00FB7BC6"/>
    <w:rsid w:val="00FB7D34"/>
    <w:rsid w:val="00FB7DFE"/>
    <w:rsid w:val="00FB7F1F"/>
    <w:rsid w:val="00FC00B3"/>
    <w:rsid w:val="00FC01B7"/>
    <w:rsid w:val="00FC01E2"/>
    <w:rsid w:val="00FC042B"/>
    <w:rsid w:val="00FC1332"/>
    <w:rsid w:val="00FC13BA"/>
    <w:rsid w:val="00FC13BB"/>
    <w:rsid w:val="00FC1B1B"/>
    <w:rsid w:val="00FC1FDC"/>
    <w:rsid w:val="00FC2326"/>
    <w:rsid w:val="00FC319B"/>
    <w:rsid w:val="00FC3290"/>
    <w:rsid w:val="00FC33E1"/>
    <w:rsid w:val="00FC3795"/>
    <w:rsid w:val="00FC388B"/>
    <w:rsid w:val="00FC399C"/>
    <w:rsid w:val="00FC413E"/>
    <w:rsid w:val="00FC485A"/>
    <w:rsid w:val="00FC4896"/>
    <w:rsid w:val="00FC496A"/>
    <w:rsid w:val="00FC4A5D"/>
    <w:rsid w:val="00FC4B83"/>
    <w:rsid w:val="00FC4F6D"/>
    <w:rsid w:val="00FC5BFA"/>
    <w:rsid w:val="00FC643B"/>
    <w:rsid w:val="00FC664E"/>
    <w:rsid w:val="00FC70AF"/>
    <w:rsid w:val="00FC71D8"/>
    <w:rsid w:val="00FC73B7"/>
    <w:rsid w:val="00FC757B"/>
    <w:rsid w:val="00FC77F4"/>
    <w:rsid w:val="00FC7935"/>
    <w:rsid w:val="00FC7C72"/>
    <w:rsid w:val="00FC7D5E"/>
    <w:rsid w:val="00FC7F36"/>
    <w:rsid w:val="00FD0402"/>
    <w:rsid w:val="00FD069F"/>
    <w:rsid w:val="00FD0836"/>
    <w:rsid w:val="00FD08C9"/>
    <w:rsid w:val="00FD0AD3"/>
    <w:rsid w:val="00FD0D71"/>
    <w:rsid w:val="00FD1228"/>
    <w:rsid w:val="00FD1499"/>
    <w:rsid w:val="00FD14B4"/>
    <w:rsid w:val="00FD1796"/>
    <w:rsid w:val="00FD1914"/>
    <w:rsid w:val="00FD1C59"/>
    <w:rsid w:val="00FD1F3A"/>
    <w:rsid w:val="00FD2072"/>
    <w:rsid w:val="00FD21F4"/>
    <w:rsid w:val="00FD22EA"/>
    <w:rsid w:val="00FD2367"/>
    <w:rsid w:val="00FD2467"/>
    <w:rsid w:val="00FD26CE"/>
    <w:rsid w:val="00FD27CE"/>
    <w:rsid w:val="00FD28C9"/>
    <w:rsid w:val="00FD2A75"/>
    <w:rsid w:val="00FD39F0"/>
    <w:rsid w:val="00FD3A9B"/>
    <w:rsid w:val="00FD41AD"/>
    <w:rsid w:val="00FD456C"/>
    <w:rsid w:val="00FD4FAB"/>
    <w:rsid w:val="00FD507C"/>
    <w:rsid w:val="00FD56E2"/>
    <w:rsid w:val="00FD5879"/>
    <w:rsid w:val="00FD58B2"/>
    <w:rsid w:val="00FD593C"/>
    <w:rsid w:val="00FD59A5"/>
    <w:rsid w:val="00FD5C07"/>
    <w:rsid w:val="00FD607D"/>
    <w:rsid w:val="00FD6448"/>
    <w:rsid w:val="00FD644B"/>
    <w:rsid w:val="00FD6776"/>
    <w:rsid w:val="00FD6871"/>
    <w:rsid w:val="00FD689E"/>
    <w:rsid w:val="00FD691B"/>
    <w:rsid w:val="00FD6AE8"/>
    <w:rsid w:val="00FD6D1C"/>
    <w:rsid w:val="00FD74D3"/>
    <w:rsid w:val="00FD76F9"/>
    <w:rsid w:val="00FD7C8A"/>
    <w:rsid w:val="00FD7F6E"/>
    <w:rsid w:val="00FE02FF"/>
    <w:rsid w:val="00FE0311"/>
    <w:rsid w:val="00FE03AC"/>
    <w:rsid w:val="00FE04D9"/>
    <w:rsid w:val="00FE0518"/>
    <w:rsid w:val="00FE086F"/>
    <w:rsid w:val="00FE09B1"/>
    <w:rsid w:val="00FE0FBF"/>
    <w:rsid w:val="00FE1B98"/>
    <w:rsid w:val="00FE2014"/>
    <w:rsid w:val="00FE21AD"/>
    <w:rsid w:val="00FE21CB"/>
    <w:rsid w:val="00FE234C"/>
    <w:rsid w:val="00FE2C9D"/>
    <w:rsid w:val="00FE3A86"/>
    <w:rsid w:val="00FE3DF6"/>
    <w:rsid w:val="00FE3FB1"/>
    <w:rsid w:val="00FE4644"/>
    <w:rsid w:val="00FE46EF"/>
    <w:rsid w:val="00FE4C31"/>
    <w:rsid w:val="00FE4EFC"/>
    <w:rsid w:val="00FE5152"/>
    <w:rsid w:val="00FE5E69"/>
    <w:rsid w:val="00FE619D"/>
    <w:rsid w:val="00FE62A2"/>
    <w:rsid w:val="00FE6415"/>
    <w:rsid w:val="00FE6B41"/>
    <w:rsid w:val="00FE71CF"/>
    <w:rsid w:val="00FE7AE4"/>
    <w:rsid w:val="00FE7C8D"/>
    <w:rsid w:val="00FF00EF"/>
    <w:rsid w:val="00FF0158"/>
    <w:rsid w:val="00FF0179"/>
    <w:rsid w:val="00FF01F6"/>
    <w:rsid w:val="00FF0550"/>
    <w:rsid w:val="00FF0658"/>
    <w:rsid w:val="00FF0888"/>
    <w:rsid w:val="00FF0BEC"/>
    <w:rsid w:val="00FF0E4E"/>
    <w:rsid w:val="00FF1315"/>
    <w:rsid w:val="00FF14CC"/>
    <w:rsid w:val="00FF2116"/>
    <w:rsid w:val="00FF22FA"/>
    <w:rsid w:val="00FF25DD"/>
    <w:rsid w:val="00FF2B2E"/>
    <w:rsid w:val="00FF3116"/>
    <w:rsid w:val="00FF321F"/>
    <w:rsid w:val="00FF3A8B"/>
    <w:rsid w:val="00FF41ED"/>
    <w:rsid w:val="00FF433A"/>
    <w:rsid w:val="00FF46C9"/>
    <w:rsid w:val="00FF4746"/>
    <w:rsid w:val="00FF49F2"/>
    <w:rsid w:val="00FF539F"/>
    <w:rsid w:val="00FF57E5"/>
    <w:rsid w:val="00FF59C4"/>
    <w:rsid w:val="00FF5DE5"/>
    <w:rsid w:val="00FF5EC3"/>
    <w:rsid w:val="00FF634E"/>
    <w:rsid w:val="00FF68B6"/>
    <w:rsid w:val="00FF744B"/>
    <w:rsid w:val="00FF7577"/>
    <w:rsid w:val="00FF75EF"/>
    <w:rsid w:val="00FF7766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A38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6271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6271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62719"/>
    <w:rPr>
      <w:rFonts w:cs="Times New Roman"/>
      <w:i/>
      <w:iCs/>
    </w:rPr>
  </w:style>
  <w:style w:type="paragraph" w:styleId="NoSpacing">
    <w:name w:val="No Spacing"/>
    <w:uiPriority w:val="99"/>
    <w:qFormat/>
    <w:rsid w:val="00B426CA"/>
    <w:rPr>
      <w:rFonts w:ascii="Times New Roman" w:hAnsi="Times New Roman"/>
      <w:sz w:val="28"/>
      <w:lang w:eastAsia="en-US"/>
    </w:rPr>
  </w:style>
  <w:style w:type="table" w:styleId="TableGrid">
    <w:name w:val="Table Grid"/>
    <w:basedOn w:val="TableNormal"/>
    <w:uiPriority w:val="99"/>
    <w:rsid w:val="00123A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52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818</Words>
  <Characters>4669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2017-09-12T08:28:00Z</dcterms:created>
  <dcterms:modified xsi:type="dcterms:W3CDTF">2017-09-14T07:45:00Z</dcterms:modified>
</cp:coreProperties>
</file>