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21" w:rsidRPr="00341FE4" w:rsidRDefault="004E5E21" w:rsidP="00877FF3">
      <w:pPr>
        <w:spacing w:after="0" w:line="240" w:lineRule="auto"/>
        <w:jc w:val="center"/>
        <w:rPr>
          <w:b/>
        </w:rPr>
      </w:pPr>
      <w:r>
        <w:rPr>
          <w:b/>
          <w:lang w:val="uk-UA"/>
        </w:rPr>
        <w:t xml:space="preserve">                                                                           </w:t>
      </w:r>
      <w:r w:rsidRPr="00341FE4">
        <w:rPr>
          <w:b/>
        </w:rPr>
        <w:t>Затверджено:</w:t>
      </w:r>
    </w:p>
    <w:p w:rsidR="004E5E21" w:rsidRDefault="004E5E21" w:rsidP="00877FF3">
      <w:pPr>
        <w:spacing w:after="0" w:line="240" w:lineRule="auto"/>
        <w:jc w:val="right"/>
      </w:pPr>
      <w:r>
        <w:rPr>
          <w:lang w:val="uk-UA"/>
        </w:rPr>
        <w:t xml:space="preserve"> </w:t>
      </w:r>
      <w:r>
        <w:t>Наказом Головного управління</w:t>
      </w:r>
    </w:p>
    <w:p w:rsidR="004E5E21" w:rsidRDefault="004E5E21" w:rsidP="00877FF3">
      <w:pPr>
        <w:spacing w:after="0" w:line="240" w:lineRule="auto"/>
        <w:jc w:val="center"/>
      </w:pPr>
      <w:r>
        <w:t xml:space="preserve">                                                                                  Держгеокадастру у </w:t>
      </w:r>
    </w:p>
    <w:p w:rsidR="004E5E21" w:rsidRDefault="004E5E21" w:rsidP="00877FF3">
      <w:pPr>
        <w:spacing w:after="0" w:line="240" w:lineRule="auto"/>
        <w:jc w:val="center"/>
      </w:pPr>
      <w:r>
        <w:t xml:space="preserve">                                                                                       Миколаївській області</w:t>
      </w:r>
    </w:p>
    <w:p w:rsidR="004E5E21" w:rsidRDefault="004E5E21" w:rsidP="00877FF3">
      <w:pPr>
        <w:spacing w:after="0" w:line="240" w:lineRule="auto"/>
        <w:jc w:val="center"/>
      </w:pPr>
      <w:r>
        <w:t xml:space="preserve">                                                                                              № 177 від 11.09.2017 року</w:t>
      </w:r>
    </w:p>
    <w:p w:rsidR="004E5E21" w:rsidRPr="00877FF3" w:rsidRDefault="004E5E21" w:rsidP="00AE2E4A">
      <w:pPr>
        <w:pStyle w:val="NormalWeb"/>
        <w:jc w:val="center"/>
        <w:rPr>
          <w:b/>
          <w:bCs/>
        </w:rPr>
      </w:pPr>
    </w:p>
    <w:p w:rsidR="004E5E21" w:rsidRDefault="004E5E21" w:rsidP="00AE2E4A">
      <w:pPr>
        <w:pStyle w:val="NormalWeb"/>
        <w:jc w:val="center"/>
        <w:rPr>
          <w:b/>
          <w:bCs/>
          <w:lang w:val="uk-UA"/>
        </w:rPr>
      </w:pPr>
      <w:r w:rsidRPr="00AE2E4A">
        <w:rPr>
          <w:b/>
          <w:bCs/>
        </w:rPr>
        <w:t>ТЕХНОЛОГІЧНА КАРТКА</w:t>
      </w:r>
    </w:p>
    <w:p w:rsidR="004E5E21" w:rsidRPr="004C5F46" w:rsidRDefault="004E5E21" w:rsidP="004C5F46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ru-RU"/>
        </w:rPr>
      </w:pPr>
      <w:r w:rsidRPr="00AE2E4A">
        <w:rPr>
          <w:sz w:val="24"/>
          <w:szCs w:val="24"/>
          <w:lang w:eastAsia="ru-RU"/>
        </w:rPr>
        <w:t>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918"/>
        <w:gridCol w:w="2886"/>
        <w:gridCol w:w="1566"/>
        <w:gridCol w:w="2226"/>
      </w:tblGrid>
      <w:tr w:rsidR="004E5E21" w:rsidRPr="00CA6A5F" w:rsidTr="00CA6A5F">
        <w:tc>
          <w:tcPr>
            <w:tcW w:w="534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A6A5F">
              <w:rPr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18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A6A5F">
              <w:rPr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88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A6A5F">
              <w:rPr>
                <w:b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56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A6A5F">
              <w:rPr>
                <w:b/>
                <w:sz w:val="24"/>
                <w:szCs w:val="24"/>
                <w:lang w:val="uk-UA" w:eastAsia="ru-RU"/>
              </w:rPr>
              <w:t>Дія (В,У,П,З)</w:t>
            </w:r>
          </w:p>
        </w:tc>
        <w:tc>
          <w:tcPr>
            <w:tcW w:w="222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A6A5F">
              <w:rPr>
                <w:b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4E5E21" w:rsidRPr="00CA6A5F" w:rsidTr="00CA6A5F">
        <w:tc>
          <w:tcPr>
            <w:tcW w:w="534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18" w:type="dxa"/>
          </w:tcPr>
          <w:p w:rsidR="004E5E21" w:rsidRPr="00CA6A5F" w:rsidRDefault="004E5E21" w:rsidP="00CA6A5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 xml:space="preserve">Реєстрація </w:t>
            </w:r>
            <w:r w:rsidRPr="00CA6A5F">
              <w:rPr>
                <w:sz w:val="24"/>
                <w:szCs w:val="24"/>
                <w:lang w:eastAsia="ru-RU"/>
              </w:rPr>
              <w:t> </w:t>
            </w:r>
            <w:r w:rsidRPr="00CA6A5F">
              <w:rPr>
                <w:sz w:val="24"/>
                <w:szCs w:val="24"/>
                <w:lang w:val="uk-UA" w:eastAsia="ru-RU"/>
              </w:rPr>
              <w:t xml:space="preserve"> заяви суб’єкта звернення в центрі надання адміністративних послуг.</w:t>
            </w:r>
          </w:p>
        </w:tc>
        <w:tc>
          <w:tcPr>
            <w:tcW w:w="288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56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Протягом одного робочого дня (заяви реєструються в</w:t>
            </w:r>
            <w:r w:rsidRPr="00CA6A5F">
              <w:rPr>
                <w:sz w:val="24"/>
                <w:szCs w:val="24"/>
                <w:lang w:eastAsia="ru-RU"/>
              </w:rPr>
              <w:t xml:space="preserve"> день </w:t>
            </w:r>
            <w:r w:rsidRPr="00CA6A5F">
              <w:rPr>
                <w:sz w:val="24"/>
                <w:szCs w:val="24"/>
                <w:lang w:val="uk-UA" w:eastAsia="ru-RU"/>
              </w:rPr>
              <w:t xml:space="preserve">їх </w:t>
            </w:r>
            <w:r w:rsidRPr="00CA6A5F">
              <w:rPr>
                <w:sz w:val="24"/>
                <w:szCs w:val="24"/>
                <w:lang w:eastAsia="ru-RU"/>
              </w:rPr>
              <w:t>надходження в порядку черговості</w:t>
            </w:r>
            <w:r w:rsidRPr="00CA6A5F">
              <w:rPr>
                <w:sz w:val="24"/>
                <w:szCs w:val="24"/>
                <w:lang w:val="uk-UA" w:eastAsia="ru-RU"/>
              </w:rPr>
              <w:t>)</w:t>
            </w:r>
          </w:p>
        </w:tc>
      </w:tr>
      <w:tr w:rsidR="004E5E21" w:rsidRPr="00CA6A5F" w:rsidTr="00CA6A5F">
        <w:tc>
          <w:tcPr>
            <w:tcW w:w="534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918" w:type="dxa"/>
          </w:tcPr>
          <w:p w:rsidR="004E5E21" w:rsidRPr="00CA6A5F" w:rsidRDefault="004E5E21" w:rsidP="00CA6A5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Перевірка:</w:t>
            </w:r>
          </w:p>
          <w:p w:rsidR="004E5E21" w:rsidRPr="00CA6A5F" w:rsidRDefault="004E5E21" w:rsidP="00CA6A5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-форми та змісту заяви;</w:t>
            </w:r>
          </w:p>
          <w:p w:rsidR="004E5E21" w:rsidRPr="00CA6A5F" w:rsidRDefault="004E5E21" w:rsidP="00CA6A5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-</w:t>
            </w:r>
            <w:r w:rsidRPr="00CA6A5F">
              <w:rPr>
                <w:sz w:val="24"/>
                <w:szCs w:val="24"/>
                <w:lang w:eastAsia="ru-RU"/>
              </w:rPr>
              <w:t xml:space="preserve"> повноваження особи, що звернулася за   адміністративною послугою;</w:t>
            </w:r>
          </w:p>
          <w:p w:rsidR="004E5E21" w:rsidRPr="00CA6A5F" w:rsidRDefault="004E5E21" w:rsidP="00CA6A5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-документа, що підтверджує оплату послуг з надання витягу з Державного земельного кадастру про землі в межах території адміністративно-територіальних одиниць</w:t>
            </w:r>
          </w:p>
        </w:tc>
        <w:tc>
          <w:tcPr>
            <w:tcW w:w="288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56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При  реєстрації заяви</w:t>
            </w:r>
          </w:p>
        </w:tc>
      </w:tr>
      <w:tr w:rsidR="004E5E21" w:rsidRPr="00CA6A5F" w:rsidTr="00CA6A5F">
        <w:tc>
          <w:tcPr>
            <w:tcW w:w="534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918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Відмова у прийнятті документів з обґрунтуванням підстав відмови</w:t>
            </w:r>
          </w:p>
        </w:tc>
        <w:tc>
          <w:tcPr>
            <w:tcW w:w="288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56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При  реєстрації заяви</w:t>
            </w:r>
          </w:p>
        </w:tc>
      </w:tr>
      <w:tr w:rsidR="004E5E21" w:rsidRPr="00CA6A5F" w:rsidTr="00CA6A5F">
        <w:tc>
          <w:tcPr>
            <w:tcW w:w="534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918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Передач</w:t>
            </w:r>
            <w:r>
              <w:rPr>
                <w:sz w:val="24"/>
                <w:szCs w:val="24"/>
                <w:lang w:val="uk-UA" w:eastAsia="ru-RU"/>
              </w:rPr>
              <w:t>а заяви  відділу у Миколаївському</w:t>
            </w:r>
            <w:r w:rsidRPr="00CA6A5F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  <w:tc>
          <w:tcPr>
            <w:tcW w:w="288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56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4E5E21" w:rsidRPr="00CA6A5F" w:rsidTr="00CA6A5F">
        <w:tc>
          <w:tcPr>
            <w:tcW w:w="534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918" w:type="dxa"/>
          </w:tcPr>
          <w:p w:rsidR="004E5E21" w:rsidRPr="00CA6A5F" w:rsidRDefault="004E5E21" w:rsidP="00CA6A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A6A5F">
              <w:rPr>
                <w:sz w:val="24"/>
                <w:szCs w:val="24"/>
                <w:lang w:eastAsia="ru-RU"/>
              </w:rPr>
              <w:t>Внос</w:t>
            </w:r>
            <w:r w:rsidRPr="00CA6A5F">
              <w:rPr>
                <w:sz w:val="24"/>
                <w:szCs w:val="24"/>
                <w:lang w:val="uk-UA" w:eastAsia="ru-RU"/>
              </w:rPr>
              <w:t>ення</w:t>
            </w:r>
            <w:r w:rsidRPr="00CA6A5F">
              <w:rPr>
                <w:sz w:val="24"/>
                <w:szCs w:val="24"/>
                <w:lang w:eastAsia="ru-RU"/>
              </w:rPr>
              <w:t xml:space="preserve"> до Державного земельного кадастру дан</w:t>
            </w:r>
            <w:r w:rsidRPr="00CA6A5F">
              <w:rPr>
                <w:sz w:val="24"/>
                <w:szCs w:val="24"/>
                <w:lang w:val="uk-UA" w:eastAsia="ru-RU"/>
              </w:rPr>
              <w:t>их</w:t>
            </w:r>
            <w:r w:rsidRPr="00CA6A5F">
              <w:rPr>
                <w:sz w:val="24"/>
                <w:szCs w:val="24"/>
                <w:lang w:eastAsia="ru-RU"/>
              </w:rPr>
              <w:t>:</w:t>
            </w:r>
          </w:p>
          <w:p w:rsidR="004E5E21" w:rsidRPr="00CA6A5F" w:rsidRDefault="004E5E21" w:rsidP="00CA6A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A6A5F">
              <w:rPr>
                <w:sz w:val="24"/>
                <w:szCs w:val="24"/>
                <w:lang w:eastAsia="ru-RU"/>
              </w:rPr>
              <w:t>1) реєстраційний номер заяви;</w:t>
            </w:r>
          </w:p>
          <w:p w:rsidR="004E5E21" w:rsidRPr="00CA6A5F" w:rsidRDefault="004E5E21" w:rsidP="00CA6A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A6A5F">
              <w:rPr>
                <w:sz w:val="24"/>
                <w:szCs w:val="24"/>
                <w:lang w:eastAsia="ru-RU"/>
              </w:rPr>
              <w:t>2) дата реєстрації заяви;</w:t>
            </w:r>
          </w:p>
          <w:p w:rsidR="004E5E21" w:rsidRPr="00CA6A5F" w:rsidRDefault="004E5E21" w:rsidP="00CA6A5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eastAsia="ru-RU"/>
              </w:rPr>
              <w:t>3) відомості про особу, яка звернулася із заявою.</w:t>
            </w:r>
          </w:p>
          <w:p w:rsidR="004E5E21" w:rsidRPr="00CA6A5F" w:rsidRDefault="004E5E21" w:rsidP="00CA6A5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4)кадастровий номер (за наявності) та місцезнаходження земельної ділянки, щодо якої подано заяву;</w:t>
            </w:r>
          </w:p>
          <w:p w:rsidR="004E5E21" w:rsidRPr="00CA6A5F" w:rsidRDefault="004E5E21" w:rsidP="00CA6A5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5)підстави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зв’язкуц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4E5E21" w:rsidRPr="00CA6A5F" w:rsidRDefault="004E5E21" w:rsidP="00CA6A5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6)відомості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4E5E21" w:rsidRPr="00CA6A5F" w:rsidRDefault="004E5E21" w:rsidP="00CA6A5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7) відомості про Державного кадастрового реєстратора, який прийняв заяву.</w:t>
            </w:r>
          </w:p>
          <w:p w:rsidR="004E5E21" w:rsidRPr="00CA6A5F" w:rsidRDefault="004E5E21" w:rsidP="00CA6A5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288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A6A5F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CA6A5F">
              <w:rPr>
                <w:sz w:val="24"/>
                <w:szCs w:val="24"/>
                <w:lang w:val="uk-UA" w:eastAsia="ru-RU"/>
              </w:rPr>
              <w:t xml:space="preserve"> </w:t>
            </w:r>
            <w:r w:rsidRPr="00CA6A5F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CA6A5F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CA6A5F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156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 xml:space="preserve">Протягом першого робочого дня з дня реєстрації </w:t>
            </w:r>
            <w:r>
              <w:rPr>
                <w:sz w:val="24"/>
                <w:szCs w:val="24"/>
                <w:lang w:val="uk-UA" w:eastAsia="ru-RU"/>
              </w:rPr>
              <w:t>заяви  у відділі у Миколаївському</w:t>
            </w:r>
            <w:r w:rsidRPr="00CA6A5F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4E5E21" w:rsidRPr="00CA6A5F" w:rsidTr="00CA6A5F">
        <w:tc>
          <w:tcPr>
            <w:tcW w:w="534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918" w:type="dxa"/>
          </w:tcPr>
          <w:p w:rsidR="004E5E21" w:rsidRPr="00CA6A5F" w:rsidRDefault="004E5E21" w:rsidP="00CA6A5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Ф</w:t>
            </w:r>
            <w:r w:rsidRPr="00CA6A5F">
              <w:rPr>
                <w:sz w:val="24"/>
                <w:szCs w:val="24"/>
                <w:lang w:eastAsia="ru-RU"/>
              </w:rPr>
              <w:t xml:space="preserve">ормування </w:t>
            </w:r>
            <w:r w:rsidRPr="00CA6A5F">
              <w:rPr>
                <w:sz w:val="24"/>
                <w:szCs w:val="24"/>
                <w:lang w:val="uk-UA" w:eastAsia="ru-RU"/>
              </w:rPr>
              <w:t xml:space="preserve">витягу з Державного земельного кадастру про землі в межах території адміністративно-територіальних одиниць за визначеною формою за допомогою програмного забезпечення </w:t>
            </w:r>
            <w:r w:rsidRPr="00CA6A5F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CA6A5F">
              <w:rPr>
                <w:sz w:val="24"/>
                <w:szCs w:val="24"/>
                <w:lang w:val="uk-UA" w:eastAsia="ru-RU"/>
              </w:rPr>
              <w:t>;</w:t>
            </w:r>
          </w:p>
          <w:p w:rsidR="004E5E21" w:rsidRPr="00CA6A5F" w:rsidRDefault="004E5E21" w:rsidP="00CA6A5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або</w:t>
            </w:r>
          </w:p>
          <w:p w:rsidR="004E5E21" w:rsidRPr="00CA6A5F" w:rsidRDefault="004E5E21" w:rsidP="00CA6A5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 xml:space="preserve">-формування повідомлення про відмову у наданні відомостей з </w:t>
            </w:r>
            <w:r w:rsidRPr="00CA6A5F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CA6A5F">
              <w:rPr>
                <w:sz w:val="24"/>
                <w:szCs w:val="24"/>
                <w:lang w:val="uk-UA" w:eastAsia="ru-RU"/>
              </w:rPr>
              <w:t xml:space="preserve"> за визначеною формою за за допомогою програмного забезпечення </w:t>
            </w:r>
            <w:r w:rsidRPr="00CA6A5F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CA6A5F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8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CA6A5F">
              <w:rPr>
                <w:sz w:val="24"/>
                <w:szCs w:val="24"/>
                <w:lang w:val="uk-UA" w:eastAsia="ru-RU"/>
              </w:rPr>
              <w:t xml:space="preserve"> </w:t>
            </w:r>
            <w:r w:rsidRPr="00CA6A5F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CA6A5F">
              <w:rPr>
                <w:sz w:val="24"/>
                <w:szCs w:val="24"/>
                <w:lang w:val="uk-UA" w:eastAsia="ru-RU"/>
              </w:rPr>
              <w:t xml:space="preserve">  районі Головн</w:t>
            </w:r>
            <w:r>
              <w:rPr>
                <w:sz w:val="24"/>
                <w:szCs w:val="24"/>
                <w:lang w:val="uk-UA" w:eastAsia="ru-RU"/>
              </w:rPr>
              <w:t>ого управління Держгео</w:t>
            </w:r>
            <w:r w:rsidRPr="00CA6A5F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156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Протягом першого-дев’ятого робочих днів з дня реєстрації</w:t>
            </w:r>
            <w:r>
              <w:rPr>
                <w:sz w:val="24"/>
                <w:szCs w:val="24"/>
                <w:lang w:val="uk-UA" w:eastAsia="ru-RU"/>
              </w:rPr>
              <w:t xml:space="preserve"> заяви у відділі у Миколаївському</w:t>
            </w:r>
            <w:r w:rsidRPr="00CA6A5F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4E5E21" w:rsidRPr="00CA6A5F" w:rsidTr="00CA6A5F">
        <w:tc>
          <w:tcPr>
            <w:tcW w:w="534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918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 xml:space="preserve">Підписання витягу з Державного земельного кадастру про землі в межах території адміністративно-територіальних одиниць у паперовому вигляді або повідомлення про відмову у наданні відомостей з </w:t>
            </w:r>
            <w:r w:rsidRPr="00CA6A5F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CA6A5F">
              <w:rPr>
                <w:sz w:val="24"/>
                <w:szCs w:val="24"/>
                <w:lang w:val="uk-UA" w:eastAsia="ru-RU"/>
              </w:rPr>
              <w:t xml:space="preserve"> у паперовому вигляді  та засвідчення підпису власною печаткою.</w:t>
            </w:r>
          </w:p>
        </w:tc>
        <w:tc>
          <w:tcPr>
            <w:tcW w:w="288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CA6A5F">
              <w:rPr>
                <w:sz w:val="24"/>
                <w:szCs w:val="24"/>
                <w:lang w:val="uk-UA" w:eastAsia="ru-RU"/>
              </w:rPr>
              <w:t xml:space="preserve"> </w:t>
            </w:r>
            <w:r w:rsidRPr="00CA6A5F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CA6A5F">
              <w:rPr>
                <w:sz w:val="24"/>
                <w:szCs w:val="24"/>
                <w:lang w:val="uk-UA" w:eastAsia="ru-RU"/>
              </w:rPr>
              <w:t xml:space="preserve">  рай</w:t>
            </w:r>
            <w:r>
              <w:rPr>
                <w:sz w:val="24"/>
                <w:szCs w:val="24"/>
                <w:lang w:val="uk-UA" w:eastAsia="ru-RU"/>
              </w:rPr>
              <w:t>оні Головного управління Держгео</w:t>
            </w:r>
            <w:r w:rsidRPr="00CA6A5F">
              <w:rPr>
                <w:sz w:val="24"/>
                <w:szCs w:val="24"/>
                <w:lang w:val="uk-UA" w:eastAsia="ru-RU"/>
              </w:rPr>
              <w:t xml:space="preserve">кадастру у Миколаївській області </w:t>
            </w:r>
          </w:p>
        </w:tc>
        <w:tc>
          <w:tcPr>
            <w:tcW w:w="156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22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Не пізніше десятого робочого дня з дня реєстрації</w:t>
            </w:r>
            <w:r>
              <w:rPr>
                <w:sz w:val="24"/>
                <w:szCs w:val="24"/>
                <w:lang w:val="uk-UA" w:eastAsia="ru-RU"/>
              </w:rPr>
              <w:t xml:space="preserve"> заяви у відділі у Миколаївському</w:t>
            </w:r>
            <w:r w:rsidRPr="00CA6A5F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4E5E21" w:rsidRPr="00CA6A5F" w:rsidTr="00CA6A5F">
        <w:tc>
          <w:tcPr>
            <w:tcW w:w="534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918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 xml:space="preserve">Передача витягу з Державного земельного кадастру про землі в межах території адміністративно-територіальних одиниць у паперовому вигляді або повідомлення про відмову у наданні відомостей з </w:t>
            </w:r>
            <w:r w:rsidRPr="00CA6A5F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CA6A5F">
              <w:rPr>
                <w:sz w:val="24"/>
                <w:szCs w:val="24"/>
                <w:lang w:val="uk-UA" w:eastAsia="ru-RU"/>
              </w:rPr>
              <w:t xml:space="preserve"> у паперовому вигляді до центру надання адміністративних послуг</w:t>
            </w:r>
          </w:p>
        </w:tc>
        <w:tc>
          <w:tcPr>
            <w:tcW w:w="288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CA6A5F">
              <w:rPr>
                <w:sz w:val="24"/>
                <w:szCs w:val="24"/>
                <w:lang w:val="uk-UA" w:eastAsia="ru-RU"/>
              </w:rPr>
              <w:t xml:space="preserve"> </w:t>
            </w:r>
            <w:r w:rsidRPr="00CA6A5F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CA6A5F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CA6A5F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156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Не пізніше десятого робочого дня з дня реєстрації</w:t>
            </w:r>
            <w:r>
              <w:rPr>
                <w:sz w:val="24"/>
                <w:szCs w:val="24"/>
                <w:lang w:val="uk-UA" w:eastAsia="ru-RU"/>
              </w:rPr>
              <w:t xml:space="preserve"> заяви у відділі у Миколаївському</w:t>
            </w:r>
            <w:r w:rsidRPr="00CA6A5F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4E5E21" w:rsidRPr="00CA6A5F" w:rsidTr="00CA6A5F">
        <w:tc>
          <w:tcPr>
            <w:tcW w:w="534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918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 xml:space="preserve">Видача замовнику витягу з Державного земельного кадастру про землі в межах території адміністративно-територіальних одиниць у паперовому вигляді або повідомлення про відмову у наданні відомостей з </w:t>
            </w:r>
            <w:r w:rsidRPr="00CA6A5F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CA6A5F">
              <w:rPr>
                <w:sz w:val="24"/>
                <w:szCs w:val="24"/>
                <w:lang w:val="uk-UA" w:eastAsia="ru-RU"/>
              </w:rPr>
              <w:t xml:space="preserve"> у паперовому вигляді</w:t>
            </w:r>
          </w:p>
        </w:tc>
        <w:tc>
          <w:tcPr>
            <w:tcW w:w="288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  <w:r w:rsidRPr="00CA6A5F"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A6A5F">
              <w:rPr>
                <w:sz w:val="24"/>
                <w:szCs w:val="24"/>
                <w:lang w:val="uk-UA" w:eastAsia="ru-RU"/>
              </w:rPr>
              <w:t>В день звернення заявника після витягу з Державного земельного кадастру про землі в межах території адміністративно-територіальних одиниць або повідомлення про відмову у у наданні відомостей з Державного земельного кадастру</w:t>
            </w:r>
          </w:p>
        </w:tc>
      </w:tr>
      <w:tr w:rsidR="004E5E21" w:rsidRPr="00CA6A5F" w:rsidTr="00CA6A5F">
        <w:tc>
          <w:tcPr>
            <w:tcW w:w="8904" w:type="dxa"/>
            <w:gridSpan w:val="4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CA6A5F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- </w:t>
            </w:r>
          </w:p>
        </w:tc>
        <w:tc>
          <w:tcPr>
            <w:tcW w:w="222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CA6A5F">
              <w:rPr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4E5E21" w:rsidRPr="00CA6A5F" w:rsidTr="00CA6A5F">
        <w:tc>
          <w:tcPr>
            <w:tcW w:w="8904" w:type="dxa"/>
            <w:gridSpan w:val="4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CA6A5F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(передбачена законодавством) - </w:t>
            </w:r>
          </w:p>
        </w:tc>
        <w:tc>
          <w:tcPr>
            <w:tcW w:w="2226" w:type="dxa"/>
          </w:tcPr>
          <w:p w:rsidR="004E5E21" w:rsidRPr="00CA6A5F" w:rsidRDefault="004E5E21" w:rsidP="00CA6A5F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CA6A5F">
              <w:rPr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</w:tbl>
    <w:p w:rsidR="004E5E21" w:rsidRPr="00AE2E4A" w:rsidRDefault="004E5E21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sz w:val="24"/>
          <w:szCs w:val="24"/>
          <w:lang w:eastAsia="ru-RU"/>
        </w:rPr>
        <w:t> </w:t>
      </w:r>
    </w:p>
    <w:p w:rsidR="004E5E21" w:rsidRPr="00AE2E4A" w:rsidRDefault="004E5E21" w:rsidP="0057470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AE2E4A">
        <w:rPr>
          <w:b/>
          <w:bCs/>
          <w:sz w:val="24"/>
          <w:szCs w:val="24"/>
          <w:lang w:eastAsia="ru-RU"/>
        </w:rPr>
        <w:t>Примітка:</w:t>
      </w:r>
      <w:r w:rsidRPr="00AE2E4A">
        <w:rPr>
          <w:sz w:val="24"/>
          <w:szCs w:val="24"/>
          <w:lang w:eastAsia="ru-RU"/>
        </w:rPr>
        <w:t xml:space="preserve"> дії або бездіяльність</w:t>
      </w:r>
      <w:r>
        <w:rPr>
          <w:sz w:val="24"/>
          <w:szCs w:val="24"/>
          <w:lang w:val="uk-UA" w:eastAsia="ru-RU"/>
        </w:rPr>
        <w:t xml:space="preserve"> адміністратора центру надання адміністративних послуг та/або</w:t>
      </w:r>
      <w:r w:rsidRPr="00AE2E4A">
        <w:rPr>
          <w:sz w:val="24"/>
          <w:szCs w:val="24"/>
          <w:lang w:eastAsia="ru-RU"/>
        </w:rPr>
        <w:t xml:space="preserve"> посадової особи </w:t>
      </w:r>
      <w:r>
        <w:rPr>
          <w:sz w:val="24"/>
          <w:szCs w:val="24"/>
          <w:lang w:val="uk-UA" w:eastAsia="ru-RU"/>
        </w:rPr>
        <w:t>відділу у Миколаївському районі Головного управління</w:t>
      </w:r>
      <w:r w:rsidRPr="00AE2E4A">
        <w:rPr>
          <w:sz w:val="24"/>
          <w:szCs w:val="24"/>
          <w:lang w:eastAsia="ru-RU"/>
        </w:rPr>
        <w:t xml:space="preserve"> Держгеокадастру </w:t>
      </w:r>
      <w:r>
        <w:rPr>
          <w:sz w:val="24"/>
          <w:szCs w:val="24"/>
          <w:lang w:val="uk-UA" w:eastAsia="ru-RU"/>
        </w:rPr>
        <w:t xml:space="preserve">у Миколаївській області </w:t>
      </w:r>
      <w:r w:rsidRPr="00AE2E4A">
        <w:rPr>
          <w:sz w:val="24"/>
          <w:szCs w:val="24"/>
          <w:lang w:eastAsia="ru-RU"/>
        </w:rPr>
        <w:t>можуть бути оскаржені до суду в порядку, встановленому законом.</w:t>
      </w:r>
    </w:p>
    <w:p w:rsidR="004E5E21" w:rsidRPr="00AE2E4A" w:rsidRDefault="004E5E21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i/>
          <w:iCs/>
          <w:sz w:val="24"/>
          <w:szCs w:val="24"/>
          <w:lang w:eastAsia="ru-RU"/>
        </w:rPr>
        <w:t> </w:t>
      </w:r>
    </w:p>
    <w:p w:rsidR="004E5E21" w:rsidRPr="00B95DE2" w:rsidRDefault="004E5E21" w:rsidP="00B24537">
      <w:pPr>
        <w:spacing w:before="100" w:beforeAutospacing="1" w:after="100" w:afterAutospacing="1" w:line="240" w:lineRule="auto"/>
      </w:pPr>
      <w:r w:rsidRPr="00AE2E4A">
        <w:rPr>
          <w:i/>
          <w:iCs/>
          <w:sz w:val="24"/>
          <w:szCs w:val="24"/>
          <w:lang w:eastAsia="ru-RU"/>
        </w:rPr>
        <w:t>Умовні позначки: В – виконує; У – бере участь; П – погоджує; З – затверджує.</w:t>
      </w:r>
    </w:p>
    <w:sectPr w:rsidR="004E5E21" w:rsidRPr="00B95DE2" w:rsidSect="00D62719">
      <w:type w:val="continuous"/>
      <w:pgSz w:w="11907" w:h="16840" w:code="9"/>
      <w:pgMar w:top="426" w:right="567" w:bottom="567" w:left="42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719"/>
    <w:rsid w:val="00000808"/>
    <w:rsid w:val="00000A7A"/>
    <w:rsid w:val="00000B58"/>
    <w:rsid w:val="000011E7"/>
    <w:rsid w:val="000012C3"/>
    <w:rsid w:val="00001678"/>
    <w:rsid w:val="00001CAC"/>
    <w:rsid w:val="00001D5D"/>
    <w:rsid w:val="0000267A"/>
    <w:rsid w:val="000036F0"/>
    <w:rsid w:val="0000379D"/>
    <w:rsid w:val="00003858"/>
    <w:rsid w:val="000038F2"/>
    <w:rsid w:val="00003BBB"/>
    <w:rsid w:val="00003C59"/>
    <w:rsid w:val="00003D9C"/>
    <w:rsid w:val="000045EC"/>
    <w:rsid w:val="000047E3"/>
    <w:rsid w:val="00004896"/>
    <w:rsid w:val="000049CD"/>
    <w:rsid w:val="00004A78"/>
    <w:rsid w:val="00004A97"/>
    <w:rsid w:val="00004B16"/>
    <w:rsid w:val="00004CAF"/>
    <w:rsid w:val="0000510D"/>
    <w:rsid w:val="00005A0C"/>
    <w:rsid w:val="00005BC4"/>
    <w:rsid w:val="00005C79"/>
    <w:rsid w:val="00005DEC"/>
    <w:rsid w:val="00006162"/>
    <w:rsid w:val="0000647C"/>
    <w:rsid w:val="000066CF"/>
    <w:rsid w:val="00006DF5"/>
    <w:rsid w:val="000073F1"/>
    <w:rsid w:val="000079FC"/>
    <w:rsid w:val="000102A2"/>
    <w:rsid w:val="0001052A"/>
    <w:rsid w:val="00010D13"/>
    <w:rsid w:val="00010DA7"/>
    <w:rsid w:val="00010DD8"/>
    <w:rsid w:val="00010EB3"/>
    <w:rsid w:val="000110F3"/>
    <w:rsid w:val="00011375"/>
    <w:rsid w:val="000116E2"/>
    <w:rsid w:val="00011D45"/>
    <w:rsid w:val="00012017"/>
    <w:rsid w:val="000121B7"/>
    <w:rsid w:val="00012C75"/>
    <w:rsid w:val="00012DC4"/>
    <w:rsid w:val="0001304F"/>
    <w:rsid w:val="000135CA"/>
    <w:rsid w:val="00013670"/>
    <w:rsid w:val="000137D2"/>
    <w:rsid w:val="000139D1"/>
    <w:rsid w:val="00013A53"/>
    <w:rsid w:val="000140E0"/>
    <w:rsid w:val="00014108"/>
    <w:rsid w:val="0001439E"/>
    <w:rsid w:val="0001462B"/>
    <w:rsid w:val="000147F8"/>
    <w:rsid w:val="00014B6A"/>
    <w:rsid w:val="00014CE0"/>
    <w:rsid w:val="00015304"/>
    <w:rsid w:val="00015434"/>
    <w:rsid w:val="000155EA"/>
    <w:rsid w:val="00015903"/>
    <w:rsid w:val="00015B24"/>
    <w:rsid w:val="00015EEF"/>
    <w:rsid w:val="0001610F"/>
    <w:rsid w:val="000162E1"/>
    <w:rsid w:val="00016300"/>
    <w:rsid w:val="000165D5"/>
    <w:rsid w:val="000169CB"/>
    <w:rsid w:val="00016A21"/>
    <w:rsid w:val="00016BE2"/>
    <w:rsid w:val="00016F0B"/>
    <w:rsid w:val="00017415"/>
    <w:rsid w:val="00017558"/>
    <w:rsid w:val="000175EE"/>
    <w:rsid w:val="0001776C"/>
    <w:rsid w:val="000177C6"/>
    <w:rsid w:val="000178A7"/>
    <w:rsid w:val="00017C6A"/>
    <w:rsid w:val="00017C9B"/>
    <w:rsid w:val="00017DE3"/>
    <w:rsid w:val="00017E8A"/>
    <w:rsid w:val="00020135"/>
    <w:rsid w:val="00020230"/>
    <w:rsid w:val="00020426"/>
    <w:rsid w:val="000204D6"/>
    <w:rsid w:val="000204EE"/>
    <w:rsid w:val="00020578"/>
    <w:rsid w:val="0002063C"/>
    <w:rsid w:val="000206B6"/>
    <w:rsid w:val="0002075A"/>
    <w:rsid w:val="00020B44"/>
    <w:rsid w:val="00020D2F"/>
    <w:rsid w:val="000217CE"/>
    <w:rsid w:val="000219CB"/>
    <w:rsid w:val="00022083"/>
    <w:rsid w:val="000223EC"/>
    <w:rsid w:val="00022D67"/>
    <w:rsid w:val="00022E0F"/>
    <w:rsid w:val="0002349F"/>
    <w:rsid w:val="000235AF"/>
    <w:rsid w:val="00023A2D"/>
    <w:rsid w:val="00023A32"/>
    <w:rsid w:val="00023EB8"/>
    <w:rsid w:val="00023F06"/>
    <w:rsid w:val="00024095"/>
    <w:rsid w:val="0002409C"/>
    <w:rsid w:val="00024736"/>
    <w:rsid w:val="00024756"/>
    <w:rsid w:val="00024D32"/>
    <w:rsid w:val="00024DAB"/>
    <w:rsid w:val="00024ECB"/>
    <w:rsid w:val="00024F36"/>
    <w:rsid w:val="00024F3D"/>
    <w:rsid w:val="000250DA"/>
    <w:rsid w:val="00025460"/>
    <w:rsid w:val="000254A9"/>
    <w:rsid w:val="000255ED"/>
    <w:rsid w:val="000257A9"/>
    <w:rsid w:val="00025ACD"/>
    <w:rsid w:val="000261FD"/>
    <w:rsid w:val="00026B9B"/>
    <w:rsid w:val="00026CB8"/>
    <w:rsid w:val="00026E57"/>
    <w:rsid w:val="0002728C"/>
    <w:rsid w:val="00027B98"/>
    <w:rsid w:val="00027D7A"/>
    <w:rsid w:val="0003055F"/>
    <w:rsid w:val="000306F5"/>
    <w:rsid w:val="00030752"/>
    <w:rsid w:val="00030A43"/>
    <w:rsid w:val="00030D8B"/>
    <w:rsid w:val="00030D9F"/>
    <w:rsid w:val="00030E98"/>
    <w:rsid w:val="00031083"/>
    <w:rsid w:val="00031610"/>
    <w:rsid w:val="00031815"/>
    <w:rsid w:val="00031C2B"/>
    <w:rsid w:val="00031C5B"/>
    <w:rsid w:val="00032146"/>
    <w:rsid w:val="000322BC"/>
    <w:rsid w:val="00032752"/>
    <w:rsid w:val="0003275F"/>
    <w:rsid w:val="00032B39"/>
    <w:rsid w:val="000333DE"/>
    <w:rsid w:val="000333E5"/>
    <w:rsid w:val="0003366E"/>
    <w:rsid w:val="00033770"/>
    <w:rsid w:val="00033E69"/>
    <w:rsid w:val="00034261"/>
    <w:rsid w:val="000342FC"/>
    <w:rsid w:val="00034A9A"/>
    <w:rsid w:val="00034DE3"/>
    <w:rsid w:val="00034F23"/>
    <w:rsid w:val="00035204"/>
    <w:rsid w:val="00035332"/>
    <w:rsid w:val="00035B75"/>
    <w:rsid w:val="00035E56"/>
    <w:rsid w:val="000362C8"/>
    <w:rsid w:val="000365B5"/>
    <w:rsid w:val="00036871"/>
    <w:rsid w:val="000371D6"/>
    <w:rsid w:val="00037211"/>
    <w:rsid w:val="000373F0"/>
    <w:rsid w:val="00037827"/>
    <w:rsid w:val="00037D7E"/>
    <w:rsid w:val="00037F8F"/>
    <w:rsid w:val="000400DD"/>
    <w:rsid w:val="00040161"/>
    <w:rsid w:val="000401CF"/>
    <w:rsid w:val="00040387"/>
    <w:rsid w:val="000406DB"/>
    <w:rsid w:val="00040EA1"/>
    <w:rsid w:val="000419D4"/>
    <w:rsid w:val="00041A59"/>
    <w:rsid w:val="00041BEF"/>
    <w:rsid w:val="00041CD6"/>
    <w:rsid w:val="00042B22"/>
    <w:rsid w:val="00042FE7"/>
    <w:rsid w:val="00043304"/>
    <w:rsid w:val="000433F3"/>
    <w:rsid w:val="00043470"/>
    <w:rsid w:val="000434E8"/>
    <w:rsid w:val="0004362D"/>
    <w:rsid w:val="00043725"/>
    <w:rsid w:val="000438D7"/>
    <w:rsid w:val="00043BFA"/>
    <w:rsid w:val="00043EB1"/>
    <w:rsid w:val="000446B9"/>
    <w:rsid w:val="00044C86"/>
    <w:rsid w:val="00045115"/>
    <w:rsid w:val="00045150"/>
    <w:rsid w:val="00045356"/>
    <w:rsid w:val="00045461"/>
    <w:rsid w:val="00045C46"/>
    <w:rsid w:val="00046297"/>
    <w:rsid w:val="00046703"/>
    <w:rsid w:val="00046879"/>
    <w:rsid w:val="00046AF4"/>
    <w:rsid w:val="000471AF"/>
    <w:rsid w:val="000471C4"/>
    <w:rsid w:val="000478F0"/>
    <w:rsid w:val="00047ABD"/>
    <w:rsid w:val="00047B5D"/>
    <w:rsid w:val="00047BBE"/>
    <w:rsid w:val="00047C48"/>
    <w:rsid w:val="00047F5E"/>
    <w:rsid w:val="000509BF"/>
    <w:rsid w:val="00050D1A"/>
    <w:rsid w:val="000510EC"/>
    <w:rsid w:val="00051107"/>
    <w:rsid w:val="000519B9"/>
    <w:rsid w:val="00051BDA"/>
    <w:rsid w:val="000528A0"/>
    <w:rsid w:val="00052A55"/>
    <w:rsid w:val="00052AB1"/>
    <w:rsid w:val="00052BB1"/>
    <w:rsid w:val="00052C39"/>
    <w:rsid w:val="00052D21"/>
    <w:rsid w:val="00052E99"/>
    <w:rsid w:val="00053037"/>
    <w:rsid w:val="0005344A"/>
    <w:rsid w:val="00053A22"/>
    <w:rsid w:val="00053A4C"/>
    <w:rsid w:val="00053ABA"/>
    <w:rsid w:val="000541D2"/>
    <w:rsid w:val="0005428C"/>
    <w:rsid w:val="000546FD"/>
    <w:rsid w:val="000547B6"/>
    <w:rsid w:val="00054961"/>
    <w:rsid w:val="00054AE9"/>
    <w:rsid w:val="00054D6E"/>
    <w:rsid w:val="00054F7D"/>
    <w:rsid w:val="000550CB"/>
    <w:rsid w:val="00055E0B"/>
    <w:rsid w:val="00055F2F"/>
    <w:rsid w:val="0005682A"/>
    <w:rsid w:val="00056E2D"/>
    <w:rsid w:val="000577B7"/>
    <w:rsid w:val="00057BDB"/>
    <w:rsid w:val="00057D4C"/>
    <w:rsid w:val="00057FB8"/>
    <w:rsid w:val="00057FF7"/>
    <w:rsid w:val="00057FFD"/>
    <w:rsid w:val="00060271"/>
    <w:rsid w:val="000602A7"/>
    <w:rsid w:val="00060B0C"/>
    <w:rsid w:val="00060E7F"/>
    <w:rsid w:val="000610FC"/>
    <w:rsid w:val="000612CF"/>
    <w:rsid w:val="00061396"/>
    <w:rsid w:val="000617B0"/>
    <w:rsid w:val="00061C11"/>
    <w:rsid w:val="00061E70"/>
    <w:rsid w:val="00061E95"/>
    <w:rsid w:val="000627DB"/>
    <w:rsid w:val="00062C26"/>
    <w:rsid w:val="00062E97"/>
    <w:rsid w:val="00062E9A"/>
    <w:rsid w:val="00063416"/>
    <w:rsid w:val="000634A2"/>
    <w:rsid w:val="00063741"/>
    <w:rsid w:val="000638D6"/>
    <w:rsid w:val="0006397C"/>
    <w:rsid w:val="000639F5"/>
    <w:rsid w:val="00063D49"/>
    <w:rsid w:val="00063E29"/>
    <w:rsid w:val="00063FCC"/>
    <w:rsid w:val="00064141"/>
    <w:rsid w:val="000642D4"/>
    <w:rsid w:val="00064AA0"/>
    <w:rsid w:val="00064E92"/>
    <w:rsid w:val="000655C5"/>
    <w:rsid w:val="00065666"/>
    <w:rsid w:val="0006589F"/>
    <w:rsid w:val="00065C5B"/>
    <w:rsid w:val="00065F22"/>
    <w:rsid w:val="00066683"/>
    <w:rsid w:val="00066C04"/>
    <w:rsid w:val="00066D2D"/>
    <w:rsid w:val="00066E31"/>
    <w:rsid w:val="0006719B"/>
    <w:rsid w:val="00067769"/>
    <w:rsid w:val="00067A43"/>
    <w:rsid w:val="00067BB7"/>
    <w:rsid w:val="00067D74"/>
    <w:rsid w:val="0007017A"/>
    <w:rsid w:val="000703D6"/>
    <w:rsid w:val="00070406"/>
    <w:rsid w:val="0007077C"/>
    <w:rsid w:val="00071537"/>
    <w:rsid w:val="00071F8C"/>
    <w:rsid w:val="000720E8"/>
    <w:rsid w:val="00072855"/>
    <w:rsid w:val="000729A2"/>
    <w:rsid w:val="00072AC4"/>
    <w:rsid w:val="00072EB5"/>
    <w:rsid w:val="00072EF1"/>
    <w:rsid w:val="0007310B"/>
    <w:rsid w:val="00073D80"/>
    <w:rsid w:val="00073F5F"/>
    <w:rsid w:val="00074362"/>
    <w:rsid w:val="0007475A"/>
    <w:rsid w:val="00074908"/>
    <w:rsid w:val="0007491D"/>
    <w:rsid w:val="00074CE1"/>
    <w:rsid w:val="000752CB"/>
    <w:rsid w:val="000754A5"/>
    <w:rsid w:val="000755DD"/>
    <w:rsid w:val="00075C44"/>
    <w:rsid w:val="00075E35"/>
    <w:rsid w:val="00075F5C"/>
    <w:rsid w:val="000761B7"/>
    <w:rsid w:val="0007641C"/>
    <w:rsid w:val="00077029"/>
    <w:rsid w:val="00077164"/>
    <w:rsid w:val="000773D8"/>
    <w:rsid w:val="000803AD"/>
    <w:rsid w:val="0008079C"/>
    <w:rsid w:val="00080C8F"/>
    <w:rsid w:val="00080EE3"/>
    <w:rsid w:val="00080FF8"/>
    <w:rsid w:val="000813D7"/>
    <w:rsid w:val="000816C0"/>
    <w:rsid w:val="000816CF"/>
    <w:rsid w:val="000816D2"/>
    <w:rsid w:val="00081C9E"/>
    <w:rsid w:val="000820F3"/>
    <w:rsid w:val="000825C2"/>
    <w:rsid w:val="00082C04"/>
    <w:rsid w:val="00082D72"/>
    <w:rsid w:val="00082DDC"/>
    <w:rsid w:val="00082EAF"/>
    <w:rsid w:val="00083127"/>
    <w:rsid w:val="000831A3"/>
    <w:rsid w:val="0008349D"/>
    <w:rsid w:val="000835DB"/>
    <w:rsid w:val="000839C0"/>
    <w:rsid w:val="00083FCF"/>
    <w:rsid w:val="0008400B"/>
    <w:rsid w:val="0008402C"/>
    <w:rsid w:val="000842A6"/>
    <w:rsid w:val="000843E4"/>
    <w:rsid w:val="00084DE2"/>
    <w:rsid w:val="00084F4A"/>
    <w:rsid w:val="00085081"/>
    <w:rsid w:val="00085407"/>
    <w:rsid w:val="000854DC"/>
    <w:rsid w:val="000856D2"/>
    <w:rsid w:val="00085B97"/>
    <w:rsid w:val="00085DAA"/>
    <w:rsid w:val="0008678B"/>
    <w:rsid w:val="00086FE3"/>
    <w:rsid w:val="00087409"/>
    <w:rsid w:val="0008773F"/>
    <w:rsid w:val="000877F8"/>
    <w:rsid w:val="000879D5"/>
    <w:rsid w:val="000879F5"/>
    <w:rsid w:val="00087AA8"/>
    <w:rsid w:val="00087EE8"/>
    <w:rsid w:val="000904E7"/>
    <w:rsid w:val="00090628"/>
    <w:rsid w:val="000909F6"/>
    <w:rsid w:val="00090B71"/>
    <w:rsid w:val="00090E7B"/>
    <w:rsid w:val="000911C7"/>
    <w:rsid w:val="000911F4"/>
    <w:rsid w:val="00091405"/>
    <w:rsid w:val="00091CD9"/>
    <w:rsid w:val="00091DC5"/>
    <w:rsid w:val="00091E03"/>
    <w:rsid w:val="000920A5"/>
    <w:rsid w:val="00092397"/>
    <w:rsid w:val="000926BC"/>
    <w:rsid w:val="00092758"/>
    <w:rsid w:val="000928B4"/>
    <w:rsid w:val="00092E0C"/>
    <w:rsid w:val="00092E59"/>
    <w:rsid w:val="000930F8"/>
    <w:rsid w:val="00093873"/>
    <w:rsid w:val="000938F4"/>
    <w:rsid w:val="00093A39"/>
    <w:rsid w:val="0009415E"/>
    <w:rsid w:val="00094549"/>
    <w:rsid w:val="00094612"/>
    <w:rsid w:val="00094753"/>
    <w:rsid w:val="00094A7B"/>
    <w:rsid w:val="00094CD9"/>
    <w:rsid w:val="00094FDF"/>
    <w:rsid w:val="00094FED"/>
    <w:rsid w:val="00095154"/>
    <w:rsid w:val="00095389"/>
    <w:rsid w:val="00095660"/>
    <w:rsid w:val="00095732"/>
    <w:rsid w:val="00095C06"/>
    <w:rsid w:val="00095D99"/>
    <w:rsid w:val="00095E69"/>
    <w:rsid w:val="0009612F"/>
    <w:rsid w:val="0009633C"/>
    <w:rsid w:val="000964D2"/>
    <w:rsid w:val="000964DC"/>
    <w:rsid w:val="00096ADC"/>
    <w:rsid w:val="00096C2A"/>
    <w:rsid w:val="00096F28"/>
    <w:rsid w:val="0009739F"/>
    <w:rsid w:val="0009746A"/>
    <w:rsid w:val="00097677"/>
    <w:rsid w:val="000978B4"/>
    <w:rsid w:val="00097F67"/>
    <w:rsid w:val="00097FF6"/>
    <w:rsid w:val="000A0058"/>
    <w:rsid w:val="000A039D"/>
    <w:rsid w:val="000A0897"/>
    <w:rsid w:val="000A1385"/>
    <w:rsid w:val="000A1559"/>
    <w:rsid w:val="000A18C1"/>
    <w:rsid w:val="000A2262"/>
    <w:rsid w:val="000A27B3"/>
    <w:rsid w:val="000A2EEA"/>
    <w:rsid w:val="000A351E"/>
    <w:rsid w:val="000A386E"/>
    <w:rsid w:val="000A3F4B"/>
    <w:rsid w:val="000A4042"/>
    <w:rsid w:val="000A4650"/>
    <w:rsid w:val="000A46E5"/>
    <w:rsid w:val="000A4DA2"/>
    <w:rsid w:val="000A51C6"/>
    <w:rsid w:val="000A5202"/>
    <w:rsid w:val="000A52FF"/>
    <w:rsid w:val="000A53AF"/>
    <w:rsid w:val="000A5479"/>
    <w:rsid w:val="000A57E2"/>
    <w:rsid w:val="000A58C3"/>
    <w:rsid w:val="000A58D7"/>
    <w:rsid w:val="000A6A1B"/>
    <w:rsid w:val="000A6B81"/>
    <w:rsid w:val="000A6F8B"/>
    <w:rsid w:val="000A6FDE"/>
    <w:rsid w:val="000A7156"/>
    <w:rsid w:val="000A780C"/>
    <w:rsid w:val="000A7990"/>
    <w:rsid w:val="000A7C12"/>
    <w:rsid w:val="000A7D1D"/>
    <w:rsid w:val="000B01C4"/>
    <w:rsid w:val="000B01F7"/>
    <w:rsid w:val="000B045C"/>
    <w:rsid w:val="000B09CD"/>
    <w:rsid w:val="000B0EF1"/>
    <w:rsid w:val="000B14BC"/>
    <w:rsid w:val="000B14C0"/>
    <w:rsid w:val="000B1587"/>
    <w:rsid w:val="000B17AB"/>
    <w:rsid w:val="000B1B99"/>
    <w:rsid w:val="000B2265"/>
    <w:rsid w:val="000B22E6"/>
    <w:rsid w:val="000B23D9"/>
    <w:rsid w:val="000B2808"/>
    <w:rsid w:val="000B2AF9"/>
    <w:rsid w:val="000B2B17"/>
    <w:rsid w:val="000B2CE3"/>
    <w:rsid w:val="000B3038"/>
    <w:rsid w:val="000B39B0"/>
    <w:rsid w:val="000B3B5F"/>
    <w:rsid w:val="000B3BE0"/>
    <w:rsid w:val="000B3C0F"/>
    <w:rsid w:val="000B3CE9"/>
    <w:rsid w:val="000B4B1A"/>
    <w:rsid w:val="000B4FF9"/>
    <w:rsid w:val="000B53E3"/>
    <w:rsid w:val="000B54F1"/>
    <w:rsid w:val="000B55A0"/>
    <w:rsid w:val="000B55EF"/>
    <w:rsid w:val="000B59C6"/>
    <w:rsid w:val="000B5B8E"/>
    <w:rsid w:val="000B5DF6"/>
    <w:rsid w:val="000B6136"/>
    <w:rsid w:val="000B62CC"/>
    <w:rsid w:val="000B66F9"/>
    <w:rsid w:val="000B6FEC"/>
    <w:rsid w:val="000B7497"/>
    <w:rsid w:val="000B74D8"/>
    <w:rsid w:val="000B7D56"/>
    <w:rsid w:val="000B7DAC"/>
    <w:rsid w:val="000B7EF6"/>
    <w:rsid w:val="000B7F78"/>
    <w:rsid w:val="000C00B2"/>
    <w:rsid w:val="000C0216"/>
    <w:rsid w:val="000C049F"/>
    <w:rsid w:val="000C06B9"/>
    <w:rsid w:val="000C0906"/>
    <w:rsid w:val="000C09C2"/>
    <w:rsid w:val="000C0AA5"/>
    <w:rsid w:val="000C0AE8"/>
    <w:rsid w:val="000C0D8D"/>
    <w:rsid w:val="000C0EA0"/>
    <w:rsid w:val="000C124C"/>
    <w:rsid w:val="000C1A33"/>
    <w:rsid w:val="000C1A3F"/>
    <w:rsid w:val="000C1CFB"/>
    <w:rsid w:val="000C1D87"/>
    <w:rsid w:val="000C1F1C"/>
    <w:rsid w:val="000C21CE"/>
    <w:rsid w:val="000C22A4"/>
    <w:rsid w:val="000C31C6"/>
    <w:rsid w:val="000C33F5"/>
    <w:rsid w:val="000C3435"/>
    <w:rsid w:val="000C36D7"/>
    <w:rsid w:val="000C3709"/>
    <w:rsid w:val="000C4B1F"/>
    <w:rsid w:val="000C4C42"/>
    <w:rsid w:val="000C4DEF"/>
    <w:rsid w:val="000C4EB9"/>
    <w:rsid w:val="000C4F46"/>
    <w:rsid w:val="000C5509"/>
    <w:rsid w:val="000C55DF"/>
    <w:rsid w:val="000C5717"/>
    <w:rsid w:val="000C583D"/>
    <w:rsid w:val="000C5B29"/>
    <w:rsid w:val="000C5F74"/>
    <w:rsid w:val="000C6C14"/>
    <w:rsid w:val="000C6D1A"/>
    <w:rsid w:val="000C6D2F"/>
    <w:rsid w:val="000C6E3B"/>
    <w:rsid w:val="000C6ED9"/>
    <w:rsid w:val="000C724A"/>
    <w:rsid w:val="000C7444"/>
    <w:rsid w:val="000C7454"/>
    <w:rsid w:val="000C77DE"/>
    <w:rsid w:val="000C7F0C"/>
    <w:rsid w:val="000C7FBC"/>
    <w:rsid w:val="000D0573"/>
    <w:rsid w:val="000D060F"/>
    <w:rsid w:val="000D07F0"/>
    <w:rsid w:val="000D0844"/>
    <w:rsid w:val="000D104D"/>
    <w:rsid w:val="000D1523"/>
    <w:rsid w:val="000D1825"/>
    <w:rsid w:val="000D18D8"/>
    <w:rsid w:val="000D1AEE"/>
    <w:rsid w:val="000D215C"/>
    <w:rsid w:val="000D2604"/>
    <w:rsid w:val="000D2A81"/>
    <w:rsid w:val="000D2E92"/>
    <w:rsid w:val="000D30AE"/>
    <w:rsid w:val="000D3662"/>
    <w:rsid w:val="000D3664"/>
    <w:rsid w:val="000D3A71"/>
    <w:rsid w:val="000D3B54"/>
    <w:rsid w:val="000D4265"/>
    <w:rsid w:val="000D47F4"/>
    <w:rsid w:val="000D4AC6"/>
    <w:rsid w:val="000D5175"/>
    <w:rsid w:val="000D51F5"/>
    <w:rsid w:val="000D525B"/>
    <w:rsid w:val="000D5273"/>
    <w:rsid w:val="000D534B"/>
    <w:rsid w:val="000D5582"/>
    <w:rsid w:val="000D5874"/>
    <w:rsid w:val="000D5945"/>
    <w:rsid w:val="000D596A"/>
    <w:rsid w:val="000D5B7E"/>
    <w:rsid w:val="000D61D0"/>
    <w:rsid w:val="000D633E"/>
    <w:rsid w:val="000D6425"/>
    <w:rsid w:val="000D6782"/>
    <w:rsid w:val="000D6F2E"/>
    <w:rsid w:val="000D725D"/>
    <w:rsid w:val="000D747C"/>
    <w:rsid w:val="000D74F6"/>
    <w:rsid w:val="000D76D5"/>
    <w:rsid w:val="000D7749"/>
    <w:rsid w:val="000E0139"/>
    <w:rsid w:val="000E02F0"/>
    <w:rsid w:val="000E031F"/>
    <w:rsid w:val="000E068D"/>
    <w:rsid w:val="000E0C7C"/>
    <w:rsid w:val="000E0D82"/>
    <w:rsid w:val="000E0EA1"/>
    <w:rsid w:val="000E1248"/>
    <w:rsid w:val="000E1302"/>
    <w:rsid w:val="000E156F"/>
    <w:rsid w:val="000E1890"/>
    <w:rsid w:val="000E1C02"/>
    <w:rsid w:val="000E21E7"/>
    <w:rsid w:val="000E24FC"/>
    <w:rsid w:val="000E2619"/>
    <w:rsid w:val="000E289F"/>
    <w:rsid w:val="000E294D"/>
    <w:rsid w:val="000E2AD8"/>
    <w:rsid w:val="000E36C1"/>
    <w:rsid w:val="000E3DED"/>
    <w:rsid w:val="000E4220"/>
    <w:rsid w:val="000E42E9"/>
    <w:rsid w:val="000E456E"/>
    <w:rsid w:val="000E458E"/>
    <w:rsid w:val="000E47F7"/>
    <w:rsid w:val="000E492F"/>
    <w:rsid w:val="000E4C56"/>
    <w:rsid w:val="000E5023"/>
    <w:rsid w:val="000E5367"/>
    <w:rsid w:val="000E5E99"/>
    <w:rsid w:val="000E6163"/>
    <w:rsid w:val="000E6249"/>
    <w:rsid w:val="000E6299"/>
    <w:rsid w:val="000E6559"/>
    <w:rsid w:val="000E67B5"/>
    <w:rsid w:val="000E68A4"/>
    <w:rsid w:val="000E7146"/>
    <w:rsid w:val="000E7744"/>
    <w:rsid w:val="000E7937"/>
    <w:rsid w:val="000E7A93"/>
    <w:rsid w:val="000F025F"/>
    <w:rsid w:val="000F08BE"/>
    <w:rsid w:val="000F09D4"/>
    <w:rsid w:val="000F0FF9"/>
    <w:rsid w:val="000F1566"/>
    <w:rsid w:val="000F1596"/>
    <w:rsid w:val="000F1613"/>
    <w:rsid w:val="000F18F3"/>
    <w:rsid w:val="000F1A73"/>
    <w:rsid w:val="000F1DFF"/>
    <w:rsid w:val="000F2475"/>
    <w:rsid w:val="000F2AF8"/>
    <w:rsid w:val="000F30DD"/>
    <w:rsid w:val="000F3184"/>
    <w:rsid w:val="000F324A"/>
    <w:rsid w:val="000F33AB"/>
    <w:rsid w:val="000F33CF"/>
    <w:rsid w:val="000F3505"/>
    <w:rsid w:val="000F3894"/>
    <w:rsid w:val="000F392E"/>
    <w:rsid w:val="000F432F"/>
    <w:rsid w:val="000F43FF"/>
    <w:rsid w:val="000F4897"/>
    <w:rsid w:val="000F4DFC"/>
    <w:rsid w:val="000F4E14"/>
    <w:rsid w:val="000F53F1"/>
    <w:rsid w:val="000F5650"/>
    <w:rsid w:val="000F56D4"/>
    <w:rsid w:val="000F5B14"/>
    <w:rsid w:val="000F5E36"/>
    <w:rsid w:val="000F5F74"/>
    <w:rsid w:val="000F62C0"/>
    <w:rsid w:val="000F6421"/>
    <w:rsid w:val="000F658B"/>
    <w:rsid w:val="000F67D1"/>
    <w:rsid w:val="000F690A"/>
    <w:rsid w:val="000F6A4A"/>
    <w:rsid w:val="000F6D07"/>
    <w:rsid w:val="000F6EC7"/>
    <w:rsid w:val="000F6FD3"/>
    <w:rsid w:val="000F70C2"/>
    <w:rsid w:val="000F72E1"/>
    <w:rsid w:val="000F7369"/>
    <w:rsid w:val="000F73B4"/>
    <w:rsid w:val="000F78D7"/>
    <w:rsid w:val="000F79BE"/>
    <w:rsid w:val="001007C5"/>
    <w:rsid w:val="001009AD"/>
    <w:rsid w:val="00101A82"/>
    <w:rsid w:val="001021DF"/>
    <w:rsid w:val="00102462"/>
    <w:rsid w:val="0010295B"/>
    <w:rsid w:val="001030C1"/>
    <w:rsid w:val="001031B8"/>
    <w:rsid w:val="00103231"/>
    <w:rsid w:val="00103237"/>
    <w:rsid w:val="001034CC"/>
    <w:rsid w:val="001039EC"/>
    <w:rsid w:val="00103A64"/>
    <w:rsid w:val="00103BF1"/>
    <w:rsid w:val="00103F75"/>
    <w:rsid w:val="00103F77"/>
    <w:rsid w:val="00103FA2"/>
    <w:rsid w:val="00104505"/>
    <w:rsid w:val="00104588"/>
    <w:rsid w:val="0010480C"/>
    <w:rsid w:val="00104842"/>
    <w:rsid w:val="00104DD1"/>
    <w:rsid w:val="00104E2B"/>
    <w:rsid w:val="00104F68"/>
    <w:rsid w:val="00104FB4"/>
    <w:rsid w:val="0010517C"/>
    <w:rsid w:val="00105D5D"/>
    <w:rsid w:val="00106102"/>
    <w:rsid w:val="00106164"/>
    <w:rsid w:val="001063B5"/>
    <w:rsid w:val="00106760"/>
    <w:rsid w:val="00106BEC"/>
    <w:rsid w:val="00106CB3"/>
    <w:rsid w:val="00106D53"/>
    <w:rsid w:val="001070E8"/>
    <w:rsid w:val="00107282"/>
    <w:rsid w:val="0010750E"/>
    <w:rsid w:val="001075DB"/>
    <w:rsid w:val="0010771C"/>
    <w:rsid w:val="001077F0"/>
    <w:rsid w:val="00107E86"/>
    <w:rsid w:val="00107EA5"/>
    <w:rsid w:val="00107F20"/>
    <w:rsid w:val="00107FDD"/>
    <w:rsid w:val="001100C8"/>
    <w:rsid w:val="001101F7"/>
    <w:rsid w:val="00110423"/>
    <w:rsid w:val="00110470"/>
    <w:rsid w:val="00110680"/>
    <w:rsid w:val="00110682"/>
    <w:rsid w:val="001109D8"/>
    <w:rsid w:val="00110B95"/>
    <w:rsid w:val="00110C2A"/>
    <w:rsid w:val="00110F2B"/>
    <w:rsid w:val="001115E4"/>
    <w:rsid w:val="0011176C"/>
    <w:rsid w:val="00111C18"/>
    <w:rsid w:val="00112095"/>
    <w:rsid w:val="001121D7"/>
    <w:rsid w:val="00112814"/>
    <w:rsid w:val="00112B69"/>
    <w:rsid w:val="00112E58"/>
    <w:rsid w:val="00112F92"/>
    <w:rsid w:val="00113276"/>
    <w:rsid w:val="0011376E"/>
    <w:rsid w:val="00113C16"/>
    <w:rsid w:val="001140FE"/>
    <w:rsid w:val="0011423A"/>
    <w:rsid w:val="0011448B"/>
    <w:rsid w:val="0011464F"/>
    <w:rsid w:val="00114E0C"/>
    <w:rsid w:val="00114EAD"/>
    <w:rsid w:val="0011535B"/>
    <w:rsid w:val="001156FA"/>
    <w:rsid w:val="00115843"/>
    <w:rsid w:val="00115894"/>
    <w:rsid w:val="00115947"/>
    <w:rsid w:val="00115981"/>
    <w:rsid w:val="00115AE9"/>
    <w:rsid w:val="001160CE"/>
    <w:rsid w:val="001166D4"/>
    <w:rsid w:val="001168C6"/>
    <w:rsid w:val="00116962"/>
    <w:rsid w:val="00116A7D"/>
    <w:rsid w:val="00116C2D"/>
    <w:rsid w:val="00117B18"/>
    <w:rsid w:val="00117C8B"/>
    <w:rsid w:val="00117D34"/>
    <w:rsid w:val="00117FCA"/>
    <w:rsid w:val="00120092"/>
    <w:rsid w:val="00120459"/>
    <w:rsid w:val="001205C1"/>
    <w:rsid w:val="00120DEC"/>
    <w:rsid w:val="00121006"/>
    <w:rsid w:val="00121010"/>
    <w:rsid w:val="00121052"/>
    <w:rsid w:val="00121813"/>
    <w:rsid w:val="00121DDB"/>
    <w:rsid w:val="00121F9A"/>
    <w:rsid w:val="00122092"/>
    <w:rsid w:val="001223AB"/>
    <w:rsid w:val="001225A7"/>
    <w:rsid w:val="001226E0"/>
    <w:rsid w:val="001229B8"/>
    <w:rsid w:val="00122DD6"/>
    <w:rsid w:val="00122F93"/>
    <w:rsid w:val="001236CC"/>
    <w:rsid w:val="00123A78"/>
    <w:rsid w:val="00123ABA"/>
    <w:rsid w:val="00123E07"/>
    <w:rsid w:val="00124324"/>
    <w:rsid w:val="001246B8"/>
    <w:rsid w:val="00124729"/>
    <w:rsid w:val="00124AE0"/>
    <w:rsid w:val="00124C39"/>
    <w:rsid w:val="00124F77"/>
    <w:rsid w:val="00124FE9"/>
    <w:rsid w:val="00125188"/>
    <w:rsid w:val="00125307"/>
    <w:rsid w:val="00125C0E"/>
    <w:rsid w:val="00125E79"/>
    <w:rsid w:val="00126326"/>
    <w:rsid w:val="00126481"/>
    <w:rsid w:val="001267E3"/>
    <w:rsid w:val="001269C8"/>
    <w:rsid w:val="00126BC5"/>
    <w:rsid w:val="00126CF3"/>
    <w:rsid w:val="00126D15"/>
    <w:rsid w:val="00126DEB"/>
    <w:rsid w:val="00127168"/>
    <w:rsid w:val="00127247"/>
    <w:rsid w:val="0012767D"/>
    <w:rsid w:val="00127B01"/>
    <w:rsid w:val="00127B9F"/>
    <w:rsid w:val="00127BC7"/>
    <w:rsid w:val="00127CB2"/>
    <w:rsid w:val="00127D06"/>
    <w:rsid w:val="00127DB9"/>
    <w:rsid w:val="00127DBF"/>
    <w:rsid w:val="001301ED"/>
    <w:rsid w:val="0013048A"/>
    <w:rsid w:val="0013050E"/>
    <w:rsid w:val="00130905"/>
    <w:rsid w:val="00130B3A"/>
    <w:rsid w:val="00130D03"/>
    <w:rsid w:val="00130DAE"/>
    <w:rsid w:val="001317D8"/>
    <w:rsid w:val="00132033"/>
    <w:rsid w:val="00132222"/>
    <w:rsid w:val="0013259D"/>
    <w:rsid w:val="001326AD"/>
    <w:rsid w:val="00132A88"/>
    <w:rsid w:val="00132AD4"/>
    <w:rsid w:val="00132BF5"/>
    <w:rsid w:val="00133063"/>
    <w:rsid w:val="001336E1"/>
    <w:rsid w:val="00133866"/>
    <w:rsid w:val="001338C9"/>
    <w:rsid w:val="00133BC5"/>
    <w:rsid w:val="00133C1C"/>
    <w:rsid w:val="00133DD6"/>
    <w:rsid w:val="0013421A"/>
    <w:rsid w:val="00134506"/>
    <w:rsid w:val="00134549"/>
    <w:rsid w:val="001345D7"/>
    <w:rsid w:val="00134860"/>
    <w:rsid w:val="00134869"/>
    <w:rsid w:val="001348FA"/>
    <w:rsid w:val="001349A7"/>
    <w:rsid w:val="00134D0E"/>
    <w:rsid w:val="00134DB3"/>
    <w:rsid w:val="00135125"/>
    <w:rsid w:val="00135181"/>
    <w:rsid w:val="001353A7"/>
    <w:rsid w:val="0013547B"/>
    <w:rsid w:val="00135A18"/>
    <w:rsid w:val="00135B5E"/>
    <w:rsid w:val="00135E23"/>
    <w:rsid w:val="00136523"/>
    <w:rsid w:val="00136839"/>
    <w:rsid w:val="0013693C"/>
    <w:rsid w:val="00136974"/>
    <w:rsid w:val="00136C31"/>
    <w:rsid w:val="001371C7"/>
    <w:rsid w:val="001372D0"/>
    <w:rsid w:val="001372D7"/>
    <w:rsid w:val="00137382"/>
    <w:rsid w:val="0013749A"/>
    <w:rsid w:val="001374B8"/>
    <w:rsid w:val="00137634"/>
    <w:rsid w:val="00137666"/>
    <w:rsid w:val="001376A6"/>
    <w:rsid w:val="00137B3F"/>
    <w:rsid w:val="00137DDB"/>
    <w:rsid w:val="00140CA2"/>
    <w:rsid w:val="0014111A"/>
    <w:rsid w:val="0014124D"/>
    <w:rsid w:val="0014129E"/>
    <w:rsid w:val="001414C9"/>
    <w:rsid w:val="001414EB"/>
    <w:rsid w:val="001415E7"/>
    <w:rsid w:val="001417CC"/>
    <w:rsid w:val="00141DF7"/>
    <w:rsid w:val="00141F9E"/>
    <w:rsid w:val="001424F8"/>
    <w:rsid w:val="00142556"/>
    <w:rsid w:val="00142775"/>
    <w:rsid w:val="00142965"/>
    <w:rsid w:val="00142A12"/>
    <w:rsid w:val="00142A59"/>
    <w:rsid w:val="00142CBA"/>
    <w:rsid w:val="00142D23"/>
    <w:rsid w:val="00142E06"/>
    <w:rsid w:val="00142FA8"/>
    <w:rsid w:val="00143023"/>
    <w:rsid w:val="0014319B"/>
    <w:rsid w:val="00143234"/>
    <w:rsid w:val="0014345A"/>
    <w:rsid w:val="00143750"/>
    <w:rsid w:val="0014399D"/>
    <w:rsid w:val="00143E57"/>
    <w:rsid w:val="00144AAB"/>
    <w:rsid w:val="001457CF"/>
    <w:rsid w:val="001458FA"/>
    <w:rsid w:val="00145CF5"/>
    <w:rsid w:val="00145E7D"/>
    <w:rsid w:val="00145EEB"/>
    <w:rsid w:val="00146783"/>
    <w:rsid w:val="00146A2F"/>
    <w:rsid w:val="00146BE5"/>
    <w:rsid w:val="00146EC4"/>
    <w:rsid w:val="0014752F"/>
    <w:rsid w:val="001477A3"/>
    <w:rsid w:val="00147865"/>
    <w:rsid w:val="00147AC9"/>
    <w:rsid w:val="00150453"/>
    <w:rsid w:val="00150878"/>
    <w:rsid w:val="00150A55"/>
    <w:rsid w:val="00150CD4"/>
    <w:rsid w:val="00150D2D"/>
    <w:rsid w:val="00150F24"/>
    <w:rsid w:val="00151251"/>
    <w:rsid w:val="00151603"/>
    <w:rsid w:val="00152104"/>
    <w:rsid w:val="001521BB"/>
    <w:rsid w:val="0015245E"/>
    <w:rsid w:val="0015254C"/>
    <w:rsid w:val="00152591"/>
    <w:rsid w:val="00152A1A"/>
    <w:rsid w:val="00152B38"/>
    <w:rsid w:val="00152FD8"/>
    <w:rsid w:val="00153355"/>
    <w:rsid w:val="00153650"/>
    <w:rsid w:val="00153770"/>
    <w:rsid w:val="00153976"/>
    <w:rsid w:val="00153ECF"/>
    <w:rsid w:val="00153F0D"/>
    <w:rsid w:val="001544A5"/>
    <w:rsid w:val="001544F0"/>
    <w:rsid w:val="00155408"/>
    <w:rsid w:val="001557A5"/>
    <w:rsid w:val="00155A53"/>
    <w:rsid w:val="00155A58"/>
    <w:rsid w:val="00155AA4"/>
    <w:rsid w:val="00155FC2"/>
    <w:rsid w:val="00156057"/>
    <w:rsid w:val="0015605D"/>
    <w:rsid w:val="0015624E"/>
    <w:rsid w:val="0015655B"/>
    <w:rsid w:val="0015666C"/>
    <w:rsid w:val="001566E3"/>
    <w:rsid w:val="001567CF"/>
    <w:rsid w:val="00156E10"/>
    <w:rsid w:val="0015711F"/>
    <w:rsid w:val="001571D6"/>
    <w:rsid w:val="001578FD"/>
    <w:rsid w:val="0016025E"/>
    <w:rsid w:val="0016076A"/>
    <w:rsid w:val="00160C13"/>
    <w:rsid w:val="00160C53"/>
    <w:rsid w:val="00161E58"/>
    <w:rsid w:val="00162356"/>
    <w:rsid w:val="00162749"/>
    <w:rsid w:val="00162869"/>
    <w:rsid w:val="00162DE9"/>
    <w:rsid w:val="001630B2"/>
    <w:rsid w:val="0016357A"/>
    <w:rsid w:val="0016386F"/>
    <w:rsid w:val="0016399A"/>
    <w:rsid w:val="00163A1E"/>
    <w:rsid w:val="00163AA0"/>
    <w:rsid w:val="00163C1C"/>
    <w:rsid w:val="00163C22"/>
    <w:rsid w:val="00163F83"/>
    <w:rsid w:val="00163FFF"/>
    <w:rsid w:val="001647EB"/>
    <w:rsid w:val="00164900"/>
    <w:rsid w:val="0016519A"/>
    <w:rsid w:val="00165479"/>
    <w:rsid w:val="00165550"/>
    <w:rsid w:val="001657E6"/>
    <w:rsid w:val="00165830"/>
    <w:rsid w:val="00165FC3"/>
    <w:rsid w:val="001660F3"/>
    <w:rsid w:val="00166379"/>
    <w:rsid w:val="001664AD"/>
    <w:rsid w:val="00166C25"/>
    <w:rsid w:val="00166C87"/>
    <w:rsid w:val="001672FE"/>
    <w:rsid w:val="00167731"/>
    <w:rsid w:val="001700E7"/>
    <w:rsid w:val="0017045F"/>
    <w:rsid w:val="0017086A"/>
    <w:rsid w:val="00170D60"/>
    <w:rsid w:val="001711FD"/>
    <w:rsid w:val="001712A5"/>
    <w:rsid w:val="001712E1"/>
    <w:rsid w:val="00171368"/>
    <w:rsid w:val="00171495"/>
    <w:rsid w:val="001714BB"/>
    <w:rsid w:val="0017178E"/>
    <w:rsid w:val="00171D7C"/>
    <w:rsid w:val="00172191"/>
    <w:rsid w:val="001727B7"/>
    <w:rsid w:val="00172FB7"/>
    <w:rsid w:val="00173898"/>
    <w:rsid w:val="00173AC9"/>
    <w:rsid w:val="00173B7C"/>
    <w:rsid w:val="00173BE1"/>
    <w:rsid w:val="00173D84"/>
    <w:rsid w:val="00173EA9"/>
    <w:rsid w:val="001743EE"/>
    <w:rsid w:val="00174906"/>
    <w:rsid w:val="00174BE8"/>
    <w:rsid w:val="00174F74"/>
    <w:rsid w:val="00174FE6"/>
    <w:rsid w:val="001758C6"/>
    <w:rsid w:val="00175A4D"/>
    <w:rsid w:val="00175E2E"/>
    <w:rsid w:val="00175FF4"/>
    <w:rsid w:val="00176500"/>
    <w:rsid w:val="001767AE"/>
    <w:rsid w:val="00176AB0"/>
    <w:rsid w:val="00176F9C"/>
    <w:rsid w:val="001770A7"/>
    <w:rsid w:val="001779E1"/>
    <w:rsid w:val="00177A8A"/>
    <w:rsid w:val="00177AA3"/>
    <w:rsid w:val="00177CEF"/>
    <w:rsid w:val="00180037"/>
    <w:rsid w:val="001806D9"/>
    <w:rsid w:val="00181143"/>
    <w:rsid w:val="00181483"/>
    <w:rsid w:val="001816DC"/>
    <w:rsid w:val="00181916"/>
    <w:rsid w:val="00181D35"/>
    <w:rsid w:val="00181D5C"/>
    <w:rsid w:val="00182312"/>
    <w:rsid w:val="00182460"/>
    <w:rsid w:val="001824EB"/>
    <w:rsid w:val="00182583"/>
    <w:rsid w:val="001826D9"/>
    <w:rsid w:val="00182CE8"/>
    <w:rsid w:val="00182FDA"/>
    <w:rsid w:val="00183303"/>
    <w:rsid w:val="0018368F"/>
    <w:rsid w:val="00183903"/>
    <w:rsid w:val="00183D64"/>
    <w:rsid w:val="00183E41"/>
    <w:rsid w:val="00184463"/>
    <w:rsid w:val="001845F1"/>
    <w:rsid w:val="0018499C"/>
    <w:rsid w:val="00184C39"/>
    <w:rsid w:val="00184F12"/>
    <w:rsid w:val="00184F6A"/>
    <w:rsid w:val="00185094"/>
    <w:rsid w:val="001851E6"/>
    <w:rsid w:val="0018542E"/>
    <w:rsid w:val="00185CC7"/>
    <w:rsid w:val="00185F4F"/>
    <w:rsid w:val="001861E2"/>
    <w:rsid w:val="001864F7"/>
    <w:rsid w:val="00186941"/>
    <w:rsid w:val="00186C94"/>
    <w:rsid w:val="00187011"/>
    <w:rsid w:val="00187017"/>
    <w:rsid w:val="001875EB"/>
    <w:rsid w:val="0018782A"/>
    <w:rsid w:val="001902C7"/>
    <w:rsid w:val="0019034F"/>
    <w:rsid w:val="00190452"/>
    <w:rsid w:val="001905EF"/>
    <w:rsid w:val="001906B7"/>
    <w:rsid w:val="001908A5"/>
    <w:rsid w:val="00190A42"/>
    <w:rsid w:val="00190B5F"/>
    <w:rsid w:val="00190D03"/>
    <w:rsid w:val="001910C9"/>
    <w:rsid w:val="0019116A"/>
    <w:rsid w:val="0019146D"/>
    <w:rsid w:val="00191524"/>
    <w:rsid w:val="00191768"/>
    <w:rsid w:val="00191A17"/>
    <w:rsid w:val="00191A81"/>
    <w:rsid w:val="00191B81"/>
    <w:rsid w:val="00191C11"/>
    <w:rsid w:val="00192782"/>
    <w:rsid w:val="00192B47"/>
    <w:rsid w:val="00192DEE"/>
    <w:rsid w:val="00193653"/>
    <w:rsid w:val="00193658"/>
    <w:rsid w:val="00193674"/>
    <w:rsid w:val="00193CB9"/>
    <w:rsid w:val="0019429F"/>
    <w:rsid w:val="00194441"/>
    <w:rsid w:val="00194F3C"/>
    <w:rsid w:val="00194FFC"/>
    <w:rsid w:val="00195188"/>
    <w:rsid w:val="001951AF"/>
    <w:rsid w:val="001951EB"/>
    <w:rsid w:val="001951F2"/>
    <w:rsid w:val="001953C6"/>
    <w:rsid w:val="00195479"/>
    <w:rsid w:val="00195523"/>
    <w:rsid w:val="00195598"/>
    <w:rsid w:val="00195757"/>
    <w:rsid w:val="001957FB"/>
    <w:rsid w:val="001958EA"/>
    <w:rsid w:val="00195A7A"/>
    <w:rsid w:val="00195CC8"/>
    <w:rsid w:val="0019620F"/>
    <w:rsid w:val="001964B8"/>
    <w:rsid w:val="001964BA"/>
    <w:rsid w:val="00196684"/>
    <w:rsid w:val="00196688"/>
    <w:rsid w:val="00197499"/>
    <w:rsid w:val="0019785A"/>
    <w:rsid w:val="00197976"/>
    <w:rsid w:val="001A003A"/>
    <w:rsid w:val="001A0046"/>
    <w:rsid w:val="001A0047"/>
    <w:rsid w:val="001A036C"/>
    <w:rsid w:val="001A0536"/>
    <w:rsid w:val="001A0752"/>
    <w:rsid w:val="001A09BC"/>
    <w:rsid w:val="001A0CE5"/>
    <w:rsid w:val="001A1404"/>
    <w:rsid w:val="001A14B1"/>
    <w:rsid w:val="001A1E64"/>
    <w:rsid w:val="001A2216"/>
    <w:rsid w:val="001A23E9"/>
    <w:rsid w:val="001A2AC1"/>
    <w:rsid w:val="001A2B15"/>
    <w:rsid w:val="001A2B8E"/>
    <w:rsid w:val="001A2FDB"/>
    <w:rsid w:val="001A31DD"/>
    <w:rsid w:val="001A32E4"/>
    <w:rsid w:val="001A3769"/>
    <w:rsid w:val="001A3CCD"/>
    <w:rsid w:val="001A3CEC"/>
    <w:rsid w:val="001A4493"/>
    <w:rsid w:val="001A4633"/>
    <w:rsid w:val="001A4924"/>
    <w:rsid w:val="001A49B9"/>
    <w:rsid w:val="001A4E5F"/>
    <w:rsid w:val="001A5050"/>
    <w:rsid w:val="001A519B"/>
    <w:rsid w:val="001A51DA"/>
    <w:rsid w:val="001A52DF"/>
    <w:rsid w:val="001A5477"/>
    <w:rsid w:val="001A570F"/>
    <w:rsid w:val="001A6332"/>
    <w:rsid w:val="001A634C"/>
    <w:rsid w:val="001A6A66"/>
    <w:rsid w:val="001A6AE0"/>
    <w:rsid w:val="001A6FF8"/>
    <w:rsid w:val="001A7081"/>
    <w:rsid w:val="001A7644"/>
    <w:rsid w:val="001A78D7"/>
    <w:rsid w:val="001A7E74"/>
    <w:rsid w:val="001A7F78"/>
    <w:rsid w:val="001B0C29"/>
    <w:rsid w:val="001B0DFC"/>
    <w:rsid w:val="001B17D8"/>
    <w:rsid w:val="001B1FDE"/>
    <w:rsid w:val="001B2231"/>
    <w:rsid w:val="001B26F4"/>
    <w:rsid w:val="001B2A10"/>
    <w:rsid w:val="001B2E83"/>
    <w:rsid w:val="001B3039"/>
    <w:rsid w:val="001B31DC"/>
    <w:rsid w:val="001B341D"/>
    <w:rsid w:val="001B3494"/>
    <w:rsid w:val="001B350B"/>
    <w:rsid w:val="001B38E8"/>
    <w:rsid w:val="001B3B05"/>
    <w:rsid w:val="001B3BE3"/>
    <w:rsid w:val="001B3C3E"/>
    <w:rsid w:val="001B43B8"/>
    <w:rsid w:val="001B449F"/>
    <w:rsid w:val="001B463F"/>
    <w:rsid w:val="001B49F5"/>
    <w:rsid w:val="001B4DB7"/>
    <w:rsid w:val="001B4EEF"/>
    <w:rsid w:val="001B54A9"/>
    <w:rsid w:val="001B5571"/>
    <w:rsid w:val="001B577F"/>
    <w:rsid w:val="001B604B"/>
    <w:rsid w:val="001B658A"/>
    <w:rsid w:val="001B6D2B"/>
    <w:rsid w:val="001B7036"/>
    <w:rsid w:val="001B718B"/>
    <w:rsid w:val="001B7954"/>
    <w:rsid w:val="001B7A49"/>
    <w:rsid w:val="001C02CB"/>
    <w:rsid w:val="001C03D7"/>
    <w:rsid w:val="001C04E8"/>
    <w:rsid w:val="001C0799"/>
    <w:rsid w:val="001C09B1"/>
    <w:rsid w:val="001C0A64"/>
    <w:rsid w:val="001C0BB2"/>
    <w:rsid w:val="001C1002"/>
    <w:rsid w:val="001C1014"/>
    <w:rsid w:val="001C10DF"/>
    <w:rsid w:val="001C12C3"/>
    <w:rsid w:val="001C1ECA"/>
    <w:rsid w:val="001C1F69"/>
    <w:rsid w:val="001C237C"/>
    <w:rsid w:val="001C32B7"/>
    <w:rsid w:val="001C3A7A"/>
    <w:rsid w:val="001C3C2E"/>
    <w:rsid w:val="001C3C36"/>
    <w:rsid w:val="001C3D99"/>
    <w:rsid w:val="001C4173"/>
    <w:rsid w:val="001C42C9"/>
    <w:rsid w:val="001C4423"/>
    <w:rsid w:val="001C46CB"/>
    <w:rsid w:val="001C4C0E"/>
    <w:rsid w:val="001C5202"/>
    <w:rsid w:val="001C578A"/>
    <w:rsid w:val="001C5A61"/>
    <w:rsid w:val="001C6681"/>
    <w:rsid w:val="001C677B"/>
    <w:rsid w:val="001C6D80"/>
    <w:rsid w:val="001C6F1C"/>
    <w:rsid w:val="001C72AF"/>
    <w:rsid w:val="001C7468"/>
    <w:rsid w:val="001C76E8"/>
    <w:rsid w:val="001C782C"/>
    <w:rsid w:val="001C7DFA"/>
    <w:rsid w:val="001C7E28"/>
    <w:rsid w:val="001D045B"/>
    <w:rsid w:val="001D06F8"/>
    <w:rsid w:val="001D070E"/>
    <w:rsid w:val="001D07D9"/>
    <w:rsid w:val="001D0800"/>
    <w:rsid w:val="001D0869"/>
    <w:rsid w:val="001D0CFA"/>
    <w:rsid w:val="001D1085"/>
    <w:rsid w:val="001D11AB"/>
    <w:rsid w:val="001D1581"/>
    <w:rsid w:val="001D15FD"/>
    <w:rsid w:val="001D165C"/>
    <w:rsid w:val="001D1A63"/>
    <w:rsid w:val="001D1B72"/>
    <w:rsid w:val="001D211F"/>
    <w:rsid w:val="001D2125"/>
    <w:rsid w:val="001D2A03"/>
    <w:rsid w:val="001D2A14"/>
    <w:rsid w:val="001D2A57"/>
    <w:rsid w:val="001D2D1C"/>
    <w:rsid w:val="001D2E26"/>
    <w:rsid w:val="001D2F7F"/>
    <w:rsid w:val="001D32DF"/>
    <w:rsid w:val="001D3693"/>
    <w:rsid w:val="001D3AEF"/>
    <w:rsid w:val="001D4593"/>
    <w:rsid w:val="001D4A38"/>
    <w:rsid w:val="001D4E85"/>
    <w:rsid w:val="001D5283"/>
    <w:rsid w:val="001D5460"/>
    <w:rsid w:val="001D57F7"/>
    <w:rsid w:val="001D58A3"/>
    <w:rsid w:val="001D59E1"/>
    <w:rsid w:val="001D5BB8"/>
    <w:rsid w:val="001D5BF4"/>
    <w:rsid w:val="001D6BB4"/>
    <w:rsid w:val="001D781B"/>
    <w:rsid w:val="001D7BAC"/>
    <w:rsid w:val="001D7C0E"/>
    <w:rsid w:val="001D7DC4"/>
    <w:rsid w:val="001D7F6B"/>
    <w:rsid w:val="001E0281"/>
    <w:rsid w:val="001E0391"/>
    <w:rsid w:val="001E03D1"/>
    <w:rsid w:val="001E06A7"/>
    <w:rsid w:val="001E06CC"/>
    <w:rsid w:val="001E0C4E"/>
    <w:rsid w:val="001E0CAA"/>
    <w:rsid w:val="001E0D42"/>
    <w:rsid w:val="001E10FA"/>
    <w:rsid w:val="001E166A"/>
    <w:rsid w:val="001E17EF"/>
    <w:rsid w:val="001E183D"/>
    <w:rsid w:val="001E1A0F"/>
    <w:rsid w:val="001E1A5A"/>
    <w:rsid w:val="001E1F74"/>
    <w:rsid w:val="001E206B"/>
    <w:rsid w:val="001E23EC"/>
    <w:rsid w:val="001E2517"/>
    <w:rsid w:val="001E3592"/>
    <w:rsid w:val="001E3770"/>
    <w:rsid w:val="001E3D0F"/>
    <w:rsid w:val="001E4281"/>
    <w:rsid w:val="001E4528"/>
    <w:rsid w:val="001E4777"/>
    <w:rsid w:val="001E4A5F"/>
    <w:rsid w:val="001E5329"/>
    <w:rsid w:val="001E5344"/>
    <w:rsid w:val="001E5510"/>
    <w:rsid w:val="001E55CA"/>
    <w:rsid w:val="001E577D"/>
    <w:rsid w:val="001E5844"/>
    <w:rsid w:val="001E5B81"/>
    <w:rsid w:val="001E5C2E"/>
    <w:rsid w:val="001E5C94"/>
    <w:rsid w:val="001E5FA2"/>
    <w:rsid w:val="001E63EF"/>
    <w:rsid w:val="001E6446"/>
    <w:rsid w:val="001E6698"/>
    <w:rsid w:val="001E66D9"/>
    <w:rsid w:val="001E691D"/>
    <w:rsid w:val="001E798D"/>
    <w:rsid w:val="001E7B8A"/>
    <w:rsid w:val="001F0308"/>
    <w:rsid w:val="001F0488"/>
    <w:rsid w:val="001F04AE"/>
    <w:rsid w:val="001F0C25"/>
    <w:rsid w:val="001F10B0"/>
    <w:rsid w:val="001F1161"/>
    <w:rsid w:val="001F117B"/>
    <w:rsid w:val="001F1854"/>
    <w:rsid w:val="001F1C6F"/>
    <w:rsid w:val="001F1E06"/>
    <w:rsid w:val="001F2129"/>
    <w:rsid w:val="001F21D5"/>
    <w:rsid w:val="001F2208"/>
    <w:rsid w:val="001F2E7B"/>
    <w:rsid w:val="001F3068"/>
    <w:rsid w:val="001F36C7"/>
    <w:rsid w:val="001F4032"/>
    <w:rsid w:val="001F4075"/>
    <w:rsid w:val="001F4204"/>
    <w:rsid w:val="001F4363"/>
    <w:rsid w:val="001F4382"/>
    <w:rsid w:val="001F4DE6"/>
    <w:rsid w:val="001F4DEB"/>
    <w:rsid w:val="001F4E13"/>
    <w:rsid w:val="001F4E47"/>
    <w:rsid w:val="001F4FD3"/>
    <w:rsid w:val="001F523B"/>
    <w:rsid w:val="001F5281"/>
    <w:rsid w:val="001F5536"/>
    <w:rsid w:val="001F57D4"/>
    <w:rsid w:val="001F5AEB"/>
    <w:rsid w:val="001F5BCF"/>
    <w:rsid w:val="001F5D4F"/>
    <w:rsid w:val="001F5FF9"/>
    <w:rsid w:val="001F6175"/>
    <w:rsid w:val="001F62AF"/>
    <w:rsid w:val="001F632C"/>
    <w:rsid w:val="001F6A42"/>
    <w:rsid w:val="001F6E23"/>
    <w:rsid w:val="001F7755"/>
    <w:rsid w:val="001F7BD4"/>
    <w:rsid w:val="001F7C3A"/>
    <w:rsid w:val="001F7C78"/>
    <w:rsid w:val="001F7F17"/>
    <w:rsid w:val="001F7FCB"/>
    <w:rsid w:val="00200340"/>
    <w:rsid w:val="00200BC3"/>
    <w:rsid w:val="00200D6A"/>
    <w:rsid w:val="00201072"/>
    <w:rsid w:val="002012C7"/>
    <w:rsid w:val="00201934"/>
    <w:rsid w:val="00201ECE"/>
    <w:rsid w:val="002025DF"/>
    <w:rsid w:val="00202AF9"/>
    <w:rsid w:val="00202BF2"/>
    <w:rsid w:val="00203481"/>
    <w:rsid w:val="002037F9"/>
    <w:rsid w:val="0020406F"/>
    <w:rsid w:val="00204079"/>
    <w:rsid w:val="002041D7"/>
    <w:rsid w:val="0020438B"/>
    <w:rsid w:val="00204BF9"/>
    <w:rsid w:val="0020514E"/>
    <w:rsid w:val="0020570A"/>
    <w:rsid w:val="00205A53"/>
    <w:rsid w:val="00205E28"/>
    <w:rsid w:val="00205EE2"/>
    <w:rsid w:val="00205F49"/>
    <w:rsid w:val="0020673A"/>
    <w:rsid w:val="0020680E"/>
    <w:rsid w:val="0020693C"/>
    <w:rsid w:val="00206BB1"/>
    <w:rsid w:val="00206E37"/>
    <w:rsid w:val="00207C81"/>
    <w:rsid w:val="00207E36"/>
    <w:rsid w:val="00207F5F"/>
    <w:rsid w:val="0021001C"/>
    <w:rsid w:val="00210080"/>
    <w:rsid w:val="002100A7"/>
    <w:rsid w:val="0021016E"/>
    <w:rsid w:val="002103D7"/>
    <w:rsid w:val="002104AA"/>
    <w:rsid w:val="00210A44"/>
    <w:rsid w:val="00210AF9"/>
    <w:rsid w:val="00210DAA"/>
    <w:rsid w:val="00210F02"/>
    <w:rsid w:val="00211431"/>
    <w:rsid w:val="002119A9"/>
    <w:rsid w:val="00211F3A"/>
    <w:rsid w:val="0021206A"/>
    <w:rsid w:val="0021237B"/>
    <w:rsid w:val="002123C6"/>
    <w:rsid w:val="002125AD"/>
    <w:rsid w:val="002125B1"/>
    <w:rsid w:val="00212B57"/>
    <w:rsid w:val="00212E9B"/>
    <w:rsid w:val="00213734"/>
    <w:rsid w:val="00213985"/>
    <w:rsid w:val="002140AC"/>
    <w:rsid w:val="0021456E"/>
    <w:rsid w:val="00214892"/>
    <w:rsid w:val="00214DA9"/>
    <w:rsid w:val="00215241"/>
    <w:rsid w:val="00215498"/>
    <w:rsid w:val="00215878"/>
    <w:rsid w:val="00215CC4"/>
    <w:rsid w:val="00216024"/>
    <w:rsid w:val="002160B8"/>
    <w:rsid w:val="002165D2"/>
    <w:rsid w:val="0021682E"/>
    <w:rsid w:val="00216885"/>
    <w:rsid w:val="00216C66"/>
    <w:rsid w:val="00216D4A"/>
    <w:rsid w:val="00217308"/>
    <w:rsid w:val="0021769A"/>
    <w:rsid w:val="00217779"/>
    <w:rsid w:val="002200EE"/>
    <w:rsid w:val="00220481"/>
    <w:rsid w:val="002206E7"/>
    <w:rsid w:val="0022099D"/>
    <w:rsid w:val="00220AA8"/>
    <w:rsid w:val="00220E01"/>
    <w:rsid w:val="00220F81"/>
    <w:rsid w:val="002210BB"/>
    <w:rsid w:val="002212BC"/>
    <w:rsid w:val="00221CB6"/>
    <w:rsid w:val="00221DFE"/>
    <w:rsid w:val="00221F5E"/>
    <w:rsid w:val="002223F0"/>
    <w:rsid w:val="002228A5"/>
    <w:rsid w:val="00222930"/>
    <w:rsid w:val="00222F4D"/>
    <w:rsid w:val="0022357A"/>
    <w:rsid w:val="002237EF"/>
    <w:rsid w:val="00223BF1"/>
    <w:rsid w:val="00223DB1"/>
    <w:rsid w:val="00223E06"/>
    <w:rsid w:val="0022442A"/>
    <w:rsid w:val="0022442C"/>
    <w:rsid w:val="002246B6"/>
    <w:rsid w:val="00224985"/>
    <w:rsid w:val="00224CDF"/>
    <w:rsid w:val="00224CE8"/>
    <w:rsid w:val="00224F9B"/>
    <w:rsid w:val="00225514"/>
    <w:rsid w:val="00225B99"/>
    <w:rsid w:val="0022653C"/>
    <w:rsid w:val="0022672C"/>
    <w:rsid w:val="00226AC5"/>
    <w:rsid w:val="00227335"/>
    <w:rsid w:val="0022739E"/>
    <w:rsid w:val="0022740B"/>
    <w:rsid w:val="0022790E"/>
    <w:rsid w:val="00227D14"/>
    <w:rsid w:val="00227FCA"/>
    <w:rsid w:val="002301FE"/>
    <w:rsid w:val="002305B2"/>
    <w:rsid w:val="00230820"/>
    <w:rsid w:val="00230A16"/>
    <w:rsid w:val="00230C44"/>
    <w:rsid w:val="00230E23"/>
    <w:rsid w:val="002317E7"/>
    <w:rsid w:val="00231DBC"/>
    <w:rsid w:val="00232011"/>
    <w:rsid w:val="002326BD"/>
    <w:rsid w:val="00232768"/>
    <w:rsid w:val="00232A76"/>
    <w:rsid w:val="002331B7"/>
    <w:rsid w:val="002334FF"/>
    <w:rsid w:val="00233588"/>
    <w:rsid w:val="00233A53"/>
    <w:rsid w:val="00233AE7"/>
    <w:rsid w:val="00233BC0"/>
    <w:rsid w:val="00233DC0"/>
    <w:rsid w:val="00233E03"/>
    <w:rsid w:val="0023462D"/>
    <w:rsid w:val="00234D83"/>
    <w:rsid w:val="00234DCF"/>
    <w:rsid w:val="00234EA4"/>
    <w:rsid w:val="00235077"/>
    <w:rsid w:val="00235317"/>
    <w:rsid w:val="00235361"/>
    <w:rsid w:val="00235393"/>
    <w:rsid w:val="00235711"/>
    <w:rsid w:val="0023572A"/>
    <w:rsid w:val="00235AB7"/>
    <w:rsid w:val="00235BFE"/>
    <w:rsid w:val="00235E5B"/>
    <w:rsid w:val="0023632E"/>
    <w:rsid w:val="00236CB5"/>
    <w:rsid w:val="00236DC1"/>
    <w:rsid w:val="00237769"/>
    <w:rsid w:val="0023776E"/>
    <w:rsid w:val="002377D3"/>
    <w:rsid w:val="00237B43"/>
    <w:rsid w:val="0024010E"/>
    <w:rsid w:val="002404F7"/>
    <w:rsid w:val="00240555"/>
    <w:rsid w:val="00240884"/>
    <w:rsid w:val="002410C6"/>
    <w:rsid w:val="00241316"/>
    <w:rsid w:val="00241349"/>
    <w:rsid w:val="00241673"/>
    <w:rsid w:val="00242434"/>
    <w:rsid w:val="0024257F"/>
    <w:rsid w:val="00242743"/>
    <w:rsid w:val="0024277F"/>
    <w:rsid w:val="0024284C"/>
    <w:rsid w:val="002429AA"/>
    <w:rsid w:val="00242CDE"/>
    <w:rsid w:val="00242DE5"/>
    <w:rsid w:val="00242F19"/>
    <w:rsid w:val="0024324C"/>
    <w:rsid w:val="002435C1"/>
    <w:rsid w:val="00243C2D"/>
    <w:rsid w:val="00243C61"/>
    <w:rsid w:val="00243F9B"/>
    <w:rsid w:val="00243FFC"/>
    <w:rsid w:val="002441F4"/>
    <w:rsid w:val="00244316"/>
    <w:rsid w:val="0024444A"/>
    <w:rsid w:val="00244505"/>
    <w:rsid w:val="00244690"/>
    <w:rsid w:val="0024470B"/>
    <w:rsid w:val="002449B7"/>
    <w:rsid w:val="00245119"/>
    <w:rsid w:val="002459C5"/>
    <w:rsid w:val="00245FCB"/>
    <w:rsid w:val="00246146"/>
    <w:rsid w:val="0024617B"/>
    <w:rsid w:val="002461F5"/>
    <w:rsid w:val="00246661"/>
    <w:rsid w:val="0024671F"/>
    <w:rsid w:val="00246908"/>
    <w:rsid w:val="00246ABA"/>
    <w:rsid w:val="00246B13"/>
    <w:rsid w:val="00246B17"/>
    <w:rsid w:val="00247480"/>
    <w:rsid w:val="00247820"/>
    <w:rsid w:val="00247E83"/>
    <w:rsid w:val="002500B2"/>
    <w:rsid w:val="0025017C"/>
    <w:rsid w:val="00250395"/>
    <w:rsid w:val="00250BB8"/>
    <w:rsid w:val="00250CE1"/>
    <w:rsid w:val="00250CEF"/>
    <w:rsid w:val="002515AF"/>
    <w:rsid w:val="00251633"/>
    <w:rsid w:val="002516FA"/>
    <w:rsid w:val="002519E4"/>
    <w:rsid w:val="00251CDD"/>
    <w:rsid w:val="00252086"/>
    <w:rsid w:val="0025210A"/>
    <w:rsid w:val="00252C6F"/>
    <w:rsid w:val="002530EC"/>
    <w:rsid w:val="002534E6"/>
    <w:rsid w:val="00253538"/>
    <w:rsid w:val="00253742"/>
    <w:rsid w:val="00253E06"/>
    <w:rsid w:val="00253F2D"/>
    <w:rsid w:val="00254202"/>
    <w:rsid w:val="002542E8"/>
    <w:rsid w:val="002548FB"/>
    <w:rsid w:val="00254A90"/>
    <w:rsid w:val="00255118"/>
    <w:rsid w:val="002554B9"/>
    <w:rsid w:val="00255860"/>
    <w:rsid w:val="00255B88"/>
    <w:rsid w:val="00255CF1"/>
    <w:rsid w:val="00255F9E"/>
    <w:rsid w:val="00256178"/>
    <w:rsid w:val="0025654B"/>
    <w:rsid w:val="00256734"/>
    <w:rsid w:val="0025674F"/>
    <w:rsid w:val="00256D0A"/>
    <w:rsid w:val="00256F47"/>
    <w:rsid w:val="00256FFB"/>
    <w:rsid w:val="002572AB"/>
    <w:rsid w:val="00257393"/>
    <w:rsid w:val="00257449"/>
    <w:rsid w:val="0025748F"/>
    <w:rsid w:val="002575C1"/>
    <w:rsid w:val="00260E17"/>
    <w:rsid w:val="00260FEC"/>
    <w:rsid w:val="00261292"/>
    <w:rsid w:val="0026151E"/>
    <w:rsid w:val="00261820"/>
    <w:rsid w:val="002618CF"/>
    <w:rsid w:val="00261DBC"/>
    <w:rsid w:val="00261E19"/>
    <w:rsid w:val="00262184"/>
    <w:rsid w:val="002622D4"/>
    <w:rsid w:val="002630DE"/>
    <w:rsid w:val="00263324"/>
    <w:rsid w:val="00263F9C"/>
    <w:rsid w:val="0026413E"/>
    <w:rsid w:val="00264B0F"/>
    <w:rsid w:val="00264D93"/>
    <w:rsid w:val="002650C4"/>
    <w:rsid w:val="002650EA"/>
    <w:rsid w:val="00265669"/>
    <w:rsid w:val="0026581A"/>
    <w:rsid w:val="00265BA5"/>
    <w:rsid w:val="00265C62"/>
    <w:rsid w:val="00265FE2"/>
    <w:rsid w:val="00266102"/>
    <w:rsid w:val="002661B3"/>
    <w:rsid w:val="00266C77"/>
    <w:rsid w:val="00266E6C"/>
    <w:rsid w:val="00266E9D"/>
    <w:rsid w:val="0026745A"/>
    <w:rsid w:val="00267802"/>
    <w:rsid w:val="002700B6"/>
    <w:rsid w:val="0027044C"/>
    <w:rsid w:val="00270641"/>
    <w:rsid w:val="00270A34"/>
    <w:rsid w:val="00270E4B"/>
    <w:rsid w:val="0027108A"/>
    <w:rsid w:val="002712DF"/>
    <w:rsid w:val="002714A4"/>
    <w:rsid w:val="0027196A"/>
    <w:rsid w:val="00271E1A"/>
    <w:rsid w:val="00271ED0"/>
    <w:rsid w:val="00272050"/>
    <w:rsid w:val="0027217D"/>
    <w:rsid w:val="0027228E"/>
    <w:rsid w:val="00272541"/>
    <w:rsid w:val="002725AA"/>
    <w:rsid w:val="002725D3"/>
    <w:rsid w:val="0027283E"/>
    <w:rsid w:val="0027369E"/>
    <w:rsid w:val="00274030"/>
    <w:rsid w:val="00274260"/>
    <w:rsid w:val="00274B37"/>
    <w:rsid w:val="00274EE4"/>
    <w:rsid w:val="002753AB"/>
    <w:rsid w:val="002759F0"/>
    <w:rsid w:val="00275AE1"/>
    <w:rsid w:val="00275F01"/>
    <w:rsid w:val="0027655A"/>
    <w:rsid w:val="00276AA4"/>
    <w:rsid w:val="00276E0E"/>
    <w:rsid w:val="00276E2F"/>
    <w:rsid w:val="002779AF"/>
    <w:rsid w:val="00277B8C"/>
    <w:rsid w:val="00277E16"/>
    <w:rsid w:val="00277F82"/>
    <w:rsid w:val="00280161"/>
    <w:rsid w:val="0028040C"/>
    <w:rsid w:val="0028066B"/>
    <w:rsid w:val="002808F2"/>
    <w:rsid w:val="00280A29"/>
    <w:rsid w:val="00280A33"/>
    <w:rsid w:val="00280D49"/>
    <w:rsid w:val="00280DB8"/>
    <w:rsid w:val="002810D4"/>
    <w:rsid w:val="002816EC"/>
    <w:rsid w:val="00281D7D"/>
    <w:rsid w:val="002823F8"/>
    <w:rsid w:val="0028244A"/>
    <w:rsid w:val="00282583"/>
    <w:rsid w:val="00282629"/>
    <w:rsid w:val="00282959"/>
    <w:rsid w:val="00282CFD"/>
    <w:rsid w:val="00282D13"/>
    <w:rsid w:val="00282F5F"/>
    <w:rsid w:val="0028335E"/>
    <w:rsid w:val="00283524"/>
    <w:rsid w:val="0028353D"/>
    <w:rsid w:val="0028371A"/>
    <w:rsid w:val="00284080"/>
    <w:rsid w:val="0028442D"/>
    <w:rsid w:val="0028460A"/>
    <w:rsid w:val="00284E0A"/>
    <w:rsid w:val="00284F14"/>
    <w:rsid w:val="00285AF2"/>
    <w:rsid w:val="00286125"/>
    <w:rsid w:val="00286454"/>
    <w:rsid w:val="00286688"/>
    <w:rsid w:val="00286915"/>
    <w:rsid w:val="00286BD2"/>
    <w:rsid w:val="00286FAB"/>
    <w:rsid w:val="00287360"/>
    <w:rsid w:val="002874DD"/>
    <w:rsid w:val="002879C7"/>
    <w:rsid w:val="00287AFF"/>
    <w:rsid w:val="002903DF"/>
    <w:rsid w:val="00290A1F"/>
    <w:rsid w:val="00290A2A"/>
    <w:rsid w:val="00290C84"/>
    <w:rsid w:val="00290D0F"/>
    <w:rsid w:val="00290E4C"/>
    <w:rsid w:val="002912A0"/>
    <w:rsid w:val="002912F7"/>
    <w:rsid w:val="00291BB0"/>
    <w:rsid w:val="00291ED1"/>
    <w:rsid w:val="002923AB"/>
    <w:rsid w:val="00292414"/>
    <w:rsid w:val="00292FFC"/>
    <w:rsid w:val="002938EF"/>
    <w:rsid w:val="00293C55"/>
    <w:rsid w:val="00293CAB"/>
    <w:rsid w:val="0029419F"/>
    <w:rsid w:val="0029448B"/>
    <w:rsid w:val="002944F0"/>
    <w:rsid w:val="00294970"/>
    <w:rsid w:val="002951B2"/>
    <w:rsid w:val="00295828"/>
    <w:rsid w:val="002958B9"/>
    <w:rsid w:val="00295AED"/>
    <w:rsid w:val="00295DFE"/>
    <w:rsid w:val="00296535"/>
    <w:rsid w:val="00296760"/>
    <w:rsid w:val="00296B46"/>
    <w:rsid w:val="00296BCC"/>
    <w:rsid w:val="00296D46"/>
    <w:rsid w:val="00296DF1"/>
    <w:rsid w:val="00296ED2"/>
    <w:rsid w:val="00296F10"/>
    <w:rsid w:val="00297256"/>
    <w:rsid w:val="00297478"/>
    <w:rsid w:val="00297702"/>
    <w:rsid w:val="00297707"/>
    <w:rsid w:val="002977E1"/>
    <w:rsid w:val="002978C4"/>
    <w:rsid w:val="00297A3B"/>
    <w:rsid w:val="002A0373"/>
    <w:rsid w:val="002A075D"/>
    <w:rsid w:val="002A0B88"/>
    <w:rsid w:val="002A10F4"/>
    <w:rsid w:val="002A1696"/>
    <w:rsid w:val="002A1747"/>
    <w:rsid w:val="002A178E"/>
    <w:rsid w:val="002A19DF"/>
    <w:rsid w:val="002A1C2E"/>
    <w:rsid w:val="002A1FD3"/>
    <w:rsid w:val="002A213A"/>
    <w:rsid w:val="002A27B2"/>
    <w:rsid w:val="002A2F87"/>
    <w:rsid w:val="002A2FCC"/>
    <w:rsid w:val="002A31C8"/>
    <w:rsid w:val="002A322B"/>
    <w:rsid w:val="002A32B2"/>
    <w:rsid w:val="002A3387"/>
    <w:rsid w:val="002A35EB"/>
    <w:rsid w:val="002A3879"/>
    <w:rsid w:val="002A3BA5"/>
    <w:rsid w:val="002A45AC"/>
    <w:rsid w:val="002A4926"/>
    <w:rsid w:val="002A4A6A"/>
    <w:rsid w:val="002A4F65"/>
    <w:rsid w:val="002A529A"/>
    <w:rsid w:val="002A5434"/>
    <w:rsid w:val="002A56E0"/>
    <w:rsid w:val="002A581C"/>
    <w:rsid w:val="002A5B12"/>
    <w:rsid w:val="002A5C66"/>
    <w:rsid w:val="002A5FD0"/>
    <w:rsid w:val="002A61AA"/>
    <w:rsid w:val="002A6482"/>
    <w:rsid w:val="002A79A5"/>
    <w:rsid w:val="002A79C0"/>
    <w:rsid w:val="002A7B3A"/>
    <w:rsid w:val="002B02BD"/>
    <w:rsid w:val="002B06A9"/>
    <w:rsid w:val="002B0859"/>
    <w:rsid w:val="002B088E"/>
    <w:rsid w:val="002B0F1E"/>
    <w:rsid w:val="002B11AA"/>
    <w:rsid w:val="002B1329"/>
    <w:rsid w:val="002B16D3"/>
    <w:rsid w:val="002B1903"/>
    <w:rsid w:val="002B1D55"/>
    <w:rsid w:val="002B1EA8"/>
    <w:rsid w:val="002B271A"/>
    <w:rsid w:val="002B30D7"/>
    <w:rsid w:val="002B353B"/>
    <w:rsid w:val="002B3ECA"/>
    <w:rsid w:val="002B4042"/>
    <w:rsid w:val="002B4299"/>
    <w:rsid w:val="002B4368"/>
    <w:rsid w:val="002B452A"/>
    <w:rsid w:val="002B471E"/>
    <w:rsid w:val="002B548C"/>
    <w:rsid w:val="002B55D1"/>
    <w:rsid w:val="002B5636"/>
    <w:rsid w:val="002B57EA"/>
    <w:rsid w:val="002B5908"/>
    <w:rsid w:val="002B5A02"/>
    <w:rsid w:val="002B5B54"/>
    <w:rsid w:val="002B5B92"/>
    <w:rsid w:val="002B5F11"/>
    <w:rsid w:val="002B624E"/>
    <w:rsid w:val="002B6373"/>
    <w:rsid w:val="002B72D0"/>
    <w:rsid w:val="002B735D"/>
    <w:rsid w:val="002B764B"/>
    <w:rsid w:val="002B7EA3"/>
    <w:rsid w:val="002C0AA3"/>
    <w:rsid w:val="002C0C33"/>
    <w:rsid w:val="002C15C1"/>
    <w:rsid w:val="002C1737"/>
    <w:rsid w:val="002C1C9E"/>
    <w:rsid w:val="002C1D72"/>
    <w:rsid w:val="002C21B6"/>
    <w:rsid w:val="002C28B2"/>
    <w:rsid w:val="002C28CD"/>
    <w:rsid w:val="002C293F"/>
    <w:rsid w:val="002C2EE0"/>
    <w:rsid w:val="002C300D"/>
    <w:rsid w:val="002C3384"/>
    <w:rsid w:val="002C3389"/>
    <w:rsid w:val="002C3749"/>
    <w:rsid w:val="002C37B9"/>
    <w:rsid w:val="002C3FC8"/>
    <w:rsid w:val="002C405D"/>
    <w:rsid w:val="002C430A"/>
    <w:rsid w:val="002C4409"/>
    <w:rsid w:val="002C445C"/>
    <w:rsid w:val="002C4532"/>
    <w:rsid w:val="002C46DC"/>
    <w:rsid w:val="002C4717"/>
    <w:rsid w:val="002C4B55"/>
    <w:rsid w:val="002C50AB"/>
    <w:rsid w:val="002C52AA"/>
    <w:rsid w:val="002C52ED"/>
    <w:rsid w:val="002C536D"/>
    <w:rsid w:val="002C54B3"/>
    <w:rsid w:val="002C5592"/>
    <w:rsid w:val="002C5B69"/>
    <w:rsid w:val="002C63BD"/>
    <w:rsid w:val="002C642F"/>
    <w:rsid w:val="002C6A1A"/>
    <w:rsid w:val="002C6E1B"/>
    <w:rsid w:val="002C6F9C"/>
    <w:rsid w:val="002C7792"/>
    <w:rsid w:val="002C7810"/>
    <w:rsid w:val="002D0196"/>
    <w:rsid w:val="002D035F"/>
    <w:rsid w:val="002D0487"/>
    <w:rsid w:val="002D06BA"/>
    <w:rsid w:val="002D0797"/>
    <w:rsid w:val="002D09E0"/>
    <w:rsid w:val="002D0D29"/>
    <w:rsid w:val="002D0E9E"/>
    <w:rsid w:val="002D1402"/>
    <w:rsid w:val="002D1537"/>
    <w:rsid w:val="002D1D51"/>
    <w:rsid w:val="002D2349"/>
    <w:rsid w:val="002D2378"/>
    <w:rsid w:val="002D2975"/>
    <w:rsid w:val="002D2B93"/>
    <w:rsid w:val="002D2BD1"/>
    <w:rsid w:val="002D2D07"/>
    <w:rsid w:val="002D2D9B"/>
    <w:rsid w:val="002D2FA1"/>
    <w:rsid w:val="002D33C4"/>
    <w:rsid w:val="002D3988"/>
    <w:rsid w:val="002D39C6"/>
    <w:rsid w:val="002D3AB2"/>
    <w:rsid w:val="002D3F39"/>
    <w:rsid w:val="002D419F"/>
    <w:rsid w:val="002D4271"/>
    <w:rsid w:val="002D43CF"/>
    <w:rsid w:val="002D4424"/>
    <w:rsid w:val="002D4BA3"/>
    <w:rsid w:val="002D5066"/>
    <w:rsid w:val="002D5286"/>
    <w:rsid w:val="002D5CA1"/>
    <w:rsid w:val="002D60F6"/>
    <w:rsid w:val="002D6988"/>
    <w:rsid w:val="002D6C7F"/>
    <w:rsid w:val="002D71DE"/>
    <w:rsid w:val="002D7433"/>
    <w:rsid w:val="002D7EFD"/>
    <w:rsid w:val="002E0939"/>
    <w:rsid w:val="002E0B56"/>
    <w:rsid w:val="002E0E07"/>
    <w:rsid w:val="002E1BF3"/>
    <w:rsid w:val="002E1FEA"/>
    <w:rsid w:val="002E2C12"/>
    <w:rsid w:val="002E2E06"/>
    <w:rsid w:val="002E3449"/>
    <w:rsid w:val="002E3797"/>
    <w:rsid w:val="002E3899"/>
    <w:rsid w:val="002E3E81"/>
    <w:rsid w:val="002E4284"/>
    <w:rsid w:val="002E4352"/>
    <w:rsid w:val="002E470F"/>
    <w:rsid w:val="002E4D8D"/>
    <w:rsid w:val="002E4F9A"/>
    <w:rsid w:val="002E501E"/>
    <w:rsid w:val="002E50B4"/>
    <w:rsid w:val="002E517B"/>
    <w:rsid w:val="002E566A"/>
    <w:rsid w:val="002E5921"/>
    <w:rsid w:val="002E5DA4"/>
    <w:rsid w:val="002E5EFC"/>
    <w:rsid w:val="002E6317"/>
    <w:rsid w:val="002E663E"/>
    <w:rsid w:val="002E68AD"/>
    <w:rsid w:val="002E6C17"/>
    <w:rsid w:val="002E6CE8"/>
    <w:rsid w:val="002E6D6C"/>
    <w:rsid w:val="002E6F7A"/>
    <w:rsid w:val="002E71A9"/>
    <w:rsid w:val="002E7204"/>
    <w:rsid w:val="002E750A"/>
    <w:rsid w:val="002E79AE"/>
    <w:rsid w:val="002F0E9C"/>
    <w:rsid w:val="002F0F9A"/>
    <w:rsid w:val="002F1F1A"/>
    <w:rsid w:val="002F23D8"/>
    <w:rsid w:val="002F257E"/>
    <w:rsid w:val="002F2CE7"/>
    <w:rsid w:val="002F2D25"/>
    <w:rsid w:val="002F2F14"/>
    <w:rsid w:val="002F31B2"/>
    <w:rsid w:val="002F3339"/>
    <w:rsid w:val="002F3978"/>
    <w:rsid w:val="002F3995"/>
    <w:rsid w:val="002F39F7"/>
    <w:rsid w:val="002F3A0C"/>
    <w:rsid w:val="002F3CAA"/>
    <w:rsid w:val="002F3E6B"/>
    <w:rsid w:val="002F3F3B"/>
    <w:rsid w:val="002F414D"/>
    <w:rsid w:val="002F417E"/>
    <w:rsid w:val="002F41A3"/>
    <w:rsid w:val="002F4228"/>
    <w:rsid w:val="002F4435"/>
    <w:rsid w:val="002F453D"/>
    <w:rsid w:val="002F458B"/>
    <w:rsid w:val="002F499E"/>
    <w:rsid w:val="002F4BC0"/>
    <w:rsid w:val="002F4D59"/>
    <w:rsid w:val="002F53C7"/>
    <w:rsid w:val="002F57A0"/>
    <w:rsid w:val="002F57E7"/>
    <w:rsid w:val="002F5AD0"/>
    <w:rsid w:val="002F5C78"/>
    <w:rsid w:val="002F615A"/>
    <w:rsid w:val="002F6A16"/>
    <w:rsid w:val="002F6B7E"/>
    <w:rsid w:val="002F7084"/>
    <w:rsid w:val="002F73E2"/>
    <w:rsid w:val="002F751D"/>
    <w:rsid w:val="002F7592"/>
    <w:rsid w:val="002F7969"/>
    <w:rsid w:val="00300298"/>
    <w:rsid w:val="00300363"/>
    <w:rsid w:val="00300485"/>
    <w:rsid w:val="003004DA"/>
    <w:rsid w:val="00300797"/>
    <w:rsid w:val="00300B5E"/>
    <w:rsid w:val="00300E37"/>
    <w:rsid w:val="00301036"/>
    <w:rsid w:val="003013D5"/>
    <w:rsid w:val="00301BEC"/>
    <w:rsid w:val="00301C8C"/>
    <w:rsid w:val="00302507"/>
    <w:rsid w:val="00302764"/>
    <w:rsid w:val="00302908"/>
    <w:rsid w:val="00302BC2"/>
    <w:rsid w:val="0030300F"/>
    <w:rsid w:val="003039EC"/>
    <w:rsid w:val="00303A65"/>
    <w:rsid w:val="003043E9"/>
    <w:rsid w:val="00304A1A"/>
    <w:rsid w:val="00304B29"/>
    <w:rsid w:val="00304CAC"/>
    <w:rsid w:val="00304F3D"/>
    <w:rsid w:val="00305321"/>
    <w:rsid w:val="003053BB"/>
    <w:rsid w:val="003056F0"/>
    <w:rsid w:val="0030590F"/>
    <w:rsid w:val="00305933"/>
    <w:rsid w:val="00305B4A"/>
    <w:rsid w:val="0030602C"/>
    <w:rsid w:val="00306502"/>
    <w:rsid w:val="003066A0"/>
    <w:rsid w:val="00306C15"/>
    <w:rsid w:val="00306CEB"/>
    <w:rsid w:val="00307083"/>
    <w:rsid w:val="0030708F"/>
    <w:rsid w:val="0030757F"/>
    <w:rsid w:val="00307714"/>
    <w:rsid w:val="0030786E"/>
    <w:rsid w:val="003101D5"/>
    <w:rsid w:val="0031047B"/>
    <w:rsid w:val="00310686"/>
    <w:rsid w:val="00310800"/>
    <w:rsid w:val="00310975"/>
    <w:rsid w:val="00310A4F"/>
    <w:rsid w:val="00310FD1"/>
    <w:rsid w:val="003114A5"/>
    <w:rsid w:val="00311B7D"/>
    <w:rsid w:val="00311E9D"/>
    <w:rsid w:val="00312335"/>
    <w:rsid w:val="00312706"/>
    <w:rsid w:val="00312B6E"/>
    <w:rsid w:val="00312F01"/>
    <w:rsid w:val="0031346A"/>
    <w:rsid w:val="003134A1"/>
    <w:rsid w:val="003136F3"/>
    <w:rsid w:val="0031393A"/>
    <w:rsid w:val="00313ACC"/>
    <w:rsid w:val="00313D20"/>
    <w:rsid w:val="00314010"/>
    <w:rsid w:val="003145B4"/>
    <w:rsid w:val="0031482B"/>
    <w:rsid w:val="00314D1D"/>
    <w:rsid w:val="00314D83"/>
    <w:rsid w:val="00314D85"/>
    <w:rsid w:val="0031572A"/>
    <w:rsid w:val="003158A8"/>
    <w:rsid w:val="00315C43"/>
    <w:rsid w:val="00315F05"/>
    <w:rsid w:val="0031606A"/>
    <w:rsid w:val="00316730"/>
    <w:rsid w:val="00316C24"/>
    <w:rsid w:val="00316DF8"/>
    <w:rsid w:val="00317372"/>
    <w:rsid w:val="0031750C"/>
    <w:rsid w:val="0031764E"/>
    <w:rsid w:val="003176C9"/>
    <w:rsid w:val="003179DB"/>
    <w:rsid w:val="00317CD9"/>
    <w:rsid w:val="00317D37"/>
    <w:rsid w:val="003204C8"/>
    <w:rsid w:val="003206BF"/>
    <w:rsid w:val="00320B23"/>
    <w:rsid w:val="00320C48"/>
    <w:rsid w:val="00320D02"/>
    <w:rsid w:val="00320EB7"/>
    <w:rsid w:val="00321024"/>
    <w:rsid w:val="0032112B"/>
    <w:rsid w:val="003212D7"/>
    <w:rsid w:val="0032158C"/>
    <w:rsid w:val="00321B98"/>
    <w:rsid w:val="003226C1"/>
    <w:rsid w:val="00322755"/>
    <w:rsid w:val="003228F2"/>
    <w:rsid w:val="003229B1"/>
    <w:rsid w:val="00322B01"/>
    <w:rsid w:val="00322D32"/>
    <w:rsid w:val="00322F1D"/>
    <w:rsid w:val="0032343F"/>
    <w:rsid w:val="003234A5"/>
    <w:rsid w:val="00323FBF"/>
    <w:rsid w:val="0032423D"/>
    <w:rsid w:val="0032460D"/>
    <w:rsid w:val="00325025"/>
    <w:rsid w:val="0032562F"/>
    <w:rsid w:val="00325967"/>
    <w:rsid w:val="00325D14"/>
    <w:rsid w:val="00325EF2"/>
    <w:rsid w:val="003263F4"/>
    <w:rsid w:val="003266A0"/>
    <w:rsid w:val="00326DB3"/>
    <w:rsid w:val="003270AE"/>
    <w:rsid w:val="003270EB"/>
    <w:rsid w:val="00327409"/>
    <w:rsid w:val="003274E6"/>
    <w:rsid w:val="00327536"/>
    <w:rsid w:val="0032778D"/>
    <w:rsid w:val="003277C4"/>
    <w:rsid w:val="00327BCF"/>
    <w:rsid w:val="00327C8A"/>
    <w:rsid w:val="00327D47"/>
    <w:rsid w:val="00327E8D"/>
    <w:rsid w:val="00330289"/>
    <w:rsid w:val="003302E8"/>
    <w:rsid w:val="00330920"/>
    <w:rsid w:val="0033127A"/>
    <w:rsid w:val="003312D7"/>
    <w:rsid w:val="00331301"/>
    <w:rsid w:val="003315C3"/>
    <w:rsid w:val="003318E7"/>
    <w:rsid w:val="003319A8"/>
    <w:rsid w:val="00331B32"/>
    <w:rsid w:val="00331F18"/>
    <w:rsid w:val="0033273F"/>
    <w:rsid w:val="003329F9"/>
    <w:rsid w:val="00332A26"/>
    <w:rsid w:val="00332A83"/>
    <w:rsid w:val="00333674"/>
    <w:rsid w:val="00333817"/>
    <w:rsid w:val="00333A7A"/>
    <w:rsid w:val="00333E26"/>
    <w:rsid w:val="00333F4C"/>
    <w:rsid w:val="00334178"/>
    <w:rsid w:val="0033442F"/>
    <w:rsid w:val="003349C8"/>
    <w:rsid w:val="00334A86"/>
    <w:rsid w:val="00334DC8"/>
    <w:rsid w:val="00334E94"/>
    <w:rsid w:val="00334FE3"/>
    <w:rsid w:val="0033593C"/>
    <w:rsid w:val="00335CD5"/>
    <w:rsid w:val="00335D5E"/>
    <w:rsid w:val="00335EDB"/>
    <w:rsid w:val="00336B7F"/>
    <w:rsid w:val="0033732E"/>
    <w:rsid w:val="003373C1"/>
    <w:rsid w:val="00337626"/>
    <w:rsid w:val="003377F2"/>
    <w:rsid w:val="00337FA4"/>
    <w:rsid w:val="003401C5"/>
    <w:rsid w:val="00340388"/>
    <w:rsid w:val="003409EF"/>
    <w:rsid w:val="003412F4"/>
    <w:rsid w:val="00341302"/>
    <w:rsid w:val="0034132C"/>
    <w:rsid w:val="00341FE4"/>
    <w:rsid w:val="00342735"/>
    <w:rsid w:val="003434F0"/>
    <w:rsid w:val="00343526"/>
    <w:rsid w:val="003439E4"/>
    <w:rsid w:val="003449C3"/>
    <w:rsid w:val="003450A7"/>
    <w:rsid w:val="003451A8"/>
    <w:rsid w:val="003453B7"/>
    <w:rsid w:val="00345F19"/>
    <w:rsid w:val="003465EA"/>
    <w:rsid w:val="0034660D"/>
    <w:rsid w:val="003468FD"/>
    <w:rsid w:val="00346980"/>
    <w:rsid w:val="003472CC"/>
    <w:rsid w:val="003474E7"/>
    <w:rsid w:val="0034752C"/>
    <w:rsid w:val="00347836"/>
    <w:rsid w:val="00347BAC"/>
    <w:rsid w:val="003502C4"/>
    <w:rsid w:val="003502CA"/>
    <w:rsid w:val="0035085C"/>
    <w:rsid w:val="003511EA"/>
    <w:rsid w:val="00351A30"/>
    <w:rsid w:val="00351C84"/>
    <w:rsid w:val="003525B4"/>
    <w:rsid w:val="0035279C"/>
    <w:rsid w:val="00352A1A"/>
    <w:rsid w:val="00352A9E"/>
    <w:rsid w:val="00352E6A"/>
    <w:rsid w:val="00352EA6"/>
    <w:rsid w:val="0035323B"/>
    <w:rsid w:val="00353373"/>
    <w:rsid w:val="0035370E"/>
    <w:rsid w:val="003537E0"/>
    <w:rsid w:val="00353BB2"/>
    <w:rsid w:val="003545CF"/>
    <w:rsid w:val="0035465E"/>
    <w:rsid w:val="00354FB3"/>
    <w:rsid w:val="003555A0"/>
    <w:rsid w:val="00355B09"/>
    <w:rsid w:val="00355B3D"/>
    <w:rsid w:val="00355D6E"/>
    <w:rsid w:val="00355EC8"/>
    <w:rsid w:val="00355F39"/>
    <w:rsid w:val="0035628E"/>
    <w:rsid w:val="0035657C"/>
    <w:rsid w:val="0035680D"/>
    <w:rsid w:val="00357057"/>
    <w:rsid w:val="00357204"/>
    <w:rsid w:val="003578EE"/>
    <w:rsid w:val="00357D3F"/>
    <w:rsid w:val="00357D4A"/>
    <w:rsid w:val="0036040B"/>
    <w:rsid w:val="00360854"/>
    <w:rsid w:val="00360F59"/>
    <w:rsid w:val="00361C22"/>
    <w:rsid w:val="00361C70"/>
    <w:rsid w:val="00361D1A"/>
    <w:rsid w:val="00361D45"/>
    <w:rsid w:val="003624BA"/>
    <w:rsid w:val="00362559"/>
    <w:rsid w:val="00363DE0"/>
    <w:rsid w:val="00364317"/>
    <w:rsid w:val="00364418"/>
    <w:rsid w:val="0036449B"/>
    <w:rsid w:val="00364945"/>
    <w:rsid w:val="00364A82"/>
    <w:rsid w:val="00365184"/>
    <w:rsid w:val="00365673"/>
    <w:rsid w:val="003658D9"/>
    <w:rsid w:val="00365A95"/>
    <w:rsid w:val="00365F7C"/>
    <w:rsid w:val="00366037"/>
    <w:rsid w:val="003660AB"/>
    <w:rsid w:val="00366362"/>
    <w:rsid w:val="0036656E"/>
    <w:rsid w:val="00366F9A"/>
    <w:rsid w:val="00367015"/>
    <w:rsid w:val="003678E6"/>
    <w:rsid w:val="003679B6"/>
    <w:rsid w:val="00367D58"/>
    <w:rsid w:val="0037028A"/>
    <w:rsid w:val="00370394"/>
    <w:rsid w:val="003708F8"/>
    <w:rsid w:val="00370BDB"/>
    <w:rsid w:val="00370C1B"/>
    <w:rsid w:val="00370FAE"/>
    <w:rsid w:val="00371569"/>
    <w:rsid w:val="0037202B"/>
    <w:rsid w:val="003726B3"/>
    <w:rsid w:val="00372AA2"/>
    <w:rsid w:val="00372DDC"/>
    <w:rsid w:val="00372FDE"/>
    <w:rsid w:val="00373007"/>
    <w:rsid w:val="0037321C"/>
    <w:rsid w:val="00373422"/>
    <w:rsid w:val="00373621"/>
    <w:rsid w:val="00373659"/>
    <w:rsid w:val="00373AA1"/>
    <w:rsid w:val="00373E42"/>
    <w:rsid w:val="00374C67"/>
    <w:rsid w:val="00374EA2"/>
    <w:rsid w:val="00374EFB"/>
    <w:rsid w:val="00375022"/>
    <w:rsid w:val="00375FBC"/>
    <w:rsid w:val="0037633D"/>
    <w:rsid w:val="003765EC"/>
    <w:rsid w:val="00376611"/>
    <w:rsid w:val="00376683"/>
    <w:rsid w:val="00376D6F"/>
    <w:rsid w:val="0037700A"/>
    <w:rsid w:val="0037720A"/>
    <w:rsid w:val="00377238"/>
    <w:rsid w:val="00377841"/>
    <w:rsid w:val="0037784F"/>
    <w:rsid w:val="00377933"/>
    <w:rsid w:val="00377C0F"/>
    <w:rsid w:val="00377C9A"/>
    <w:rsid w:val="00377E98"/>
    <w:rsid w:val="00377F0C"/>
    <w:rsid w:val="00380288"/>
    <w:rsid w:val="003803D4"/>
    <w:rsid w:val="003804F9"/>
    <w:rsid w:val="0038080E"/>
    <w:rsid w:val="00380A9C"/>
    <w:rsid w:val="00380D7E"/>
    <w:rsid w:val="003812CD"/>
    <w:rsid w:val="00381424"/>
    <w:rsid w:val="00381689"/>
    <w:rsid w:val="003816B5"/>
    <w:rsid w:val="003816E0"/>
    <w:rsid w:val="00382151"/>
    <w:rsid w:val="00383127"/>
    <w:rsid w:val="003834D1"/>
    <w:rsid w:val="003837C5"/>
    <w:rsid w:val="00383B36"/>
    <w:rsid w:val="003840B4"/>
    <w:rsid w:val="00384383"/>
    <w:rsid w:val="00384EF4"/>
    <w:rsid w:val="0038509B"/>
    <w:rsid w:val="00385787"/>
    <w:rsid w:val="00386091"/>
    <w:rsid w:val="00386348"/>
    <w:rsid w:val="003864A4"/>
    <w:rsid w:val="0038665B"/>
    <w:rsid w:val="003873F1"/>
    <w:rsid w:val="003876E0"/>
    <w:rsid w:val="00390ABD"/>
    <w:rsid w:val="00390B2F"/>
    <w:rsid w:val="00390F19"/>
    <w:rsid w:val="00391486"/>
    <w:rsid w:val="00391834"/>
    <w:rsid w:val="00391A4B"/>
    <w:rsid w:val="00391B87"/>
    <w:rsid w:val="00391D66"/>
    <w:rsid w:val="00391DAF"/>
    <w:rsid w:val="00391FA0"/>
    <w:rsid w:val="00391FF3"/>
    <w:rsid w:val="0039258C"/>
    <w:rsid w:val="003926CF"/>
    <w:rsid w:val="0039283B"/>
    <w:rsid w:val="00392B7E"/>
    <w:rsid w:val="00392E19"/>
    <w:rsid w:val="0039336C"/>
    <w:rsid w:val="003939A7"/>
    <w:rsid w:val="00393F18"/>
    <w:rsid w:val="00393FAE"/>
    <w:rsid w:val="00394342"/>
    <w:rsid w:val="0039444A"/>
    <w:rsid w:val="003946AD"/>
    <w:rsid w:val="003947A8"/>
    <w:rsid w:val="00394896"/>
    <w:rsid w:val="00394C90"/>
    <w:rsid w:val="00394D3D"/>
    <w:rsid w:val="00394FDA"/>
    <w:rsid w:val="003950AB"/>
    <w:rsid w:val="00395FEE"/>
    <w:rsid w:val="0039697B"/>
    <w:rsid w:val="003976AA"/>
    <w:rsid w:val="00397C81"/>
    <w:rsid w:val="00397D10"/>
    <w:rsid w:val="003A0194"/>
    <w:rsid w:val="003A0321"/>
    <w:rsid w:val="003A0423"/>
    <w:rsid w:val="003A0548"/>
    <w:rsid w:val="003A063E"/>
    <w:rsid w:val="003A0857"/>
    <w:rsid w:val="003A0BD9"/>
    <w:rsid w:val="003A1263"/>
    <w:rsid w:val="003A15D3"/>
    <w:rsid w:val="003A1E3D"/>
    <w:rsid w:val="003A1F50"/>
    <w:rsid w:val="003A20E0"/>
    <w:rsid w:val="003A22C6"/>
    <w:rsid w:val="003A2530"/>
    <w:rsid w:val="003A2B9B"/>
    <w:rsid w:val="003A2D3A"/>
    <w:rsid w:val="003A2E97"/>
    <w:rsid w:val="003A2EEB"/>
    <w:rsid w:val="003A33F9"/>
    <w:rsid w:val="003A361A"/>
    <w:rsid w:val="003A37D8"/>
    <w:rsid w:val="003A3897"/>
    <w:rsid w:val="003A3CD9"/>
    <w:rsid w:val="003A3F29"/>
    <w:rsid w:val="003A4010"/>
    <w:rsid w:val="003A42B4"/>
    <w:rsid w:val="003A4496"/>
    <w:rsid w:val="003A4870"/>
    <w:rsid w:val="003A4ADE"/>
    <w:rsid w:val="003A4B1C"/>
    <w:rsid w:val="003A4B2B"/>
    <w:rsid w:val="003A4E23"/>
    <w:rsid w:val="003A4E7A"/>
    <w:rsid w:val="003A5A88"/>
    <w:rsid w:val="003A5AB3"/>
    <w:rsid w:val="003A5BA7"/>
    <w:rsid w:val="003A5D34"/>
    <w:rsid w:val="003A6002"/>
    <w:rsid w:val="003A694D"/>
    <w:rsid w:val="003A69E5"/>
    <w:rsid w:val="003A6FB3"/>
    <w:rsid w:val="003A7392"/>
    <w:rsid w:val="003A744F"/>
    <w:rsid w:val="003A7516"/>
    <w:rsid w:val="003A77C4"/>
    <w:rsid w:val="003A77D5"/>
    <w:rsid w:val="003A77E6"/>
    <w:rsid w:val="003B01B7"/>
    <w:rsid w:val="003B04B6"/>
    <w:rsid w:val="003B0545"/>
    <w:rsid w:val="003B06D8"/>
    <w:rsid w:val="003B0F84"/>
    <w:rsid w:val="003B16CF"/>
    <w:rsid w:val="003B198C"/>
    <w:rsid w:val="003B1A7E"/>
    <w:rsid w:val="003B298F"/>
    <w:rsid w:val="003B3410"/>
    <w:rsid w:val="003B3475"/>
    <w:rsid w:val="003B34BD"/>
    <w:rsid w:val="003B357C"/>
    <w:rsid w:val="003B37C3"/>
    <w:rsid w:val="003B3A02"/>
    <w:rsid w:val="003B3A7B"/>
    <w:rsid w:val="003B3B41"/>
    <w:rsid w:val="003B3CA3"/>
    <w:rsid w:val="003B3D67"/>
    <w:rsid w:val="003B4299"/>
    <w:rsid w:val="003B42DA"/>
    <w:rsid w:val="003B449D"/>
    <w:rsid w:val="003B4845"/>
    <w:rsid w:val="003B4A04"/>
    <w:rsid w:val="003B4AA9"/>
    <w:rsid w:val="003B4F91"/>
    <w:rsid w:val="003B59BA"/>
    <w:rsid w:val="003B5AF1"/>
    <w:rsid w:val="003B5B99"/>
    <w:rsid w:val="003B5BB0"/>
    <w:rsid w:val="003B6823"/>
    <w:rsid w:val="003B684C"/>
    <w:rsid w:val="003B694E"/>
    <w:rsid w:val="003B6AEE"/>
    <w:rsid w:val="003B7147"/>
    <w:rsid w:val="003B72E2"/>
    <w:rsid w:val="003B7450"/>
    <w:rsid w:val="003B761B"/>
    <w:rsid w:val="003B7708"/>
    <w:rsid w:val="003B7757"/>
    <w:rsid w:val="003B7794"/>
    <w:rsid w:val="003B7905"/>
    <w:rsid w:val="003B7949"/>
    <w:rsid w:val="003B7BDA"/>
    <w:rsid w:val="003B7F88"/>
    <w:rsid w:val="003C00BB"/>
    <w:rsid w:val="003C00F0"/>
    <w:rsid w:val="003C0454"/>
    <w:rsid w:val="003C0620"/>
    <w:rsid w:val="003C0A23"/>
    <w:rsid w:val="003C0DF7"/>
    <w:rsid w:val="003C0F2D"/>
    <w:rsid w:val="003C1089"/>
    <w:rsid w:val="003C128C"/>
    <w:rsid w:val="003C12C3"/>
    <w:rsid w:val="003C1391"/>
    <w:rsid w:val="003C2312"/>
    <w:rsid w:val="003C24A7"/>
    <w:rsid w:val="003C2DBF"/>
    <w:rsid w:val="003C2FCA"/>
    <w:rsid w:val="003C312B"/>
    <w:rsid w:val="003C3483"/>
    <w:rsid w:val="003C3A56"/>
    <w:rsid w:val="003C3BB1"/>
    <w:rsid w:val="003C3CA2"/>
    <w:rsid w:val="003C3D8B"/>
    <w:rsid w:val="003C40A7"/>
    <w:rsid w:val="003C40CC"/>
    <w:rsid w:val="003C42D8"/>
    <w:rsid w:val="003C441D"/>
    <w:rsid w:val="003C4431"/>
    <w:rsid w:val="003C45BA"/>
    <w:rsid w:val="003C5280"/>
    <w:rsid w:val="003C5286"/>
    <w:rsid w:val="003C5469"/>
    <w:rsid w:val="003C5666"/>
    <w:rsid w:val="003C56EB"/>
    <w:rsid w:val="003C5884"/>
    <w:rsid w:val="003C5D38"/>
    <w:rsid w:val="003C5EF6"/>
    <w:rsid w:val="003C63E1"/>
    <w:rsid w:val="003C68EC"/>
    <w:rsid w:val="003C6FB7"/>
    <w:rsid w:val="003C7437"/>
    <w:rsid w:val="003C74E7"/>
    <w:rsid w:val="003C75CC"/>
    <w:rsid w:val="003C7B07"/>
    <w:rsid w:val="003C7EE0"/>
    <w:rsid w:val="003D02A5"/>
    <w:rsid w:val="003D091B"/>
    <w:rsid w:val="003D0DD5"/>
    <w:rsid w:val="003D12C7"/>
    <w:rsid w:val="003D1B61"/>
    <w:rsid w:val="003D1DCF"/>
    <w:rsid w:val="003D2133"/>
    <w:rsid w:val="003D23ED"/>
    <w:rsid w:val="003D2425"/>
    <w:rsid w:val="003D267F"/>
    <w:rsid w:val="003D343F"/>
    <w:rsid w:val="003D3D4B"/>
    <w:rsid w:val="003D3EBB"/>
    <w:rsid w:val="003D49AE"/>
    <w:rsid w:val="003D49B3"/>
    <w:rsid w:val="003D4AA7"/>
    <w:rsid w:val="003D4C2D"/>
    <w:rsid w:val="003D579F"/>
    <w:rsid w:val="003D588F"/>
    <w:rsid w:val="003D5A86"/>
    <w:rsid w:val="003D5C57"/>
    <w:rsid w:val="003D5FD1"/>
    <w:rsid w:val="003D62FF"/>
    <w:rsid w:val="003D6335"/>
    <w:rsid w:val="003D6F87"/>
    <w:rsid w:val="003D7305"/>
    <w:rsid w:val="003D74AA"/>
    <w:rsid w:val="003D78DE"/>
    <w:rsid w:val="003E03B0"/>
    <w:rsid w:val="003E03BF"/>
    <w:rsid w:val="003E0A7C"/>
    <w:rsid w:val="003E0AAA"/>
    <w:rsid w:val="003E0B0F"/>
    <w:rsid w:val="003E0BB7"/>
    <w:rsid w:val="003E10C5"/>
    <w:rsid w:val="003E12E6"/>
    <w:rsid w:val="003E1376"/>
    <w:rsid w:val="003E16FB"/>
    <w:rsid w:val="003E1CBC"/>
    <w:rsid w:val="003E2059"/>
    <w:rsid w:val="003E25F1"/>
    <w:rsid w:val="003E26D8"/>
    <w:rsid w:val="003E2766"/>
    <w:rsid w:val="003E2E2B"/>
    <w:rsid w:val="003E32D5"/>
    <w:rsid w:val="003E3451"/>
    <w:rsid w:val="003E3800"/>
    <w:rsid w:val="003E3DBA"/>
    <w:rsid w:val="003E3DC4"/>
    <w:rsid w:val="003E3E1D"/>
    <w:rsid w:val="003E4444"/>
    <w:rsid w:val="003E45CF"/>
    <w:rsid w:val="003E4864"/>
    <w:rsid w:val="003E505C"/>
    <w:rsid w:val="003E5090"/>
    <w:rsid w:val="003E5386"/>
    <w:rsid w:val="003E5499"/>
    <w:rsid w:val="003E56F7"/>
    <w:rsid w:val="003E57B3"/>
    <w:rsid w:val="003E5AA6"/>
    <w:rsid w:val="003E61CC"/>
    <w:rsid w:val="003E696B"/>
    <w:rsid w:val="003E698D"/>
    <w:rsid w:val="003E6A01"/>
    <w:rsid w:val="003E6B5E"/>
    <w:rsid w:val="003E6C93"/>
    <w:rsid w:val="003E6ED2"/>
    <w:rsid w:val="003E7682"/>
    <w:rsid w:val="003E7851"/>
    <w:rsid w:val="003E7896"/>
    <w:rsid w:val="003E7A1F"/>
    <w:rsid w:val="003E7F74"/>
    <w:rsid w:val="003E7FA4"/>
    <w:rsid w:val="003F0157"/>
    <w:rsid w:val="003F0288"/>
    <w:rsid w:val="003F084F"/>
    <w:rsid w:val="003F09EA"/>
    <w:rsid w:val="003F125A"/>
    <w:rsid w:val="003F12D2"/>
    <w:rsid w:val="003F169E"/>
    <w:rsid w:val="003F17AB"/>
    <w:rsid w:val="003F2138"/>
    <w:rsid w:val="003F2382"/>
    <w:rsid w:val="003F26B2"/>
    <w:rsid w:val="003F3104"/>
    <w:rsid w:val="003F3230"/>
    <w:rsid w:val="003F3C41"/>
    <w:rsid w:val="003F3EA2"/>
    <w:rsid w:val="003F4089"/>
    <w:rsid w:val="003F42E9"/>
    <w:rsid w:val="003F45D7"/>
    <w:rsid w:val="003F4742"/>
    <w:rsid w:val="003F4905"/>
    <w:rsid w:val="003F4A60"/>
    <w:rsid w:val="003F4B35"/>
    <w:rsid w:val="003F53AE"/>
    <w:rsid w:val="003F5944"/>
    <w:rsid w:val="003F5F50"/>
    <w:rsid w:val="003F6214"/>
    <w:rsid w:val="003F665C"/>
    <w:rsid w:val="003F68CF"/>
    <w:rsid w:val="003F6A58"/>
    <w:rsid w:val="003F6BBF"/>
    <w:rsid w:val="003F6C07"/>
    <w:rsid w:val="003F6C81"/>
    <w:rsid w:val="003F6CC5"/>
    <w:rsid w:val="003F6FE3"/>
    <w:rsid w:val="003F7039"/>
    <w:rsid w:val="003F7584"/>
    <w:rsid w:val="003F7749"/>
    <w:rsid w:val="003F7950"/>
    <w:rsid w:val="003F7B8F"/>
    <w:rsid w:val="003F7EC8"/>
    <w:rsid w:val="0040048B"/>
    <w:rsid w:val="00400643"/>
    <w:rsid w:val="00400758"/>
    <w:rsid w:val="00400CB3"/>
    <w:rsid w:val="00400CB4"/>
    <w:rsid w:val="0040114C"/>
    <w:rsid w:val="0040166D"/>
    <w:rsid w:val="00401D73"/>
    <w:rsid w:val="004024F6"/>
    <w:rsid w:val="00402866"/>
    <w:rsid w:val="00402EB0"/>
    <w:rsid w:val="00402FF0"/>
    <w:rsid w:val="00403083"/>
    <w:rsid w:val="004032E5"/>
    <w:rsid w:val="00403AA2"/>
    <w:rsid w:val="00403D2B"/>
    <w:rsid w:val="004040AF"/>
    <w:rsid w:val="004041A0"/>
    <w:rsid w:val="00404355"/>
    <w:rsid w:val="0040445D"/>
    <w:rsid w:val="00404753"/>
    <w:rsid w:val="00404D1B"/>
    <w:rsid w:val="00404E95"/>
    <w:rsid w:val="00405119"/>
    <w:rsid w:val="004056FD"/>
    <w:rsid w:val="00405796"/>
    <w:rsid w:val="004057D0"/>
    <w:rsid w:val="0040596D"/>
    <w:rsid w:val="004059C4"/>
    <w:rsid w:val="00405D45"/>
    <w:rsid w:val="00405DE8"/>
    <w:rsid w:val="004063D9"/>
    <w:rsid w:val="0040657B"/>
    <w:rsid w:val="00406590"/>
    <w:rsid w:val="00406939"/>
    <w:rsid w:val="00407181"/>
    <w:rsid w:val="0040774C"/>
    <w:rsid w:val="00407E52"/>
    <w:rsid w:val="00407F51"/>
    <w:rsid w:val="00410601"/>
    <w:rsid w:val="00410887"/>
    <w:rsid w:val="00410BE9"/>
    <w:rsid w:val="00410C13"/>
    <w:rsid w:val="00411102"/>
    <w:rsid w:val="004113E5"/>
    <w:rsid w:val="00411494"/>
    <w:rsid w:val="0041168A"/>
    <w:rsid w:val="00412038"/>
    <w:rsid w:val="004121F6"/>
    <w:rsid w:val="00412BEF"/>
    <w:rsid w:val="00412E5B"/>
    <w:rsid w:val="00412F42"/>
    <w:rsid w:val="00413129"/>
    <w:rsid w:val="00413164"/>
    <w:rsid w:val="00413348"/>
    <w:rsid w:val="00413360"/>
    <w:rsid w:val="0041340E"/>
    <w:rsid w:val="0041346E"/>
    <w:rsid w:val="00413482"/>
    <w:rsid w:val="00413D9B"/>
    <w:rsid w:val="00414282"/>
    <w:rsid w:val="00414285"/>
    <w:rsid w:val="004144FD"/>
    <w:rsid w:val="00414637"/>
    <w:rsid w:val="00414998"/>
    <w:rsid w:val="00414A94"/>
    <w:rsid w:val="0041515F"/>
    <w:rsid w:val="00415253"/>
    <w:rsid w:val="0041557E"/>
    <w:rsid w:val="004155DA"/>
    <w:rsid w:val="00415698"/>
    <w:rsid w:val="0041573B"/>
    <w:rsid w:val="00415861"/>
    <w:rsid w:val="00415BB3"/>
    <w:rsid w:val="00415D02"/>
    <w:rsid w:val="00415E93"/>
    <w:rsid w:val="0041620E"/>
    <w:rsid w:val="004164BD"/>
    <w:rsid w:val="004167EE"/>
    <w:rsid w:val="00417A3C"/>
    <w:rsid w:val="00417F37"/>
    <w:rsid w:val="00417F4B"/>
    <w:rsid w:val="00417FBE"/>
    <w:rsid w:val="004200E5"/>
    <w:rsid w:val="0042075F"/>
    <w:rsid w:val="00420C02"/>
    <w:rsid w:val="00420C9D"/>
    <w:rsid w:val="00420D0E"/>
    <w:rsid w:val="0042104B"/>
    <w:rsid w:val="004213C2"/>
    <w:rsid w:val="00421603"/>
    <w:rsid w:val="0042195D"/>
    <w:rsid w:val="00421F58"/>
    <w:rsid w:val="00422650"/>
    <w:rsid w:val="0042324E"/>
    <w:rsid w:val="004235D0"/>
    <w:rsid w:val="00423CEB"/>
    <w:rsid w:val="00423F5B"/>
    <w:rsid w:val="00424698"/>
    <w:rsid w:val="00424B64"/>
    <w:rsid w:val="00424D54"/>
    <w:rsid w:val="0042500B"/>
    <w:rsid w:val="004255F5"/>
    <w:rsid w:val="00425A20"/>
    <w:rsid w:val="00425CFB"/>
    <w:rsid w:val="00425D2A"/>
    <w:rsid w:val="004262FB"/>
    <w:rsid w:val="0042665F"/>
    <w:rsid w:val="00426708"/>
    <w:rsid w:val="00426788"/>
    <w:rsid w:val="004267A1"/>
    <w:rsid w:val="004269E2"/>
    <w:rsid w:val="00426D97"/>
    <w:rsid w:val="00426EAA"/>
    <w:rsid w:val="00427241"/>
    <w:rsid w:val="004277C6"/>
    <w:rsid w:val="004277C9"/>
    <w:rsid w:val="00427CA4"/>
    <w:rsid w:val="00427EB8"/>
    <w:rsid w:val="00430027"/>
    <w:rsid w:val="00430058"/>
    <w:rsid w:val="00430AE8"/>
    <w:rsid w:val="00430E18"/>
    <w:rsid w:val="00430E3B"/>
    <w:rsid w:val="00430F28"/>
    <w:rsid w:val="004311A9"/>
    <w:rsid w:val="004313CB"/>
    <w:rsid w:val="00431669"/>
    <w:rsid w:val="0043180A"/>
    <w:rsid w:val="00432175"/>
    <w:rsid w:val="00432CFB"/>
    <w:rsid w:val="00433695"/>
    <w:rsid w:val="00433DC9"/>
    <w:rsid w:val="00433E4F"/>
    <w:rsid w:val="00433E7D"/>
    <w:rsid w:val="00434775"/>
    <w:rsid w:val="00434D79"/>
    <w:rsid w:val="00434EA6"/>
    <w:rsid w:val="00435302"/>
    <w:rsid w:val="0043557C"/>
    <w:rsid w:val="00435611"/>
    <w:rsid w:val="00435AAC"/>
    <w:rsid w:val="0043611E"/>
    <w:rsid w:val="0043616D"/>
    <w:rsid w:val="004361C6"/>
    <w:rsid w:val="00436578"/>
    <w:rsid w:val="00436C13"/>
    <w:rsid w:val="00436D65"/>
    <w:rsid w:val="004373AF"/>
    <w:rsid w:val="00437C37"/>
    <w:rsid w:val="00437CCC"/>
    <w:rsid w:val="004405C5"/>
    <w:rsid w:val="00440F64"/>
    <w:rsid w:val="0044161A"/>
    <w:rsid w:val="0044171E"/>
    <w:rsid w:val="00441B23"/>
    <w:rsid w:val="00441F9A"/>
    <w:rsid w:val="0044201A"/>
    <w:rsid w:val="004420FD"/>
    <w:rsid w:val="004421FB"/>
    <w:rsid w:val="004422B2"/>
    <w:rsid w:val="004422C1"/>
    <w:rsid w:val="0044245E"/>
    <w:rsid w:val="004434D2"/>
    <w:rsid w:val="0044363C"/>
    <w:rsid w:val="00443704"/>
    <w:rsid w:val="00444227"/>
    <w:rsid w:val="004449FE"/>
    <w:rsid w:val="00444A78"/>
    <w:rsid w:val="00444B48"/>
    <w:rsid w:val="00444D8A"/>
    <w:rsid w:val="00444E0B"/>
    <w:rsid w:val="004451E8"/>
    <w:rsid w:val="00445396"/>
    <w:rsid w:val="00445873"/>
    <w:rsid w:val="00445C45"/>
    <w:rsid w:val="00445F73"/>
    <w:rsid w:val="004461E8"/>
    <w:rsid w:val="004465BE"/>
    <w:rsid w:val="00446634"/>
    <w:rsid w:val="00446950"/>
    <w:rsid w:val="0044728B"/>
    <w:rsid w:val="004473C5"/>
    <w:rsid w:val="00447684"/>
    <w:rsid w:val="004479E9"/>
    <w:rsid w:val="00447A11"/>
    <w:rsid w:val="00447A24"/>
    <w:rsid w:val="00447C46"/>
    <w:rsid w:val="004500BA"/>
    <w:rsid w:val="00450478"/>
    <w:rsid w:val="004505B3"/>
    <w:rsid w:val="004506CC"/>
    <w:rsid w:val="0045085B"/>
    <w:rsid w:val="0045104E"/>
    <w:rsid w:val="00451182"/>
    <w:rsid w:val="00451583"/>
    <w:rsid w:val="00451608"/>
    <w:rsid w:val="00451EA1"/>
    <w:rsid w:val="004520BE"/>
    <w:rsid w:val="00452182"/>
    <w:rsid w:val="00452348"/>
    <w:rsid w:val="00452554"/>
    <w:rsid w:val="0045289D"/>
    <w:rsid w:val="00452B80"/>
    <w:rsid w:val="0045318E"/>
    <w:rsid w:val="00453970"/>
    <w:rsid w:val="00453B99"/>
    <w:rsid w:val="0045416C"/>
    <w:rsid w:val="00454206"/>
    <w:rsid w:val="004547C5"/>
    <w:rsid w:val="004548E6"/>
    <w:rsid w:val="00454A3F"/>
    <w:rsid w:val="00454BA2"/>
    <w:rsid w:val="004553F6"/>
    <w:rsid w:val="0045578F"/>
    <w:rsid w:val="00455B7C"/>
    <w:rsid w:val="00455EC6"/>
    <w:rsid w:val="0045646C"/>
    <w:rsid w:val="004568F9"/>
    <w:rsid w:val="004569BB"/>
    <w:rsid w:val="004569E7"/>
    <w:rsid w:val="004569EC"/>
    <w:rsid w:val="004573A1"/>
    <w:rsid w:val="00457AC9"/>
    <w:rsid w:val="00457E51"/>
    <w:rsid w:val="00457F24"/>
    <w:rsid w:val="00457FB6"/>
    <w:rsid w:val="004602A2"/>
    <w:rsid w:val="00460340"/>
    <w:rsid w:val="004605C4"/>
    <w:rsid w:val="00460CEC"/>
    <w:rsid w:val="00460E52"/>
    <w:rsid w:val="00460E83"/>
    <w:rsid w:val="004616D5"/>
    <w:rsid w:val="00461824"/>
    <w:rsid w:val="00461AF0"/>
    <w:rsid w:val="00461C76"/>
    <w:rsid w:val="004620E0"/>
    <w:rsid w:val="00462289"/>
    <w:rsid w:val="0046255C"/>
    <w:rsid w:val="00462588"/>
    <w:rsid w:val="0046283B"/>
    <w:rsid w:val="004628C2"/>
    <w:rsid w:val="004629E9"/>
    <w:rsid w:val="004629F2"/>
    <w:rsid w:val="00462D92"/>
    <w:rsid w:val="00462F90"/>
    <w:rsid w:val="0046347B"/>
    <w:rsid w:val="004636A7"/>
    <w:rsid w:val="004641AF"/>
    <w:rsid w:val="004646E1"/>
    <w:rsid w:val="00464C29"/>
    <w:rsid w:val="0046517E"/>
    <w:rsid w:val="004651FE"/>
    <w:rsid w:val="004654B3"/>
    <w:rsid w:val="00465EE6"/>
    <w:rsid w:val="004662B2"/>
    <w:rsid w:val="00466537"/>
    <w:rsid w:val="004667BE"/>
    <w:rsid w:val="00466DED"/>
    <w:rsid w:val="00466F0C"/>
    <w:rsid w:val="004675C1"/>
    <w:rsid w:val="004700BC"/>
    <w:rsid w:val="004704AE"/>
    <w:rsid w:val="00470733"/>
    <w:rsid w:val="004708B8"/>
    <w:rsid w:val="004709C5"/>
    <w:rsid w:val="00470E8A"/>
    <w:rsid w:val="0047129F"/>
    <w:rsid w:val="00471781"/>
    <w:rsid w:val="00471859"/>
    <w:rsid w:val="00471A82"/>
    <w:rsid w:val="00471F23"/>
    <w:rsid w:val="00471F95"/>
    <w:rsid w:val="004720F7"/>
    <w:rsid w:val="004729EA"/>
    <w:rsid w:val="004730AF"/>
    <w:rsid w:val="004730F0"/>
    <w:rsid w:val="0047324B"/>
    <w:rsid w:val="0047353B"/>
    <w:rsid w:val="00473AF3"/>
    <w:rsid w:val="00474226"/>
    <w:rsid w:val="00474511"/>
    <w:rsid w:val="0047486F"/>
    <w:rsid w:val="00474C2D"/>
    <w:rsid w:val="004752BF"/>
    <w:rsid w:val="00475B85"/>
    <w:rsid w:val="00475CD7"/>
    <w:rsid w:val="00475EC5"/>
    <w:rsid w:val="004760ED"/>
    <w:rsid w:val="00477357"/>
    <w:rsid w:val="004777C5"/>
    <w:rsid w:val="00477872"/>
    <w:rsid w:val="00477899"/>
    <w:rsid w:val="00477A1D"/>
    <w:rsid w:val="00477DC5"/>
    <w:rsid w:val="00477E13"/>
    <w:rsid w:val="00477F70"/>
    <w:rsid w:val="0048014F"/>
    <w:rsid w:val="00480175"/>
    <w:rsid w:val="00480A86"/>
    <w:rsid w:val="00480D2E"/>
    <w:rsid w:val="00481378"/>
    <w:rsid w:val="004816EB"/>
    <w:rsid w:val="004821A2"/>
    <w:rsid w:val="004828F0"/>
    <w:rsid w:val="00482A81"/>
    <w:rsid w:val="00482B7A"/>
    <w:rsid w:val="00482DFF"/>
    <w:rsid w:val="00482EB8"/>
    <w:rsid w:val="00482F46"/>
    <w:rsid w:val="0048353B"/>
    <w:rsid w:val="00483772"/>
    <w:rsid w:val="0048388C"/>
    <w:rsid w:val="00483ED6"/>
    <w:rsid w:val="0048494C"/>
    <w:rsid w:val="0048498F"/>
    <w:rsid w:val="004851EF"/>
    <w:rsid w:val="004852C9"/>
    <w:rsid w:val="0048549A"/>
    <w:rsid w:val="004858B4"/>
    <w:rsid w:val="00485BE0"/>
    <w:rsid w:val="00485EAF"/>
    <w:rsid w:val="00486502"/>
    <w:rsid w:val="00486626"/>
    <w:rsid w:val="00486841"/>
    <w:rsid w:val="004868F0"/>
    <w:rsid w:val="00487317"/>
    <w:rsid w:val="004874B6"/>
    <w:rsid w:val="004904AC"/>
    <w:rsid w:val="004904C5"/>
    <w:rsid w:val="0049054B"/>
    <w:rsid w:val="0049066F"/>
    <w:rsid w:val="004908A1"/>
    <w:rsid w:val="00490E13"/>
    <w:rsid w:val="00491323"/>
    <w:rsid w:val="00491730"/>
    <w:rsid w:val="00491D9B"/>
    <w:rsid w:val="00491FC9"/>
    <w:rsid w:val="00492518"/>
    <w:rsid w:val="004925A3"/>
    <w:rsid w:val="004927B9"/>
    <w:rsid w:val="004928DC"/>
    <w:rsid w:val="00492A4A"/>
    <w:rsid w:val="00492C94"/>
    <w:rsid w:val="00492D61"/>
    <w:rsid w:val="00492E40"/>
    <w:rsid w:val="00493246"/>
    <w:rsid w:val="00493E13"/>
    <w:rsid w:val="00493F6B"/>
    <w:rsid w:val="004942FC"/>
    <w:rsid w:val="004948F0"/>
    <w:rsid w:val="00494CFD"/>
    <w:rsid w:val="00494F74"/>
    <w:rsid w:val="0049500E"/>
    <w:rsid w:val="00495185"/>
    <w:rsid w:val="0049549B"/>
    <w:rsid w:val="004957B5"/>
    <w:rsid w:val="00495B55"/>
    <w:rsid w:val="00495E0B"/>
    <w:rsid w:val="00496096"/>
    <w:rsid w:val="00496255"/>
    <w:rsid w:val="00496702"/>
    <w:rsid w:val="00496B74"/>
    <w:rsid w:val="00496BC4"/>
    <w:rsid w:val="00496BFA"/>
    <w:rsid w:val="00496EEE"/>
    <w:rsid w:val="00497121"/>
    <w:rsid w:val="0049725A"/>
    <w:rsid w:val="0049761B"/>
    <w:rsid w:val="00497E35"/>
    <w:rsid w:val="004A01DD"/>
    <w:rsid w:val="004A04E7"/>
    <w:rsid w:val="004A0539"/>
    <w:rsid w:val="004A05E9"/>
    <w:rsid w:val="004A07C3"/>
    <w:rsid w:val="004A09AA"/>
    <w:rsid w:val="004A0EA8"/>
    <w:rsid w:val="004A1532"/>
    <w:rsid w:val="004A15E5"/>
    <w:rsid w:val="004A1632"/>
    <w:rsid w:val="004A18C5"/>
    <w:rsid w:val="004A2010"/>
    <w:rsid w:val="004A2732"/>
    <w:rsid w:val="004A2AE4"/>
    <w:rsid w:val="004A3170"/>
    <w:rsid w:val="004A3366"/>
    <w:rsid w:val="004A3369"/>
    <w:rsid w:val="004A3621"/>
    <w:rsid w:val="004A3D6B"/>
    <w:rsid w:val="004A3D6D"/>
    <w:rsid w:val="004A4441"/>
    <w:rsid w:val="004A46E6"/>
    <w:rsid w:val="004A4891"/>
    <w:rsid w:val="004A5288"/>
    <w:rsid w:val="004A5309"/>
    <w:rsid w:val="004A5502"/>
    <w:rsid w:val="004A556F"/>
    <w:rsid w:val="004A5A0A"/>
    <w:rsid w:val="004A5CA6"/>
    <w:rsid w:val="004A5CAE"/>
    <w:rsid w:val="004A6033"/>
    <w:rsid w:val="004A614E"/>
    <w:rsid w:val="004A61B1"/>
    <w:rsid w:val="004A62BF"/>
    <w:rsid w:val="004A62D3"/>
    <w:rsid w:val="004A6316"/>
    <w:rsid w:val="004A6C80"/>
    <w:rsid w:val="004A6E95"/>
    <w:rsid w:val="004A6EDC"/>
    <w:rsid w:val="004A6F3A"/>
    <w:rsid w:val="004A715A"/>
    <w:rsid w:val="004A71FA"/>
    <w:rsid w:val="004A73EB"/>
    <w:rsid w:val="004A7472"/>
    <w:rsid w:val="004A7570"/>
    <w:rsid w:val="004A75A5"/>
    <w:rsid w:val="004A7EE7"/>
    <w:rsid w:val="004B0633"/>
    <w:rsid w:val="004B06D5"/>
    <w:rsid w:val="004B087E"/>
    <w:rsid w:val="004B096B"/>
    <w:rsid w:val="004B0E9F"/>
    <w:rsid w:val="004B1114"/>
    <w:rsid w:val="004B2068"/>
    <w:rsid w:val="004B210C"/>
    <w:rsid w:val="004B210F"/>
    <w:rsid w:val="004B2132"/>
    <w:rsid w:val="004B219A"/>
    <w:rsid w:val="004B2A2F"/>
    <w:rsid w:val="004B2B48"/>
    <w:rsid w:val="004B3041"/>
    <w:rsid w:val="004B3096"/>
    <w:rsid w:val="004B3390"/>
    <w:rsid w:val="004B36E8"/>
    <w:rsid w:val="004B393E"/>
    <w:rsid w:val="004B3A8F"/>
    <w:rsid w:val="004B401D"/>
    <w:rsid w:val="004B4379"/>
    <w:rsid w:val="004B4489"/>
    <w:rsid w:val="004B4688"/>
    <w:rsid w:val="004B46C5"/>
    <w:rsid w:val="004B49C7"/>
    <w:rsid w:val="004B4A48"/>
    <w:rsid w:val="004B55AE"/>
    <w:rsid w:val="004B575F"/>
    <w:rsid w:val="004B59F8"/>
    <w:rsid w:val="004B5A7B"/>
    <w:rsid w:val="004B60E2"/>
    <w:rsid w:val="004B635D"/>
    <w:rsid w:val="004B656A"/>
    <w:rsid w:val="004B67BE"/>
    <w:rsid w:val="004B6945"/>
    <w:rsid w:val="004B6955"/>
    <w:rsid w:val="004B6E06"/>
    <w:rsid w:val="004B71BB"/>
    <w:rsid w:val="004B726D"/>
    <w:rsid w:val="004B72F9"/>
    <w:rsid w:val="004B74AF"/>
    <w:rsid w:val="004B77F2"/>
    <w:rsid w:val="004B7AAB"/>
    <w:rsid w:val="004B7BCF"/>
    <w:rsid w:val="004B7DBE"/>
    <w:rsid w:val="004C090C"/>
    <w:rsid w:val="004C0AF8"/>
    <w:rsid w:val="004C0B64"/>
    <w:rsid w:val="004C0B71"/>
    <w:rsid w:val="004C0C35"/>
    <w:rsid w:val="004C140C"/>
    <w:rsid w:val="004C19A2"/>
    <w:rsid w:val="004C1C0B"/>
    <w:rsid w:val="004C1C74"/>
    <w:rsid w:val="004C1CEF"/>
    <w:rsid w:val="004C2008"/>
    <w:rsid w:val="004C24EC"/>
    <w:rsid w:val="004C260E"/>
    <w:rsid w:val="004C2814"/>
    <w:rsid w:val="004C2C0B"/>
    <w:rsid w:val="004C2F1C"/>
    <w:rsid w:val="004C30D0"/>
    <w:rsid w:val="004C3472"/>
    <w:rsid w:val="004C3746"/>
    <w:rsid w:val="004C37FB"/>
    <w:rsid w:val="004C3800"/>
    <w:rsid w:val="004C3B32"/>
    <w:rsid w:val="004C4141"/>
    <w:rsid w:val="004C5236"/>
    <w:rsid w:val="004C5F46"/>
    <w:rsid w:val="004C672C"/>
    <w:rsid w:val="004C679A"/>
    <w:rsid w:val="004C7110"/>
    <w:rsid w:val="004C742D"/>
    <w:rsid w:val="004C7485"/>
    <w:rsid w:val="004C782D"/>
    <w:rsid w:val="004C7A8D"/>
    <w:rsid w:val="004C7B89"/>
    <w:rsid w:val="004C7B9B"/>
    <w:rsid w:val="004D02B3"/>
    <w:rsid w:val="004D0FF2"/>
    <w:rsid w:val="004D15F3"/>
    <w:rsid w:val="004D1D6E"/>
    <w:rsid w:val="004D1DCB"/>
    <w:rsid w:val="004D1F34"/>
    <w:rsid w:val="004D261A"/>
    <w:rsid w:val="004D28D7"/>
    <w:rsid w:val="004D2D57"/>
    <w:rsid w:val="004D2EA1"/>
    <w:rsid w:val="004D2FED"/>
    <w:rsid w:val="004D3233"/>
    <w:rsid w:val="004D379C"/>
    <w:rsid w:val="004D45FF"/>
    <w:rsid w:val="004D464C"/>
    <w:rsid w:val="004D47FF"/>
    <w:rsid w:val="004D491F"/>
    <w:rsid w:val="004D4A0A"/>
    <w:rsid w:val="004D4D16"/>
    <w:rsid w:val="004D5247"/>
    <w:rsid w:val="004D52EC"/>
    <w:rsid w:val="004D5521"/>
    <w:rsid w:val="004D56C3"/>
    <w:rsid w:val="004D5B8B"/>
    <w:rsid w:val="004D62C4"/>
    <w:rsid w:val="004D692D"/>
    <w:rsid w:val="004D7283"/>
    <w:rsid w:val="004D760C"/>
    <w:rsid w:val="004D7BBF"/>
    <w:rsid w:val="004E025B"/>
    <w:rsid w:val="004E086A"/>
    <w:rsid w:val="004E0CB2"/>
    <w:rsid w:val="004E1034"/>
    <w:rsid w:val="004E13DB"/>
    <w:rsid w:val="004E15E0"/>
    <w:rsid w:val="004E16D7"/>
    <w:rsid w:val="004E18DF"/>
    <w:rsid w:val="004E1A17"/>
    <w:rsid w:val="004E1C96"/>
    <w:rsid w:val="004E1EEF"/>
    <w:rsid w:val="004E22D8"/>
    <w:rsid w:val="004E2322"/>
    <w:rsid w:val="004E24AD"/>
    <w:rsid w:val="004E2524"/>
    <w:rsid w:val="004E2692"/>
    <w:rsid w:val="004E27C0"/>
    <w:rsid w:val="004E2EEE"/>
    <w:rsid w:val="004E31E4"/>
    <w:rsid w:val="004E3425"/>
    <w:rsid w:val="004E365D"/>
    <w:rsid w:val="004E36F2"/>
    <w:rsid w:val="004E3B26"/>
    <w:rsid w:val="004E3C06"/>
    <w:rsid w:val="004E3E26"/>
    <w:rsid w:val="004E4537"/>
    <w:rsid w:val="004E4641"/>
    <w:rsid w:val="004E46C0"/>
    <w:rsid w:val="004E4889"/>
    <w:rsid w:val="004E569E"/>
    <w:rsid w:val="004E5741"/>
    <w:rsid w:val="004E5D87"/>
    <w:rsid w:val="004E5E21"/>
    <w:rsid w:val="004E5EA0"/>
    <w:rsid w:val="004E6031"/>
    <w:rsid w:val="004E6351"/>
    <w:rsid w:val="004E6448"/>
    <w:rsid w:val="004E655C"/>
    <w:rsid w:val="004E6600"/>
    <w:rsid w:val="004E681E"/>
    <w:rsid w:val="004E6B22"/>
    <w:rsid w:val="004E6B64"/>
    <w:rsid w:val="004E6C77"/>
    <w:rsid w:val="004E7144"/>
    <w:rsid w:val="004E7505"/>
    <w:rsid w:val="004E7690"/>
    <w:rsid w:val="004E7879"/>
    <w:rsid w:val="004E7EE9"/>
    <w:rsid w:val="004F0192"/>
    <w:rsid w:val="004F0587"/>
    <w:rsid w:val="004F0610"/>
    <w:rsid w:val="004F0F10"/>
    <w:rsid w:val="004F1279"/>
    <w:rsid w:val="004F17CA"/>
    <w:rsid w:val="004F1A0B"/>
    <w:rsid w:val="004F1C9D"/>
    <w:rsid w:val="004F215B"/>
    <w:rsid w:val="004F252E"/>
    <w:rsid w:val="004F263D"/>
    <w:rsid w:val="004F2FB9"/>
    <w:rsid w:val="004F3AF0"/>
    <w:rsid w:val="004F3BBA"/>
    <w:rsid w:val="004F3D32"/>
    <w:rsid w:val="004F4635"/>
    <w:rsid w:val="004F46CF"/>
    <w:rsid w:val="004F4AE9"/>
    <w:rsid w:val="004F4B6F"/>
    <w:rsid w:val="004F4C87"/>
    <w:rsid w:val="004F4D1B"/>
    <w:rsid w:val="004F5096"/>
    <w:rsid w:val="004F52B1"/>
    <w:rsid w:val="004F559B"/>
    <w:rsid w:val="004F5D7C"/>
    <w:rsid w:val="004F5E41"/>
    <w:rsid w:val="004F5EEF"/>
    <w:rsid w:val="004F5F2E"/>
    <w:rsid w:val="004F6057"/>
    <w:rsid w:val="004F60B5"/>
    <w:rsid w:val="004F6246"/>
    <w:rsid w:val="004F663C"/>
    <w:rsid w:val="004F6DB0"/>
    <w:rsid w:val="004F6E12"/>
    <w:rsid w:val="004F7423"/>
    <w:rsid w:val="004F7477"/>
    <w:rsid w:val="004F74F0"/>
    <w:rsid w:val="004F7560"/>
    <w:rsid w:val="004F762F"/>
    <w:rsid w:val="004F76C7"/>
    <w:rsid w:val="004F7754"/>
    <w:rsid w:val="004F7779"/>
    <w:rsid w:val="004F77F9"/>
    <w:rsid w:val="004F7820"/>
    <w:rsid w:val="004F7A85"/>
    <w:rsid w:val="004F7CF9"/>
    <w:rsid w:val="004F7DE6"/>
    <w:rsid w:val="004F7EDD"/>
    <w:rsid w:val="005001F4"/>
    <w:rsid w:val="0050065A"/>
    <w:rsid w:val="00500B66"/>
    <w:rsid w:val="005013D5"/>
    <w:rsid w:val="00501426"/>
    <w:rsid w:val="0050149C"/>
    <w:rsid w:val="0050176A"/>
    <w:rsid w:val="00501C9E"/>
    <w:rsid w:val="00501EA3"/>
    <w:rsid w:val="00501F6E"/>
    <w:rsid w:val="00502420"/>
    <w:rsid w:val="00502758"/>
    <w:rsid w:val="00502F51"/>
    <w:rsid w:val="00503071"/>
    <w:rsid w:val="00503244"/>
    <w:rsid w:val="005034AD"/>
    <w:rsid w:val="00503509"/>
    <w:rsid w:val="005045C5"/>
    <w:rsid w:val="00504631"/>
    <w:rsid w:val="0050468B"/>
    <w:rsid w:val="00504740"/>
    <w:rsid w:val="00504B37"/>
    <w:rsid w:val="00504EFC"/>
    <w:rsid w:val="0050524E"/>
    <w:rsid w:val="00505347"/>
    <w:rsid w:val="00505D0D"/>
    <w:rsid w:val="00505EBB"/>
    <w:rsid w:val="005061EB"/>
    <w:rsid w:val="00506295"/>
    <w:rsid w:val="00506884"/>
    <w:rsid w:val="00506977"/>
    <w:rsid w:val="00506BB7"/>
    <w:rsid w:val="0050701C"/>
    <w:rsid w:val="00507787"/>
    <w:rsid w:val="00507964"/>
    <w:rsid w:val="00507BB0"/>
    <w:rsid w:val="00507C28"/>
    <w:rsid w:val="00507D40"/>
    <w:rsid w:val="005104AA"/>
    <w:rsid w:val="005108A1"/>
    <w:rsid w:val="005109BC"/>
    <w:rsid w:val="00510E51"/>
    <w:rsid w:val="00511200"/>
    <w:rsid w:val="00511346"/>
    <w:rsid w:val="005118BA"/>
    <w:rsid w:val="00511C10"/>
    <w:rsid w:val="00511EAF"/>
    <w:rsid w:val="005121DA"/>
    <w:rsid w:val="005121DC"/>
    <w:rsid w:val="00512233"/>
    <w:rsid w:val="00512457"/>
    <w:rsid w:val="00512577"/>
    <w:rsid w:val="00512885"/>
    <w:rsid w:val="0051292C"/>
    <w:rsid w:val="00512BFE"/>
    <w:rsid w:val="00513056"/>
    <w:rsid w:val="00513379"/>
    <w:rsid w:val="0051346E"/>
    <w:rsid w:val="0051351C"/>
    <w:rsid w:val="005135E4"/>
    <w:rsid w:val="00513781"/>
    <w:rsid w:val="00513A87"/>
    <w:rsid w:val="00513BA1"/>
    <w:rsid w:val="00513C11"/>
    <w:rsid w:val="00513D5E"/>
    <w:rsid w:val="005144B7"/>
    <w:rsid w:val="005147A8"/>
    <w:rsid w:val="005148A9"/>
    <w:rsid w:val="00514DF6"/>
    <w:rsid w:val="00515DE9"/>
    <w:rsid w:val="00515FE5"/>
    <w:rsid w:val="00516313"/>
    <w:rsid w:val="00516512"/>
    <w:rsid w:val="00516874"/>
    <w:rsid w:val="00516AE9"/>
    <w:rsid w:val="00516C08"/>
    <w:rsid w:val="00517312"/>
    <w:rsid w:val="005173C8"/>
    <w:rsid w:val="00517431"/>
    <w:rsid w:val="0051761A"/>
    <w:rsid w:val="00517757"/>
    <w:rsid w:val="0051775C"/>
    <w:rsid w:val="00517931"/>
    <w:rsid w:val="00520238"/>
    <w:rsid w:val="0052041C"/>
    <w:rsid w:val="00520486"/>
    <w:rsid w:val="00520654"/>
    <w:rsid w:val="00520891"/>
    <w:rsid w:val="0052118E"/>
    <w:rsid w:val="005211A8"/>
    <w:rsid w:val="00521355"/>
    <w:rsid w:val="0052169F"/>
    <w:rsid w:val="00521A98"/>
    <w:rsid w:val="00521C35"/>
    <w:rsid w:val="005221AF"/>
    <w:rsid w:val="00522348"/>
    <w:rsid w:val="005223B7"/>
    <w:rsid w:val="0052264E"/>
    <w:rsid w:val="00522DB4"/>
    <w:rsid w:val="005234A0"/>
    <w:rsid w:val="0052399B"/>
    <w:rsid w:val="00523C50"/>
    <w:rsid w:val="00523DB7"/>
    <w:rsid w:val="005240D1"/>
    <w:rsid w:val="00524300"/>
    <w:rsid w:val="00524908"/>
    <w:rsid w:val="00524942"/>
    <w:rsid w:val="00524B1E"/>
    <w:rsid w:val="00525293"/>
    <w:rsid w:val="005253CC"/>
    <w:rsid w:val="005253FE"/>
    <w:rsid w:val="00525F7C"/>
    <w:rsid w:val="005266F1"/>
    <w:rsid w:val="00526869"/>
    <w:rsid w:val="005269ED"/>
    <w:rsid w:val="00526B60"/>
    <w:rsid w:val="005272A1"/>
    <w:rsid w:val="005273E4"/>
    <w:rsid w:val="005273F0"/>
    <w:rsid w:val="00527444"/>
    <w:rsid w:val="0052751B"/>
    <w:rsid w:val="00527A52"/>
    <w:rsid w:val="00527AF6"/>
    <w:rsid w:val="00527E5B"/>
    <w:rsid w:val="00531031"/>
    <w:rsid w:val="005310F1"/>
    <w:rsid w:val="0053147C"/>
    <w:rsid w:val="00531B3E"/>
    <w:rsid w:val="00531D1D"/>
    <w:rsid w:val="005323EC"/>
    <w:rsid w:val="00532793"/>
    <w:rsid w:val="00532842"/>
    <w:rsid w:val="00532F6A"/>
    <w:rsid w:val="00533158"/>
    <w:rsid w:val="00533284"/>
    <w:rsid w:val="00533384"/>
    <w:rsid w:val="005333B2"/>
    <w:rsid w:val="005335AF"/>
    <w:rsid w:val="005338A5"/>
    <w:rsid w:val="005339FD"/>
    <w:rsid w:val="00533BBD"/>
    <w:rsid w:val="00533C61"/>
    <w:rsid w:val="00534003"/>
    <w:rsid w:val="00534493"/>
    <w:rsid w:val="00534770"/>
    <w:rsid w:val="005347B5"/>
    <w:rsid w:val="00534CC7"/>
    <w:rsid w:val="00534D88"/>
    <w:rsid w:val="00534FCD"/>
    <w:rsid w:val="005351A3"/>
    <w:rsid w:val="005358A5"/>
    <w:rsid w:val="005360C6"/>
    <w:rsid w:val="0053644C"/>
    <w:rsid w:val="00536638"/>
    <w:rsid w:val="00536CDB"/>
    <w:rsid w:val="005370CC"/>
    <w:rsid w:val="00537336"/>
    <w:rsid w:val="005404A7"/>
    <w:rsid w:val="005404C2"/>
    <w:rsid w:val="0054076F"/>
    <w:rsid w:val="005408CE"/>
    <w:rsid w:val="00540E11"/>
    <w:rsid w:val="0054140E"/>
    <w:rsid w:val="005419D7"/>
    <w:rsid w:val="00541AFF"/>
    <w:rsid w:val="00541EED"/>
    <w:rsid w:val="005421A5"/>
    <w:rsid w:val="0054269B"/>
    <w:rsid w:val="0054274B"/>
    <w:rsid w:val="00542BDF"/>
    <w:rsid w:val="00543420"/>
    <w:rsid w:val="00543431"/>
    <w:rsid w:val="00543AF2"/>
    <w:rsid w:val="00543B4D"/>
    <w:rsid w:val="005442A3"/>
    <w:rsid w:val="00544A53"/>
    <w:rsid w:val="00544D88"/>
    <w:rsid w:val="00545308"/>
    <w:rsid w:val="00545442"/>
    <w:rsid w:val="005454B1"/>
    <w:rsid w:val="005454F9"/>
    <w:rsid w:val="0054555E"/>
    <w:rsid w:val="005457BD"/>
    <w:rsid w:val="0054591E"/>
    <w:rsid w:val="00545BF0"/>
    <w:rsid w:val="00545C34"/>
    <w:rsid w:val="00545F22"/>
    <w:rsid w:val="005462B4"/>
    <w:rsid w:val="005464B9"/>
    <w:rsid w:val="0054665C"/>
    <w:rsid w:val="00546689"/>
    <w:rsid w:val="00546A62"/>
    <w:rsid w:val="00546BEF"/>
    <w:rsid w:val="00546D1E"/>
    <w:rsid w:val="00547625"/>
    <w:rsid w:val="00547668"/>
    <w:rsid w:val="00547BA6"/>
    <w:rsid w:val="00550606"/>
    <w:rsid w:val="005509DD"/>
    <w:rsid w:val="00550EAE"/>
    <w:rsid w:val="0055104E"/>
    <w:rsid w:val="00551725"/>
    <w:rsid w:val="00551824"/>
    <w:rsid w:val="0055298F"/>
    <w:rsid w:val="00552A08"/>
    <w:rsid w:val="00552D53"/>
    <w:rsid w:val="00552FC9"/>
    <w:rsid w:val="00553563"/>
    <w:rsid w:val="00553718"/>
    <w:rsid w:val="00553827"/>
    <w:rsid w:val="00553BF3"/>
    <w:rsid w:val="00553C6E"/>
    <w:rsid w:val="00553D7E"/>
    <w:rsid w:val="00553F78"/>
    <w:rsid w:val="005541A6"/>
    <w:rsid w:val="005543E2"/>
    <w:rsid w:val="005544D5"/>
    <w:rsid w:val="00554810"/>
    <w:rsid w:val="00554AB1"/>
    <w:rsid w:val="00554AFD"/>
    <w:rsid w:val="00554CB2"/>
    <w:rsid w:val="00554D24"/>
    <w:rsid w:val="00554E5B"/>
    <w:rsid w:val="00554FE4"/>
    <w:rsid w:val="00555593"/>
    <w:rsid w:val="00555609"/>
    <w:rsid w:val="00555A68"/>
    <w:rsid w:val="00555C00"/>
    <w:rsid w:val="00555C90"/>
    <w:rsid w:val="00555E1B"/>
    <w:rsid w:val="00555F35"/>
    <w:rsid w:val="00556165"/>
    <w:rsid w:val="005564B1"/>
    <w:rsid w:val="0055660B"/>
    <w:rsid w:val="00556838"/>
    <w:rsid w:val="00556FE4"/>
    <w:rsid w:val="00557069"/>
    <w:rsid w:val="005571CC"/>
    <w:rsid w:val="005573AE"/>
    <w:rsid w:val="005573C7"/>
    <w:rsid w:val="005574E7"/>
    <w:rsid w:val="0055776B"/>
    <w:rsid w:val="005577CD"/>
    <w:rsid w:val="005577CE"/>
    <w:rsid w:val="005579C2"/>
    <w:rsid w:val="00557F95"/>
    <w:rsid w:val="00560142"/>
    <w:rsid w:val="0056018E"/>
    <w:rsid w:val="00560383"/>
    <w:rsid w:val="0056042C"/>
    <w:rsid w:val="00560531"/>
    <w:rsid w:val="005608D8"/>
    <w:rsid w:val="00560911"/>
    <w:rsid w:val="00560A17"/>
    <w:rsid w:val="00560F9D"/>
    <w:rsid w:val="00561164"/>
    <w:rsid w:val="00561417"/>
    <w:rsid w:val="00561AFF"/>
    <w:rsid w:val="00561B53"/>
    <w:rsid w:val="00561D9E"/>
    <w:rsid w:val="00562143"/>
    <w:rsid w:val="00562326"/>
    <w:rsid w:val="0056299F"/>
    <w:rsid w:val="00563357"/>
    <w:rsid w:val="0056363E"/>
    <w:rsid w:val="00563920"/>
    <w:rsid w:val="00563AE5"/>
    <w:rsid w:val="00563C73"/>
    <w:rsid w:val="00564133"/>
    <w:rsid w:val="005641FD"/>
    <w:rsid w:val="005642BF"/>
    <w:rsid w:val="005643F3"/>
    <w:rsid w:val="00564498"/>
    <w:rsid w:val="005644AE"/>
    <w:rsid w:val="00564B76"/>
    <w:rsid w:val="00564F3B"/>
    <w:rsid w:val="005650B8"/>
    <w:rsid w:val="005661A1"/>
    <w:rsid w:val="00566921"/>
    <w:rsid w:val="00566994"/>
    <w:rsid w:val="00566BFB"/>
    <w:rsid w:val="00566F7A"/>
    <w:rsid w:val="00567314"/>
    <w:rsid w:val="005675C7"/>
    <w:rsid w:val="005676B6"/>
    <w:rsid w:val="005677B3"/>
    <w:rsid w:val="00567AD2"/>
    <w:rsid w:val="00567DAB"/>
    <w:rsid w:val="00567E33"/>
    <w:rsid w:val="00567E5D"/>
    <w:rsid w:val="00567F27"/>
    <w:rsid w:val="0057066E"/>
    <w:rsid w:val="00570769"/>
    <w:rsid w:val="005710D3"/>
    <w:rsid w:val="00571300"/>
    <w:rsid w:val="0057167F"/>
    <w:rsid w:val="005717AB"/>
    <w:rsid w:val="00571D00"/>
    <w:rsid w:val="00571DB8"/>
    <w:rsid w:val="005721CD"/>
    <w:rsid w:val="00572466"/>
    <w:rsid w:val="0057326A"/>
    <w:rsid w:val="005734C7"/>
    <w:rsid w:val="0057384A"/>
    <w:rsid w:val="005738B9"/>
    <w:rsid w:val="00573EFB"/>
    <w:rsid w:val="00573FFF"/>
    <w:rsid w:val="0057437D"/>
    <w:rsid w:val="00574542"/>
    <w:rsid w:val="00574605"/>
    <w:rsid w:val="00574708"/>
    <w:rsid w:val="00574846"/>
    <w:rsid w:val="0057490A"/>
    <w:rsid w:val="00574A80"/>
    <w:rsid w:val="00575576"/>
    <w:rsid w:val="00575C49"/>
    <w:rsid w:val="00575CD6"/>
    <w:rsid w:val="00575D05"/>
    <w:rsid w:val="00575DB2"/>
    <w:rsid w:val="00575E59"/>
    <w:rsid w:val="005764C0"/>
    <w:rsid w:val="0057672C"/>
    <w:rsid w:val="005769C2"/>
    <w:rsid w:val="00576FAA"/>
    <w:rsid w:val="005770B4"/>
    <w:rsid w:val="00577512"/>
    <w:rsid w:val="00577665"/>
    <w:rsid w:val="00577785"/>
    <w:rsid w:val="00577844"/>
    <w:rsid w:val="00577B3F"/>
    <w:rsid w:val="00580156"/>
    <w:rsid w:val="00580188"/>
    <w:rsid w:val="0058044E"/>
    <w:rsid w:val="005804B6"/>
    <w:rsid w:val="005806F2"/>
    <w:rsid w:val="00580AFD"/>
    <w:rsid w:val="00580FF2"/>
    <w:rsid w:val="00581578"/>
    <w:rsid w:val="005815AD"/>
    <w:rsid w:val="0058165B"/>
    <w:rsid w:val="00581835"/>
    <w:rsid w:val="0058196D"/>
    <w:rsid w:val="00581D93"/>
    <w:rsid w:val="00581F8F"/>
    <w:rsid w:val="005821A0"/>
    <w:rsid w:val="00582391"/>
    <w:rsid w:val="005827A5"/>
    <w:rsid w:val="00582937"/>
    <w:rsid w:val="00582A88"/>
    <w:rsid w:val="00582B1B"/>
    <w:rsid w:val="00583100"/>
    <w:rsid w:val="00583483"/>
    <w:rsid w:val="00583A9D"/>
    <w:rsid w:val="00583B3F"/>
    <w:rsid w:val="00583E63"/>
    <w:rsid w:val="005840B5"/>
    <w:rsid w:val="0058483A"/>
    <w:rsid w:val="00584962"/>
    <w:rsid w:val="00584E88"/>
    <w:rsid w:val="00584EF8"/>
    <w:rsid w:val="0058516C"/>
    <w:rsid w:val="0058547E"/>
    <w:rsid w:val="005854EA"/>
    <w:rsid w:val="005856BC"/>
    <w:rsid w:val="00585A7F"/>
    <w:rsid w:val="00585B24"/>
    <w:rsid w:val="00585EB9"/>
    <w:rsid w:val="00585F3F"/>
    <w:rsid w:val="00586E09"/>
    <w:rsid w:val="00586F3C"/>
    <w:rsid w:val="00586F46"/>
    <w:rsid w:val="0058772E"/>
    <w:rsid w:val="00587FF6"/>
    <w:rsid w:val="005900B0"/>
    <w:rsid w:val="005901B3"/>
    <w:rsid w:val="00590A31"/>
    <w:rsid w:val="00590FA5"/>
    <w:rsid w:val="00590FE7"/>
    <w:rsid w:val="00591077"/>
    <w:rsid w:val="00591A58"/>
    <w:rsid w:val="00591D81"/>
    <w:rsid w:val="005922CF"/>
    <w:rsid w:val="00592DCC"/>
    <w:rsid w:val="00593354"/>
    <w:rsid w:val="0059342C"/>
    <w:rsid w:val="00593958"/>
    <w:rsid w:val="0059395B"/>
    <w:rsid w:val="00593ADE"/>
    <w:rsid w:val="00593EA2"/>
    <w:rsid w:val="00594258"/>
    <w:rsid w:val="00594694"/>
    <w:rsid w:val="00594BD8"/>
    <w:rsid w:val="0059567A"/>
    <w:rsid w:val="005960AE"/>
    <w:rsid w:val="0059615E"/>
    <w:rsid w:val="0059633B"/>
    <w:rsid w:val="00596683"/>
    <w:rsid w:val="005967CE"/>
    <w:rsid w:val="005968FA"/>
    <w:rsid w:val="00596BE5"/>
    <w:rsid w:val="00596E69"/>
    <w:rsid w:val="00597022"/>
    <w:rsid w:val="00597362"/>
    <w:rsid w:val="00597482"/>
    <w:rsid w:val="0059798F"/>
    <w:rsid w:val="00597A1B"/>
    <w:rsid w:val="00597A70"/>
    <w:rsid w:val="00597EFE"/>
    <w:rsid w:val="005A0114"/>
    <w:rsid w:val="005A035C"/>
    <w:rsid w:val="005A0A26"/>
    <w:rsid w:val="005A0B3C"/>
    <w:rsid w:val="005A1638"/>
    <w:rsid w:val="005A1789"/>
    <w:rsid w:val="005A17FE"/>
    <w:rsid w:val="005A215D"/>
    <w:rsid w:val="005A228B"/>
    <w:rsid w:val="005A2631"/>
    <w:rsid w:val="005A2744"/>
    <w:rsid w:val="005A2B24"/>
    <w:rsid w:val="005A2CC0"/>
    <w:rsid w:val="005A33E6"/>
    <w:rsid w:val="005A3481"/>
    <w:rsid w:val="005A37E8"/>
    <w:rsid w:val="005A3ECD"/>
    <w:rsid w:val="005A46C2"/>
    <w:rsid w:val="005A472D"/>
    <w:rsid w:val="005A476D"/>
    <w:rsid w:val="005A51FC"/>
    <w:rsid w:val="005A56A3"/>
    <w:rsid w:val="005A5B42"/>
    <w:rsid w:val="005A5BA0"/>
    <w:rsid w:val="005A5CF9"/>
    <w:rsid w:val="005A6167"/>
    <w:rsid w:val="005A620C"/>
    <w:rsid w:val="005A647A"/>
    <w:rsid w:val="005A6E12"/>
    <w:rsid w:val="005A6E7D"/>
    <w:rsid w:val="005A7036"/>
    <w:rsid w:val="005A7060"/>
    <w:rsid w:val="005A71CE"/>
    <w:rsid w:val="005A7A0A"/>
    <w:rsid w:val="005A7F88"/>
    <w:rsid w:val="005B02CA"/>
    <w:rsid w:val="005B07AF"/>
    <w:rsid w:val="005B0BD6"/>
    <w:rsid w:val="005B12D4"/>
    <w:rsid w:val="005B13D5"/>
    <w:rsid w:val="005B17F5"/>
    <w:rsid w:val="005B1ACB"/>
    <w:rsid w:val="005B1B89"/>
    <w:rsid w:val="005B1DE3"/>
    <w:rsid w:val="005B240D"/>
    <w:rsid w:val="005B2499"/>
    <w:rsid w:val="005B2D55"/>
    <w:rsid w:val="005B2DB3"/>
    <w:rsid w:val="005B2FA1"/>
    <w:rsid w:val="005B304D"/>
    <w:rsid w:val="005B3950"/>
    <w:rsid w:val="005B41FA"/>
    <w:rsid w:val="005B4656"/>
    <w:rsid w:val="005B46EE"/>
    <w:rsid w:val="005B4786"/>
    <w:rsid w:val="005B47BB"/>
    <w:rsid w:val="005B482B"/>
    <w:rsid w:val="005B4D38"/>
    <w:rsid w:val="005B5132"/>
    <w:rsid w:val="005B5494"/>
    <w:rsid w:val="005B5B24"/>
    <w:rsid w:val="005B5B86"/>
    <w:rsid w:val="005B5D08"/>
    <w:rsid w:val="005B5F59"/>
    <w:rsid w:val="005B6019"/>
    <w:rsid w:val="005B64FF"/>
    <w:rsid w:val="005B68C2"/>
    <w:rsid w:val="005B694F"/>
    <w:rsid w:val="005B74C0"/>
    <w:rsid w:val="005B7667"/>
    <w:rsid w:val="005B785B"/>
    <w:rsid w:val="005B799B"/>
    <w:rsid w:val="005B7C4C"/>
    <w:rsid w:val="005B7CFB"/>
    <w:rsid w:val="005B7E31"/>
    <w:rsid w:val="005C0259"/>
    <w:rsid w:val="005C07B9"/>
    <w:rsid w:val="005C07F1"/>
    <w:rsid w:val="005C0B0E"/>
    <w:rsid w:val="005C0C3A"/>
    <w:rsid w:val="005C0C54"/>
    <w:rsid w:val="005C0C68"/>
    <w:rsid w:val="005C0D5C"/>
    <w:rsid w:val="005C0E1A"/>
    <w:rsid w:val="005C1237"/>
    <w:rsid w:val="005C1FD0"/>
    <w:rsid w:val="005C21B3"/>
    <w:rsid w:val="005C2396"/>
    <w:rsid w:val="005C252E"/>
    <w:rsid w:val="005C26F7"/>
    <w:rsid w:val="005C2853"/>
    <w:rsid w:val="005C2F3C"/>
    <w:rsid w:val="005C31DD"/>
    <w:rsid w:val="005C32DC"/>
    <w:rsid w:val="005C341F"/>
    <w:rsid w:val="005C36D9"/>
    <w:rsid w:val="005C371E"/>
    <w:rsid w:val="005C3B68"/>
    <w:rsid w:val="005C3BB3"/>
    <w:rsid w:val="005C44E3"/>
    <w:rsid w:val="005C4587"/>
    <w:rsid w:val="005C4B0F"/>
    <w:rsid w:val="005C4F11"/>
    <w:rsid w:val="005C5081"/>
    <w:rsid w:val="005C50D8"/>
    <w:rsid w:val="005C50F2"/>
    <w:rsid w:val="005C57BB"/>
    <w:rsid w:val="005C5E8F"/>
    <w:rsid w:val="005C62FC"/>
    <w:rsid w:val="005C6905"/>
    <w:rsid w:val="005C6C70"/>
    <w:rsid w:val="005C716D"/>
    <w:rsid w:val="005C7700"/>
    <w:rsid w:val="005C797A"/>
    <w:rsid w:val="005C7C0B"/>
    <w:rsid w:val="005C7F1F"/>
    <w:rsid w:val="005D0464"/>
    <w:rsid w:val="005D0813"/>
    <w:rsid w:val="005D08C1"/>
    <w:rsid w:val="005D0923"/>
    <w:rsid w:val="005D0CCC"/>
    <w:rsid w:val="005D10E7"/>
    <w:rsid w:val="005D111B"/>
    <w:rsid w:val="005D12D4"/>
    <w:rsid w:val="005D14D0"/>
    <w:rsid w:val="005D14FC"/>
    <w:rsid w:val="005D1658"/>
    <w:rsid w:val="005D1778"/>
    <w:rsid w:val="005D19AB"/>
    <w:rsid w:val="005D1A67"/>
    <w:rsid w:val="005D1C92"/>
    <w:rsid w:val="005D1E64"/>
    <w:rsid w:val="005D2043"/>
    <w:rsid w:val="005D2A08"/>
    <w:rsid w:val="005D2AF9"/>
    <w:rsid w:val="005D3186"/>
    <w:rsid w:val="005D34AA"/>
    <w:rsid w:val="005D3833"/>
    <w:rsid w:val="005D3C61"/>
    <w:rsid w:val="005D4054"/>
    <w:rsid w:val="005D426E"/>
    <w:rsid w:val="005D452F"/>
    <w:rsid w:val="005D50D6"/>
    <w:rsid w:val="005D53B7"/>
    <w:rsid w:val="005D5559"/>
    <w:rsid w:val="005D5F27"/>
    <w:rsid w:val="005D61E9"/>
    <w:rsid w:val="005D68F6"/>
    <w:rsid w:val="005D69B6"/>
    <w:rsid w:val="005D69E7"/>
    <w:rsid w:val="005D6A9F"/>
    <w:rsid w:val="005D6C45"/>
    <w:rsid w:val="005D7661"/>
    <w:rsid w:val="005E077E"/>
    <w:rsid w:val="005E0DC2"/>
    <w:rsid w:val="005E1081"/>
    <w:rsid w:val="005E12F9"/>
    <w:rsid w:val="005E14E8"/>
    <w:rsid w:val="005E198C"/>
    <w:rsid w:val="005E1D5F"/>
    <w:rsid w:val="005E1E9D"/>
    <w:rsid w:val="005E2150"/>
    <w:rsid w:val="005E233A"/>
    <w:rsid w:val="005E239F"/>
    <w:rsid w:val="005E2539"/>
    <w:rsid w:val="005E2A1B"/>
    <w:rsid w:val="005E2BB4"/>
    <w:rsid w:val="005E2D8C"/>
    <w:rsid w:val="005E3A6A"/>
    <w:rsid w:val="005E3ED0"/>
    <w:rsid w:val="005E4014"/>
    <w:rsid w:val="005E43AD"/>
    <w:rsid w:val="005E4E96"/>
    <w:rsid w:val="005E4F23"/>
    <w:rsid w:val="005E4F6C"/>
    <w:rsid w:val="005E4FFA"/>
    <w:rsid w:val="005E5270"/>
    <w:rsid w:val="005E5917"/>
    <w:rsid w:val="005E5D4A"/>
    <w:rsid w:val="005E5E78"/>
    <w:rsid w:val="005E62F5"/>
    <w:rsid w:val="005E7108"/>
    <w:rsid w:val="005E761A"/>
    <w:rsid w:val="005E77A4"/>
    <w:rsid w:val="005F06E5"/>
    <w:rsid w:val="005F06FF"/>
    <w:rsid w:val="005F0942"/>
    <w:rsid w:val="005F0A10"/>
    <w:rsid w:val="005F0A1F"/>
    <w:rsid w:val="005F0D77"/>
    <w:rsid w:val="005F0F54"/>
    <w:rsid w:val="005F0FF7"/>
    <w:rsid w:val="005F1197"/>
    <w:rsid w:val="005F123B"/>
    <w:rsid w:val="005F1D72"/>
    <w:rsid w:val="005F1DB1"/>
    <w:rsid w:val="005F24B3"/>
    <w:rsid w:val="005F2584"/>
    <w:rsid w:val="005F2810"/>
    <w:rsid w:val="005F2E20"/>
    <w:rsid w:val="005F2EBE"/>
    <w:rsid w:val="005F2F87"/>
    <w:rsid w:val="005F3162"/>
    <w:rsid w:val="005F31BB"/>
    <w:rsid w:val="005F3697"/>
    <w:rsid w:val="005F3722"/>
    <w:rsid w:val="005F401B"/>
    <w:rsid w:val="005F40B3"/>
    <w:rsid w:val="005F4307"/>
    <w:rsid w:val="005F4576"/>
    <w:rsid w:val="005F45B7"/>
    <w:rsid w:val="005F4D33"/>
    <w:rsid w:val="005F4E41"/>
    <w:rsid w:val="005F5992"/>
    <w:rsid w:val="005F5FBB"/>
    <w:rsid w:val="005F6595"/>
    <w:rsid w:val="005F693D"/>
    <w:rsid w:val="005F6C60"/>
    <w:rsid w:val="005F754A"/>
    <w:rsid w:val="005F79E2"/>
    <w:rsid w:val="005F7F0D"/>
    <w:rsid w:val="005F7F3B"/>
    <w:rsid w:val="0060018B"/>
    <w:rsid w:val="006006FA"/>
    <w:rsid w:val="00600775"/>
    <w:rsid w:val="00600850"/>
    <w:rsid w:val="006008C2"/>
    <w:rsid w:val="00600C1D"/>
    <w:rsid w:val="006015BD"/>
    <w:rsid w:val="006018A0"/>
    <w:rsid w:val="00601981"/>
    <w:rsid w:val="00601A06"/>
    <w:rsid w:val="00601B1C"/>
    <w:rsid w:val="00601B33"/>
    <w:rsid w:val="00601C59"/>
    <w:rsid w:val="00601CB3"/>
    <w:rsid w:val="00601FAF"/>
    <w:rsid w:val="00602253"/>
    <w:rsid w:val="006022F8"/>
    <w:rsid w:val="006027B2"/>
    <w:rsid w:val="00603048"/>
    <w:rsid w:val="0060328B"/>
    <w:rsid w:val="00603331"/>
    <w:rsid w:val="006037D7"/>
    <w:rsid w:val="00603876"/>
    <w:rsid w:val="006038DB"/>
    <w:rsid w:val="00603A6A"/>
    <w:rsid w:val="00603A78"/>
    <w:rsid w:val="00603E9B"/>
    <w:rsid w:val="00603FB0"/>
    <w:rsid w:val="00604042"/>
    <w:rsid w:val="0060454D"/>
    <w:rsid w:val="0060466C"/>
    <w:rsid w:val="006046E0"/>
    <w:rsid w:val="00604923"/>
    <w:rsid w:val="006054A7"/>
    <w:rsid w:val="00605608"/>
    <w:rsid w:val="00605631"/>
    <w:rsid w:val="00605F3C"/>
    <w:rsid w:val="00606747"/>
    <w:rsid w:val="00606797"/>
    <w:rsid w:val="00606975"/>
    <w:rsid w:val="00606B18"/>
    <w:rsid w:val="0060753B"/>
    <w:rsid w:val="00607571"/>
    <w:rsid w:val="006077D9"/>
    <w:rsid w:val="00607B49"/>
    <w:rsid w:val="00610145"/>
    <w:rsid w:val="006104A1"/>
    <w:rsid w:val="00610507"/>
    <w:rsid w:val="00610C5D"/>
    <w:rsid w:val="0061116D"/>
    <w:rsid w:val="00611497"/>
    <w:rsid w:val="0061176F"/>
    <w:rsid w:val="006118F2"/>
    <w:rsid w:val="00611BD9"/>
    <w:rsid w:val="00611BFB"/>
    <w:rsid w:val="00611CDB"/>
    <w:rsid w:val="00611E0E"/>
    <w:rsid w:val="006120D5"/>
    <w:rsid w:val="00612621"/>
    <w:rsid w:val="00612918"/>
    <w:rsid w:val="00612B8E"/>
    <w:rsid w:val="00612CA6"/>
    <w:rsid w:val="00612E82"/>
    <w:rsid w:val="0061302A"/>
    <w:rsid w:val="0061351B"/>
    <w:rsid w:val="006136E7"/>
    <w:rsid w:val="00613713"/>
    <w:rsid w:val="00613C07"/>
    <w:rsid w:val="00613CCF"/>
    <w:rsid w:val="00613E16"/>
    <w:rsid w:val="0061425E"/>
    <w:rsid w:val="006147A4"/>
    <w:rsid w:val="00614AA3"/>
    <w:rsid w:val="0061509B"/>
    <w:rsid w:val="00615324"/>
    <w:rsid w:val="00615714"/>
    <w:rsid w:val="00615768"/>
    <w:rsid w:val="00615A8E"/>
    <w:rsid w:val="00615EF9"/>
    <w:rsid w:val="006166C2"/>
    <w:rsid w:val="0061698C"/>
    <w:rsid w:val="0061698F"/>
    <w:rsid w:val="00616A8A"/>
    <w:rsid w:val="00616BA9"/>
    <w:rsid w:val="00616BD8"/>
    <w:rsid w:val="006170A6"/>
    <w:rsid w:val="00617130"/>
    <w:rsid w:val="006177AA"/>
    <w:rsid w:val="006178E0"/>
    <w:rsid w:val="006178F0"/>
    <w:rsid w:val="0061793E"/>
    <w:rsid w:val="0061794F"/>
    <w:rsid w:val="00617AAA"/>
    <w:rsid w:val="00617B85"/>
    <w:rsid w:val="00617E2F"/>
    <w:rsid w:val="00617FF6"/>
    <w:rsid w:val="006200C0"/>
    <w:rsid w:val="00620165"/>
    <w:rsid w:val="0062019D"/>
    <w:rsid w:val="00620781"/>
    <w:rsid w:val="00620F40"/>
    <w:rsid w:val="00621839"/>
    <w:rsid w:val="00621BBD"/>
    <w:rsid w:val="00621DEB"/>
    <w:rsid w:val="006226F3"/>
    <w:rsid w:val="00622B2A"/>
    <w:rsid w:val="00623043"/>
    <w:rsid w:val="0062320A"/>
    <w:rsid w:val="0062321C"/>
    <w:rsid w:val="006232CB"/>
    <w:rsid w:val="006237BF"/>
    <w:rsid w:val="00623A88"/>
    <w:rsid w:val="00623B55"/>
    <w:rsid w:val="00623CE7"/>
    <w:rsid w:val="00623FB6"/>
    <w:rsid w:val="00624130"/>
    <w:rsid w:val="0062439C"/>
    <w:rsid w:val="00624809"/>
    <w:rsid w:val="006248BB"/>
    <w:rsid w:val="00624976"/>
    <w:rsid w:val="00625017"/>
    <w:rsid w:val="006251E3"/>
    <w:rsid w:val="006252A7"/>
    <w:rsid w:val="006256B1"/>
    <w:rsid w:val="00625F64"/>
    <w:rsid w:val="00626174"/>
    <w:rsid w:val="006262FE"/>
    <w:rsid w:val="0062659B"/>
    <w:rsid w:val="006265BC"/>
    <w:rsid w:val="00626EDB"/>
    <w:rsid w:val="0062740F"/>
    <w:rsid w:val="00627665"/>
    <w:rsid w:val="00627A96"/>
    <w:rsid w:val="00627F10"/>
    <w:rsid w:val="00627FA7"/>
    <w:rsid w:val="006308CC"/>
    <w:rsid w:val="00630E44"/>
    <w:rsid w:val="0063103A"/>
    <w:rsid w:val="0063106B"/>
    <w:rsid w:val="00631716"/>
    <w:rsid w:val="00631A9A"/>
    <w:rsid w:val="00631CB1"/>
    <w:rsid w:val="00631EFD"/>
    <w:rsid w:val="006321B5"/>
    <w:rsid w:val="006321FD"/>
    <w:rsid w:val="00632865"/>
    <w:rsid w:val="00632B71"/>
    <w:rsid w:val="00632FBA"/>
    <w:rsid w:val="0063330B"/>
    <w:rsid w:val="00633820"/>
    <w:rsid w:val="00633E48"/>
    <w:rsid w:val="006340E2"/>
    <w:rsid w:val="006341CA"/>
    <w:rsid w:val="006341EF"/>
    <w:rsid w:val="0063434D"/>
    <w:rsid w:val="006349C0"/>
    <w:rsid w:val="006350A8"/>
    <w:rsid w:val="006353EF"/>
    <w:rsid w:val="00635711"/>
    <w:rsid w:val="00635D7F"/>
    <w:rsid w:val="00636033"/>
    <w:rsid w:val="006360F1"/>
    <w:rsid w:val="006363D3"/>
    <w:rsid w:val="00636410"/>
    <w:rsid w:val="006364CA"/>
    <w:rsid w:val="00636FD5"/>
    <w:rsid w:val="00637818"/>
    <w:rsid w:val="00637A51"/>
    <w:rsid w:val="00637AD0"/>
    <w:rsid w:val="0064003E"/>
    <w:rsid w:val="006402B9"/>
    <w:rsid w:val="006407AB"/>
    <w:rsid w:val="00640D5F"/>
    <w:rsid w:val="00640DF0"/>
    <w:rsid w:val="006411CB"/>
    <w:rsid w:val="00641390"/>
    <w:rsid w:val="00641667"/>
    <w:rsid w:val="00641932"/>
    <w:rsid w:val="00641B7A"/>
    <w:rsid w:val="00641BF3"/>
    <w:rsid w:val="00641F25"/>
    <w:rsid w:val="00642188"/>
    <w:rsid w:val="00642645"/>
    <w:rsid w:val="00642756"/>
    <w:rsid w:val="0064277D"/>
    <w:rsid w:val="006427C8"/>
    <w:rsid w:val="00642866"/>
    <w:rsid w:val="00642A26"/>
    <w:rsid w:val="00643128"/>
    <w:rsid w:val="006431F6"/>
    <w:rsid w:val="00643384"/>
    <w:rsid w:val="006433ED"/>
    <w:rsid w:val="006435DA"/>
    <w:rsid w:val="006436AD"/>
    <w:rsid w:val="00643D62"/>
    <w:rsid w:val="00643EAC"/>
    <w:rsid w:val="00643F1A"/>
    <w:rsid w:val="0064418A"/>
    <w:rsid w:val="00644491"/>
    <w:rsid w:val="006444E7"/>
    <w:rsid w:val="00644543"/>
    <w:rsid w:val="00644C80"/>
    <w:rsid w:val="00644CD2"/>
    <w:rsid w:val="0064502F"/>
    <w:rsid w:val="0064553F"/>
    <w:rsid w:val="00645701"/>
    <w:rsid w:val="0064610D"/>
    <w:rsid w:val="00646167"/>
    <w:rsid w:val="0064649B"/>
    <w:rsid w:val="0064660F"/>
    <w:rsid w:val="006468CD"/>
    <w:rsid w:val="0064691E"/>
    <w:rsid w:val="00646998"/>
    <w:rsid w:val="00646A97"/>
    <w:rsid w:val="00646AD5"/>
    <w:rsid w:val="00646B9A"/>
    <w:rsid w:val="006475C3"/>
    <w:rsid w:val="00647C6C"/>
    <w:rsid w:val="0065082E"/>
    <w:rsid w:val="00650AD1"/>
    <w:rsid w:val="00650CF3"/>
    <w:rsid w:val="00650E05"/>
    <w:rsid w:val="00650E34"/>
    <w:rsid w:val="00651087"/>
    <w:rsid w:val="0065129C"/>
    <w:rsid w:val="006512E3"/>
    <w:rsid w:val="0065171D"/>
    <w:rsid w:val="006519F4"/>
    <w:rsid w:val="00651DD1"/>
    <w:rsid w:val="00652252"/>
    <w:rsid w:val="00652407"/>
    <w:rsid w:val="00652719"/>
    <w:rsid w:val="006528F0"/>
    <w:rsid w:val="00652C0D"/>
    <w:rsid w:val="006530EB"/>
    <w:rsid w:val="00653363"/>
    <w:rsid w:val="006539CD"/>
    <w:rsid w:val="00653A36"/>
    <w:rsid w:val="00654335"/>
    <w:rsid w:val="006546C0"/>
    <w:rsid w:val="006548BF"/>
    <w:rsid w:val="00654B18"/>
    <w:rsid w:val="00654D2C"/>
    <w:rsid w:val="00654EFC"/>
    <w:rsid w:val="006551B1"/>
    <w:rsid w:val="0065525B"/>
    <w:rsid w:val="0065525D"/>
    <w:rsid w:val="00655773"/>
    <w:rsid w:val="00655872"/>
    <w:rsid w:val="00656095"/>
    <w:rsid w:val="00656285"/>
    <w:rsid w:val="00656388"/>
    <w:rsid w:val="00656E9F"/>
    <w:rsid w:val="006570D3"/>
    <w:rsid w:val="006572C2"/>
    <w:rsid w:val="00657C79"/>
    <w:rsid w:val="00657E1D"/>
    <w:rsid w:val="00660173"/>
    <w:rsid w:val="006601E8"/>
    <w:rsid w:val="00660229"/>
    <w:rsid w:val="00660703"/>
    <w:rsid w:val="00661C97"/>
    <w:rsid w:val="006620AF"/>
    <w:rsid w:val="0066234C"/>
    <w:rsid w:val="006623C7"/>
    <w:rsid w:val="00662603"/>
    <w:rsid w:val="00662912"/>
    <w:rsid w:val="00662971"/>
    <w:rsid w:val="006632A8"/>
    <w:rsid w:val="00663641"/>
    <w:rsid w:val="006637BC"/>
    <w:rsid w:val="00663A1A"/>
    <w:rsid w:val="00663ABF"/>
    <w:rsid w:val="00663C5A"/>
    <w:rsid w:val="00663FAA"/>
    <w:rsid w:val="0066419F"/>
    <w:rsid w:val="00664435"/>
    <w:rsid w:val="00664D2C"/>
    <w:rsid w:val="00664F57"/>
    <w:rsid w:val="00664FFF"/>
    <w:rsid w:val="00665413"/>
    <w:rsid w:val="00665A0B"/>
    <w:rsid w:val="00665D90"/>
    <w:rsid w:val="00665E3A"/>
    <w:rsid w:val="0066605D"/>
    <w:rsid w:val="006660CE"/>
    <w:rsid w:val="00666204"/>
    <w:rsid w:val="00666390"/>
    <w:rsid w:val="00666624"/>
    <w:rsid w:val="0066689D"/>
    <w:rsid w:val="00667185"/>
    <w:rsid w:val="006672B7"/>
    <w:rsid w:val="00667443"/>
    <w:rsid w:val="0066747F"/>
    <w:rsid w:val="006679CB"/>
    <w:rsid w:val="00667CBB"/>
    <w:rsid w:val="00667E85"/>
    <w:rsid w:val="00667F0B"/>
    <w:rsid w:val="00670691"/>
    <w:rsid w:val="00670950"/>
    <w:rsid w:val="006717C4"/>
    <w:rsid w:val="00671987"/>
    <w:rsid w:val="00671DEC"/>
    <w:rsid w:val="006724A8"/>
    <w:rsid w:val="00672A08"/>
    <w:rsid w:val="006737D2"/>
    <w:rsid w:val="0067383E"/>
    <w:rsid w:val="006738CC"/>
    <w:rsid w:val="00673CBC"/>
    <w:rsid w:val="00673DFC"/>
    <w:rsid w:val="00673F16"/>
    <w:rsid w:val="00673FB1"/>
    <w:rsid w:val="006740A9"/>
    <w:rsid w:val="00674176"/>
    <w:rsid w:val="006745D6"/>
    <w:rsid w:val="00674B3C"/>
    <w:rsid w:val="00674F02"/>
    <w:rsid w:val="00675018"/>
    <w:rsid w:val="006754A5"/>
    <w:rsid w:val="006758C0"/>
    <w:rsid w:val="00675B4A"/>
    <w:rsid w:val="00675BB4"/>
    <w:rsid w:val="006768C1"/>
    <w:rsid w:val="00677062"/>
    <w:rsid w:val="006778E4"/>
    <w:rsid w:val="006778F7"/>
    <w:rsid w:val="006779CF"/>
    <w:rsid w:val="00677B8A"/>
    <w:rsid w:val="00677CF3"/>
    <w:rsid w:val="00677D5E"/>
    <w:rsid w:val="00677E9E"/>
    <w:rsid w:val="00680193"/>
    <w:rsid w:val="006804CB"/>
    <w:rsid w:val="00680D18"/>
    <w:rsid w:val="00680FA6"/>
    <w:rsid w:val="00681182"/>
    <w:rsid w:val="00681C19"/>
    <w:rsid w:val="00681DC5"/>
    <w:rsid w:val="00681DCB"/>
    <w:rsid w:val="00681E79"/>
    <w:rsid w:val="006821DA"/>
    <w:rsid w:val="0068264B"/>
    <w:rsid w:val="00682A56"/>
    <w:rsid w:val="0068307A"/>
    <w:rsid w:val="00683679"/>
    <w:rsid w:val="00683785"/>
    <w:rsid w:val="006839F6"/>
    <w:rsid w:val="00683E65"/>
    <w:rsid w:val="00683E99"/>
    <w:rsid w:val="0068474C"/>
    <w:rsid w:val="00684B07"/>
    <w:rsid w:val="00685096"/>
    <w:rsid w:val="00685104"/>
    <w:rsid w:val="006852E7"/>
    <w:rsid w:val="00685C50"/>
    <w:rsid w:val="00685CF0"/>
    <w:rsid w:val="00685DCA"/>
    <w:rsid w:val="00685DDE"/>
    <w:rsid w:val="00685DE7"/>
    <w:rsid w:val="00685FFB"/>
    <w:rsid w:val="0068602D"/>
    <w:rsid w:val="00686093"/>
    <w:rsid w:val="006862E5"/>
    <w:rsid w:val="0068650C"/>
    <w:rsid w:val="00686C7B"/>
    <w:rsid w:val="006875A4"/>
    <w:rsid w:val="00687BF6"/>
    <w:rsid w:val="006901B0"/>
    <w:rsid w:val="00690B02"/>
    <w:rsid w:val="00690C25"/>
    <w:rsid w:val="00690F15"/>
    <w:rsid w:val="0069107E"/>
    <w:rsid w:val="0069116D"/>
    <w:rsid w:val="00691516"/>
    <w:rsid w:val="00691A05"/>
    <w:rsid w:val="00691F2E"/>
    <w:rsid w:val="00692469"/>
    <w:rsid w:val="00692807"/>
    <w:rsid w:val="0069297A"/>
    <w:rsid w:val="00692AD0"/>
    <w:rsid w:val="00692FA2"/>
    <w:rsid w:val="0069312A"/>
    <w:rsid w:val="006935E1"/>
    <w:rsid w:val="00693687"/>
    <w:rsid w:val="0069373B"/>
    <w:rsid w:val="0069386F"/>
    <w:rsid w:val="006939C0"/>
    <w:rsid w:val="00693AB0"/>
    <w:rsid w:val="00693D4F"/>
    <w:rsid w:val="00693D73"/>
    <w:rsid w:val="0069482E"/>
    <w:rsid w:val="00694CE3"/>
    <w:rsid w:val="00694D58"/>
    <w:rsid w:val="00694F9A"/>
    <w:rsid w:val="0069639C"/>
    <w:rsid w:val="00696429"/>
    <w:rsid w:val="00696C6A"/>
    <w:rsid w:val="00697036"/>
    <w:rsid w:val="006970A4"/>
    <w:rsid w:val="006A071F"/>
    <w:rsid w:val="006A07E7"/>
    <w:rsid w:val="006A07EF"/>
    <w:rsid w:val="006A07F1"/>
    <w:rsid w:val="006A0996"/>
    <w:rsid w:val="006A123C"/>
    <w:rsid w:val="006A147F"/>
    <w:rsid w:val="006A14CC"/>
    <w:rsid w:val="006A1A3A"/>
    <w:rsid w:val="006A1BEC"/>
    <w:rsid w:val="006A1D67"/>
    <w:rsid w:val="006A21FB"/>
    <w:rsid w:val="006A2249"/>
    <w:rsid w:val="006A2281"/>
    <w:rsid w:val="006A267C"/>
    <w:rsid w:val="006A281F"/>
    <w:rsid w:val="006A2B18"/>
    <w:rsid w:val="006A2E73"/>
    <w:rsid w:val="006A2EFA"/>
    <w:rsid w:val="006A2FD2"/>
    <w:rsid w:val="006A3650"/>
    <w:rsid w:val="006A39A7"/>
    <w:rsid w:val="006A42F2"/>
    <w:rsid w:val="006A4546"/>
    <w:rsid w:val="006A467E"/>
    <w:rsid w:val="006A48BA"/>
    <w:rsid w:val="006A48D0"/>
    <w:rsid w:val="006A5149"/>
    <w:rsid w:val="006A5215"/>
    <w:rsid w:val="006A53BE"/>
    <w:rsid w:val="006A5E83"/>
    <w:rsid w:val="006A5EAA"/>
    <w:rsid w:val="006A62F0"/>
    <w:rsid w:val="006A6FB8"/>
    <w:rsid w:val="006A7083"/>
    <w:rsid w:val="006A79D2"/>
    <w:rsid w:val="006A7B42"/>
    <w:rsid w:val="006A7D17"/>
    <w:rsid w:val="006B0599"/>
    <w:rsid w:val="006B061F"/>
    <w:rsid w:val="006B0816"/>
    <w:rsid w:val="006B0A5A"/>
    <w:rsid w:val="006B0C3C"/>
    <w:rsid w:val="006B0F34"/>
    <w:rsid w:val="006B0FD8"/>
    <w:rsid w:val="006B1042"/>
    <w:rsid w:val="006B14AD"/>
    <w:rsid w:val="006B1B17"/>
    <w:rsid w:val="006B240D"/>
    <w:rsid w:val="006B251F"/>
    <w:rsid w:val="006B29A7"/>
    <w:rsid w:val="006B2C3F"/>
    <w:rsid w:val="006B2F06"/>
    <w:rsid w:val="006B2F2F"/>
    <w:rsid w:val="006B2FB5"/>
    <w:rsid w:val="006B3210"/>
    <w:rsid w:val="006B389D"/>
    <w:rsid w:val="006B395E"/>
    <w:rsid w:val="006B3B9E"/>
    <w:rsid w:val="006B3C4B"/>
    <w:rsid w:val="006B3E94"/>
    <w:rsid w:val="006B4065"/>
    <w:rsid w:val="006B409C"/>
    <w:rsid w:val="006B41C2"/>
    <w:rsid w:val="006B423D"/>
    <w:rsid w:val="006B433F"/>
    <w:rsid w:val="006B52F2"/>
    <w:rsid w:val="006B53D6"/>
    <w:rsid w:val="006B5485"/>
    <w:rsid w:val="006B5C39"/>
    <w:rsid w:val="006B5DEA"/>
    <w:rsid w:val="006B5EF2"/>
    <w:rsid w:val="006B642A"/>
    <w:rsid w:val="006B651F"/>
    <w:rsid w:val="006B6522"/>
    <w:rsid w:val="006B6E23"/>
    <w:rsid w:val="006B6EFC"/>
    <w:rsid w:val="006B7156"/>
    <w:rsid w:val="006B7898"/>
    <w:rsid w:val="006B7C0E"/>
    <w:rsid w:val="006B7D22"/>
    <w:rsid w:val="006B7DA5"/>
    <w:rsid w:val="006B7F8B"/>
    <w:rsid w:val="006C0438"/>
    <w:rsid w:val="006C0484"/>
    <w:rsid w:val="006C04C3"/>
    <w:rsid w:val="006C06CD"/>
    <w:rsid w:val="006C0838"/>
    <w:rsid w:val="006C0BF7"/>
    <w:rsid w:val="006C0D85"/>
    <w:rsid w:val="006C12E7"/>
    <w:rsid w:val="006C134B"/>
    <w:rsid w:val="006C1DA0"/>
    <w:rsid w:val="006C1EA8"/>
    <w:rsid w:val="006C2812"/>
    <w:rsid w:val="006C2B3D"/>
    <w:rsid w:val="006C2BF7"/>
    <w:rsid w:val="006C30A4"/>
    <w:rsid w:val="006C350F"/>
    <w:rsid w:val="006C3759"/>
    <w:rsid w:val="006C3858"/>
    <w:rsid w:val="006C3C4B"/>
    <w:rsid w:val="006C3DE5"/>
    <w:rsid w:val="006C3E4F"/>
    <w:rsid w:val="006C3E85"/>
    <w:rsid w:val="006C402D"/>
    <w:rsid w:val="006C403C"/>
    <w:rsid w:val="006C42FD"/>
    <w:rsid w:val="006C45C1"/>
    <w:rsid w:val="006C4959"/>
    <w:rsid w:val="006C49A3"/>
    <w:rsid w:val="006C4D8E"/>
    <w:rsid w:val="006C4DAF"/>
    <w:rsid w:val="006C5003"/>
    <w:rsid w:val="006C50AF"/>
    <w:rsid w:val="006C5894"/>
    <w:rsid w:val="006C5905"/>
    <w:rsid w:val="006C5D96"/>
    <w:rsid w:val="006C5F07"/>
    <w:rsid w:val="006C66F0"/>
    <w:rsid w:val="006C6E09"/>
    <w:rsid w:val="006C6EFF"/>
    <w:rsid w:val="006C744A"/>
    <w:rsid w:val="006C79D3"/>
    <w:rsid w:val="006C7F04"/>
    <w:rsid w:val="006D000E"/>
    <w:rsid w:val="006D0243"/>
    <w:rsid w:val="006D0437"/>
    <w:rsid w:val="006D04AD"/>
    <w:rsid w:val="006D0690"/>
    <w:rsid w:val="006D06C5"/>
    <w:rsid w:val="006D07DD"/>
    <w:rsid w:val="006D0C23"/>
    <w:rsid w:val="006D11EF"/>
    <w:rsid w:val="006D18AE"/>
    <w:rsid w:val="006D193F"/>
    <w:rsid w:val="006D1C23"/>
    <w:rsid w:val="006D1D1A"/>
    <w:rsid w:val="006D211A"/>
    <w:rsid w:val="006D21AD"/>
    <w:rsid w:val="006D2646"/>
    <w:rsid w:val="006D2B4A"/>
    <w:rsid w:val="006D2BC7"/>
    <w:rsid w:val="006D30C3"/>
    <w:rsid w:val="006D3214"/>
    <w:rsid w:val="006D3F6B"/>
    <w:rsid w:val="006D4385"/>
    <w:rsid w:val="006D4988"/>
    <w:rsid w:val="006D4B10"/>
    <w:rsid w:val="006D4D53"/>
    <w:rsid w:val="006D4EB8"/>
    <w:rsid w:val="006D52FF"/>
    <w:rsid w:val="006D54F1"/>
    <w:rsid w:val="006D5925"/>
    <w:rsid w:val="006D59B1"/>
    <w:rsid w:val="006D5BDD"/>
    <w:rsid w:val="006D65A8"/>
    <w:rsid w:val="006D6EA6"/>
    <w:rsid w:val="006D7482"/>
    <w:rsid w:val="006D77E2"/>
    <w:rsid w:val="006D7A7F"/>
    <w:rsid w:val="006D7B03"/>
    <w:rsid w:val="006D7F26"/>
    <w:rsid w:val="006D7F9F"/>
    <w:rsid w:val="006E0350"/>
    <w:rsid w:val="006E04C4"/>
    <w:rsid w:val="006E0563"/>
    <w:rsid w:val="006E0B04"/>
    <w:rsid w:val="006E0D56"/>
    <w:rsid w:val="006E0F75"/>
    <w:rsid w:val="006E11E9"/>
    <w:rsid w:val="006E1C01"/>
    <w:rsid w:val="006E1E77"/>
    <w:rsid w:val="006E275A"/>
    <w:rsid w:val="006E2CEA"/>
    <w:rsid w:val="006E316B"/>
    <w:rsid w:val="006E332B"/>
    <w:rsid w:val="006E3518"/>
    <w:rsid w:val="006E3D02"/>
    <w:rsid w:val="006E3D1A"/>
    <w:rsid w:val="006E40EB"/>
    <w:rsid w:val="006E41AB"/>
    <w:rsid w:val="006E4630"/>
    <w:rsid w:val="006E4EBD"/>
    <w:rsid w:val="006E50E7"/>
    <w:rsid w:val="006E53B4"/>
    <w:rsid w:val="006E55E6"/>
    <w:rsid w:val="006E5DE1"/>
    <w:rsid w:val="006E607B"/>
    <w:rsid w:val="006E6C4F"/>
    <w:rsid w:val="006E6CCC"/>
    <w:rsid w:val="006E75B6"/>
    <w:rsid w:val="006F0091"/>
    <w:rsid w:val="006F01B7"/>
    <w:rsid w:val="006F0B86"/>
    <w:rsid w:val="006F0DDE"/>
    <w:rsid w:val="006F151F"/>
    <w:rsid w:val="006F18B2"/>
    <w:rsid w:val="006F1A55"/>
    <w:rsid w:val="006F1A7F"/>
    <w:rsid w:val="006F1D6E"/>
    <w:rsid w:val="006F1E0B"/>
    <w:rsid w:val="006F1E15"/>
    <w:rsid w:val="006F21EF"/>
    <w:rsid w:val="006F23F3"/>
    <w:rsid w:val="006F24F2"/>
    <w:rsid w:val="006F269C"/>
    <w:rsid w:val="006F2935"/>
    <w:rsid w:val="006F2A2C"/>
    <w:rsid w:val="006F2B2F"/>
    <w:rsid w:val="006F3083"/>
    <w:rsid w:val="006F3397"/>
    <w:rsid w:val="006F35A5"/>
    <w:rsid w:val="006F3684"/>
    <w:rsid w:val="006F37BE"/>
    <w:rsid w:val="006F37C6"/>
    <w:rsid w:val="006F3AEB"/>
    <w:rsid w:val="006F44EA"/>
    <w:rsid w:val="006F460F"/>
    <w:rsid w:val="006F4B47"/>
    <w:rsid w:val="006F4CE8"/>
    <w:rsid w:val="006F4D81"/>
    <w:rsid w:val="006F5162"/>
    <w:rsid w:val="006F5511"/>
    <w:rsid w:val="006F5974"/>
    <w:rsid w:val="006F5D17"/>
    <w:rsid w:val="006F5FD6"/>
    <w:rsid w:val="006F62DD"/>
    <w:rsid w:val="006F669D"/>
    <w:rsid w:val="006F67A3"/>
    <w:rsid w:val="006F69D0"/>
    <w:rsid w:val="006F6A01"/>
    <w:rsid w:val="006F7A9F"/>
    <w:rsid w:val="006F7BA9"/>
    <w:rsid w:val="006F7F02"/>
    <w:rsid w:val="00700076"/>
    <w:rsid w:val="0070026B"/>
    <w:rsid w:val="007004A0"/>
    <w:rsid w:val="0070086F"/>
    <w:rsid w:val="00700D41"/>
    <w:rsid w:val="007012E9"/>
    <w:rsid w:val="007017FE"/>
    <w:rsid w:val="00701838"/>
    <w:rsid w:val="00701C50"/>
    <w:rsid w:val="00702102"/>
    <w:rsid w:val="007029AB"/>
    <w:rsid w:val="00702A59"/>
    <w:rsid w:val="00702CED"/>
    <w:rsid w:val="00702E49"/>
    <w:rsid w:val="00703179"/>
    <w:rsid w:val="007031FA"/>
    <w:rsid w:val="0070326A"/>
    <w:rsid w:val="00703398"/>
    <w:rsid w:val="00703C0E"/>
    <w:rsid w:val="00703D74"/>
    <w:rsid w:val="00704090"/>
    <w:rsid w:val="007048D2"/>
    <w:rsid w:val="00704A76"/>
    <w:rsid w:val="00704C3D"/>
    <w:rsid w:val="0070505B"/>
    <w:rsid w:val="007055F9"/>
    <w:rsid w:val="0070596E"/>
    <w:rsid w:val="0070599F"/>
    <w:rsid w:val="00706830"/>
    <w:rsid w:val="00706C7F"/>
    <w:rsid w:val="00706DA1"/>
    <w:rsid w:val="00706DF4"/>
    <w:rsid w:val="0070724D"/>
    <w:rsid w:val="007072E7"/>
    <w:rsid w:val="00707D27"/>
    <w:rsid w:val="00707DB2"/>
    <w:rsid w:val="00710016"/>
    <w:rsid w:val="0071033D"/>
    <w:rsid w:val="007103AA"/>
    <w:rsid w:val="00710794"/>
    <w:rsid w:val="007107D2"/>
    <w:rsid w:val="007109ED"/>
    <w:rsid w:val="00710AAB"/>
    <w:rsid w:val="00710FCE"/>
    <w:rsid w:val="00711223"/>
    <w:rsid w:val="00711326"/>
    <w:rsid w:val="00711CDA"/>
    <w:rsid w:val="007124CA"/>
    <w:rsid w:val="00712CB6"/>
    <w:rsid w:val="00712D4B"/>
    <w:rsid w:val="00712DCB"/>
    <w:rsid w:val="00713614"/>
    <w:rsid w:val="007139B3"/>
    <w:rsid w:val="0071402A"/>
    <w:rsid w:val="007149C9"/>
    <w:rsid w:val="007150DA"/>
    <w:rsid w:val="007151B4"/>
    <w:rsid w:val="00715477"/>
    <w:rsid w:val="007159BD"/>
    <w:rsid w:val="00715A32"/>
    <w:rsid w:val="00715BCC"/>
    <w:rsid w:val="00716CA6"/>
    <w:rsid w:val="00716EBD"/>
    <w:rsid w:val="00717487"/>
    <w:rsid w:val="00717630"/>
    <w:rsid w:val="00717B5F"/>
    <w:rsid w:val="007200BF"/>
    <w:rsid w:val="00720541"/>
    <w:rsid w:val="007206E3"/>
    <w:rsid w:val="00720AA8"/>
    <w:rsid w:val="00720BE0"/>
    <w:rsid w:val="007218C1"/>
    <w:rsid w:val="00721A33"/>
    <w:rsid w:val="0072215A"/>
    <w:rsid w:val="00722421"/>
    <w:rsid w:val="007228B1"/>
    <w:rsid w:val="00722FF7"/>
    <w:rsid w:val="00723261"/>
    <w:rsid w:val="00723E87"/>
    <w:rsid w:val="007241F5"/>
    <w:rsid w:val="007249AF"/>
    <w:rsid w:val="00724DFC"/>
    <w:rsid w:val="00724E37"/>
    <w:rsid w:val="00725097"/>
    <w:rsid w:val="0072514E"/>
    <w:rsid w:val="007252AF"/>
    <w:rsid w:val="0072534E"/>
    <w:rsid w:val="00725519"/>
    <w:rsid w:val="00725584"/>
    <w:rsid w:val="00725AA7"/>
    <w:rsid w:val="00725B6C"/>
    <w:rsid w:val="00725BC7"/>
    <w:rsid w:val="00725CA9"/>
    <w:rsid w:val="00725E0E"/>
    <w:rsid w:val="007264D5"/>
    <w:rsid w:val="00726B81"/>
    <w:rsid w:val="00726E74"/>
    <w:rsid w:val="00727241"/>
    <w:rsid w:val="00727325"/>
    <w:rsid w:val="00727702"/>
    <w:rsid w:val="00727993"/>
    <w:rsid w:val="007300B5"/>
    <w:rsid w:val="00730105"/>
    <w:rsid w:val="0073098F"/>
    <w:rsid w:val="00731279"/>
    <w:rsid w:val="00731281"/>
    <w:rsid w:val="00731314"/>
    <w:rsid w:val="00731744"/>
    <w:rsid w:val="0073190A"/>
    <w:rsid w:val="00731F5A"/>
    <w:rsid w:val="00732491"/>
    <w:rsid w:val="007325F2"/>
    <w:rsid w:val="00732642"/>
    <w:rsid w:val="00732951"/>
    <w:rsid w:val="00732FD6"/>
    <w:rsid w:val="007330B2"/>
    <w:rsid w:val="00733258"/>
    <w:rsid w:val="0073355D"/>
    <w:rsid w:val="00733998"/>
    <w:rsid w:val="00733D73"/>
    <w:rsid w:val="00734082"/>
    <w:rsid w:val="007342D6"/>
    <w:rsid w:val="00734362"/>
    <w:rsid w:val="00734581"/>
    <w:rsid w:val="00734690"/>
    <w:rsid w:val="007359EC"/>
    <w:rsid w:val="00735B44"/>
    <w:rsid w:val="00735E1A"/>
    <w:rsid w:val="0073670F"/>
    <w:rsid w:val="0073681E"/>
    <w:rsid w:val="00736831"/>
    <w:rsid w:val="00736DC6"/>
    <w:rsid w:val="0073751C"/>
    <w:rsid w:val="0073758D"/>
    <w:rsid w:val="007377E4"/>
    <w:rsid w:val="00737D3A"/>
    <w:rsid w:val="00740174"/>
    <w:rsid w:val="00740DDF"/>
    <w:rsid w:val="00740E3A"/>
    <w:rsid w:val="00741164"/>
    <w:rsid w:val="00741E26"/>
    <w:rsid w:val="00742965"/>
    <w:rsid w:val="00742BBA"/>
    <w:rsid w:val="00742C54"/>
    <w:rsid w:val="00742E1D"/>
    <w:rsid w:val="007431D1"/>
    <w:rsid w:val="00743FA6"/>
    <w:rsid w:val="00744273"/>
    <w:rsid w:val="00744397"/>
    <w:rsid w:val="00744CA0"/>
    <w:rsid w:val="00744D2A"/>
    <w:rsid w:val="00745236"/>
    <w:rsid w:val="00745AAB"/>
    <w:rsid w:val="00745EE3"/>
    <w:rsid w:val="00746506"/>
    <w:rsid w:val="007469A7"/>
    <w:rsid w:val="00746AE8"/>
    <w:rsid w:val="00746CC9"/>
    <w:rsid w:val="00746F81"/>
    <w:rsid w:val="007472A8"/>
    <w:rsid w:val="00747654"/>
    <w:rsid w:val="00747675"/>
    <w:rsid w:val="0074772F"/>
    <w:rsid w:val="00747995"/>
    <w:rsid w:val="00747997"/>
    <w:rsid w:val="00747B6A"/>
    <w:rsid w:val="00747DE3"/>
    <w:rsid w:val="00747EBF"/>
    <w:rsid w:val="007501A8"/>
    <w:rsid w:val="007508B2"/>
    <w:rsid w:val="00750B66"/>
    <w:rsid w:val="00750E67"/>
    <w:rsid w:val="00751041"/>
    <w:rsid w:val="007510D1"/>
    <w:rsid w:val="007511AB"/>
    <w:rsid w:val="00751632"/>
    <w:rsid w:val="00751838"/>
    <w:rsid w:val="00751C77"/>
    <w:rsid w:val="0075218E"/>
    <w:rsid w:val="00752568"/>
    <w:rsid w:val="00752872"/>
    <w:rsid w:val="00752A26"/>
    <w:rsid w:val="00752D94"/>
    <w:rsid w:val="00752E92"/>
    <w:rsid w:val="00753525"/>
    <w:rsid w:val="007537D0"/>
    <w:rsid w:val="007540E6"/>
    <w:rsid w:val="00754600"/>
    <w:rsid w:val="00754680"/>
    <w:rsid w:val="007548C5"/>
    <w:rsid w:val="00754A46"/>
    <w:rsid w:val="00754BE0"/>
    <w:rsid w:val="00754D83"/>
    <w:rsid w:val="00754F6A"/>
    <w:rsid w:val="007554D6"/>
    <w:rsid w:val="00755AC2"/>
    <w:rsid w:val="00755BA7"/>
    <w:rsid w:val="00755CCC"/>
    <w:rsid w:val="00755DA6"/>
    <w:rsid w:val="00755EF8"/>
    <w:rsid w:val="0075608A"/>
    <w:rsid w:val="00756476"/>
    <w:rsid w:val="00756640"/>
    <w:rsid w:val="0075697E"/>
    <w:rsid w:val="00756CF3"/>
    <w:rsid w:val="00756D26"/>
    <w:rsid w:val="00756E14"/>
    <w:rsid w:val="007577CA"/>
    <w:rsid w:val="00757EDD"/>
    <w:rsid w:val="0076006E"/>
    <w:rsid w:val="0076023D"/>
    <w:rsid w:val="00760242"/>
    <w:rsid w:val="0076035A"/>
    <w:rsid w:val="007605F4"/>
    <w:rsid w:val="007606FE"/>
    <w:rsid w:val="007607F4"/>
    <w:rsid w:val="00760DFF"/>
    <w:rsid w:val="00761001"/>
    <w:rsid w:val="00761335"/>
    <w:rsid w:val="00761704"/>
    <w:rsid w:val="007617DC"/>
    <w:rsid w:val="007619EA"/>
    <w:rsid w:val="00762540"/>
    <w:rsid w:val="00762A4F"/>
    <w:rsid w:val="00762CA0"/>
    <w:rsid w:val="00762D2D"/>
    <w:rsid w:val="00763139"/>
    <w:rsid w:val="007636EE"/>
    <w:rsid w:val="00763803"/>
    <w:rsid w:val="00763C99"/>
    <w:rsid w:val="00763DBE"/>
    <w:rsid w:val="00763FDE"/>
    <w:rsid w:val="00764087"/>
    <w:rsid w:val="0076420C"/>
    <w:rsid w:val="007642AC"/>
    <w:rsid w:val="00764367"/>
    <w:rsid w:val="00764371"/>
    <w:rsid w:val="00764B21"/>
    <w:rsid w:val="00764F93"/>
    <w:rsid w:val="0076577D"/>
    <w:rsid w:val="007659B8"/>
    <w:rsid w:val="00765E64"/>
    <w:rsid w:val="00765EDB"/>
    <w:rsid w:val="00765EDC"/>
    <w:rsid w:val="00766191"/>
    <w:rsid w:val="0076637F"/>
    <w:rsid w:val="00766B00"/>
    <w:rsid w:val="00766C2E"/>
    <w:rsid w:val="00767098"/>
    <w:rsid w:val="007670E3"/>
    <w:rsid w:val="007673C9"/>
    <w:rsid w:val="0076780F"/>
    <w:rsid w:val="00767F11"/>
    <w:rsid w:val="00770036"/>
    <w:rsid w:val="007703DF"/>
    <w:rsid w:val="00770A99"/>
    <w:rsid w:val="00770B71"/>
    <w:rsid w:val="00770E35"/>
    <w:rsid w:val="00770FA2"/>
    <w:rsid w:val="00771287"/>
    <w:rsid w:val="0077167F"/>
    <w:rsid w:val="0077174C"/>
    <w:rsid w:val="007717A0"/>
    <w:rsid w:val="007717A6"/>
    <w:rsid w:val="00771C40"/>
    <w:rsid w:val="00771EDF"/>
    <w:rsid w:val="007721F5"/>
    <w:rsid w:val="007723F3"/>
    <w:rsid w:val="00772AA0"/>
    <w:rsid w:val="00772B11"/>
    <w:rsid w:val="00772BB2"/>
    <w:rsid w:val="00773128"/>
    <w:rsid w:val="0077365C"/>
    <w:rsid w:val="00773678"/>
    <w:rsid w:val="007736B5"/>
    <w:rsid w:val="007738A1"/>
    <w:rsid w:val="00773BD1"/>
    <w:rsid w:val="00773FDF"/>
    <w:rsid w:val="007740A8"/>
    <w:rsid w:val="007740FA"/>
    <w:rsid w:val="00774CDD"/>
    <w:rsid w:val="00774F45"/>
    <w:rsid w:val="00775B49"/>
    <w:rsid w:val="00775EB2"/>
    <w:rsid w:val="00775F23"/>
    <w:rsid w:val="00776061"/>
    <w:rsid w:val="007760BB"/>
    <w:rsid w:val="00776522"/>
    <w:rsid w:val="0077690E"/>
    <w:rsid w:val="00777419"/>
    <w:rsid w:val="00777D5D"/>
    <w:rsid w:val="00777EBB"/>
    <w:rsid w:val="00780283"/>
    <w:rsid w:val="007804DF"/>
    <w:rsid w:val="007808B7"/>
    <w:rsid w:val="00780F4A"/>
    <w:rsid w:val="007812EF"/>
    <w:rsid w:val="00781DF4"/>
    <w:rsid w:val="00782313"/>
    <w:rsid w:val="00782839"/>
    <w:rsid w:val="00782B6A"/>
    <w:rsid w:val="00782C5A"/>
    <w:rsid w:val="00782DB7"/>
    <w:rsid w:val="0078324D"/>
    <w:rsid w:val="007835BF"/>
    <w:rsid w:val="007835FA"/>
    <w:rsid w:val="00783B1F"/>
    <w:rsid w:val="00783F7D"/>
    <w:rsid w:val="0078445C"/>
    <w:rsid w:val="007849FA"/>
    <w:rsid w:val="00784D33"/>
    <w:rsid w:val="00784E8E"/>
    <w:rsid w:val="007853EB"/>
    <w:rsid w:val="0078556D"/>
    <w:rsid w:val="00785603"/>
    <w:rsid w:val="0078577A"/>
    <w:rsid w:val="007857AA"/>
    <w:rsid w:val="007857B3"/>
    <w:rsid w:val="00785B99"/>
    <w:rsid w:val="00785CF2"/>
    <w:rsid w:val="00786118"/>
    <w:rsid w:val="00786246"/>
    <w:rsid w:val="00786550"/>
    <w:rsid w:val="00786864"/>
    <w:rsid w:val="00786DD2"/>
    <w:rsid w:val="00787172"/>
    <w:rsid w:val="007875C3"/>
    <w:rsid w:val="00787EC5"/>
    <w:rsid w:val="00787F0A"/>
    <w:rsid w:val="00787F4E"/>
    <w:rsid w:val="007906F4"/>
    <w:rsid w:val="00790778"/>
    <w:rsid w:val="00790799"/>
    <w:rsid w:val="0079088C"/>
    <w:rsid w:val="00790B62"/>
    <w:rsid w:val="00790E84"/>
    <w:rsid w:val="00790EBE"/>
    <w:rsid w:val="007913CA"/>
    <w:rsid w:val="0079146E"/>
    <w:rsid w:val="00791BFB"/>
    <w:rsid w:val="0079247C"/>
    <w:rsid w:val="00792F8B"/>
    <w:rsid w:val="00793291"/>
    <w:rsid w:val="00793A80"/>
    <w:rsid w:val="00793B41"/>
    <w:rsid w:val="00793B9C"/>
    <w:rsid w:val="00793C1C"/>
    <w:rsid w:val="00793DBC"/>
    <w:rsid w:val="00793E9F"/>
    <w:rsid w:val="0079440B"/>
    <w:rsid w:val="007945A0"/>
    <w:rsid w:val="00794623"/>
    <w:rsid w:val="00794BF8"/>
    <w:rsid w:val="00795152"/>
    <w:rsid w:val="00795B17"/>
    <w:rsid w:val="00795DCC"/>
    <w:rsid w:val="00795F90"/>
    <w:rsid w:val="0079620F"/>
    <w:rsid w:val="007962A3"/>
    <w:rsid w:val="00796560"/>
    <w:rsid w:val="00796990"/>
    <w:rsid w:val="0079783D"/>
    <w:rsid w:val="00797903"/>
    <w:rsid w:val="00797C47"/>
    <w:rsid w:val="00797C83"/>
    <w:rsid w:val="00797CBD"/>
    <w:rsid w:val="007A01AC"/>
    <w:rsid w:val="007A0204"/>
    <w:rsid w:val="007A040C"/>
    <w:rsid w:val="007A0864"/>
    <w:rsid w:val="007A0B24"/>
    <w:rsid w:val="007A1092"/>
    <w:rsid w:val="007A1BE3"/>
    <w:rsid w:val="007A1DC4"/>
    <w:rsid w:val="007A24C1"/>
    <w:rsid w:val="007A24CB"/>
    <w:rsid w:val="007A2B35"/>
    <w:rsid w:val="007A30E9"/>
    <w:rsid w:val="007A31C2"/>
    <w:rsid w:val="007A4026"/>
    <w:rsid w:val="007A4549"/>
    <w:rsid w:val="007A4595"/>
    <w:rsid w:val="007A490F"/>
    <w:rsid w:val="007A4E60"/>
    <w:rsid w:val="007A5619"/>
    <w:rsid w:val="007A5A24"/>
    <w:rsid w:val="007A5A4F"/>
    <w:rsid w:val="007A62F8"/>
    <w:rsid w:val="007A6392"/>
    <w:rsid w:val="007A6493"/>
    <w:rsid w:val="007A6B83"/>
    <w:rsid w:val="007A7117"/>
    <w:rsid w:val="007A7205"/>
    <w:rsid w:val="007A7207"/>
    <w:rsid w:val="007A73E9"/>
    <w:rsid w:val="007A7AB1"/>
    <w:rsid w:val="007A7ADF"/>
    <w:rsid w:val="007A7F4E"/>
    <w:rsid w:val="007A7F64"/>
    <w:rsid w:val="007B0092"/>
    <w:rsid w:val="007B0394"/>
    <w:rsid w:val="007B07E9"/>
    <w:rsid w:val="007B0AC2"/>
    <w:rsid w:val="007B0BE7"/>
    <w:rsid w:val="007B1162"/>
    <w:rsid w:val="007B11AD"/>
    <w:rsid w:val="007B168B"/>
    <w:rsid w:val="007B1783"/>
    <w:rsid w:val="007B1E88"/>
    <w:rsid w:val="007B2207"/>
    <w:rsid w:val="007B2668"/>
    <w:rsid w:val="007B2672"/>
    <w:rsid w:val="007B2832"/>
    <w:rsid w:val="007B29A7"/>
    <w:rsid w:val="007B2B89"/>
    <w:rsid w:val="007B2BAA"/>
    <w:rsid w:val="007B2D51"/>
    <w:rsid w:val="007B304B"/>
    <w:rsid w:val="007B3989"/>
    <w:rsid w:val="007B3E67"/>
    <w:rsid w:val="007B3EF0"/>
    <w:rsid w:val="007B465A"/>
    <w:rsid w:val="007B4698"/>
    <w:rsid w:val="007B4CAE"/>
    <w:rsid w:val="007B4E81"/>
    <w:rsid w:val="007B500A"/>
    <w:rsid w:val="007B5413"/>
    <w:rsid w:val="007B5478"/>
    <w:rsid w:val="007B56D3"/>
    <w:rsid w:val="007B58CB"/>
    <w:rsid w:val="007B59D7"/>
    <w:rsid w:val="007B5BC4"/>
    <w:rsid w:val="007B5D06"/>
    <w:rsid w:val="007B5D10"/>
    <w:rsid w:val="007B5E0D"/>
    <w:rsid w:val="007B5F51"/>
    <w:rsid w:val="007B5F59"/>
    <w:rsid w:val="007B670C"/>
    <w:rsid w:val="007B6963"/>
    <w:rsid w:val="007B6A27"/>
    <w:rsid w:val="007B6AB8"/>
    <w:rsid w:val="007B6B4E"/>
    <w:rsid w:val="007B71CC"/>
    <w:rsid w:val="007B72B5"/>
    <w:rsid w:val="007B750D"/>
    <w:rsid w:val="007B7927"/>
    <w:rsid w:val="007B7BA0"/>
    <w:rsid w:val="007B7C8B"/>
    <w:rsid w:val="007C018A"/>
    <w:rsid w:val="007C0192"/>
    <w:rsid w:val="007C0385"/>
    <w:rsid w:val="007C03A6"/>
    <w:rsid w:val="007C042A"/>
    <w:rsid w:val="007C04D6"/>
    <w:rsid w:val="007C0AAA"/>
    <w:rsid w:val="007C0ACE"/>
    <w:rsid w:val="007C0FAB"/>
    <w:rsid w:val="007C1289"/>
    <w:rsid w:val="007C194A"/>
    <w:rsid w:val="007C1BA8"/>
    <w:rsid w:val="007C1CF6"/>
    <w:rsid w:val="007C1E10"/>
    <w:rsid w:val="007C1E53"/>
    <w:rsid w:val="007C2005"/>
    <w:rsid w:val="007C2206"/>
    <w:rsid w:val="007C28C8"/>
    <w:rsid w:val="007C3238"/>
    <w:rsid w:val="007C391E"/>
    <w:rsid w:val="007C3AB5"/>
    <w:rsid w:val="007C3D19"/>
    <w:rsid w:val="007C3FEF"/>
    <w:rsid w:val="007C4100"/>
    <w:rsid w:val="007C4C38"/>
    <w:rsid w:val="007C4E59"/>
    <w:rsid w:val="007C4F20"/>
    <w:rsid w:val="007C5078"/>
    <w:rsid w:val="007C5266"/>
    <w:rsid w:val="007C53A1"/>
    <w:rsid w:val="007C553D"/>
    <w:rsid w:val="007C595D"/>
    <w:rsid w:val="007C63D4"/>
    <w:rsid w:val="007C6696"/>
    <w:rsid w:val="007C68D2"/>
    <w:rsid w:val="007C6B5E"/>
    <w:rsid w:val="007C6E39"/>
    <w:rsid w:val="007C72C0"/>
    <w:rsid w:val="007C796D"/>
    <w:rsid w:val="007C7B1A"/>
    <w:rsid w:val="007C7C99"/>
    <w:rsid w:val="007D0232"/>
    <w:rsid w:val="007D0275"/>
    <w:rsid w:val="007D05E0"/>
    <w:rsid w:val="007D096D"/>
    <w:rsid w:val="007D0A40"/>
    <w:rsid w:val="007D0D5E"/>
    <w:rsid w:val="007D1225"/>
    <w:rsid w:val="007D12C8"/>
    <w:rsid w:val="007D1321"/>
    <w:rsid w:val="007D14D5"/>
    <w:rsid w:val="007D1535"/>
    <w:rsid w:val="007D1C60"/>
    <w:rsid w:val="007D1FB1"/>
    <w:rsid w:val="007D221E"/>
    <w:rsid w:val="007D2357"/>
    <w:rsid w:val="007D25BA"/>
    <w:rsid w:val="007D2B4B"/>
    <w:rsid w:val="007D2C43"/>
    <w:rsid w:val="007D2EED"/>
    <w:rsid w:val="007D308C"/>
    <w:rsid w:val="007D394C"/>
    <w:rsid w:val="007D3BF5"/>
    <w:rsid w:val="007D3E6B"/>
    <w:rsid w:val="007D457C"/>
    <w:rsid w:val="007D47DA"/>
    <w:rsid w:val="007D4E79"/>
    <w:rsid w:val="007D505A"/>
    <w:rsid w:val="007D52EE"/>
    <w:rsid w:val="007D5336"/>
    <w:rsid w:val="007D5732"/>
    <w:rsid w:val="007D5BF8"/>
    <w:rsid w:val="007D6E2B"/>
    <w:rsid w:val="007D6E4A"/>
    <w:rsid w:val="007D6EAF"/>
    <w:rsid w:val="007D701D"/>
    <w:rsid w:val="007D7113"/>
    <w:rsid w:val="007D78E1"/>
    <w:rsid w:val="007D7B06"/>
    <w:rsid w:val="007D7BAF"/>
    <w:rsid w:val="007E00CB"/>
    <w:rsid w:val="007E03FE"/>
    <w:rsid w:val="007E0976"/>
    <w:rsid w:val="007E098B"/>
    <w:rsid w:val="007E0B5C"/>
    <w:rsid w:val="007E112D"/>
    <w:rsid w:val="007E119D"/>
    <w:rsid w:val="007E180E"/>
    <w:rsid w:val="007E2752"/>
    <w:rsid w:val="007E2766"/>
    <w:rsid w:val="007E285F"/>
    <w:rsid w:val="007E2A1E"/>
    <w:rsid w:val="007E2BDF"/>
    <w:rsid w:val="007E2CEF"/>
    <w:rsid w:val="007E31EA"/>
    <w:rsid w:val="007E3CFF"/>
    <w:rsid w:val="007E3DE2"/>
    <w:rsid w:val="007E4202"/>
    <w:rsid w:val="007E4CD9"/>
    <w:rsid w:val="007E583E"/>
    <w:rsid w:val="007E607F"/>
    <w:rsid w:val="007E61B4"/>
    <w:rsid w:val="007E622C"/>
    <w:rsid w:val="007E6483"/>
    <w:rsid w:val="007E66F1"/>
    <w:rsid w:val="007E68D8"/>
    <w:rsid w:val="007E6A0E"/>
    <w:rsid w:val="007E6F39"/>
    <w:rsid w:val="007E7176"/>
    <w:rsid w:val="007E72D3"/>
    <w:rsid w:val="007E7376"/>
    <w:rsid w:val="007E7A8A"/>
    <w:rsid w:val="007E7BB6"/>
    <w:rsid w:val="007E7EA3"/>
    <w:rsid w:val="007F05A6"/>
    <w:rsid w:val="007F0612"/>
    <w:rsid w:val="007F0A71"/>
    <w:rsid w:val="007F0C57"/>
    <w:rsid w:val="007F1269"/>
    <w:rsid w:val="007F13D4"/>
    <w:rsid w:val="007F1467"/>
    <w:rsid w:val="007F16FF"/>
    <w:rsid w:val="007F1717"/>
    <w:rsid w:val="007F1A3A"/>
    <w:rsid w:val="007F23CF"/>
    <w:rsid w:val="007F243B"/>
    <w:rsid w:val="007F339C"/>
    <w:rsid w:val="007F3576"/>
    <w:rsid w:val="007F3700"/>
    <w:rsid w:val="007F3AC3"/>
    <w:rsid w:val="007F448A"/>
    <w:rsid w:val="007F4715"/>
    <w:rsid w:val="007F4BEC"/>
    <w:rsid w:val="007F53A1"/>
    <w:rsid w:val="007F5406"/>
    <w:rsid w:val="007F5AF5"/>
    <w:rsid w:val="007F61F1"/>
    <w:rsid w:val="007F6395"/>
    <w:rsid w:val="007F6C6F"/>
    <w:rsid w:val="007F6EBD"/>
    <w:rsid w:val="007F6F41"/>
    <w:rsid w:val="007F6F57"/>
    <w:rsid w:val="007F6FBC"/>
    <w:rsid w:val="007F73D7"/>
    <w:rsid w:val="007F749E"/>
    <w:rsid w:val="007F75EB"/>
    <w:rsid w:val="007F78E2"/>
    <w:rsid w:val="007F7A53"/>
    <w:rsid w:val="0080003A"/>
    <w:rsid w:val="00800553"/>
    <w:rsid w:val="00800803"/>
    <w:rsid w:val="00800AB2"/>
    <w:rsid w:val="00800BAE"/>
    <w:rsid w:val="00800D11"/>
    <w:rsid w:val="00800E9B"/>
    <w:rsid w:val="008010B0"/>
    <w:rsid w:val="00801143"/>
    <w:rsid w:val="00802613"/>
    <w:rsid w:val="008027A4"/>
    <w:rsid w:val="00802B27"/>
    <w:rsid w:val="00802E29"/>
    <w:rsid w:val="008032E2"/>
    <w:rsid w:val="008035A3"/>
    <w:rsid w:val="008037AD"/>
    <w:rsid w:val="008040AF"/>
    <w:rsid w:val="008040E4"/>
    <w:rsid w:val="0080462E"/>
    <w:rsid w:val="00804C91"/>
    <w:rsid w:val="00804F92"/>
    <w:rsid w:val="0080561C"/>
    <w:rsid w:val="00805768"/>
    <w:rsid w:val="00805958"/>
    <w:rsid w:val="00805A73"/>
    <w:rsid w:val="00805F46"/>
    <w:rsid w:val="00805FF4"/>
    <w:rsid w:val="00806560"/>
    <w:rsid w:val="008068D6"/>
    <w:rsid w:val="008074E5"/>
    <w:rsid w:val="00807BE4"/>
    <w:rsid w:val="00807E82"/>
    <w:rsid w:val="00807EC3"/>
    <w:rsid w:val="00810104"/>
    <w:rsid w:val="00810111"/>
    <w:rsid w:val="008101C2"/>
    <w:rsid w:val="00810701"/>
    <w:rsid w:val="00810CCF"/>
    <w:rsid w:val="00810E3B"/>
    <w:rsid w:val="00810E3C"/>
    <w:rsid w:val="00811078"/>
    <w:rsid w:val="00811509"/>
    <w:rsid w:val="0081167F"/>
    <w:rsid w:val="00811867"/>
    <w:rsid w:val="00812136"/>
    <w:rsid w:val="0081224B"/>
    <w:rsid w:val="008127E0"/>
    <w:rsid w:val="0081281B"/>
    <w:rsid w:val="0081288B"/>
    <w:rsid w:val="008128B7"/>
    <w:rsid w:val="008129DC"/>
    <w:rsid w:val="00812BED"/>
    <w:rsid w:val="00812C0B"/>
    <w:rsid w:val="00812C9D"/>
    <w:rsid w:val="008130CB"/>
    <w:rsid w:val="00813B50"/>
    <w:rsid w:val="00814035"/>
    <w:rsid w:val="00814040"/>
    <w:rsid w:val="008144BB"/>
    <w:rsid w:val="008144E9"/>
    <w:rsid w:val="00814F16"/>
    <w:rsid w:val="00814F24"/>
    <w:rsid w:val="00815295"/>
    <w:rsid w:val="008156DC"/>
    <w:rsid w:val="00815BC9"/>
    <w:rsid w:val="00815FE5"/>
    <w:rsid w:val="00816097"/>
    <w:rsid w:val="00816129"/>
    <w:rsid w:val="0081659B"/>
    <w:rsid w:val="00816A21"/>
    <w:rsid w:val="00816E50"/>
    <w:rsid w:val="00816EA2"/>
    <w:rsid w:val="008170ED"/>
    <w:rsid w:val="00817353"/>
    <w:rsid w:val="0082012B"/>
    <w:rsid w:val="0082033A"/>
    <w:rsid w:val="00820C7F"/>
    <w:rsid w:val="00821280"/>
    <w:rsid w:val="008213BD"/>
    <w:rsid w:val="0082173F"/>
    <w:rsid w:val="0082185C"/>
    <w:rsid w:val="00821FEF"/>
    <w:rsid w:val="00822413"/>
    <w:rsid w:val="0082257E"/>
    <w:rsid w:val="00822663"/>
    <w:rsid w:val="008226AF"/>
    <w:rsid w:val="00822B4B"/>
    <w:rsid w:val="00822DD9"/>
    <w:rsid w:val="0082314E"/>
    <w:rsid w:val="0082348D"/>
    <w:rsid w:val="00823CAB"/>
    <w:rsid w:val="008241FC"/>
    <w:rsid w:val="0082426E"/>
    <w:rsid w:val="00824405"/>
    <w:rsid w:val="008248AA"/>
    <w:rsid w:val="008249F7"/>
    <w:rsid w:val="00824B10"/>
    <w:rsid w:val="00824CD9"/>
    <w:rsid w:val="00824D05"/>
    <w:rsid w:val="0082523F"/>
    <w:rsid w:val="00825284"/>
    <w:rsid w:val="008253A0"/>
    <w:rsid w:val="008257EA"/>
    <w:rsid w:val="00825C7A"/>
    <w:rsid w:val="00825D91"/>
    <w:rsid w:val="00825F6F"/>
    <w:rsid w:val="00826159"/>
    <w:rsid w:val="00826229"/>
    <w:rsid w:val="00826414"/>
    <w:rsid w:val="00826441"/>
    <w:rsid w:val="00826BB8"/>
    <w:rsid w:val="00826F34"/>
    <w:rsid w:val="00826F9F"/>
    <w:rsid w:val="008270A0"/>
    <w:rsid w:val="00827227"/>
    <w:rsid w:val="00827230"/>
    <w:rsid w:val="008272FC"/>
    <w:rsid w:val="008276FD"/>
    <w:rsid w:val="0082797C"/>
    <w:rsid w:val="00827BA2"/>
    <w:rsid w:val="0083032B"/>
    <w:rsid w:val="00830547"/>
    <w:rsid w:val="00830EAF"/>
    <w:rsid w:val="0083115C"/>
    <w:rsid w:val="008314F9"/>
    <w:rsid w:val="0083161B"/>
    <w:rsid w:val="00831742"/>
    <w:rsid w:val="0083176A"/>
    <w:rsid w:val="00831B55"/>
    <w:rsid w:val="00831E48"/>
    <w:rsid w:val="00832AB9"/>
    <w:rsid w:val="00832EA8"/>
    <w:rsid w:val="008334CB"/>
    <w:rsid w:val="008334F1"/>
    <w:rsid w:val="0083361F"/>
    <w:rsid w:val="008337A8"/>
    <w:rsid w:val="00833804"/>
    <w:rsid w:val="00833AA7"/>
    <w:rsid w:val="00833DA6"/>
    <w:rsid w:val="00833E13"/>
    <w:rsid w:val="00833FF9"/>
    <w:rsid w:val="0083436B"/>
    <w:rsid w:val="008344AE"/>
    <w:rsid w:val="00834892"/>
    <w:rsid w:val="00835020"/>
    <w:rsid w:val="008353C0"/>
    <w:rsid w:val="008353DA"/>
    <w:rsid w:val="008353F8"/>
    <w:rsid w:val="008355C6"/>
    <w:rsid w:val="00836188"/>
    <w:rsid w:val="00836228"/>
    <w:rsid w:val="00837179"/>
    <w:rsid w:val="00837210"/>
    <w:rsid w:val="00837643"/>
    <w:rsid w:val="008377AA"/>
    <w:rsid w:val="00837B77"/>
    <w:rsid w:val="00837C4B"/>
    <w:rsid w:val="00840402"/>
    <w:rsid w:val="0084043B"/>
    <w:rsid w:val="00840979"/>
    <w:rsid w:val="00840AEA"/>
    <w:rsid w:val="008410AD"/>
    <w:rsid w:val="00841177"/>
    <w:rsid w:val="00841187"/>
    <w:rsid w:val="008416EE"/>
    <w:rsid w:val="008418B8"/>
    <w:rsid w:val="00841F80"/>
    <w:rsid w:val="00842557"/>
    <w:rsid w:val="008426AE"/>
    <w:rsid w:val="008426F2"/>
    <w:rsid w:val="00842C49"/>
    <w:rsid w:val="008435D5"/>
    <w:rsid w:val="00843696"/>
    <w:rsid w:val="00843728"/>
    <w:rsid w:val="008438FA"/>
    <w:rsid w:val="00843D52"/>
    <w:rsid w:val="008442FD"/>
    <w:rsid w:val="0084433A"/>
    <w:rsid w:val="00844592"/>
    <w:rsid w:val="00844792"/>
    <w:rsid w:val="00844AC3"/>
    <w:rsid w:val="00844D18"/>
    <w:rsid w:val="00844E4D"/>
    <w:rsid w:val="00845029"/>
    <w:rsid w:val="0084538F"/>
    <w:rsid w:val="008454AC"/>
    <w:rsid w:val="00845911"/>
    <w:rsid w:val="00845931"/>
    <w:rsid w:val="00846095"/>
    <w:rsid w:val="00846381"/>
    <w:rsid w:val="0084644F"/>
    <w:rsid w:val="00846571"/>
    <w:rsid w:val="0084691D"/>
    <w:rsid w:val="00846929"/>
    <w:rsid w:val="00846C4B"/>
    <w:rsid w:val="00846CFE"/>
    <w:rsid w:val="00846F27"/>
    <w:rsid w:val="00846FEC"/>
    <w:rsid w:val="0084775E"/>
    <w:rsid w:val="00847889"/>
    <w:rsid w:val="00847891"/>
    <w:rsid w:val="00847A74"/>
    <w:rsid w:val="00850106"/>
    <w:rsid w:val="008503C6"/>
    <w:rsid w:val="00850632"/>
    <w:rsid w:val="00850C8B"/>
    <w:rsid w:val="0085135F"/>
    <w:rsid w:val="00851A14"/>
    <w:rsid w:val="00851C99"/>
    <w:rsid w:val="00851E17"/>
    <w:rsid w:val="00851EA6"/>
    <w:rsid w:val="00851F43"/>
    <w:rsid w:val="008529AF"/>
    <w:rsid w:val="0085319C"/>
    <w:rsid w:val="008532C1"/>
    <w:rsid w:val="008534E8"/>
    <w:rsid w:val="0085353B"/>
    <w:rsid w:val="00853DBB"/>
    <w:rsid w:val="0085408F"/>
    <w:rsid w:val="008540A8"/>
    <w:rsid w:val="008540FC"/>
    <w:rsid w:val="0085459D"/>
    <w:rsid w:val="00854A7C"/>
    <w:rsid w:val="00854D92"/>
    <w:rsid w:val="00854E17"/>
    <w:rsid w:val="00855324"/>
    <w:rsid w:val="0085536F"/>
    <w:rsid w:val="00855BBD"/>
    <w:rsid w:val="00855E99"/>
    <w:rsid w:val="00855FC3"/>
    <w:rsid w:val="008560CC"/>
    <w:rsid w:val="00856822"/>
    <w:rsid w:val="00856840"/>
    <w:rsid w:val="00856E53"/>
    <w:rsid w:val="00856E85"/>
    <w:rsid w:val="008572DF"/>
    <w:rsid w:val="008573CB"/>
    <w:rsid w:val="008574E7"/>
    <w:rsid w:val="008576C9"/>
    <w:rsid w:val="00857A22"/>
    <w:rsid w:val="00857B78"/>
    <w:rsid w:val="00857ED9"/>
    <w:rsid w:val="00857F21"/>
    <w:rsid w:val="00857F43"/>
    <w:rsid w:val="00860340"/>
    <w:rsid w:val="0086094A"/>
    <w:rsid w:val="0086114E"/>
    <w:rsid w:val="008611D9"/>
    <w:rsid w:val="008616C8"/>
    <w:rsid w:val="008616CC"/>
    <w:rsid w:val="00861D17"/>
    <w:rsid w:val="00861D34"/>
    <w:rsid w:val="008620BE"/>
    <w:rsid w:val="0086255A"/>
    <w:rsid w:val="00862588"/>
    <w:rsid w:val="00862635"/>
    <w:rsid w:val="00862653"/>
    <w:rsid w:val="0086285F"/>
    <w:rsid w:val="00862C27"/>
    <w:rsid w:val="008631D7"/>
    <w:rsid w:val="00863A91"/>
    <w:rsid w:val="00864200"/>
    <w:rsid w:val="00864647"/>
    <w:rsid w:val="00864B86"/>
    <w:rsid w:val="00864C76"/>
    <w:rsid w:val="00864FE9"/>
    <w:rsid w:val="00865045"/>
    <w:rsid w:val="00865820"/>
    <w:rsid w:val="008658A7"/>
    <w:rsid w:val="00865B9B"/>
    <w:rsid w:val="00866083"/>
    <w:rsid w:val="008661EE"/>
    <w:rsid w:val="0086634F"/>
    <w:rsid w:val="0086657C"/>
    <w:rsid w:val="00866F38"/>
    <w:rsid w:val="00866F96"/>
    <w:rsid w:val="008677AC"/>
    <w:rsid w:val="008678A4"/>
    <w:rsid w:val="00867918"/>
    <w:rsid w:val="00867B8D"/>
    <w:rsid w:val="00867C58"/>
    <w:rsid w:val="008704D4"/>
    <w:rsid w:val="00870917"/>
    <w:rsid w:val="00870E7B"/>
    <w:rsid w:val="00870F82"/>
    <w:rsid w:val="0087101B"/>
    <w:rsid w:val="00871158"/>
    <w:rsid w:val="008713FB"/>
    <w:rsid w:val="008714CD"/>
    <w:rsid w:val="00871576"/>
    <w:rsid w:val="0087176E"/>
    <w:rsid w:val="0087177F"/>
    <w:rsid w:val="008718C9"/>
    <w:rsid w:val="00871FB6"/>
    <w:rsid w:val="008727C7"/>
    <w:rsid w:val="0087286B"/>
    <w:rsid w:val="0087299B"/>
    <w:rsid w:val="00872C6A"/>
    <w:rsid w:val="00873669"/>
    <w:rsid w:val="00873715"/>
    <w:rsid w:val="00873755"/>
    <w:rsid w:val="00873B41"/>
    <w:rsid w:val="008749A4"/>
    <w:rsid w:val="0087518F"/>
    <w:rsid w:val="008753AD"/>
    <w:rsid w:val="008753E8"/>
    <w:rsid w:val="00875633"/>
    <w:rsid w:val="00875678"/>
    <w:rsid w:val="00875BCF"/>
    <w:rsid w:val="0087609A"/>
    <w:rsid w:val="00876879"/>
    <w:rsid w:val="00876C6A"/>
    <w:rsid w:val="00876FB9"/>
    <w:rsid w:val="008770AA"/>
    <w:rsid w:val="008773C4"/>
    <w:rsid w:val="008776A9"/>
    <w:rsid w:val="00877A29"/>
    <w:rsid w:val="00877B3E"/>
    <w:rsid w:val="00877E49"/>
    <w:rsid w:val="00877FF3"/>
    <w:rsid w:val="008801D4"/>
    <w:rsid w:val="00880353"/>
    <w:rsid w:val="00880496"/>
    <w:rsid w:val="0088071D"/>
    <w:rsid w:val="00880A8B"/>
    <w:rsid w:val="00880AF4"/>
    <w:rsid w:val="00880C22"/>
    <w:rsid w:val="00881DE7"/>
    <w:rsid w:val="00881F15"/>
    <w:rsid w:val="0088207B"/>
    <w:rsid w:val="008823EC"/>
    <w:rsid w:val="0088270B"/>
    <w:rsid w:val="00882785"/>
    <w:rsid w:val="008829C4"/>
    <w:rsid w:val="00882CDA"/>
    <w:rsid w:val="00882D1E"/>
    <w:rsid w:val="00883025"/>
    <w:rsid w:val="008830E5"/>
    <w:rsid w:val="00883128"/>
    <w:rsid w:val="00883863"/>
    <w:rsid w:val="00883AF4"/>
    <w:rsid w:val="00883B7A"/>
    <w:rsid w:val="00883D3E"/>
    <w:rsid w:val="00883DF0"/>
    <w:rsid w:val="008843DD"/>
    <w:rsid w:val="00884544"/>
    <w:rsid w:val="008847C4"/>
    <w:rsid w:val="008848F2"/>
    <w:rsid w:val="008853AC"/>
    <w:rsid w:val="00885543"/>
    <w:rsid w:val="008856CC"/>
    <w:rsid w:val="00885A29"/>
    <w:rsid w:val="00885D62"/>
    <w:rsid w:val="00885F57"/>
    <w:rsid w:val="0088631A"/>
    <w:rsid w:val="00886895"/>
    <w:rsid w:val="008869CF"/>
    <w:rsid w:val="00886AD3"/>
    <w:rsid w:val="00886B34"/>
    <w:rsid w:val="00886E11"/>
    <w:rsid w:val="00886EA7"/>
    <w:rsid w:val="00886F37"/>
    <w:rsid w:val="00887455"/>
    <w:rsid w:val="00887C53"/>
    <w:rsid w:val="00887D04"/>
    <w:rsid w:val="008901CC"/>
    <w:rsid w:val="008904D8"/>
    <w:rsid w:val="0089072C"/>
    <w:rsid w:val="008909E6"/>
    <w:rsid w:val="00890D1E"/>
    <w:rsid w:val="00891491"/>
    <w:rsid w:val="00891632"/>
    <w:rsid w:val="008917F3"/>
    <w:rsid w:val="00891825"/>
    <w:rsid w:val="00891B27"/>
    <w:rsid w:val="00891F78"/>
    <w:rsid w:val="00892203"/>
    <w:rsid w:val="0089261E"/>
    <w:rsid w:val="00892660"/>
    <w:rsid w:val="008928CC"/>
    <w:rsid w:val="0089309A"/>
    <w:rsid w:val="008931D1"/>
    <w:rsid w:val="0089330A"/>
    <w:rsid w:val="008938A7"/>
    <w:rsid w:val="00893FD1"/>
    <w:rsid w:val="00894905"/>
    <w:rsid w:val="00894F9A"/>
    <w:rsid w:val="00895089"/>
    <w:rsid w:val="008950EA"/>
    <w:rsid w:val="008957AD"/>
    <w:rsid w:val="00895A6B"/>
    <w:rsid w:val="00895A72"/>
    <w:rsid w:val="00895CE5"/>
    <w:rsid w:val="00895FC5"/>
    <w:rsid w:val="0089628F"/>
    <w:rsid w:val="00896380"/>
    <w:rsid w:val="00896C37"/>
    <w:rsid w:val="00896CC6"/>
    <w:rsid w:val="00896DF0"/>
    <w:rsid w:val="00896F18"/>
    <w:rsid w:val="00897081"/>
    <w:rsid w:val="0089709B"/>
    <w:rsid w:val="008972D4"/>
    <w:rsid w:val="0089745E"/>
    <w:rsid w:val="008975F4"/>
    <w:rsid w:val="00897AEF"/>
    <w:rsid w:val="00897BAC"/>
    <w:rsid w:val="00897BC9"/>
    <w:rsid w:val="008A0B00"/>
    <w:rsid w:val="008A0B90"/>
    <w:rsid w:val="008A1249"/>
    <w:rsid w:val="008A1535"/>
    <w:rsid w:val="008A177E"/>
    <w:rsid w:val="008A185F"/>
    <w:rsid w:val="008A196C"/>
    <w:rsid w:val="008A1A4A"/>
    <w:rsid w:val="008A1A9D"/>
    <w:rsid w:val="008A1AB7"/>
    <w:rsid w:val="008A1D63"/>
    <w:rsid w:val="008A2246"/>
    <w:rsid w:val="008A23D1"/>
    <w:rsid w:val="008A2F2B"/>
    <w:rsid w:val="008A3310"/>
    <w:rsid w:val="008A37D5"/>
    <w:rsid w:val="008A38AA"/>
    <w:rsid w:val="008A3AA0"/>
    <w:rsid w:val="008A3B07"/>
    <w:rsid w:val="008A42A6"/>
    <w:rsid w:val="008A4409"/>
    <w:rsid w:val="008A4A8B"/>
    <w:rsid w:val="008A4CB5"/>
    <w:rsid w:val="008A4CCD"/>
    <w:rsid w:val="008A4D45"/>
    <w:rsid w:val="008A4D69"/>
    <w:rsid w:val="008A4EEC"/>
    <w:rsid w:val="008A5404"/>
    <w:rsid w:val="008A559C"/>
    <w:rsid w:val="008A55CE"/>
    <w:rsid w:val="008A564B"/>
    <w:rsid w:val="008A5A4A"/>
    <w:rsid w:val="008A5B94"/>
    <w:rsid w:val="008A5CA7"/>
    <w:rsid w:val="008A60FD"/>
    <w:rsid w:val="008A6397"/>
    <w:rsid w:val="008A6398"/>
    <w:rsid w:val="008A678F"/>
    <w:rsid w:val="008A7085"/>
    <w:rsid w:val="008A7104"/>
    <w:rsid w:val="008A7167"/>
    <w:rsid w:val="008A7245"/>
    <w:rsid w:val="008A73BC"/>
    <w:rsid w:val="008A774F"/>
    <w:rsid w:val="008A79D3"/>
    <w:rsid w:val="008A7C38"/>
    <w:rsid w:val="008B00BD"/>
    <w:rsid w:val="008B05AF"/>
    <w:rsid w:val="008B06F9"/>
    <w:rsid w:val="008B11B7"/>
    <w:rsid w:val="008B1C4E"/>
    <w:rsid w:val="008B25F5"/>
    <w:rsid w:val="008B289D"/>
    <w:rsid w:val="008B28F5"/>
    <w:rsid w:val="008B2C90"/>
    <w:rsid w:val="008B2E62"/>
    <w:rsid w:val="008B32F3"/>
    <w:rsid w:val="008B380A"/>
    <w:rsid w:val="008B3D6B"/>
    <w:rsid w:val="008B3E9F"/>
    <w:rsid w:val="008B416F"/>
    <w:rsid w:val="008B4181"/>
    <w:rsid w:val="008B4297"/>
    <w:rsid w:val="008B459F"/>
    <w:rsid w:val="008B490C"/>
    <w:rsid w:val="008B4E3E"/>
    <w:rsid w:val="008B5098"/>
    <w:rsid w:val="008B526C"/>
    <w:rsid w:val="008B5381"/>
    <w:rsid w:val="008B5401"/>
    <w:rsid w:val="008B5A96"/>
    <w:rsid w:val="008B5AA7"/>
    <w:rsid w:val="008B5AAF"/>
    <w:rsid w:val="008B609D"/>
    <w:rsid w:val="008B62FC"/>
    <w:rsid w:val="008B63B8"/>
    <w:rsid w:val="008B64E9"/>
    <w:rsid w:val="008B67EB"/>
    <w:rsid w:val="008B685A"/>
    <w:rsid w:val="008B6870"/>
    <w:rsid w:val="008B69E9"/>
    <w:rsid w:val="008B6E51"/>
    <w:rsid w:val="008B70D9"/>
    <w:rsid w:val="008B70F8"/>
    <w:rsid w:val="008B735B"/>
    <w:rsid w:val="008B772A"/>
    <w:rsid w:val="008B7730"/>
    <w:rsid w:val="008B7A89"/>
    <w:rsid w:val="008B7CC2"/>
    <w:rsid w:val="008C00B6"/>
    <w:rsid w:val="008C00D5"/>
    <w:rsid w:val="008C0437"/>
    <w:rsid w:val="008C046B"/>
    <w:rsid w:val="008C0682"/>
    <w:rsid w:val="008C0A67"/>
    <w:rsid w:val="008C0B93"/>
    <w:rsid w:val="008C10DE"/>
    <w:rsid w:val="008C11F5"/>
    <w:rsid w:val="008C13A2"/>
    <w:rsid w:val="008C1448"/>
    <w:rsid w:val="008C1693"/>
    <w:rsid w:val="008C1F52"/>
    <w:rsid w:val="008C1FDD"/>
    <w:rsid w:val="008C23AC"/>
    <w:rsid w:val="008C23CB"/>
    <w:rsid w:val="008C2BFE"/>
    <w:rsid w:val="008C3479"/>
    <w:rsid w:val="008C378C"/>
    <w:rsid w:val="008C3AEF"/>
    <w:rsid w:val="008C3E29"/>
    <w:rsid w:val="008C4071"/>
    <w:rsid w:val="008C48B4"/>
    <w:rsid w:val="008C4971"/>
    <w:rsid w:val="008C4CCA"/>
    <w:rsid w:val="008C4CCE"/>
    <w:rsid w:val="008C4D23"/>
    <w:rsid w:val="008C4EF2"/>
    <w:rsid w:val="008C527A"/>
    <w:rsid w:val="008C5286"/>
    <w:rsid w:val="008C52E6"/>
    <w:rsid w:val="008C58DF"/>
    <w:rsid w:val="008C5949"/>
    <w:rsid w:val="008C5A1C"/>
    <w:rsid w:val="008C63E6"/>
    <w:rsid w:val="008C673F"/>
    <w:rsid w:val="008C72E7"/>
    <w:rsid w:val="008C73EA"/>
    <w:rsid w:val="008C752B"/>
    <w:rsid w:val="008C7CBB"/>
    <w:rsid w:val="008D00EB"/>
    <w:rsid w:val="008D02B0"/>
    <w:rsid w:val="008D0453"/>
    <w:rsid w:val="008D04B0"/>
    <w:rsid w:val="008D04B5"/>
    <w:rsid w:val="008D04EA"/>
    <w:rsid w:val="008D095C"/>
    <w:rsid w:val="008D0B4B"/>
    <w:rsid w:val="008D1A7F"/>
    <w:rsid w:val="008D1C7E"/>
    <w:rsid w:val="008D1D51"/>
    <w:rsid w:val="008D20F5"/>
    <w:rsid w:val="008D22DA"/>
    <w:rsid w:val="008D2341"/>
    <w:rsid w:val="008D271E"/>
    <w:rsid w:val="008D2E30"/>
    <w:rsid w:val="008D2ED4"/>
    <w:rsid w:val="008D2F85"/>
    <w:rsid w:val="008D309E"/>
    <w:rsid w:val="008D32E7"/>
    <w:rsid w:val="008D3962"/>
    <w:rsid w:val="008D3C3D"/>
    <w:rsid w:val="008D3D64"/>
    <w:rsid w:val="008D40D8"/>
    <w:rsid w:val="008D413B"/>
    <w:rsid w:val="008D44C1"/>
    <w:rsid w:val="008D47C3"/>
    <w:rsid w:val="008D4840"/>
    <w:rsid w:val="008D4BE9"/>
    <w:rsid w:val="008D4EF4"/>
    <w:rsid w:val="008D4F55"/>
    <w:rsid w:val="008D5059"/>
    <w:rsid w:val="008D5086"/>
    <w:rsid w:val="008D5428"/>
    <w:rsid w:val="008D5642"/>
    <w:rsid w:val="008D5982"/>
    <w:rsid w:val="008D5B30"/>
    <w:rsid w:val="008D5E10"/>
    <w:rsid w:val="008D60C9"/>
    <w:rsid w:val="008D6DA7"/>
    <w:rsid w:val="008D703A"/>
    <w:rsid w:val="008D74CD"/>
    <w:rsid w:val="008D791C"/>
    <w:rsid w:val="008D7AE7"/>
    <w:rsid w:val="008E01B6"/>
    <w:rsid w:val="008E052C"/>
    <w:rsid w:val="008E088C"/>
    <w:rsid w:val="008E0934"/>
    <w:rsid w:val="008E09BF"/>
    <w:rsid w:val="008E0AE5"/>
    <w:rsid w:val="008E0C4F"/>
    <w:rsid w:val="008E0F89"/>
    <w:rsid w:val="008E1C52"/>
    <w:rsid w:val="008E1EC5"/>
    <w:rsid w:val="008E267E"/>
    <w:rsid w:val="008E308F"/>
    <w:rsid w:val="008E31E6"/>
    <w:rsid w:val="008E3314"/>
    <w:rsid w:val="008E3732"/>
    <w:rsid w:val="008E3BC4"/>
    <w:rsid w:val="008E3BE6"/>
    <w:rsid w:val="008E40AC"/>
    <w:rsid w:val="008E4831"/>
    <w:rsid w:val="008E48D6"/>
    <w:rsid w:val="008E4B49"/>
    <w:rsid w:val="008E4B9D"/>
    <w:rsid w:val="008E4BF8"/>
    <w:rsid w:val="008E4C8E"/>
    <w:rsid w:val="008E53AF"/>
    <w:rsid w:val="008E5732"/>
    <w:rsid w:val="008E584F"/>
    <w:rsid w:val="008E5F34"/>
    <w:rsid w:val="008E5FAD"/>
    <w:rsid w:val="008E626C"/>
    <w:rsid w:val="008E63A3"/>
    <w:rsid w:val="008E6980"/>
    <w:rsid w:val="008E6B90"/>
    <w:rsid w:val="008E6EBC"/>
    <w:rsid w:val="008E74F6"/>
    <w:rsid w:val="008E776B"/>
    <w:rsid w:val="008E79DC"/>
    <w:rsid w:val="008F035F"/>
    <w:rsid w:val="008F0405"/>
    <w:rsid w:val="008F09E8"/>
    <w:rsid w:val="008F0CD2"/>
    <w:rsid w:val="008F0FF2"/>
    <w:rsid w:val="008F106D"/>
    <w:rsid w:val="008F1732"/>
    <w:rsid w:val="008F1EDA"/>
    <w:rsid w:val="008F1F71"/>
    <w:rsid w:val="008F250C"/>
    <w:rsid w:val="008F2629"/>
    <w:rsid w:val="008F269F"/>
    <w:rsid w:val="008F2C32"/>
    <w:rsid w:val="008F3122"/>
    <w:rsid w:val="008F3DF8"/>
    <w:rsid w:val="008F3F30"/>
    <w:rsid w:val="008F4072"/>
    <w:rsid w:val="008F41E9"/>
    <w:rsid w:val="008F4D83"/>
    <w:rsid w:val="008F505F"/>
    <w:rsid w:val="008F5417"/>
    <w:rsid w:val="008F5667"/>
    <w:rsid w:val="008F601F"/>
    <w:rsid w:val="008F634B"/>
    <w:rsid w:val="008F6823"/>
    <w:rsid w:val="008F68A0"/>
    <w:rsid w:val="008F74F7"/>
    <w:rsid w:val="008F767B"/>
    <w:rsid w:val="008F7E5E"/>
    <w:rsid w:val="009007F6"/>
    <w:rsid w:val="00900FF9"/>
    <w:rsid w:val="00901102"/>
    <w:rsid w:val="009011F8"/>
    <w:rsid w:val="00901301"/>
    <w:rsid w:val="00901777"/>
    <w:rsid w:val="009017FD"/>
    <w:rsid w:val="00901AE0"/>
    <w:rsid w:val="00901C58"/>
    <w:rsid w:val="00901CDA"/>
    <w:rsid w:val="00901D0D"/>
    <w:rsid w:val="00902176"/>
    <w:rsid w:val="00902806"/>
    <w:rsid w:val="0090281F"/>
    <w:rsid w:val="00902B07"/>
    <w:rsid w:val="00902B47"/>
    <w:rsid w:val="00902C93"/>
    <w:rsid w:val="00902D17"/>
    <w:rsid w:val="00902D73"/>
    <w:rsid w:val="00902D93"/>
    <w:rsid w:val="00902F86"/>
    <w:rsid w:val="0090312A"/>
    <w:rsid w:val="0090350B"/>
    <w:rsid w:val="00903C2D"/>
    <w:rsid w:val="00903CD6"/>
    <w:rsid w:val="00903E7B"/>
    <w:rsid w:val="009046CB"/>
    <w:rsid w:val="009047FE"/>
    <w:rsid w:val="00904811"/>
    <w:rsid w:val="009049D6"/>
    <w:rsid w:val="00904A25"/>
    <w:rsid w:val="00904A45"/>
    <w:rsid w:val="00904B0D"/>
    <w:rsid w:val="00904CC5"/>
    <w:rsid w:val="00904EC3"/>
    <w:rsid w:val="00905060"/>
    <w:rsid w:val="009051F7"/>
    <w:rsid w:val="00905538"/>
    <w:rsid w:val="00905671"/>
    <w:rsid w:val="0090571C"/>
    <w:rsid w:val="00905DD7"/>
    <w:rsid w:val="00905E54"/>
    <w:rsid w:val="00905EA5"/>
    <w:rsid w:val="00906537"/>
    <w:rsid w:val="009066CC"/>
    <w:rsid w:val="009066EF"/>
    <w:rsid w:val="00906BF4"/>
    <w:rsid w:val="00906CD4"/>
    <w:rsid w:val="00906D82"/>
    <w:rsid w:val="00907EA0"/>
    <w:rsid w:val="00907EBC"/>
    <w:rsid w:val="009102A3"/>
    <w:rsid w:val="0091067D"/>
    <w:rsid w:val="009107A1"/>
    <w:rsid w:val="009107F7"/>
    <w:rsid w:val="00910B5F"/>
    <w:rsid w:val="00910D0B"/>
    <w:rsid w:val="00911041"/>
    <w:rsid w:val="00911198"/>
    <w:rsid w:val="0091158E"/>
    <w:rsid w:val="00911AF1"/>
    <w:rsid w:val="00911B24"/>
    <w:rsid w:val="00911FDB"/>
    <w:rsid w:val="009123F8"/>
    <w:rsid w:val="00912711"/>
    <w:rsid w:val="00912937"/>
    <w:rsid w:val="00912ABD"/>
    <w:rsid w:val="00912B64"/>
    <w:rsid w:val="00912FFF"/>
    <w:rsid w:val="0091309D"/>
    <w:rsid w:val="009131C4"/>
    <w:rsid w:val="009136BB"/>
    <w:rsid w:val="00913A60"/>
    <w:rsid w:val="00913C7A"/>
    <w:rsid w:val="00913EFA"/>
    <w:rsid w:val="00913FA1"/>
    <w:rsid w:val="009144E9"/>
    <w:rsid w:val="0091485B"/>
    <w:rsid w:val="00914AA8"/>
    <w:rsid w:val="00914F79"/>
    <w:rsid w:val="009153A6"/>
    <w:rsid w:val="009153E7"/>
    <w:rsid w:val="00915480"/>
    <w:rsid w:val="00915921"/>
    <w:rsid w:val="00915A12"/>
    <w:rsid w:val="00915AAF"/>
    <w:rsid w:val="00915BF8"/>
    <w:rsid w:val="0091607D"/>
    <w:rsid w:val="00916A4D"/>
    <w:rsid w:val="00916BA9"/>
    <w:rsid w:val="00917334"/>
    <w:rsid w:val="00917AF6"/>
    <w:rsid w:val="00917C81"/>
    <w:rsid w:val="00917DB8"/>
    <w:rsid w:val="00917DCF"/>
    <w:rsid w:val="0092025D"/>
    <w:rsid w:val="0092049D"/>
    <w:rsid w:val="009206B8"/>
    <w:rsid w:val="009208C7"/>
    <w:rsid w:val="00920AED"/>
    <w:rsid w:val="00920C83"/>
    <w:rsid w:val="009213BD"/>
    <w:rsid w:val="009214A7"/>
    <w:rsid w:val="0092177F"/>
    <w:rsid w:val="0092181C"/>
    <w:rsid w:val="009218DF"/>
    <w:rsid w:val="009220A5"/>
    <w:rsid w:val="00922724"/>
    <w:rsid w:val="00922791"/>
    <w:rsid w:val="009228F8"/>
    <w:rsid w:val="00922BCD"/>
    <w:rsid w:val="00922C7F"/>
    <w:rsid w:val="00923068"/>
    <w:rsid w:val="009231B0"/>
    <w:rsid w:val="009232B7"/>
    <w:rsid w:val="0092352B"/>
    <w:rsid w:val="009237B8"/>
    <w:rsid w:val="00923B7B"/>
    <w:rsid w:val="00923BAB"/>
    <w:rsid w:val="00923F4E"/>
    <w:rsid w:val="009243EC"/>
    <w:rsid w:val="00925934"/>
    <w:rsid w:val="00925AE2"/>
    <w:rsid w:val="00925CAB"/>
    <w:rsid w:val="00925D1D"/>
    <w:rsid w:val="00925D62"/>
    <w:rsid w:val="00926364"/>
    <w:rsid w:val="009265AD"/>
    <w:rsid w:val="00926906"/>
    <w:rsid w:val="009270D5"/>
    <w:rsid w:val="009274E0"/>
    <w:rsid w:val="0092766F"/>
    <w:rsid w:val="009277B0"/>
    <w:rsid w:val="009278E6"/>
    <w:rsid w:val="00927C0C"/>
    <w:rsid w:val="00927C57"/>
    <w:rsid w:val="009300FF"/>
    <w:rsid w:val="00930846"/>
    <w:rsid w:val="00930A29"/>
    <w:rsid w:val="00930DBE"/>
    <w:rsid w:val="00930EF2"/>
    <w:rsid w:val="009319C4"/>
    <w:rsid w:val="009322A0"/>
    <w:rsid w:val="009322A9"/>
    <w:rsid w:val="0093231E"/>
    <w:rsid w:val="009327DB"/>
    <w:rsid w:val="009328E3"/>
    <w:rsid w:val="009329D2"/>
    <w:rsid w:val="00932BC1"/>
    <w:rsid w:val="00932E8B"/>
    <w:rsid w:val="00933050"/>
    <w:rsid w:val="009330C9"/>
    <w:rsid w:val="0093372D"/>
    <w:rsid w:val="00934642"/>
    <w:rsid w:val="00934E67"/>
    <w:rsid w:val="00935033"/>
    <w:rsid w:val="009352B3"/>
    <w:rsid w:val="0093575C"/>
    <w:rsid w:val="00935767"/>
    <w:rsid w:val="00935952"/>
    <w:rsid w:val="00935A07"/>
    <w:rsid w:val="00935BAA"/>
    <w:rsid w:val="00936690"/>
    <w:rsid w:val="00936F62"/>
    <w:rsid w:val="00937081"/>
    <w:rsid w:val="0093746B"/>
    <w:rsid w:val="00937E3D"/>
    <w:rsid w:val="00937E4A"/>
    <w:rsid w:val="00940062"/>
    <w:rsid w:val="0094100D"/>
    <w:rsid w:val="00941585"/>
    <w:rsid w:val="00941F3F"/>
    <w:rsid w:val="00942015"/>
    <w:rsid w:val="009421E2"/>
    <w:rsid w:val="0094237D"/>
    <w:rsid w:val="00942875"/>
    <w:rsid w:val="00942903"/>
    <w:rsid w:val="009434F9"/>
    <w:rsid w:val="0094394F"/>
    <w:rsid w:val="00943DAE"/>
    <w:rsid w:val="00943F6A"/>
    <w:rsid w:val="00943F8D"/>
    <w:rsid w:val="009445E6"/>
    <w:rsid w:val="0094466A"/>
    <w:rsid w:val="009446A9"/>
    <w:rsid w:val="00944798"/>
    <w:rsid w:val="00944C39"/>
    <w:rsid w:val="00945092"/>
    <w:rsid w:val="00945106"/>
    <w:rsid w:val="009454AA"/>
    <w:rsid w:val="009457FD"/>
    <w:rsid w:val="009458FD"/>
    <w:rsid w:val="00945AE9"/>
    <w:rsid w:val="00945E5A"/>
    <w:rsid w:val="00945F68"/>
    <w:rsid w:val="00946743"/>
    <w:rsid w:val="00946C25"/>
    <w:rsid w:val="009470DC"/>
    <w:rsid w:val="0094742F"/>
    <w:rsid w:val="00947464"/>
    <w:rsid w:val="00947D6D"/>
    <w:rsid w:val="00947F3B"/>
    <w:rsid w:val="00950727"/>
    <w:rsid w:val="00951724"/>
    <w:rsid w:val="00951BAB"/>
    <w:rsid w:val="00951C0E"/>
    <w:rsid w:val="00951FF7"/>
    <w:rsid w:val="0095234D"/>
    <w:rsid w:val="009524BD"/>
    <w:rsid w:val="0095254C"/>
    <w:rsid w:val="00952639"/>
    <w:rsid w:val="00952D29"/>
    <w:rsid w:val="00952D44"/>
    <w:rsid w:val="00952E36"/>
    <w:rsid w:val="00953573"/>
    <w:rsid w:val="0095361F"/>
    <w:rsid w:val="00953BB3"/>
    <w:rsid w:val="00953F3F"/>
    <w:rsid w:val="009540E9"/>
    <w:rsid w:val="009542FA"/>
    <w:rsid w:val="00954A16"/>
    <w:rsid w:val="00954BD3"/>
    <w:rsid w:val="00954D3E"/>
    <w:rsid w:val="00954EC5"/>
    <w:rsid w:val="009550EB"/>
    <w:rsid w:val="009552CC"/>
    <w:rsid w:val="00955465"/>
    <w:rsid w:val="009558D3"/>
    <w:rsid w:val="00955E16"/>
    <w:rsid w:val="00956024"/>
    <w:rsid w:val="00956221"/>
    <w:rsid w:val="009568EF"/>
    <w:rsid w:val="00956BD1"/>
    <w:rsid w:val="00956CB5"/>
    <w:rsid w:val="00957737"/>
    <w:rsid w:val="00957E0F"/>
    <w:rsid w:val="00957E47"/>
    <w:rsid w:val="00957E7B"/>
    <w:rsid w:val="00957F2F"/>
    <w:rsid w:val="009609B7"/>
    <w:rsid w:val="00960CEE"/>
    <w:rsid w:val="0096147F"/>
    <w:rsid w:val="009614DF"/>
    <w:rsid w:val="00961685"/>
    <w:rsid w:val="00961A64"/>
    <w:rsid w:val="00962207"/>
    <w:rsid w:val="00962210"/>
    <w:rsid w:val="00962B26"/>
    <w:rsid w:val="00962F2B"/>
    <w:rsid w:val="0096319D"/>
    <w:rsid w:val="009631A1"/>
    <w:rsid w:val="00963556"/>
    <w:rsid w:val="009637C3"/>
    <w:rsid w:val="00963C35"/>
    <w:rsid w:val="0096407C"/>
    <w:rsid w:val="009642AC"/>
    <w:rsid w:val="009647EA"/>
    <w:rsid w:val="009649D7"/>
    <w:rsid w:val="009649E8"/>
    <w:rsid w:val="009649ED"/>
    <w:rsid w:val="00964BFB"/>
    <w:rsid w:val="00964DDD"/>
    <w:rsid w:val="00965325"/>
    <w:rsid w:val="009655FF"/>
    <w:rsid w:val="009656CB"/>
    <w:rsid w:val="00965AD5"/>
    <w:rsid w:val="00965BAF"/>
    <w:rsid w:val="0096639E"/>
    <w:rsid w:val="009663EF"/>
    <w:rsid w:val="009666C8"/>
    <w:rsid w:val="00966B46"/>
    <w:rsid w:val="00966FD0"/>
    <w:rsid w:val="009677EC"/>
    <w:rsid w:val="00967C33"/>
    <w:rsid w:val="00967F05"/>
    <w:rsid w:val="0097019A"/>
    <w:rsid w:val="00970226"/>
    <w:rsid w:val="009703D6"/>
    <w:rsid w:val="00970525"/>
    <w:rsid w:val="0097156C"/>
    <w:rsid w:val="009716E3"/>
    <w:rsid w:val="00971987"/>
    <w:rsid w:val="00971B97"/>
    <w:rsid w:val="00971C61"/>
    <w:rsid w:val="00972404"/>
    <w:rsid w:val="00972417"/>
    <w:rsid w:val="00972872"/>
    <w:rsid w:val="0097292D"/>
    <w:rsid w:val="00972BE2"/>
    <w:rsid w:val="00972D43"/>
    <w:rsid w:val="00972E0A"/>
    <w:rsid w:val="00973373"/>
    <w:rsid w:val="009733CA"/>
    <w:rsid w:val="0097371F"/>
    <w:rsid w:val="00973D2D"/>
    <w:rsid w:val="00973DC9"/>
    <w:rsid w:val="00973F3B"/>
    <w:rsid w:val="00973FCC"/>
    <w:rsid w:val="00974325"/>
    <w:rsid w:val="00974602"/>
    <w:rsid w:val="00974E7B"/>
    <w:rsid w:val="009750E7"/>
    <w:rsid w:val="00975353"/>
    <w:rsid w:val="00975543"/>
    <w:rsid w:val="0097577F"/>
    <w:rsid w:val="0097605E"/>
    <w:rsid w:val="009764DC"/>
    <w:rsid w:val="009767AB"/>
    <w:rsid w:val="00976F84"/>
    <w:rsid w:val="00976FDB"/>
    <w:rsid w:val="0097705D"/>
    <w:rsid w:val="009774A6"/>
    <w:rsid w:val="0097757D"/>
    <w:rsid w:val="00977908"/>
    <w:rsid w:val="00977909"/>
    <w:rsid w:val="009803A9"/>
    <w:rsid w:val="009804E4"/>
    <w:rsid w:val="00980596"/>
    <w:rsid w:val="009808B1"/>
    <w:rsid w:val="00980927"/>
    <w:rsid w:val="009809D3"/>
    <w:rsid w:val="00980A40"/>
    <w:rsid w:val="009810B2"/>
    <w:rsid w:val="009812F6"/>
    <w:rsid w:val="009814B9"/>
    <w:rsid w:val="00981671"/>
    <w:rsid w:val="009818D3"/>
    <w:rsid w:val="00981E10"/>
    <w:rsid w:val="00981F24"/>
    <w:rsid w:val="0098204E"/>
    <w:rsid w:val="009829C1"/>
    <w:rsid w:val="00982C30"/>
    <w:rsid w:val="00983446"/>
    <w:rsid w:val="00983788"/>
    <w:rsid w:val="00983982"/>
    <w:rsid w:val="00983CC3"/>
    <w:rsid w:val="00983E98"/>
    <w:rsid w:val="00984ACE"/>
    <w:rsid w:val="00984C90"/>
    <w:rsid w:val="00984F5F"/>
    <w:rsid w:val="00985433"/>
    <w:rsid w:val="009855A5"/>
    <w:rsid w:val="0098561C"/>
    <w:rsid w:val="00985748"/>
    <w:rsid w:val="00985908"/>
    <w:rsid w:val="00985B3F"/>
    <w:rsid w:val="00985D26"/>
    <w:rsid w:val="0098629E"/>
    <w:rsid w:val="0098674C"/>
    <w:rsid w:val="00986AC2"/>
    <w:rsid w:val="00986D69"/>
    <w:rsid w:val="00986DF1"/>
    <w:rsid w:val="00987109"/>
    <w:rsid w:val="009871A8"/>
    <w:rsid w:val="009872ED"/>
    <w:rsid w:val="0098750A"/>
    <w:rsid w:val="00987566"/>
    <w:rsid w:val="0098767A"/>
    <w:rsid w:val="00987974"/>
    <w:rsid w:val="00990202"/>
    <w:rsid w:val="00990B93"/>
    <w:rsid w:val="00991176"/>
    <w:rsid w:val="00991674"/>
    <w:rsid w:val="009918AD"/>
    <w:rsid w:val="00991C1E"/>
    <w:rsid w:val="00992316"/>
    <w:rsid w:val="009927CF"/>
    <w:rsid w:val="00992917"/>
    <w:rsid w:val="00992BBD"/>
    <w:rsid w:val="00992E62"/>
    <w:rsid w:val="00993100"/>
    <w:rsid w:val="00993B5D"/>
    <w:rsid w:val="00994146"/>
    <w:rsid w:val="00994552"/>
    <w:rsid w:val="00994962"/>
    <w:rsid w:val="00994A17"/>
    <w:rsid w:val="00994A4F"/>
    <w:rsid w:val="00994CF5"/>
    <w:rsid w:val="0099531A"/>
    <w:rsid w:val="0099578E"/>
    <w:rsid w:val="00995F58"/>
    <w:rsid w:val="0099605C"/>
    <w:rsid w:val="0099654E"/>
    <w:rsid w:val="0099669B"/>
    <w:rsid w:val="0099674F"/>
    <w:rsid w:val="00996A03"/>
    <w:rsid w:val="00996B6B"/>
    <w:rsid w:val="00996BA6"/>
    <w:rsid w:val="009971BD"/>
    <w:rsid w:val="009972E8"/>
    <w:rsid w:val="00997C66"/>
    <w:rsid w:val="009A006E"/>
    <w:rsid w:val="009A02D2"/>
    <w:rsid w:val="009A0464"/>
    <w:rsid w:val="009A09CC"/>
    <w:rsid w:val="009A0C2D"/>
    <w:rsid w:val="009A1017"/>
    <w:rsid w:val="009A159C"/>
    <w:rsid w:val="009A17A9"/>
    <w:rsid w:val="009A2210"/>
    <w:rsid w:val="009A27F9"/>
    <w:rsid w:val="009A2814"/>
    <w:rsid w:val="009A30BF"/>
    <w:rsid w:val="009A32C4"/>
    <w:rsid w:val="009A338B"/>
    <w:rsid w:val="009A3B55"/>
    <w:rsid w:val="009A3CD6"/>
    <w:rsid w:val="009A3F3A"/>
    <w:rsid w:val="009A43BB"/>
    <w:rsid w:val="009A4646"/>
    <w:rsid w:val="009A46B4"/>
    <w:rsid w:val="009A4AC3"/>
    <w:rsid w:val="009A53FF"/>
    <w:rsid w:val="009A595E"/>
    <w:rsid w:val="009A5B4B"/>
    <w:rsid w:val="009A5F6E"/>
    <w:rsid w:val="009A668A"/>
    <w:rsid w:val="009A66F7"/>
    <w:rsid w:val="009A6DD7"/>
    <w:rsid w:val="009A7341"/>
    <w:rsid w:val="009A75E4"/>
    <w:rsid w:val="009A7759"/>
    <w:rsid w:val="009A7DA0"/>
    <w:rsid w:val="009B012D"/>
    <w:rsid w:val="009B05B4"/>
    <w:rsid w:val="009B0769"/>
    <w:rsid w:val="009B0E33"/>
    <w:rsid w:val="009B105E"/>
    <w:rsid w:val="009B1316"/>
    <w:rsid w:val="009B154C"/>
    <w:rsid w:val="009B157A"/>
    <w:rsid w:val="009B1946"/>
    <w:rsid w:val="009B1BA6"/>
    <w:rsid w:val="009B1D56"/>
    <w:rsid w:val="009B1EBA"/>
    <w:rsid w:val="009B2211"/>
    <w:rsid w:val="009B236D"/>
    <w:rsid w:val="009B26C9"/>
    <w:rsid w:val="009B26E7"/>
    <w:rsid w:val="009B2E58"/>
    <w:rsid w:val="009B3088"/>
    <w:rsid w:val="009B3112"/>
    <w:rsid w:val="009B319B"/>
    <w:rsid w:val="009B31E7"/>
    <w:rsid w:val="009B354B"/>
    <w:rsid w:val="009B385F"/>
    <w:rsid w:val="009B3D50"/>
    <w:rsid w:val="009B3DA5"/>
    <w:rsid w:val="009B42A1"/>
    <w:rsid w:val="009B42DD"/>
    <w:rsid w:val="009B4787"/>
    <w:rsid w:val="009B4872"/>
    <w:rsid w:val="009B487D"/>
    <w:rsid w:val="009B4A65"/>
    <w:rsid w:val="009B4CCC"/>
    <w:rsid w:val="009B4CE2"/>
    <w:rsid w:val="009B4DC8"/>
    <w:rsid w:val="009B4DD5"/>
    <w:rsid w:val="009B4FDF"/>
    <w:rsid w:val="009B584B"/>
    <w:rsid w:val="009B5FC6"/>
    <w:rsid w:val="009B63B6"/>
    <w:rsid w:val="009B653A"/>
    <w:rsid w:val="009B6633"/>
    <w:rsid w:val="009B691A"/>
    <w:rsid w:val="009B707C"/>
    <w:rsid w:val="009B71E8"/>
    <w:rsid w:val="009B7596"/>
    <w:rsid w:val="009B7822"/>
    <w:rsid w:val="009B7870"/>
    <w:rsid w:val="009C008F"/>
    <w:rsid w:val="009C017F"/>
    <w:rsid w:val="009C0230"/>
    <w:rsid w:val="009C0281"/>
    <w:rsid w:val="009C0559"/>
    <w:rsid w:val="009C078A"/>
    <w:rsid w:val="009C0AE8"/>
    <w:rsid w:val="009C0D19"/>
    <w:rsid w:val="009C0DC6"/>
    <w:rsid w:val="009C0DCE"/>
    <w:rsid w:val="009C0FB0"/>
    <w:rsid w:val="009C19B3"/>
    <w:rsid w:val="009C2128"/>
    <w:rsid w:val="009C2585"/>
    <w:rsid w:val="009C2712"/>
    <w:rsid w:val="009C295E"/>
    <w:rsid w:val="009C31BE"/>
    <w:rsid w:val="009C340E"/>
    <w:rsid w:val="009C384B"/>
    <w:rsid w:val="009C388F"/>
    <w:rsid w:val="009C396A"/>
    <w:rsid w:val="009C3D40"/>
    <w:rsid w:val="009C3D98"/>
    <w:rsid w:val="009C46A9"/>
    <w:rsid w:val="009C4B6D"/>
    <w:rsid w:val="009C4D06"/>
    <w:rsid w:val="009C4FA8"/>
    <w:rsid w:val="009C5166"/>
    <w:rsid w:val="009C5218"/>
    <w:rsid w:val="009C5AC7"/>
    <w:rsid w:val="009C5CE4"/>
    <w:rsid w:val="009C624E"/>
    <w:rsid w:val="009C631D"/>
    <w:rsid w:val="009C6624"/>
    <w:rsid w:val="009C66C5"/>
    <w:rsid w:val="009C6BD2"/>
    <w:rsid w:val="009C6C31"/>
    <w:rsid w:val="009C6CC2"/>
    <w:rsid w:val="009C6F46"/>
    <w:rsid w:val="009C72E9"/>
    <w:rsid w:val="009C7600"/>
    <w:rsid w:val="009C762F"/>
    <w:rsid w:val="009C76BC"/>
    <w:rsid w:val="009C7706"/>
    <w:rsid w:val="009C7817"/>
    <w:rsid w:val="009C7945"/>
    <w:rsid w:val="009C7A22"/>
    <w:rsid w:val="009C7A72"/>
    <w:rsid w:val="009C7AF8"/>
    <w:rsid w:val="009C7B62"/>
    <w:rsid w:val="009C7D92"/>
    <w:rsid w:val="009C7F62"/>
    <w:rsid w:val="009D006F"/>
    <w:rsid w:val="009D0426"/>
    <w:rsid w:val="009D083A"/>
    <w:rsid w:val="009D09D4"/>
    <w:rsid w:val="009D0B2A"/>
    <w:rsid w:val="009D0FF5"/>
    <w:rsid w:val="009D124E"/>
    <w:rsid w:val="009D137A"/>
    <w:rsid w:val="009D13B4"/>
    <w:rsid w:val="009D13DC"/>
    <w:rsid w:val="009D1669"/>
    <w:rsid w:val="009D1A6F"/>
    <w:rsid w:val="009D1CF0"/>
    <w:rsid w:val="009D1E65"/>
    <w:rsid w:val="009D2193"/>
    <w:rsid w:val="009D21AB"/>
    <w:rsid w:val="009D2313"/>
    <w:rsid w:val="009D241B"/>
    <w:rsid w:val="009D2CAB"/>
    <w:rsid w:val="009D3F07"/>
    <w:rsid w:val="009D4153"/>
    <w:rsid w:val="009D4209"/>
    <w:rsid w:val="009D43B6"/>
    <w:rsid w:val="009D4796"/>
    <w:rsid w:val="009D4A4E"/>
    <w:rsid w:val="009D4A51"/>
    <w:rsid w:val="009D4E3A"/>
    <w:rsid w:val="009D55F0"/>
    <w:rsid w:val="009D5C9E"/>
    <w:rsid w:val="009D60AE"/>
    <w:rsid w:val="009D6D8B"/>
    <w:rsid w:val="009D733E"/>
    <w:rsid w:val="009D754C"/>
    <w:rsid w:val="009D75BD"/>
    <w:rsid w:val="009D7AC4"/>
    <w:rsid w:val="009D7B71"/>
    <w:rsid w:val="009D7E46"/>
    <w:rsid w:val="009D7FA1"/>
    <w:rsid w:val="009E00C0"/>
    <w:rsid w:val="009E010F"/>
    <w:rsid w:val="009E0228"/>
    <w:rsid w:val="009E09C0"/>
    <w:rsid w:val="009E0A72"/>
    <w:rsid w:val="009E0CC3"/>
    <w:rsid w:val="009E11A1"/>
    <w:rsid w:val="009E1265"/>
    <w:rsid w:val="009E20FA"/>
    <w:rsid w:val="009E228D"/>
    <w:rsid w:val="009E22D6"/>
    <w:rsid w:val="009E2347"/>
    <w:rsid w:val="009E2509"/>
    <w:rsid w:val="009E2892"/>
    <w:rsid w:val="009E29AC"/>
    <w:rsid w:val="009E2C14"/>
    <w:rsid w:val="009E2C46"/>
    <w:rsid w:val="009E2EEE"/>
    <w:rsid w:val="009E32EF"/>
    <w:rsid w:val="009E3973"/>
    <w:rsid w:val="009E44A9"/>
    <w:rsid w:val="009E472F"/>
    <w:rsid w:val="009E4CB5"/>
    <w:rsid w:val="009E4DBC"/>
    <w:rsid w:val="009E4E28"/>
    <w:rsid w:val="009E5983"/>
    <w:rsid w:val="009E5C41"/>
    <w:rsid w:val="009E5F6F"/>
    <w:rsid w:val="009E631C"/>
    <w:rsid w:val="009E63D7"/>
    <w:rsid w:val="009E6589"/>
    <w:rsid w:val="009E6871"/>
    <w:rsid w:val="009E69AD"/>
    <w:rsid w:val="009E6C7C"/>
    <w:rsid w:val="009E6F45"/>
    <w:rsid w:val="009E71C1"/>
    <w:rsid w:val="009E7276"/>
    <w:rsid w:val="009E72BA"/>
    <w:rsid w:val="009E7479"/>
    <w:rsid w:val="009E7592"/>
    <w:rsid w:val="009E7636"/>
    <w:rsid w:val="009E7A8E"/>
    <w:rsid w:val="009E7BBE"/>
    <w:rsid w:val="009E7C73"/>
    <w:rsid w:val="009E7DA8"/>
    <w:rsid w:val="009F0098"/>
    <w:rsid w:val="009F00CB"/>
    <w:rsid w:val="009F0720"/>
    <w:rsid w:val="009F1073"/>
    <w:rsid w:val="009F18B4"/>
    <w:rsid w:val="009F1A7D"/>
    <w:rsid w:val="009F1DF2"/>
    <w:rsid w:val="009F23B7"/>
    <w:rsid w:val="009F2976"/>
    <w:rsid w:val="009F29CB"/>
    <w:rsid w:val="009F2C3B"/>
    <w:rsid w:val="009F2C58"/>
    <w:rsid w:val="009F2EDF"/>
    <w:rsid w:val="009F34D3"/>
    <w:rsid w:val="009F373D"/>
    <w:rsid w:val="009F3836"/>
    <w:rsid w:val="009F3943"/>
    <w:rsid w:val="009F3D17"/>
    <w:rsid w:val="009F3E31"/>
    <w:rsid w:val="009F3F49"/>
    <w:rsid w:val="009F423C"/>
    <w:rsid w:val="009F432F"/>
    <w:rsid w:val="009F472C"/>
    <w:rsid w:val="009F4E6C"/>
    <w:rsid w:val="009F50EB"/>
    <w:rsid w:val="009F54A9"/>
    <w:rsid w:val="009F5650"/>
    <w:rsid w:val="009F61DA"/>
    <w:rsid w:val="009F6548"/>
    <w:rsid w:val="009F69CA"/>
    <w:rsid w:val="009F6B09"/>
    <w:rsid w:val="009F6FCB"/>
    <w:rsid w:val="009F7172"/>
    <w:rsid w:val="009F7677"/>
    <w:rsid w:val="009F76DE"/>
    <w:rsid w:val="009F7803"/>
    <w:rsid w:val="00A000AF"/>
    <w:rsid w:val="00A008D3"/>
    <w:rsid w:val="00A00ACC"/>
    <w:rsid w:val="00A00FA9"/>
    <w:rsid w:val="00A018AC"/>
    <w:rsid w:val="00A01D3C"/>
    <w:rsid w:val="00A02EDC"/>
    <w:rsid w:val="00A03387"/>
    <w:rsid w:val="00A034E7"/>
    <w:rsid w:val="00A03695"/>
    <w:rsid w:val="00A03837"/>
    <w:rsid w:val="00A0384B"/>
    <w:rsid w:val="00A039A0"/>
    <w:rsid w:val="00A041E1"/>
    <w:rsid w:val="00A04239"/>
    <w:rsid w:val="00A0453C"/>
    <w:rsid w:val="00A05182"/>
    <w:rsid w:val="00A05800"/>
    <w:rsid w:val="00A05844"/>
    <w:rsid w:val="00A058FE"/>
    <w:rsid w:val="00A05C84"/>
    <w:rsid w:val="00A05CB1"/>
    <w:rsid w:val="00A05E04"/>
    <w:rsid w:val="00A064FD"/>
    <w:rsid w:val="00A0665E"/>
    <w:rsid w:val="00A066B3"/>
    <w:rsid w:val="00A066FC"/>
    <w:rsid w:val="00A0681D"/>
    <w:rsid w:val="00A06979"/>
    <w:rsid w:val="00A069D6"/>
    <w:rsid w:val="00A06BFD"/>
    <w:rsid w:val="00A071F6"/>
    <w:rsid w:val="00A07228"/>
    <w:rsid w:val="00A07793"/>
    <w:rsid w:val="00A079C9"/>
    <w:rsid w:val="00A07B13"/>
    <w:rsid w:val="00A07C49"/>
    <w:rsid w:val="00A07DAD"/>
    <w:rsid w:val="00A1018D"/>
    <w:rsid w:val="00A1040B"/>
    <w:rsid w:val="00A107FD"/>
    <w:rsid w:val="00A1099E"/>
    <w:rsid w:val="00A10D8F"/>
    <w:rsid w:val="00A10FC7"/>
    <w:rsid w:val="00A112C5"/>
    <w:rsid w:val="00A11357"/>
    <w:rsid w:val="00A114E0"/>
    <w:rsid w:val="00A11595"/>
    <w:rsid w:val="00A11CCC"/>
    <w:rsid w:val="00A12015"/>
    <w:rsid w:val="00A1246E"/>
    <w:rsid w:val="00A127B8"/>
    <w:rsid w:val="00A12959"/>
    <w:rsid w:val="00A129E3"/>
    <w:rsid w:val="00A12A3C"/>
    <w:rsid w:val="00A12E32"/>
    <w:rsid w:val="00A1308F"/>
    <w:rsid w:val="00A1345F"/>
    <w:rsid w:val="00A13D10"/>
    <w:rsid w:val="00A13DE6"/>
    <w:rsid w:val="00A143E7"/>
    <w:rsid w:val="00A143EC"/>
    <w:rsid w:val="00A14537"/>
    <w:rsid w:val="00A14B08"/>
    <w:rsid w:val="00A1500F"/>
    <w:rsid w:val="00A1516D"/>
    <w:rsid w:val="00A151E0"/>
    <w:rsid w:val="00A15250"/>
    <w:rsid w:val="00A1556E"/>
    <w:rsid w:val="00A15635"/>
    <w:rsid w:val="00A15648"/>
    <w:rsid w:val="00A159AB"/>
    <w:rsid w:val="00A15BB7"/>
    <w:rsid w:val="00A15BF4"/>
    <w:rsid w:val="00A15C87"/>
    <w:rsid w:val="00A15D20"/>
    <w:rsid w:val="00A15DC0"/>
    <w:rsid w:val="00A15E0C"/>
    <w:rsid w:val="00A166C7"/>
    <w:rsid w:val="00A16A8D"/>
    <w:rsid w:val="00A16E8C"/>
    <w:rsid w:val="00A171A8"/>
    <w:rsid w:val="00A1777B"/>
    <w:rsid w:val="00A177FC"/>
    <w:rsid w:val="00A178B4"/>
    <w:rsid w:val="00A17F7B"/>
    <w:rsid w:val="00A17FB3"/>
    <w:rsid w:val="00A200B5"/>
    <w:rsid w:val="00A20667"/>
    <w:rsid w:val="00A2069C"/>
    <w:rsid w:val="00A2093C"/>
    <w:rsid w:val="00A20B82"/>
    <w:rsid w:val="00A20D89"/>
    <w:rsid w:val="00A20F85"/>
    <w:rsid w:val="00A21832"/>
    <w:rsid w:val="00A21B8D"/>
    <w:rsid w:val="00A226C4"/>
    <w:rsid w:val="00A22943"/>
    <w:rsid w:val="00A229D5"/>
    <w:rsid w:val="00A22B81"/>
    <w:rsid w:val="00A22C90"/>
    <w:rsid w:val="00A22E71"/>
    <w:rsid w:val="00A22F87"/>
    <w:rsid w:val="00A232D2"/>
    <w:rsid w:val="00A2361B"/>
    <w:rsid w:val="00A23760"/>
    <w:rsid w:val="00A239F5"/>
    <w:rsid w:val="00A23FE5"/>
    <w:rsid w:val="00A24184"/>
    <w:rsid w:val="00A242E2"/>
    <w:rsid w:val="00A24524"/>
    <w:rsid w:val="00A24554"/>
    <w:rsid w:val="00A24976"/>
    <w:rsid w:val="00A24B89"/>
    <w:rsid w:val="00A24C2A"/>
    <w:rsid w:val="00A2592C"/>
    <w:rsid w:val="00A25FB6"/>
    <w:rsid w:val="00A25FB9"/>
    <w:rsid w:val="00A262A0"/>
    <w:rsid w:val="00A262C5"/>
    <w:rsid w:val="00A26688"/>
    <w:rsid w:val="00A26761"/>
    <w:rsid w:val="00A27B4B"/>
    <w:rsid w:val="00A3051B"/>
    <w:rsid w:val="00A3096F"/>
    <w:rsid w:val="00A30B0D"/>
    <w:rsid w:val="00A30BA2"/>
    <w:rsid w:val="00A30F2F"/>
    <w:rsid w:val="00A30F7D"/>
    <w:rsid w:val="00A31001"/>
    <w:rsid w:val="00A310DE"/>
    <w:rsid w:val="00A3153D"/>
    <w:rsid w:val="00A31609"/>
    <w:rsid w:val="00A31B04"/>
    <w:rsid w:val="00A31F3B"/>
    <w:rsid w:val="00A32506"/>
    <w:rsid w:val="00A325B4"/>
    <w:rsid w:val="00A3265C"/>
    <w:rsid w:val="00A326F9"/>
    <w:rsid w:val="00A32A24"/>
    <w:rsid w:val="00A32B41"/>
    <w:rsid w:val="00A32C0A"/>
    <w:rsid w:val="00A32C8D"/>
    <w:rsid w:val="00A32CD8"/>
    <w:rsid w:val="00A33228"/>
    <w:rsid w:val="00A339E8"/>
    <w:rsid w:val="00A33C42"/>
    <w:rsid w:val="00A341C4"/>
    <w:rsid w:val="00A344EF"/>
    <w:rsid w:val="00A34813"/>
    <w:rsid w:val="00A34A7D"/>
    <w:rsid w:val="00A34AED"/>
    <w:rsid w:val="00A34BFB"/>
    <w:rsid w:val="00A34EA5"/>
    <w:rsid w:val="00A34EDB"/>
    <w:rsid w:val="00A34F04"/>
    <w:rsid w:val="00A35096"/>
    <w:rsid w:val="00A3567C"/>
    <w:rsid w:val="00A35AA3"/>
    <w:rsid w:val="00A35C04"/>
    <w:rsid w:val="00A3615A"/>
    <w:rsid w:val="00A3625E"/>
    <w:rsid w:val="00A365F2"/>
    <w:rsid w:val="00A367E0"/>
    <w:rsid w:val="00A36CA9"/>
    <w:rsid w:val="00A36D8B"/>
    <w:rsid w:val="00A37504"/>
    <w:rsid w:val="00A3776C"/>
    <w:rsid w:val="00A37855"/>
    <w:rsid w:val="00A37FF4"/>
    <w:rsid w:val="00A4071D"/>
    <w:rsid w:val="00A40ED5"/>
    <w:rsid w:val="00A4143F"/>
    <w:rsid w:val="00A414B8"/>
    <w:rsid w:val="00A41AD1"/>
    <w:rsid w:val="00A41B0C"/>
    <w:rsid w:val="00A41C86"/>
    <w:rsid w:val="00A41D63"/>
    <w:rsid w:val="00A423D5"/>
    <w:rsid w:val="00A426EA"/>
    <w:rsid w:val="00A430C6"/>
    <w:rsid w:val="00A43A77"/>
    <w:rsid w:val="00A43CAF"/>
    <w:rsid w:val="00A43F65"/>
    <w:rsid w:val="00A4421F"/>
    <w:rsid w:val="00A44F19"/>
    <w:rsid w:val="00A44F65"/>
    <w:rsid w:val="00A45371"/>
    <w:rsid w:val="00A45C36"/>
    <w:rsid w:val="00A461C4"/>
    <w:rsid w:val="00A46488"/>
    <w:rsid w:val="00A464CB"/>
    <w:rsid w:val="00A4665F"/>
    <w:rsid w:val="00A4693B"/>
    <w:rsid w:val="00A46AC1"/>
    <w:rsid w:val="00A46B2B"/>
    <w:rsid w:val="00A46CFB"/>
    <w:rsid w:val="00A474F1"/>
    <w:rsid w:val="00A47EE6"/>
    <w:rsid w:val="00A502D9"/>
    <w:rsid w:val="00A5067C"/>
    <w:rsid w:val="00A50867"/>
    <w:rsid w:val="00A50A80"/>
    <w:rsid w:val="00A50B37"/>
    <w:rsid w:val="00A50BC2"/>
    <w:rsid w:val="00A511C9"/>
    <w:rsid w:val="00A5134B"/>
    <w:rsid w:val="00A518DF"/>
    <w:rsid w:val="00A51AFC"/>
    <w:rsid w:val="00A51C3A"/>
    <w:rsid w:val="00A51C4E"/>
    <w:rsid w:val="00A51DA9"/>
    <w:rsid w:val="00A51FBC"/>
    <w:rsid w:val="00A52304"/>
    <w:rsid w:val="00A52582"/>
    <w:rsid w:val="00A52967"/>
    <w:rsid w:val="00A52A71"/>
    <w:rsid w:val="00A530C9"/>
    <w:rsid w:val="00A530FE"/>
    <w:rsid w:val="00A5360F"/>
    <w:rsid w:val="00A5400F"/>
    <w:rsid w:val="00A54111"/>
    <w:rsid w:val="00A54558"/>
    <w:rsid w:val="00A54BCD"/>
    <w:rsid w:val="00A54E40"/>
    <w:rsid w:val="00A55799"/>
    <w:rsid w:val="00A558B8"/>
    <w:rsid w:val="00A55C71"/>
    <w:rsid w:val="00A55EE4"/>
    <w:rsid w:val="00A56472"/>
    <w:rsid w:val="00A5684E"/>
    <w:rsid w:val="00A56AE1"/>
    <w:rsid w:val="00A56F55"/>
    <w:rsid w:val="00A572B2"/>
    <w:rsid w:val="00A57361"/>
    <w:rsid w:val="00A57426"/>
    <w:rsid w:val="00A574C5"/>
    <w:rsid w:val="00A574E7"/>
    <w:rsid w:val="00A5766D"/>
    <w:rsid w:val="00A57AA9"/>
    <w:rsid w:val="00A57AF2"/>
    <w:rsid w:val="00A57D55"/>
    <w:rsid w:val="00A57DD9"/>
    <w:rsid w:val="00A57DDE"/>
    <w:rsid w:val="00A60118"/>
    <w:rsid w:val="00A60123"/>
    <w:rsid w:val="00A605DF"/>
    <w:rsid w:val="00A60815"/>
    <w:rsid w:val="00A60895"/>
    <w:rsid w:val="00A60AC0"/>
    <w:rsid w:val="00A60F80"/>
    <w:rsid w:val="00A6107F"/>
    <w:rsid w:val="00A614E4"/>
    <w:rsid w:val="00A619D4"/>
    <w:rsid w:val="00A61D92"/>
    <w:rsid w:val="00A61DB4"/>
    <w:rsid w:val="00A6297B"/>
    <w:rsid w:val="00A62C63"/>
    <w:rsid w:val="00A6300E"/>
    <w:rsid w:val="00A6359A"/>
    <w:rsid w:val="00A636B7"/>
    <w:rsid w:val="00A63720"/>
    <w:rsid w:val="00A63785"/>
    <w:rsid w:val="00A63976"/>
    <w:rsid w:val="00A63F57"/>
    <w:rsid w:val="00A6441F"/>
    <w:rsid w:val="00A6458C"/>
    <w:rsid w:val="00A645CA"/>
    <w:rsid w:val="00A64D09"/>
    <w:rsid w:val="00A65985"/>
    <w:rsid w:val="00A65B20"/>
    <w:rsid w:val="00A65D49"/>
    <w:rsid w:val="00A65E80"/>
    <w:rsid w:val="00A664F3"/>
    <w:rsid w:val="00A6694F"/>
    <w:rsid w:val="00A66E00"/>
    <w:rsid w:val="00A66E9B"/>
    <w:rsid w:val="00A66FEA"/>
    <w:rsid w:val="00A67136"/>
    <w:rsid w:val="00A672A0"/>
    <w:rsid w:val="00A67B48"/>
    <w:rsid w:val="00A67B9E"/>
    <w:rsid w:val="00A70230"/>
    <w:rsid w:val="00A7025C"/>
    <w:rsid w:val="00A70DCC"/>
    <w:rsid w:val="00A710E7"/>
    <w:rsid w:val="00A71F41"/>
    <w:rsid w:val="00A72606"/>
    <w:rsid w:val="00A72AC9"/>
    <w:rsid w:val="00A72C52"/>
    <w:rsid w:val="00A72CBE"/>
    <w:rsid w:val="00A72F42"/>
    <w:rsid w:val="00A73101"/>
    <w:rsid w:val="00A739B6"/>
    <w:rsid w:val="00A73A3A"/>
    <w:rsid w:val="00A74251"/>
    <w:rsid w:val="00A7439E"/>
    <w:rsid w:val="00A75525"/>
    <w:rsid w:val="00A7554B"/>
    <w:rsid w:val="00A758D0"/>
    <w:rsid w:val="00A75A30"/>
    <w:rsid w:val="00A760FB"/>
    <w:rsid w:val="00A761C3"/>
    <w:rsid w:val="00A76412"/>
    <w:rsid w:val="00A76AB7"/>
    <w:rsid w:val="00A76C83"/>
    <w:rsid w:val="00A77018"/>
    <w:rsid w:val="00A77056"/>
    <w:rsid w:val="00A77689"/>
    <w:rsid w:val="00A77B27"/>
    <w:rsid w:val="00A77C40"/>
    <w:rsid w:val="00A77D64"/>
    <w:rsid w:val="00A77DD6"/>
    <w:rsid w:val="00A8005D"/>
    <w:rsid w:val="00A80204"/>
    <w:rsid w:val="00A8029A"/>
    <w:rsid w:val="00A803A1"/>
    <w:rsid w:val="00A8066A"/>
    <w:rsid w:val="00A80C07"/>
    <w:rsid w:val="00A80EB5"/>
    <w:rsid w:val="00A80ECE"/>
    <w:rsid w:val="00A81262"/>
    <w:rsid w:val="00A81321"/>
    <w:rsid w:val="00A817FA"/>
    <w:rsid w:val="00A81890"/>
    <w:rsid w:val="00A819EF"/>
    <w:rsid w:val="00A81AED"/>
    <w:rsid w:val="00A81AEE"/>
    <w:rsid w:val="00A81C26"/>
    <w:rsid w:val="00A820D4"/>
    <w:rsid w:val="00A8219E"/>
    <w:rsid w:val="00A822B1"/>
    <w:rsid w:val="00A82AE6"/>
    <w:rsid w:val="00A82E55"/>
    <w:rsid w:val="00A8312F"/>
    <w:rsid w:val="00A835E3"/>
    <w:rsid w:val="00A836DE"/>
    <w:rsid w:val="00A83E34"/>
    <w:rsid w:val="00A840CF"/>
    <w:rsid w:val="00A84612"/>
    <w:rsid w:val="00A8474B"/>
    <w:rsid w:val="00A84863"/>
    <w:rsid w:val="00A8488F"/>
    <w:rsid w:val="00A84BA0"/>
    <w:rsid w:val="00A84BEA"/>
    <w:rsid w:val="00A84D2C"/>
    <w:rsid w:val="00A84DF3"/>
    <w:rsid w:val="00A8528B"/>
    <w:rsid w:val="00A85C0E"/>
    <w:rsid w:val="00A85D70"/>
    <w:rsid w:val="00A85DD2"/>
    <w:rsid w:val="00A86008"/>
    <w:rsid w:val="00A86193"/>
    <w:rsid w:val="00A86297"/>
    <w:rsid w:val="00A868ED"/>
    <w:rsid w:val="00A86A3E"/>
    <w:rsid w:val="00A8701B"/>
    <w:rsid w:val="00A87D9F"/>
    <w:rsid w:val="00A87E31"/>
    <w:rsid w:val="00A87E5D"/>
    <w:rsid w:val="00A90375"/>
    <w:rsid w:val="00A90BA2"/>
    <w:rsid w:val="00A90E48"/>
    <w:rsid w:val="00A91412"/>
    <w:rsid w:val="00A91781"/>
    <w:rsid w:val="00A919BB"/>
    <w:rsid w:val="00A919DB"/>
    <w:rsid w:val="00A921AD"/>
    <w:rsid w:val="00A92422"/>
    <w:rsid w:val="00A9276B"/>
    <w:rsid w:val="00A9291D"/>
    <w:rsid w:val="00A92A69"/>
    <w:rsid w:val="00A92F5C"/>
    <w:rsid w:val="00A93058"/>
    <w:rsid w:val="00A932FC"/>
    <w:rsid w:val="00A9334D"/>
    <w:rsid w:val="00A9345E"/>
    <w:rsid w:val="00A939CC"/>
    <w:rsid w:val="00A93BE9"/>
    <w:rsid w:val="00A93E34"/>
    <w:rsid w:val="00A9406C"/>
    <w:rsid w:val="00A94B21"/>
    <w:rsid w:val="00A95069"/>
    <w:rsid w:val="00A95525"/>
    <w:rsid w:val="00A959BB"/>
    <w:rsid w:val="00A95A48"/>
    <w:rsid w:val="00A95E6B"/>
    <w:rsid w:val="00A95E92"/>
    <w:rsid w:val="00A9600E"/>
    <w:rsid w:val="00A96335"/>
    <w:rsid w:val="00A963C9"/>
    <w:rsid w:val="00A964C6"/>
    <w:rsid w:val="00A969FC"/>
    <w:rsid w:val="00A96DA3"/>
    <w:rsid w:val="00A971C5"/>
    <w:rsid w:val="00A973D6"/>
    <w:rsid w:val="00A97717"/>
    <w:rsid w:val="00A977E1"/>
    <w:rsid w:val="00A97895"/>
    <w:rsid w:val="00A97EF8"/>
    <w:rsid w:val="00AA001C"/>
    <w:rsid w:val="00AA02C9"/>
    <w:rsid w:val="00AA0B44"/>
    <w:rsid w:val="00AA0F8F"/>
    <w:rsid w:val="00AA11CC"/>
    <w:rsid w:val="00AA1365"/>
    <w:rsid w:val="00AA1512"/>
    <w:rsid w:val="00AA1756"/>
    <w:rsid w:val="00AA1786"/>
    <w:rsid w:val="00AA1B7D"/>
    <w:rsid w:val="00AA2247"/>
    <w:rsid w:val="00AA24F6"/>
    <w:rsid w:val="00AA2842"/>
    <w:rsid w:val="00AA2FF5"/>
    <w:rsid w:val="00AA3165"/>
    <w:rsid w:val="00AA3168"/>
    <w:rsid w:val="00AA32ED"/>
    <w:rsid w:val="00AA3472"/>
    <w:rsid w:val="00AA34D3"/>
    <w:rsid w:val="00AA4076"/>
    <w:rsid w:val="00AA47F3"/>
    <w:rsid w:val="00AA4BF1"/>
    <w:rsid w:val="00AA4DBA"/>
    <w:rsid w:val="00AA534D"/>
    <w:rsid w:val="00AA55B0"/>
    <w:rsid w:val="00AA5A0D"/>
    <w:rsid w:val="00AA5E07"/>
    <w:rsid w:val="00AA5EE3"/>
    <w:rsid w:val="00AA628C"/>
    <w:rsid w:val="00AA62D2"/>
    <w:rsid w:val="00AA6419"/>
    <w:rsid w:val="00AA6994"/>
    <w:rsid w:val="00AA6C84"/>
    <w:rsid w:val="00AA6D1B"/>
    <w:rsid w:val="00AA731C"/>
    <w:rsid w:val="00AA74D5"/>
    <w:rsid w:val="00AA76D7"/>
    <w:rsid w:val="00AA7EE5"/>
    <w:rsid w:val="00AA7FB0"/>
    <w:rsid w:val="00AA7FC0"/>
    <w:rsid w:val="00AB0099"/>
    <w:rsid w:val="00AB0372"/>
    <w:rsid w:val="00AB0754"/>
    <w:rsid w:val="00AB12D4"/>
    <w:rsid w:val="00AB136D"/>
    <w:rsid w:val="00AB176E"/>
    <w:rsid w:val="00AB1D74"/>
    <w:rsid w:val="00AB20DC"/>
    <w:rsid w:val="00AB22A0"/>
    <w:rsid w:val="00AB24EE"/>
    <w:rsid w:val="00AB2AF1"/>
    <w:rsid w:val="00AB3060"/>
    <w:rsid w:val="00AB3186"/>
    <w:rsid w:val="00AB321E"/>
    <w:rsid w:val="00AB325F"/>
    <w:rsid w:val="00AB3389"/>
    <w:rsid w:val="00AB3408"/>
    <w:rsid w:val="00AB38D2"/>
    <w:rsid w:val="00AB3991"/>
    <w:rsid w:val="00AB3BC3"/>
    <w:rsid w:val="00AB3E13"/>
    <w:rsid w:val="00AB4950"/>
    <w:rsid w:val="00AB4DF9"/>
    <w:rsid w:val="00AB50D0"/>
    <w:rsid w:val="00AB5306"/>
    <w:rsid w:val="00AB58A7"/>
    <w:rsid w:val="00AB5933"/>
    <w:rsid w:val="00AB5ED3"/>
    <w:rsid w:val="00AB6018"/>
    <w:rsid w:val="00AB6773"/>
    <w:rsid w:val="00AB67C6"/>
    <w:rsid w:val="00AB6920"/>
    <w:rsid w:val="00AB6F3E"/>
    <w:rsid w:val="00AB6F46"/>
    <w:rsid w:val="00AB7117"/>
    <w:rsid w:val="00AB7448"/>
    <w:rsid w:val="00AB7AB1"/>
    <w:rsid w:val="00AB7E72"/>
    <w:rsid w:val="00AB7F46"/>
    <w:rsid w:val="00AC08E3"/>
    <w:rsid w:val="00AC0EB0"/>
    <w:rsid w:val="00AC1055"/>
    <w:rsid w:val="00AC1383"/>
    <w:rsid w:val="00AC18A7"/>
    <w:rsid w:val="00AC1977"/>
    <w:rsid w:val="00AC1FE8"/>
    <w:rsid w:val="00AC2126"/>
    <w:rsid w:val="00AC2246"/>
    <w:rsid w:val="00AC251F"/>
    <w:rsid w:val="00AC2A05"/>
    <w:rsid w:val="00AC2FC6"/>
    <w:rsid w:val="00AC32CC"/>
    <w:rsid w:val="00AC354A"/>
    <w:rsid w:val="00AC3587"/>
    <w:rsid w:val="00AC39C2"/>
    <w:rsid w:val="00AC3AE3"/>
    <w:rsid w:val="00AC3BF3"/>
    <w:rsid w:val="00AC418C"/>
    <w:rsid w:val="00AC455F"/>
    <w:rsid w:val="00AC463D"/>
    <w:rsid w:val="00AC4CCB"/>
    <w:rsid w:val="00AC503A"/>
    <w:rsid w:val="00AC5223"/>
    <w:rsid w:val="00AC59BE"/>
    <w:rsid w:val="00AC6770"/>
    <w:rsid w:val="00AC68FA"/>
    <w:rsid w:val="00AC6A88"/>
    <w:rsid w:val="00AC6C63"/>
    <w:rsid w:val="00AC6D99"/>
    <w:rsid w:val="00AC70D4"/>
    <w:rsid w:val="00AC7220"/>
    <w:rsid w:val="00AC7653"/>
    <w:rsid w:val="00AC787D"/>
    <w:rsid w:val="00AC79F7"/>
    <w:rsid w:val="00AD018D"/>
    <w:rsid w:val="00AD01ED"/>
    <w:rsid w:val="00AD05ED"/>
    <w:rsid w:val="00AD0C60"/>
    <w:rsid w:val="00AD0CF9"/>
    <w:rsid w:val="00AD0E5B"/>
    <w:rsid w:val="00AD1050"/>
    <w:rsid w:val="00AD12F9"/>
    <w:rsid w:val="00AD13D6"/>
    <w:rsid w:val="00AD140A"/>
    <w:rsid w:val="00AD170F"/>
    <w:rsid w:val="00AD181D"/>
    <w:rsid w:val="00AD18CA"/>
    <w:rsid w:val="00AD1D66"/>
    <w:rsid w:val="00AD2399"/>
    <w:rsid w:val="00AD26AB"/>
    <w:rsid w:val="00AD2FBB"/>
    <w:rsid w:val="00AD3164"/>
    <w:rsid w:val="00AD3802"/>
    <w:rsid w:val="00AD419B"/>
    <w:rsid w:val="00AD42CE"/>
    <w:rsid w:val="00AD451A"/>
    <w:rsid w:val="00AD49EE"/>
    <w:rsid w:val="00AD4DAD"/>
    <w:rsid w:val="00AD4F69"/>
    <w:rsid w:val="00AD5B25"/>
    <w:rsid w:val="00AD6614"/>
    <w:rsid w:val="00AD6794"/>
    <w:rsid w:val="00AD6C9F"/>
    <w:rsid w:val="00AD72A0"/>
    <w:rsid w:val="00AD75C4"/>
    <w:rsid w:val="00AD7623"/>
    <w:rsid w:val="00AD783C"/>
    <w:rsid w:val="00AD7876"/>
    <w:rsid w:val="00AD7E42"/>
    <w:rsid w:val="00AE007D"/>
    <w:rsid w:val="00AE01CC"/>
    <w:rsid w:val="00AE0287"/>
    <w:rsid w:val="00AE0E2F"/>
    <w:rsid w:val="00AE0E71"/>
    <w:rsid w:val="00AE114A"/>
    <w:rsid w:val="00AE1160"/>
    <w:rsid w:val="00AE12EB"/>
    <w:rsid w:val="00AE14D9"/>
    <w:rsid w:val="00AE188F"/>
    <w:rsid w:val="00AE198E"/>
    <w:rsid w:val="00AE1AA0"/>
    <w:rsid w:val="00AE1B3C"/>
    <w:rsid w:val="00AE2066"/>
    <w:rsid w:val="00AE23FC"/>
    <w:rsid w:val="00AE2E4A"/>
    <w:rsid w:val="00AE3657"/>
    <w:rsid w:val="00AE37E1"/>
    <w:rsid w:val="00AE3956"/>
    <w:rsid w:val="00AE3981"/>
    <w:rsid w:val="00AE4004"/>
    <w:rsid w:val="00AE426B"/>
    <w:rsid w:val="00AE45CB"/>
    <w:rsid w:val="00AE4652"/>
    <w:rsid w:val="00AE4849"/>
    <w:rsid w:val="00AE484F"/>
    <w:rsid w:val="00AE4B57"/>
    <w:rsid w:val="00AE4C54"/>
    <w:rsid w:val="00AE516C"/>
    <w:rsid w:val="00AE6102"/>
    <w:rsid w:val="00AE61DB"/>
    <w:rsid w:val="00AE632E"/>
    <w:rsid w:val="00AE6535"/>
    <w:rsid w:val="00AE672E"/>
    <w:rsid w:val="00AE68D4"/>
    <w:rsid w:val="00AE6BC2"/>
    <w:rsid w:val="00AE6CF8"/>
    <w:rsid w:val="00AE6E0B"/>
    <w:rsid w:val="00AE6EA4"/>
    <w:rsid w:val="00AE6F92"/>
    <w:rsid w:val="00AE723B"/>
    <w:rsid w:val="00AE780D"/>
    <w:rsid w:val="00AE7A14"/>
    <w:rsid w:val="00AE7A33"/>
    <w:rsid w:val="00AE7CCA"/>
    <w:rsid w:val="00AE7D36"/>
    <w:rsid w:val="00AE7DDF"/>
    <w:rsid w:val="00AF0605"/>
    <w:rsid w:val="00AF08C8"/>
    <w:rsid w:val="00AF16B8"/>
    <w:rsid w:val="00AF17FF"/>
    <w:rsid w:val="00AF1F3A"/>
    <w:rsid w:val="00AF1F61"/>
    <w:rsid w:val="00AF25DE"/>
    <w:rsid w:val="00AF2A1E"/>
    <w:rsid w:val="00AF3018"/>
    <w:rsid w:val="00AF33AD"/>
    <w:rsid w:val="00AF352B"/>
    <w:rsid w:val="00AF36FF"/>
    <w:rsid w:val="00AF3EE4"/>
    <w:rsid w:val="00AF40B2"/>
    <w:rsid w:val="00AF4463"/>
    <w:rsid w:val="00AF48A8"/>
    <w:rsid w:val="00AF4E3C"/>
    <w:rsid w:val="00AF52DA"/>
    <w:rsid w:val="00AF544C"/>
    <w:rsid w:val="00AF5516"/>
    <w:rsid w:val="00AF5539"/>
    <w:rsid w:val="00AF5617"/>
    <w:rsid w:val="00AF5B51"/>
    <w:rsid w:val="00AF5F58"/>
    <w:rsid w:val="00AF6508"/>
    <w:rsid w:val="00AF6DB3"/>
    <w:rsid w:val="00AF7040"/>
    <w:rsid w:val="00AF7156"/>
    <w:rsid w:val="00AF7163"/>
    <w:rsid w:val="00AF7284"/>
    <w:rsid w:val="00AF761A"/>
    <w:rsid w:val="00AF7AAD"/>
    <w:rsid w:val="00AF7B57"/>
    <w:rsid w:val="00AF7F50"/>
    <w:rsid w:val="00B006DD"/>
    <w:rsid w:val="00B00A9D"/>
    <w:rsid w:val="00B00C59"/>
    <w:rsid w:val="00B00D19"/>
    <w:rsid w:val="00B00FFA"/>
    <w:rsid w:val="00B01175"/>
    <w:rsid w:val="00B0148C"/>
    <w:rsid w:val="00B017B5"/>
    <w:rsid w:val="00B01A1A"/>
    <w:rsid w:val="00B01AD4"/>
    <w:rsid w:val="00B0218C"/>
    <w:rsid w:val="00B024CF"/>
    <w:rsid w:val="00B027AB"/>
    <w:rsid w:val="00B02A6F"/>
    <w:rsid w:val="00B02AFC"/>
    <w:rsid w:val="00B031DB"/>
    <w:rsid w:val="00B031F0"/>
    <w:rsid w:val="00B032DE"/>
    <w:rsid w:val="00B0348E"/>
    <w:rsid w:val="00B034CA"/>
    <w:rsid w:val="00B035FE"/>
    <w:rsid w:val="00B03807"/>
    <w:rsid w:val="00B03D27"/>
    <w:rsid w:val="00B041E9"/>
    <w:rsid w:val="00B043BE"/>
    <w:rsid w:val="00B04499"/>
    <w:rsid w:val="00B04745"/>
    <w:rsid w:val="00B04A79"/>
    <w:rsid w:val="00B04D06"/>
    <w:rsid w:val="00B04ED4"/>
    <w:rsid w:val="00B05001"/>
    <w:rsid w:val="00B0501B"/>
    <w:rsid w:val="00B05565"/>
    <w:rsid w:val="00B05A35"/>
    <w:rsid w:val="00B05A3C"/>
    <w:rsid w:val="00B05B9C"/>
    <w:rsid w:val="00B05F7F"/>
    <w:rsid w:val="00B06032"/>
    <w:rsid w:val="00B060D0"/>
    <w:rsid w:val="00B06222"/>
    <w:rsid w:val="00B06344"/>
    <w:rsid w:val="00B06582"/>
    <w:rsid w:val="00B06635"/>
    <w:rsid w:val="00B067FF"/>
    <w:rsid w:val="00B068B4"/>
    <w:rsid w:val="00B068D9"/>
    <w:rsid w:val="00B06BA6"/>
    <w:rsid w:val="00B06BC4"/>
    <w:rsid w:val="00B07234"/>
    <w:rsid w:val="00B073C1"/>
    <w:rsid w:val="00B077EF"/>
    <w:rsid w:val="00B0797C"/>
    <w:rsid w:val="00B07EB3"/>
    <w:rsid w:val="00B10128"/>
    <w:rsid w:val="00B105A0"/>
    <w:rsid w:val="00B1098E"/>
    <w:rsid w:val="00B10D01"/>
    <w:rsid w:val="00B11003"/>
    <w:rsid w:val="00B11070"/>
    <w:rsid w:val="00B110F2"/>
    <w:rsid w:val="00B11351"/>
    <w:rsid w:val="00B11603"/>
    <w:rsid w:val="00B1169A"/>
    <w:rsid w:val="00B119D7"/>
    <w:rsid w:val="00B11A6B"/>
    <w:rsid w:val="00B11D90"/>
    <w:rsid w:val="00B11F03"/>
    <w:rsid w:val="00B1260B"/>
    <w:rsid w:val="00B128F3"/>
    <w:rsid w:val="00B12C9C"/>
    <w:rsid w:val="00B12E9F"/>
    <w:rsid w:val="00B12F48"/>
    <w:rsid w:val="00B13735"/>
    <w:rsid w:val="00B13782"/>
    <w:rsid w:val="00B13A25"/>
    <w:rsid w:val="00B13B0E"/>
    <w:rsid w:val="00B13C9D"/>
    <w:rsid w:val="00B143FC"/>
    <w:rsid w:val="00B1448D"/>
    <w:rsid w:val="00B15754"/>
    <w:rsid w:val="00B15B36"/>
    <w:rsid w:val="00B15E29"/>
    <w:rsid w:val="00B16269"/>
    <w:rsid w:val="00B1658E"/>
    <w:rsid w:val="00B168E2"/>
    <w:rsid w:val="00B16919"/>
    <w:rsid w:val="00B16951"/>
    <w:rsid w:val="00B16B6B"/>
    <w:rsid w:val="00B16C6B"/>
    <w:rsid w:val="00B16E64"/>
    <w:rsid w:val="00B16E96"/>
    <w:rsid w:val="00B17232"/>
    <w:rsid w:val="00B17F78"/>
    <w:rsid w:val="00B201D5"/>
    <w:rsid w:val="00B206CC"/>
    <w:rsid w:val="00B211DE"/>
    <w:rsid w:val="00B21761"/>
    <w:rsid w:val="00B21764"/>
    <w:rsid w:val="00B21EC4"/>
    <w:rsid w:val="00B21EEB"/>
    <w:rsid w:val="00B220C9"/>
    <w:rsid w:val="00B22126"/>
    <w:rsid w:val="00B2227D"/>
    <w:rsid w:val="00B222C6"/>
    <w:rsid w:val="00B2243F"/>
    <w:rsid w:val="00B22D78"/>
    <w:rsid w:val="00B2304C"/>
    <w:rsid w:val="00B23142"/>
    <w:rsid w:val="00B2325B"/>
    <w:rsid w:val="00B23623"/>
    <w:rsid w:val="00B23C94"/>
    <w:rsid w:val="00B24040"/>
    <w:rsid w:val="00B24290"/>
    <w:rsid w:val="00B24537"/>
    <w:rsid w:val="00B24876"/>
    <w:rsid w:val="00B24CD9"/>
    <w:rsid w:val="00B257FC"/>
    <w:rsid w:val="00B25892"/>
    <w:rsid w:val="00B25D59"/>
    <w:rsid w:val="00B25D94"/>
    <w:rsid w:val="00B25F4F"/>
    <w:rsid w:val="00B26166"/>
    <w:rsid w:val="00B261B2"/>
    <w:rsid w:val="00B26565"/>
    <w:rsid w:val="00B265F9"/>
    <w:rsid w:val="00B26A51"/>
    <w:rsid w:val="00B26E60"/>
    <w:rsid w:val="00B2720D"/>
    <w:rsid w:val="00B272FF"/>
    <w:rsid w:val="00B27331"/>
    <w:rsid w:val="00B27B7A"/>
    <w:rsid w:val="00B27D7E"/>
    <w:rsid w:val="00B27E99"/>
    <w:rsid w:val="00B3037D"/>
    <w:rsid w:val="00B30392"/>
    <w:rsid w:val="00B305EE"/>
    <w:rsid w:val="00B3072E"/>
    <w:rsid w:val="00B30C07"/>
    <w:rsid w:val="00B310C1"/>
    <w:rsid w:val="00B31AB8"/>
    <w:rsid w:val="00B31C63"/>
    <w:rsid w:val="00B31F9E"/>
    <w:rsid w:val="00B32463"/>
    <w:rsid w:val="00B32531"/>
    <w:rsid w:val="00B33087"/>
    <w:rsid w:val="00B33164"/>
    <w:rsid w:val="00B33649"/>
    <w:rsid w:val="00B339DF"/>
    <w:rsid w:val="00B340C9"/>
    <w:rsid w:val="00B34173"/>
    <w:rsid w:val="00B3446C"/>
    <w:rsid w:val="00B3450C"/>
    <w:rsid w:val="00B34544"/>
    <w:rsid w:val="00B34810"/>
    <w:rsid w:val="00B34C9E"/>
    <w:rsid w:val="00B34E33"/>
    <w:rsid w:val="00B34ED5"/>
    <w:rsid w:val="00B34F21"/>
    <w:rsid w:val="00B35193"/>
    <w:rsid w:val="00B35531"/>
    <w:rsid w:val="00B35732"/>
    <w:rsid w:val="00B3581A"/>
    <w:rsid w:val="00B358D4"/>
    <w:rsid w:val="00B35AFA"/>
    <w:rsid w:val="00B35BFE"/>
    <w:rsid w:val="00B35EFB"/>
    <w:rsid w:val="00B35F4D"/>
    <w:rsid w:val="00B36310"/>
    <w:rsid w:val="00B366E1"/>
    <w:rsid w:val="00B36962"/>
    <w:rsid w:val="00B36AAE"/>
    <w:rsid w:val="00B36C01"/>
    <w:rsid w:val="00B36F67"/>
    <w:rsid w:val="00B3700B"/>
    <w:rsid w:val="00B37288"/>
    <w:rsid w:val="00B374CE"/>
    <w:rsid w:val="00B375A6"/>
    <w:rsid w:val="00B375FE"/>
    <w:rsid w:val="00B37A56"/>
    <w:rsid w:val="00B37CB2"/>
    <w:rsid w:val="00B37DCB"/>
    <w:rsid w:val="00B4028C"/>
    <w:rsid w:val="00B408E5"/>
    <w:rsid w:val="00B4097D"/>
    <w:rsid w:val="00B40B70"/>
    <w:rsid w:val="00B40D78"/>
    <w:rsid w:val="00B41268"/>
    <w:rsid w:val="00B4153C"/>
    <w:rsid w:val="00B41753"/>
    <w:rsid w:val="00B417A6"/>
    <w:rsid w:val="00B417FB"/>
    <w:rsid w:val="00B41807"/>
    <w:rsid w:val="00B41A42"/>
    <w:rsid w:val="00B41D37"/>
    <w:rsid w:val="00B4241D"/>
    <w:rsid w:val="00B42530"/>
    <w:rsid w:val="00B426CA"/>
    <w:rsid w:val="00B430C9"/>
    <w:rsid w:val="00B43268"/>
    <w:rsid w:val="00B4337D"/>
    <w:rsid w:val="00B43865"/>
    <w:rsid w:val="00B43A89"/>
    <w:rsid w:val="00B43B00"/>
    <w:rsid w:val="00B43C9D"/>
    <w:rsid w:val="00B43E11"/>
    <w:rsid w:val="00B43E5D"/>
    <w:rsid w:val="00B4425D"/>
    <w:rsid w:val="00B44783"/>
    <w:rsid w:val="00B44F0F"/>
    <w:rsid w:val="00B452A1"/>
    <w:rsid w:val="00B45B7F"/>
    <w:rsid w:val="00B462A2"/>
    <w:rsid w:val="00B46395"/>
    <w:rsid w:val="00B46472"/>
    <w:rsid w:val="00B46570"/>
    <w:rsid w:val="00B466A4"/>
    <w:rsid w:val="00B468CF"/>
    <w:rsid w:val="00B4692A"/>
    <w:rsid w:val="00B469D3"/>
    <w:rsid w:val="00B46E2A"/>
    <w:rsid w:val="00B47322"/>
    <w:rsid w:val="00B4734F"/>
    <w:rsid w:val="00B4737B"/>
    <w:rsid w:val="00B474E2"/>
    <w:rsid w:val="00B47A93"/>
    <w:rsid w:val="00B47B16"/>
    <w:rsid w:val="00B47CEF"/>
    <w:rsid w:val="00B5051B"/>
    <w:rsid w:val="00B509FD"/>
    <w:rsid w:val="00B50FEB"/>
    <w:rsid w:val="00B51336"/>
    <w:rsid w:val="00B517BA"/>
    <w:rsid w:val="00B51CCA"/>
    <w:rsid w:val="00B5219D"/>
    <w:rsid w:val="00B525DE"/>
    <w:rsid w:val="00B525EE"/>
    <w:rsid w:val="00B5289C"/>
    <w:rsid w:val="00B52B4B"/>
    <w:rsid w:val="00B52DB6"/>
    <w:rsid w:val="00B52E1F"/>
    <w:rsid w:val="00B52F98"/>
    <w:rsid w:val="00B537C5"/>
    <w:rsid w:val="00B53939"/>
    <w:rsid w:val="00B53F93"/>
    <w:rsid w:val="00B54261"/>
    <w:rsid w:val="00B544BE"/>
    <w:rsid w:val="00B545AD"/>
    <w:rsid w:val="00B5473C"/>
    <w:rsid w:val="00B5497E"/>
    <w:rsid w:val="00B54C26"/>
    <w:rsid w:val="00B54E75"/>
    <w:rsid w:val="00B5502E"/>
    <w:rsid w:val="00B5538F"/>
    <w:rsid w:val="00B55CEF"/>
    <w:rsid w:val="00B56005"/>
    <w:rsid w:val="00B564B3"/>
    <w:rsid w:val="00B5657C"/>
    <w:rsid w:val="00B5658E"/>
    <w:rsid w:val="00B56727"/>
    <w:rsid w:val="00B568F0"/>
    <w:rsid w:val="00B56944"/>
    <w:rsid w:val="00B57067"/>
    <w:rsid w:val="00B5718B"/>
    <w:rsid w:val="00B571CE"/>
    <w:rsid w:val="00B573D7"/>
    <w:rsid w:val="00B5783C"/>
    <w:rsid w:val="00B57A40"/>
    <w:rsid w:val="00B57ED9"/>
    <w:rsid w:val="00B60957"/>
    <w:rsid w:val="00B61535"/>
    <w:rsid w:val="00B6161A"/>
    <w:rsid w:val="00B6197E"/>
    <w:rsid w:val="00B61D75"/>
    <w:rsid w:val="00B61E20"/>
    <w:rsid w:val="00B621E0"/>
    <w:rsid w:val="00B62402"/>
    <w:rsid w:val="00B6248D"/>
    <w:rsid w:val="00B627B5"/>
    <w:rsid w:val="00B62A9D"/>
    <w:rsid w:val="00B62C5C"/>
    <w:rsid w:val="00B62DBE"/>
    <w:rsid w:val="00B62FC2"/>
    <w:rsid w:val="00B63719"/>
    <w:rsid w:val="00B63993"/>
    <w:rsid w:val="00B63D57"/>
    <w:rsid w:val="00B63FFF"/>
    <w:rsid w:val="00B641B8"/>
    <w:rsid w:val="00B64404"/>
    <w:rsid w:val="00B6457D"/>
    <w:rsid w:val="00B64C9E"/>
    <w:rsid w:val="00B64DEE"/>
    <w:rsid w:val="00B65600"/>
    <w:rsid w:val="00B65792"/>
    <w:rsid w:val="00B659BE"/>
    <w:rsid w:val="00B65B30"/>
    <w:rsid w:val="00B65E57"/>
    <w:rsid w:val="00B65EA8"/>
    <w:rsid w:val="00B66124"/>
    <w:rsid w:val="00B662DB"/>
    <w:rsid w:val="00B662E6"/>
    <w:rsid w:val="00B664D4"/>
    <w:rsid w:val="00B6665B"/>
    <w:rsid w:val="00B667EE"/>
    <w:rsid w:val="00B66861"/>
    <w:rsid w:val="00B6714E"/>
    <w:rsid w:val="00B67153"/>
    <w:rsid w:val="00B67765"/>
    <w:rsid w:val="00B679DD"/>
    <w:rsid w:val="00B67E07"/>
    <w:rsid w:val="00B7011A"/>
    <w:rsid w:val="00B704E4"/>
    <w:rsid w:val="00B7080A"/>
    <w:rsid w:val="00B70931"/>
    <w:rsid w:val="00B709D6"/>
    <w:rsid w:val="00B7168D"/>
    <w:rsid w:val="00B71A52"/>
    <w:rsid w:val="00B71A9B"/>
    <w:rsid w:val="00B7239E"/>
    <w:rsid w:val="00B72A3A"/>
    <w:rsid w:val="00B73295"/>
    <w:rsid w:val="00B739EE"/>
    <w:rsid w:val="00B73B1C"/>
    <w:rsid w:val="00B73B8F"/>
    <w:rsid w:val="00B73CD5"/>
    <w:rsid w:val="00B73FA7"/>
    <w:rsid w:val="00B74135"/>
    <w:rsid w:val="00B74680"/>
    <w:rsid w:val="00B74CEA"/>
    <w:rsid w:val="00B757A7"/>
    <w:rsid w:val="00B757AD"/>
    <w:rsid w:val="00B75DFA"/>
    <w:rsid w:val="00B7613D"/>
    <w:rsid w:val="00B7623E"/>
    <w:rsid w:val="00B7627C"/>
    <w:rsid w:val="00B762BE"/>
    <w:rsid w:val="00B762F8"/>
    <w:rsid w:val="00B7689E"/>
    <w:rsid w:val="00B769E4"/>
    <w:rsid w:val="00B771C9"/>
    <w:rsid w:val="00B772B0"/>
    <w:rsid w:val="00B8010E"/>
    <w:rsid w:val="00B801C9"/>
    <w:rsid w:val="00B80A4B"/>
    <w:rsid w:val="00B80E23"/>
    <w:rsid w:val="00B8114B"/>
    <w:rsid w:val="00B81265"/>
    <w:rsid w:val="00B8139B"/>
    <w:rsid w:val="00B8170E"/>
    <w:rsid w:val="00B817EA"/>
    <w:rsid w:val="00B81D3F"/>
    <w:rsid w:val="00B81E9E"/>
    <w:rsid w:val="00B82261"/>
    <w:rsid w:val="00B82354"/>
    <w:rsid w:val="00B8258C"/>
    <w:rsid w:val="00B82B05"/>
    <w:rsid w:val="00B82C4A"/>
    <w:rsid w:val="00B82E70"/>
    <w:rsid w:val="00B831FD"/>
    <w:rsid w:val="00B83479"/>
    <w:rsid w:val="00B83483"/>
    <w:rsid w:val="00B83B7A"/>
    <w:rsid w:val="00B83DAE"/>
    <w:rsid w:val="00B8402A"/>
    <w:rsid w:val="00B845EE"/>
    <w:rsid w:val="00B849CE"/>
    <w:rsid w:val="00B84B17"/>
    <w:rsid w:val="00B85D1F"/>
    <w:rsid w:val="00B8665C"/>
    <w:rsid w:val="00B867D1"/>
    <w:rsid w:val="00B87985"/>
    <w:rsid w:val="00B900F2"/>
    <w:rsid w:val="00B902A9"/>
    <w:rsid w:val="00B9060B"/>
    <w:rsid w:val="00B90D43"/>
    <w:rsid w:val="00B91002"/>
    <w:rsid w:val="00B91471"/>
    <w:rsid w:val="00B91499"/>
    <w:rsid w:val="00B9149C"/>
    <w:rsid w:val="00B9151E"/>
    <w:rsid w:val="00B917DF"/>
    <w:rsid w:val="00B91817"/>
    <w:rsid w:val="00B918EF"/>
    <w:rsid w:val="00B91C0D"/>
    <w:rsid w:val="00B91C97"/>
    <w:rsid w:val="00B920EC"/>
    <w:rsid w:val="00B9233F"/>
    <w:rsid w:val="00B92584"/>
    <w:rsid w:val="00B92625"/>
    <w:rsid w:val="00B926D2"/>
    <w:rsid w:val="00B929FF"/>
    <w:rsid w:val="00B92B0B"/>
    <w:rsid w:val="00B93132"/>
    <w:rsid w:val="00B932EA"/>
    <w:rsid w:val="00B934D3"/>
    <w:rsid w:val="00B9354B"/>
    <w:rsid w:val="00B93B61"/>
    <w:rsid w:val="00B93BC8"/>
    <w:rsid w:val="00B93CBC"/>
    <w:rsid w:val="00B944C6"/>
    <w:rsid w:val="00B94916"/>
    <w:rsid w:val="00B94D6C"/>
    <w:rsid w:val="00B94E16"/>
    <w:rsid w:val="00B9576C"/>
    <w:rsid w:val="00B95BBF"/>
    <w:rsid w:val="00B95DE2"/>
    <w:rsid w:val="00B96116"/>
    <w:rsid w:val="00B9624E"/>
    <w:rsid w:val="00B963B5"/>
    <w:rsid w:val="00B963E1"/>
    <w:rsid w:val="00B964D7"/>
    <w:rsid w:val="00B96BBA"/>
    <w:rsid w:val="00B96FE7"/>
    <w:rsid w:val="00B97322"/>
    <w:rsid w:val="00B975D4"/>
    <w:rsid w:val="00BA0536"/>
    <w:rsid w:val="00BA09FF"/>
    <w:rsid w:val="00BA0C08"/>
    <w:rsid w:val="00BA0D48"/>
    <w:rsid w:val="00BA0DDF"/>
    <w:rsid w:val="00BA125A"/>
    <w:rsid w:val="00BA1A1D"/>
    <w:rsid w:val="00BA262D"/>
    <w:rsid w:val="00BA26F9"/>
    <w:rsid w:val="00BA2F44"/>
    <w:rsid w:val="00BA2FE3"/>
    <w:rsid w:val="00BA313A"/>
    <w:rsid w:val="00BA338D"/>
    <w:rsid w:val="00BA38D3"/>
    <w:rsid w:val="00BA3A51"/>
    <w:rsid w:val="00BA3AB1"/>
    <w:rsid w:val="00BA3B41"/>
    <w:rsid w:val="00BA3F09"/>
    <w:rsid w:val="00BA3F44"/>
    <w:rsid w:val="00BA3F57"/>
    <w:rsid w:val="00BA41CD"/>
    <w:rsid w:val="00BA42DD"/>
    <w:rsid w:val="00BA449E"/>
    <w:rsid w:val="00BA461F"/>
    <w:rsid w:val="00BA4742"/>
    <w:rsid w:val="00BA4AF6"/>
    <w:rsid w:val="00BA4FD3"/>
    <w:rsid w:val="00BA5085"/>
    <w:rsid w:val="00BA513C"/>
    <w:rsid w:val="00BA556E"/>
    <w:rsid w:val="00BA5838"/>
    <w:rsid w:val="00BA5C1A"/>
    <w:rsid w:val="00BA5CB9"/>
    <w:rsid w:val="00BA5E07"/>
    <w:rsid w:val="00BA5F35"/>
    <w:rsid w:val="00BA6116"/>
    <w:rsid w:val="00BA66FC"/>
    <w:rsid w:val="00BA67A1"/>
    <w:rsid w:val="00BA684D"/>
    <w:rsid w:val="00BA6F2D"/>
    <w:rsid w:val="00BA7848"/>
    <w:rsid w:val="00BA78DE"/>
    <w:rsid w:val="00BA7979"/>
    <w:rsid w:val="00BA7F60"/>
    <w:rsid w:val="00BB053D"/>
    <w:rsid w:val="00BB0586"/>
    <w:rsid w:val="00BB0A11"/>
    <w:rsid w:val="00BB0CF2"/>
    <w:rsid w:val="00BB0D27"/>
    <w:rsid w:val="00BB0E33"/>
    <w:rsid w:val="00BB111C"/>
    <w:rsid w:val="00BB1B05"/>
    <w:rsid w:val="00BB1E2A"/>
    <w:rsid w:val="00BB23FC"/>
    <w:rsid w:val="00BB273D"/>
    <w:rsid w:val="00BB2811"/>
    <w:rsid w:val="00BB2AFC"/>
    <w:rsid w:val="00BB2E9C"/>
    <w:rsid w:val="00BB338D"/>
    <w:rsid w:val="00BB3778"/>
    <w:rsid w:val="00BB3855"/>
    <w:rsid w:val="00BB3875"/>
    <w:rsid w:val="00BB392A"/>
    <w:rsid w:val="00BB400B"/>
    <w:rsid w:val="00BB41D5"/>
    <w:rsid w:val="00BB4241"/>
    <w:rsid w:val="00BB45EE"/>
    <w:rsid w:val="00BB4B9A"/>
    <w:rsid w:val="00BB5498"/>
    <w:rsid w:val="00BB5B6E"/>
    <w:rsid w:val="00BB5BDD"/>
    <w:rsid w:val="00BB5FC7"/>
    <w:rsid w:val="00BB6A21"/>
    <w:rsid w:val="00BB6A5E"/>
    <w:rsid w:val="00BB6A87"/>
    <w:rsid w:val="00BB6B1C"/>
    <w:rsid w:val="00BB7031"/>
    <w:rsid w:val="00BB7040"/>
    <w:rsid w:val="00BB7064"/>
    <w:rsid w:val="00BB73CA"/>
    <w:rsid w:val="00BB75C7"/>
    <w:rsid w:val="00BB7778"/>
    <w:rsid w:val="00BB7C89"/>
    <w:rsid w:val="00BB7D69"/>
    <w:rsid w:val="00BC0221"/>
    <w:rsid w:val="00BC03CB"/>
    <w:rsid w:val="00BC0501"/>
    <w:rsid w:val="00BC0615"/>
    <w:rsid w:val="00BC083F"/>
    <w:rsid w:val="00BC0E3F"/>
    <w:rsid w:val="00BC116F"/>
    <w:rsid w:val="00BC1653"/>
    <w:rsid w:val="00BC170F"/>
    <w:rsid w:val="00BC1BA4"/>
    <w:rsid w:val="00BC1E66"/>
    <w:rsid w:val="00BC1EA2"/>
    <w:rsid w:val="00BC1ECD"/>
    <w:rsid w:val="00BC1F89"/>
    <w:rsid w:val="00BC1FE2"/>
    <w:rsid w:val="00BC29A4"/>
    <w:rsid w:val="00BC317D"/>
    <w:rsid w:val="00BC33D6"/>
    <w:rsid w:val="00BC33DC"/>
    <w:rsid w:val="00BC34A7"/>
    <w:rsid w:val="00BC391B"/>
    <w:rsid w:val="00BC393A"/>
    <w:rsid w:val="00BC3E9C"/>
    <w:rsid w:val="00BC47EA"/>
    <w:rsid w:val="00BC4B2E"/>
    <w:rsid w:val="00BC4D48"/>
    <w:rsid w:val="00BC4D6A"/>
    <w:rsid w:val="00BC4F12"/>
    <w:rsid w:val="00BC550B"/>
    <w:rsid w:val="00BC5587"/>
    <w:rsid w:val="00BC5C40"/>
    <w:rsid w:val="00BC5C7F"/>
    <w:rsid w:val="00BC5CFB"/>
    <w:rsid w:val="00BC5D98"/>
    <w:rsid w:val="00BC5DBB"/>
    <w:rsid w:val="00BC5E8B"/>
    <w:rsid w:val="00BC6260"/>
    <w:rsid w:val="00BC67D0"/>
    <w:rsid w:val="00BC686E"/>
    <w:rsid w:val="00BC6985"/>
    <w:rsid w:val="00BC6CAA"/>
    <w:rsid w:val="00BC6D25"/>
    <w:rsid w:val="00BC6F86"/>
    <w:rsid w:val="00BC71D3"/>
    <w:rsid w:val="00BC720F"/>
    <w:rsid w:val="00BC7593"/>
    <w:rsid w:val="00BC7624"/>
    <w:rsid w:val="00BC7C58"/>
    <w:rsid w:val="00BC7CEF"/>
    <w:rsid w:val="00BC7ECE"/>
    <w:rsid w:val="00BD03FD"/>
    <w:rsid w:val="00BD0BB2"/>
    <w:rsid w:val="00BD0CC2"/>
    <w:rsid w:val="00BD0F21"/>
    <w:rsid w:val="00BD1033"/>
    <w:rsid w:val="00BD1BEA"/>
    <w:rsid w:val="00BD210B"/>
    <w:rsid w:val="00BD2441"/>
    <w:rsid w:val="00BD2BC6"/>
    <w:rsid w:val="00BD306A"/>
    <w:rsid w:val="00BD31D8"/>
    <w:rsid w:val="00BD331B"/>
    <w:rsid w:val="00BD372E"/>
    <w:rsid w:val="00BD3769"/>
    <w:rsid w:val="00BD39EC"/>
    <w:rsid w:val="00BD3BD7"/>
    <w:rsid w:val="00BD3C0C"/>
    <w:rsid w:val="00BD3D6E"/>
    <w:rsid w:val="00BD3F39"/>
    <w:rsid w:val="00BD42E3"/>
    <w:rsid w:val="00BD4B5E"/>
    <w:rsid w:val="00BD5180"/>
    <w:rsid w:val="00BD548F"/>
    <w:rsid w:val="00BD5892"/>
    <w:rsid w:val="00BD5B84"/>
    <w:rsid w:val="00BD5BFD"/>
    <w:rsid w:val="00BD5CB2"/>
    <w:rsid w:val="00BD5F1F"/>
    <w:rsid w:val="00BD6079"/>
    <w:rsid w:val="00BD6201"/>
    <w:rsid w:val="00BD6504"/>
    <w:rsid w:val="00BD66C2"/>
    <w:rsid w:val="00BD68C3"/>
    <w:rsid w:val="00BD698B"/>
    <w:rsid w:val="00BD69EF"/>
    <w:rsid w:val="00BD6CC2"/>
    <w:rsid w:val="00BD6EE2"/>
    <w:rsid w:val="00BD72B7"/>
    <w:rsid w:val="00BD73E6"/>
    <w:rsid w:val="00BD759F"/>
    <w:rsid w:val="00BD771E"/>
    <w:rsid w:val="00BD7765"/>
    <w:rsid w:val="00BD78AA"/>
    <w:rsid w:val="00BD7A9F"/>
    <w:rsid w:val="00BE05C1"/>
    <w:rsid w:val="00BE06E0"/>
    <w:rsid w:val="00BE075F"/>
    <w:rsid w:val="00BE08B4"/>
    <w:rsid w:val="00BE0DEF"/>
    <w:rsid w:val="00BE0F5D"/>
    <w:rsid w:val="00BE105B"/>
    <w:rsid w:val="00BE1114"/>
    <w:rsid w:val="00BE1290"/>
    <w:rsid w:val="00BE1396"/>
    <w:rsid w:val="00BE13C7"/>
    <w:rsid w:val="00BE19FE"/>
    <w:rsid w:val="00BE1B85"/>
    <w:rsid w:val="00BE1BBF"/>
    <w:rsid w:val="00BE26AC"/>
    <w:rsid w:val="00BE293E"/>
    <w:rsid w:val="00BE2A7E"/>
    <w:rsid w:val="00BE3E0D"/>
    <w:rsid w:val="00BE4668"/>
    <w:rsid w:val="00BE46C1"/>
    <w:rsid w:val="00BE4BC2"/>
    <w:rsid w:val="00BE4EF4"/>
    <w:rsid w:val="00BE524C"/>
    <w:rsid w:val="00BE526D"/>
    <w:rsid w:val="00BE551F"/>
    <w:rsid w:val="00BE554C"/>
    <w:rsid w:val="00BE5A28"/>
    <w:rsid w:val="00BE5ACD"/>
    <w:rsid w:val="00BE5AE6"/>
    <w:rsid w:val="00BE64A0"/>
    <w:rsid w:val="00BE68A4"/>
    <w:rsid w:val="00BE7474"/>
    <w:rsid w:val="00BE75BC"/>
    <w:rsid w:val="00BE77D9"/>
    <w:rsid w:val="00BE7FEF"/>
    <w:rsid w:val="00BF01A0"/>
    <w:rsid w:val="00BF052A"/>
    <w:rsid w:val="00BF081A"/>
    <w:rsid w:val="00BF0B24"/>
    <w:rsid w:val="00BF0ECF"/>
    <w:rsid w:val="00BF0F45"/>
    <w:rsid w:val="00BF113E"/>
    <w:rsid w:val="00BF18B9"/>
    <w:rsid w:val="00BF196A"/>
    <w:rsid w:val="00BF1CD5"/>
    <w:rsid w:val="00BF2416"/>
    <w:rsid w:val="00BF2481"/>
    <w:rsid w:val="00BF28B6"/>
    <w:rsid w:val="00BF29C8"/>
    <w:rsid w:val="00BF2A5D"/>
    <w:rsid w:val="00BF2B84"/>
    <w:rsid w:val="00BF2DFE"/>
    <w:rsid w:val="00BF2F92"/>
    <w:rsid w:val="00BF36E6"/>
    <w:rsid w:val="00BF39DD"/>
    <w:rsid w:val="00BF4537"/>
    <w:rsid w:val="00BF489A"/>
    <w:rsid w:val="00BF48DD"/>
    <w:rsid w:val="00BF4C2B"/>
    <w:rsid w:val="00BF4DC7"/>
    <w:rsid w:val="00BF553D"/>
    <w:rsid w:val="00BF5778"/>
    <w:rsid w:val="00BF5911"/>
    <w:rsid w:val="00BF5B37"/>
    <w:rsid w:val="00BF5BD6"/>
    <w:rsid w:val="00BF5D32"/>
    <w:rsid w:val="00BF5E50"/>
    <w:rsid w:val="00BF617D"/>
    <w:rsid w:val="00BF68C7"/>
    <w:rsid w:val="00BF6A0F"/>
    <w:rsid w:val="00BF6B91"/>
    <w:rsid w:val="00BF6C79"/>
    <w:rsid w:val="00BF735B"/>
    <w:rsid w:val="00BF736C"/>
    <w:rsid w:val="00BF73D7"/>
    <w:rsid w:val="00BF7A17"/>
    <w:rsid w:val="00BF7A82"/>
    <w:rsid w:val="00BF7AF5"/>
    <w:rsid w:val="00BF7EEE"/>
    <w:rsid w:val="00C00124"/>
    <w:rsid w:val="00C00226"/>
    <w:rsid w:val="00C00F6B"/>
    <w:rsid w:val="00C01087"/>
    <w:rsid w:val="00C014A6"/>
    <w:rsid w:val="00C01961"/>
    <w:rsid w:val="00C01AD9"/>
    <w:rsid w:val="00C01B6D"/>
    <w:rsid w:val="00C023A1"/>
    <w:rsid w:val="00C0257F"/>
    <w:rsid w:val="00C0288B"/>
    <w:rsid w:val="00C02C8D"/>
    <w:rsid w:val="00C02D26"/>
    <w:rsid w:val="00C02DC1"/>
    <w:rsid w:val="00C02EEF"/>
    <w:rsid w:val="00C03036"/>
    <w:rsid w:val="00C032FD"/>
    <w:rsid w:val="00C03709"/>
    <w:rsid w:val="00C0386A"/>
    <w:rsid w:val="00C03E48"/>
    <w:rsid w:val="00C0491B"/>
    <w:rsid w:val="00C04BA6"/>
    <w:rsid w:val="00C04E62"/>
    <w:rsid w:val="00C04F30"/>
    <w:rsid w:val="00C0513F"/>
    <w:rsid w:val="00C05549"/>
    <w:rsid w:val="00C05555"/>
    <w:rsid w:val="00C055C4"/>
    <w:rsid w:val="00C05617"/>
    <w:rsid w:val="00C058D4"/>
    <w:rsid w:val="00C059B0"/>
    <w:rsid w:val="00C05F22"/>
    <w:rsid w:val="00C05F26"/>
    <w:rsid w:val="00C067AD"/>
    <w:rsid w:val="00C06BA6"/>
    <w:rsid w:val="00C06EF5"/>
    <w:rsid w:val="00C0709B"/>
    <w:rsid w:val="00C0715F"/>
    <w:rsid w:val="00C07494"/>
    <w:rsid w:val="00C0750C"/>
    <w:rsid w:val="00C07AA2"/>
    <w:rsid w:val="00C103C4"/>
    <w:rsid w:val="00C10409"/>
    <w:rsid w:val="00C1043A"/>
    <w:rsid w:val="00C10EFD"/>
    <w:rsid w:val="00C1126F"/>
    <w:rsid w:val="00C11425"/>
    <w:rsid w:val="00C11597"/>
    <w:rsid w:val="00C1160F"/>
    <w:rsid w:val="00C116DB"/>
    <w:rsid w:val="00C11C67"/>
    <w:rsid w:val="00C11EE7"/>
    <w:rsid w:val="00C1205A"/>
    <w:rsid w:val="00C1206E"/>
    <w:rsid w:val="00C12096"/>
    <w:rsid w:val="00C120CE"/>
    <w:rsid w:val="00C12B89"/>
    <w:rsid w:val="00C12DA7"/>
    <w:rsid w:val="00C13424"/>
    <w:rsid w:val="00C1342B"/>
    <w:rsid w:val="00C136B4"/>
    <w:rsid w:val="00C139C8"/>
    <w:rsid w:val="00C13B5A"/>
    <w:rsid w:val="00C13E40"/>
    <w:rsid w:val="00C13EFB"/>
    <w:rsid w:val="00C142C9"/>
    <w:rsid w:val="00C1491A"/>
    <w:rsid w:val="00C14B74"/>
    <w:rsid w:val="00C14F06"/>
    <w:rsid w:val="00C15090"/>
    <w:rsid w:val="00C154E5"/>
    <w:rsid w:val="00C158A3"/>
    <w:rsid w:val="00C1616B"/>
    <w:rsid w:val="00C1656C"/>
    <w:rsid w:val="00C1664C"/>
    <w:rsid w:val="00C167AB"/>
    <w:rsid w:val="00C16BEB"/>
    <w:rsid w:val="00C16CFF"/>
    <w:rsid w:val="00C16EDF"/>
    <w:rsid w:val="00C170AF"/>
    <w:rsid w:val="00C1720C"/>
    <w:rsid w:val="00C1760C"/>
    <w:rsid w:val="00C17B5C"/>
    <w:rsid w:val="00C17E74"/>
    <w:rsid w:val="00C20151"/>
    <w:rsid w:val="00C20624"/>
    <w:rsid w:val="00C2062C"/>
    <w:rsid w:val="00C20918"/>
    <w:rsid w:val="00C2231F"/>
    <w:rsid w:val="00C2237C"/>
    <w:rsid w:val="00C22391"/>
    <w:rsid w:val="00C22472"/>
    <w:rsid w:val="00C2295A"/>
    <w:rsid w:val="00C22E89"/>
    <w:rsid w:val="00C23390"/>
    <w:rsid w:val="00C2342A"/>
    <w:rsid w:val="00C2373B"/>
    <w:rsid w:val="00C23752"/>
    <w:rsid w:val="00C23874"/>
    <w:rsid w:val="00C23A1A"/>
    <w:rsid w:val="00C240BF"/>
    <w:rsid w:val="00C243E8"/>
    <w:rsid w:val="00C2447E"/>
    <w:rsid w:val="00C246CD"/>
    <w:rsid w:val="00C24A90"/>
    <w:rsid w:val="00C259D8"/>
    <w:rsid w:val="00C25F93"/>
    <w:rsid w:val="00C26163"/>
    <w:rsid w:val="00C26B64"/>
    <w:rsid w:val="00C271B9"/>
    <w:rsid w:val="00C271FD"/>
    <w:rsid w:val="00C2751B"/>
    <w:rsid w:val="00C27862"/>
    <w:rsid w:val="00C27CE1"/>
    <w:rsid w:val="00C27E48"/>
    <w:rsid w:val="00C3056E"/>
    <w:rsid w:val="00C30A7B"/>
    <w:rsid w:val="00C30FB2"/>
    <w:rsid w:val="00C310A0"/>
    <w:rsid w:val="00C310CB"/>
    <w:rsid w:val="00C3137A"/>
    <w:rsid w:val="00C31685"/>
    <w:rsid w:val="00C319C6"/>
    <w:rsid w:val="00C31C71"/>
    <w:rsid w:val="00C32078"/>
    <w:rsid w:val="00C325B3"/>
    <w:rsid w:val="00C325D7"/>
    <w:rsid w:val="00C327E0"/>
    <w:rsid w:val="00C329C1"/>
    <w:rsid w:val="00C333F1"/>
    <w:rsid w:val="00C33522"/>
    <w:rsid w:val="00C335E8"/>
    <w:rsid w:val="00C33986"/>
    <w:rsid w:val="00C34061"/>
    <w:rsid w:val="00C34438"/>
    <w:rsid w:val="00C34457"/>
    <w:rsid w:val="00C346FA"/>
    <w:rsid w:val="00C34CAB"/>
    <w:rsid w:val="00C34F2A"/>
    <w:rsid w:val="00C356A4"/>
    <w:rsid w:val="00C35978"/>
    <w:rsid w:val="00C35A81"/>
    <w:rsid w:val="00C35CC4"/>
    <w:rsid w:val="00C36192"/>
    <w:rsid w:val="00C3634A"/>
    <w:rsid w:val="00C36500"/>
    <w:rsid w:val="00C367E5"/>
    <w:rsid w:val="00C36E42"/>
    <w:rsid w:val="00C37DA4"/>
    <w:rsid w:val="00C37E83"/>
    <w:rsid w:val="00C37F02"/>
    <w:rsid w:val="00C37F65"/>
    <w:rsid w:val="00C37FE6"/>
    <w:rsid w:val="00C400F9"/>
    <w:rsid w:val="00C40731"/>
    <w:rsid w:val="00C40937"/>
    <w:rsid w:val="00C40BBF"/>
    <w:rsid w:val="00C40EC0"/>
    <w:rsid w:val="00C4104B"/>
    <w:rsid w:val="00C41444"/>
    <w:rsid w:val="00C416B5"/>
    <w:rsid w:val="00C41A33"/>
    <w:rsid w:val="00C41CF0"/>
    <w:rsid w:val="00C422B3"/>
    <w:rsid w:val="00C42382"/>
    <w:rsid w:val="00C42A86"/>
    <w:rsid w:val="00C4322D"/>
    <w:rsid w:val="00C43E73"/>
    <w:rsid w:val="00C44097"/>
    <w:rsid w:val="00C440E4"/>
    <w:rsid w:val="00C44F1D"/>
    <w:rsid w:val="00C4512A"/>
    <w:rsid w:val="00C458BF"/>
    <w:rsid w:val="00C45A69"/>
    <w:rsid w:val="00C46159"/>
    <w:rsid w:val="00C4616F"/>
    <w:rsid w:val="00C46515"/>
    <w:rsid w:val="00C46712"/>
    <w:rsid w:val="00C467B0"/>
    <w:rsid w:val="00C4690D"/>
    <w:rsid w:val="00C46A9B"/>
    <w:rsid w:val="00C46CF8"/>
    <w:rsid w:val="00C46CFE"/>
    <w:rsid w:val="00C47063"/>
    <w:rsid w:val="00C47457"/>
    <w:rsid w:val="00C4752F"/>
    <w:rsid w:val="00C479DE"/>
    <w:rsid w:val="00C47A5C"/>
    <w:rsid w:val="00C47C68"/>
    <w:rsid w:val="00C50085"/>
    <w:rsid w:val="00C50774"/>
    <w:rsid w:val="00C50CF8"/>
    <w:rsid w:val="00C50F10"/>
    <w:rsid w:val="00C51510"/>
    <w:rsid w:val="00C515CA"/>
    <w:rsid w:val="00C516E4"/>
    <w:rsid w:val="00C51888"/>
    <w:rsid w:val="00C51BC2"/>
    <w:rsid w:val="00C51E1D"/>
    <w:rsid w:val="00C520A7"/>
    <w:rsid w:val="00C521AD"/>
    <w:rsid w:val="00C524D6"/>
    <w:rsid w:val="00C5255C"/>
    <w:rsid w:val="00C52DB9"/>
    <w:rsid w:val="00C54B10"/>
    <w:rsid w:val="00C54C07"/>
    <w:rsid w:val="00C56216"/>
    <w:rsid w:val="00C5660B"/>
    <w:rsid w:val="00C56656"/>
    <w:rsid w:val="00C566BB"/>
    <w:rsid w:val="00C56C6D"/>
    <w:rsid w:val="00C56D39"/>
    <w:rsid w:val="00C56EB6"/>
    <w:rsid w:val="00C57142"/>
    <w:rsid w:val="00C5731C"/>
    <w:rsid w:val="00C57B13"/>
    <w:rsid w:val="00C57C80"/>
    <w:rsid w:val="00C57FD2"/>
    <w:rsid w:val="00C60295"/>
    <w:rsid w:val="00C60711"/>
    <w:rsid w:val="00C60E67"/>
    <w:rsid w:val="00C6153A"/>
    <w:rsid w:val="00C6192A"/>
    <w:rsid w:val="00C61F83"/>
    <w:rsid w:val="00C62A75"/>
    <w:rsid w:val="00C62C93"/>
    <w:rsid w:val="00C630A9"/>
    <w:rsid w:val="00C6383C"/>
    <w:rsid w:val="00C63B20"/>
    <w:rsid w:val="00C63F4E"/>
    <w:rsid w:val="00C640AD"/>
    <w:rsid w:val="00C64475"/>
    <w:rsid w:val="00C64782"/>
    <w:rsid w:val="00C64F50"/>
    <w:rsid w:val="00C654FF"/>
    <w:rsid w:val="00C6567C"/>
    <w:rsid w:val="00C65984"/>
    <w:rsid w:val="00C65AA1"/>
    <w:rsid w:val="00C65B96"/>
    <w:rsid w:val="00C65C46"/>
    <w:rsid w:val="00C65CF4"/>
    <w:rsid w:val="00C661C0"/>
    <w:rsid w:val="00C662AE"/>
    <w:rsid w:val="00C66738"/>
    <w:rsid w:val="00C66B59"/>
    <w:rsid w:val="00C66B7D"/>
    <w:rsid w:val="00C66D39"/>
    <w:rsid w:val="00C672B4"/>
    <w:rsid w:val="00C67308"/>
    <w:rsid w:val="00C677CC"/>
    <w:rsid w:val="00C677F5"/>
    <w:rsid w:val="00C67FB2"/>
    <w:rsid w:val="00C70353"/>
    <w:rsid w:val="00C70903"/>
    <w:rsid w:val="00C7105C"/>
    <w:rsid w:val="00C713FD"/>
    <w:rsid w:val="00C716D5"/>
    <w:rsid w:val="00C71777"/>
    <w:rsid w:val="00C7179B"/>
    <w:rsid w:val="00C71AE3"/>
    <w:rsid w:val="00C71AEC"/>
    <w:rsid w:val="00C71BC0"/>
    <w:rsid w:val="00C71C4B"/>
    <w:rsid w:val="00C71D0B"/>
    <w:rsid w:val="00C72DB6"/>
    <w:rsid w:val="00C730B5"/>
    <w:rsid w:val="00C731CE"/>
    <w:rsid w:val="00C7352F"/>
    <w:rsid w:val="00C739EE"/>
    <w:rsid w:val="00C7439B"/>
    <w:rsid w:val="00C74674"/>
    <w:rsid w:val="00C74E69"/>
    <w:rsid w:val="00C754D3"/>
    <w:rsid w:val="00C755DD"/>
    <w:rsid w:val="00C75918"/>
    <w:rsid w:val="00C759DC"/>
    <w:rsid w:val="00C762F3"/>
    <w:rsid w:val="00C76658"/>
    <w:rsid w:val="00C76726"/>
    <w:rsid w:val="00C768A2"/>
    <w:rsid w:val="00C768A7"/>
    <w:rsid w:val="00C769E8"/>
    <w:rsid w:val="00C76A54"/>
    <w:rsid w:val="00C76FB9"/>
    <w:rsid w:val="00C77441"/>
    <w:rsid w:val="00C77705"/>
    <w:rsid w:val="00C77AAF"/>
    <w:rsid w:val="00C77AF7"/>
    <w:rsid w:val="00C77CAD"/>
    <w:rsid w:val="00C77CB3"/>
    <w:rsid w:val="00C77D34"/>
    <w:rsid w:val="00C77DCE"/>
    <w:rsid w:val="00C77F1C"/>
    <w:rsid w:val="00C80064"/>
    <w:rsid w:val="00C808F4"/>
    <w:rsid w:val="00C811D2"/>
    <w:rsid w:val="00C8172F"/>
    <w:rsid w:val="00C81B13"/>
    <w:rsid w:val="00C81B34"/>
    <w:rsid w:val="00C822FA"/>
    <w:rsid w:val="00C82315"/>
    <w:rsid w:val="00C82474"/>
    <w:rsid w:val="00C828F6"/>
    <w:rsid w:val="00C82E0D"/>
    <w:rsid w:val="00C82FCE"/>
    <w:rsid w:val="00C830D9"/>
    <w:rsid w:val="00C83105"/>
    <w:rsid w:val="00C83185"/>
    <w:rsid w:val="00C8357C"/>
    <w:rsid w:val="00C8412A"/>
    <w:rsid w:val="00C84353"/>
    <w:rsid w:val="00C8452B"/>
    <w:rsid w:val="00C846A4"/>
    <w:rsid w:val="00C84C5C"/>
    <w:rsid w:val="00C84F9D"/>
    <w:rsid w:val="00C85163"/>
    <w:rsid w:val="00C852EC"/>
    <w:rsid w:val="00C856E2"/>
    <w:rsid w:val="00C861D1"/>
    <w:rsid w:val="00C861F2"/>
    <w:rsid w:val="00C86304"/>
    <w:rsid w:val="00C86343"/>
    <w:rsid w:val="00C863CF"/>
    <w:rsid w:val="00C86A14"/>
    <w:rsid w:val="00C86B76"/>
    <w:rsid w:val="00C86BAE"/>
    <w:rsid w:val="00C87390"/>
    <w:rsid w:val="00C875AE"/>
    <w:rsid w:val="00C87E11"/>
    <w:rsid w:val="00C90044"/>
    <w:rsid w:val="00C9036D"/>
    <w:rsid w:val="00C909B3"/>
    <w:rsid w:val="00C912B1"/>
    <w:rsid w:val="00C9141A"/>
    <w:rsid w:val="00C9194B"/>
    <w:rsid w:val="00C91992"/>
    <w:rsid w:val="00C91C30"/>
    <w:rsid w:val="00C91D81"/>
    <w:rsid w:val="00C92299"/>
    <w:rsid w:val="00C92529"/>
    <w:rsid w:val="00C926F2"/>
    <w:rsid w:val="00C92742"/>
    <w:rsid w:val="00C92758"/>
    <w:rsid w:val="00C92973"/>
    <w:rsid w:val="00C929E3"/>
    <w:rsid w:val="00C92FF5"/>
    <w:rsid w:val="00C93FC5"/>
    <w:rsid w:val="00C9400B"/>
    <w:rsid w:val="00C940FA"/>
    <w:rsid w:val="00C946F9"/>
    <w:rsid w:val="00C9482D"/>
    <w:rsid w:val="00C9487E"/>
    <w:rsid w:val="00C94964"/>
    <w:rsid w:val="00C94B58"/>
    <w:rsid w:val="00C94B8F"/>
    <w:rsid w:val="00C94CDD"/>
    <w:rsid w:val="00C94DD4"/>
    <w:rsid w:val="00C94DED"/>
    <w:rsid w:val="00C94FD1"/>
    <w:rsid w:val="00C95088"/>
    <w:rsid w:val="00C9540C"/>
    <w:rsid w:val="00C95752"/>
    <w:rsid w:val="00C95764"/>
    <w:rsid w:val="00C95D08"/>
    <w:rsid w:val="00C96B66"/>
    <w:rsid w:val="00C96E56"/>
    <w:rsid w:val="00C97260"/>
    <w:rsid w:val="00C979CF"/>
    <w:rsid w:val="00C97FDB"/>
    <w:rsid w:val="00CA0CE0"/>
    <w:rsid w:val="00CA1008"/>
    <w:rsid w:val="00CA135E"/>
    <w:rsid w:val="00CA14C9"/>
    <w:rsid w:val="00CA194A"/>
    <w:rsid w:val="00CA1CC5"/>
    <w:rsid w:val="00CA1DEC"/>
    <w:rsid w:val="00CA1E9C"/>
    <w:rsid w:val="00CA21AA"/>
    <w:rsid w:val="00CA23FC"/>
    <w:rsid w:val="00CA26D8"/>
    <w:rsid w:val="00CA2FAB"/>
    <w:rsid w:val="00CA326A"/>
    <w:rsid w:val="00CA3339"/>
    <w:rsid w:val="00CA3407"/>
    <w:rsid w:val="00CA3FC6"/>
    <w:rsid w:val="00CA4523"/>
    <w:rsid w:val="00CA4560"/>
    <w:rsid w:val="00CA482E"/>
    <w:rsid w:val="00CA4B6D"/>
    <w:rsid w:val="00CA4C9A"/>
    <w:rsid w:val="00CA4D1C"/>
    <w:rsid w:val="00CA4E92"/>
    <w:rsid w:val="00CA4EB7"/>
    <w:rsid w:val="00CA4FC2"/>
    <w:rsid w:val="00CA51B0"/>
    <w:rsid w:val="00CA5518"/>
    <w:rsid w:val="00CA55FE"/>
    <w:rsid w:val="00CA57DF"/>
    <w:rsid w:val="00CA5FEC"/>
    <w:rsid w:val="00CA6229"/>
    <w:rsid w:val="00CA6255"/>
    <w:rsid w:val="00CA62D8"/>
    <w:rsid w:val="00CA6A5F"/>
    <w:rsid w:val="00CA6C29"/>
    <w:rsid w:val="00CA7335"/>
    <w:rsid w:val="00CA7449"/>
    <w:rsid w:val="00CA751E"/>
    <w:rsid w:val="00CA7788"/>
    <w:rsid w:val="00CA7A2F"/>
    <w:rsid w:val="00CA7C48"/>
    <w:rsid w:val="00CA7E29"/>
    <w:rsid w:val="00CB0018"/>
    <w:rsid w:val="00CB02A7"/>
    <w:rsid w:val="00CB036E"/>
    <w:rsid w:val="00CB0585"/>
    <w:rsid w:val="00CB07CD"/>
    <w:rsid w:val="00CB0815"/>
    <w:rsid w:val="00CB0DE4"/>
    <w:rsid w:val="00CB107F"/>
    <w:rsid w:val="00CB125E"/>
    <w:rsid w:val="00CB12CA"/>
    <w:rsid w:val="00CB162B"/>
    <w:rsid w:val="00CB1B5D"/>
    <w:rsid w:val="00CB1CAE"/>
    <w:rsid w:val="00CB24F7"/>
    <w:rsid w:val="00CB283B"/>
    <w:rsid w:val="00CB2E0D"/>
    <w:rsid w:val="00CB30AF"/>
    <w:rsid w:val="00CB30F0"/>
    <w:rsid w:val="00CB3649"/>
    <w:rsid w:val="00CB369D"/>
    <w:rsid w:val="00CB3BB0"/>
    <w:rsid w:val="00CB3D0D"/>
    <w:rsid w:val="00CB3EFA"/>
    <w:rsid w:val="00CB42A6"/>
    <w:rsid w:val="00CB42F6"/>
    <w:rsid w:val="00CB4842"/>
    <w:rsid w:val="00CB4A77"/>
    <w:rsid w:val="00CB4E8D"/>
    <w:rsid w:val="00CB5475"/>
    <w:rsid w:val="00CB5502"/>
    <w:rsid w:val="00CB56C0"/>
    <w:rsid w:val="00CB572F"/>
    <w:rsid w:val="00CB5A3B"/>
    <w:rsid w:val="00CB5D14"/>
    <w:rsid w:val="00CB62E9"/>
    <w:rsid w:val="00CB63FF"/>
    <w:rsid w:val="00CB6496"/>
    <w:rsid w:val="00CB66B7"/>
    <w:rsid w:val="00CB73B0"/>
    <w:rsid w:val="00CB77B6"/>
    <w:rsid w:val="00CB7CE3"/>
    <w:rsid w:val="00CB7DA4"/>
    <w:rsid w:val="00CB7F0F"/>
    <w:rsid w:val="00CB7FC8"/>
    <w:rsid w:val="00CB7FF7"/>
    <w:rsid w:val="00CC0544"/>
    <w:rsid w:val="00CC0707"/>
    <w:rsid w:val="00CC0DDB"/>
    <w:rsid w:val="00CC11B2"/>
    <w:rsid w:val="00CC11DC"/>
    <w:rsid w:val="00CC1789"/>
    <w:rsid w:val="00CC189C"/>
    <w:rsid w:val="00CC19E3"/>
    <w:rsid w:val="00CC1DA4"/>
    <w:rsid w:val="00CC2441"/>
    <w:rsid w:val="00CC2599"/>
    <w:rsid w:val="00CC2C29"/>
    <w:rsid w:val="00CC2DB5"/>
    <w:rsid w:val="00CC2EF2"/>
    <w:rsid w:val="00CC310F"/>
    <w:rsid w:val="00CC31C3"/>
    <w:rsid w:val="00CC3271"/>
    <w:rsid w:val="00CC339D"/>
    <w:rsid w:val="00CC35B0"/>
    <w:rsid w:val="00CC36EF"/>
    <w:rsid w:val="00CC39AD"/>
    <w:rsid w:val="00CC3A66"/>
    <w:rsid w:val="00CC3D70"/>
    <w:rsid w:val="00CC42E4"/>
    <w:rsid w:val="00CC46EB"/>
    <w:rsid w:val="00CC4833"/>
    <w:rsid w:val="00CC498F"/>
    <w:rsid w:val="00CC4A07"/>
    <w:rsid w:val="00CC4ECD"/>
    <w:rsid w:val="00CC5363"/>
    <w:rsid w:val="00CC5583"/>
    <w:rsid w:val="00CC56C2"/>
    <w:rsid w:val="00CC5709"/>
    <w:rsid w:val="00CC5A40"/>
    <w:rsid w:val="00CC5D91"/>
    <w:rsid w:val="00CC6191"/>
    <w:rsid w:val="00CC679C"/>
    <w:rsid w:val="00CC6998"/>
    <w:rsid w:val="00CC6F07"/>
    <w:rsid w:val="00CC71EA"/>
    <w:rsid w:val="00CC7263"/>
    <w:rsid w:val="00CC745F"/>
    <w:rsid w:val="00CC789D"/>
    <w:rsid w:val="00CC7B9B"/>
    <w:rsid w:val="00CD08BC"/>
    <w:rsid w:val="00CD0A28"/>
    <w:rsid w:val="00CD104D"/>
    <w:rsid w:val="00CD138C"/>
    <w:rsid w:val="00CD1462"/>
    <w:rsid w:val="00CD1588"/>
    <w:rsid w:val="00CD1AAC"/>
    <w:rsid w:val="00CD1F9E"/>
    <w:rsid w:val="00CD2373"/>
    <w:rsid w:val="00CD251F"/>
    <w:rsid w:val="00CD26B4"/>
    <w:rsid w:val="00CD2711"/>
    <w:rsid w:val="00CD2EEC"/>
    <w:rsid w:val="00CD30FA"/>
    <w:rsid w:val="00CD313B"/>
    <w:rsid w:val="00CD4155"/>
    <w:rsid w:val="00CD4814"/>
    <w:rsid w:val="00CD490C"/>
    <w:rsid w:val="00CD4A22"/>
    <w:rsid w:val="00CD50EC"/>
    <w:rsid w:val="00CD520A"/>
    <w:rsid w:val="00CD5D63"/>
    <w:rsid w:val="00CD5D8F"/>
    <w:rsid w:val="00CD5DED"/>
    <w:rsid w:val="00CD5F85"/>
    <w:rsid w:val="00CD6198"/>
    <w:rsid w:val="00CD6628"/>
    <w:rsid w:val="00CD74FB"/>
    <w:rsid w:val="00CD76C9"/>
    <w:rsid w:val="00CD7DD7"/>
    <w:rsid w:val="00CD7F39"/>
    <w:rsid w:val="00CE01CD"/>
    <w:rsid w:val="00CE07BA"/>
    <w:rsid w:val="00CE0BC2"/>
    <w:rsid w:val="00CE0E3D"/>
    <w:rsid w:val="00CE0E54"/>
    <w:rsid w:val="00CE0E68"/>
    <w:rsid w:val="00CE1023"/>
    <w:rsid w:val="00CE12B8"/>
    <w:rsid w:val="00CE190B"/>
    <w:rsid w:val="00CE1A94"/>
    <w:rsid w:val="00CE222E"/>
    <w:rsid w:val="00CE2811"/>
    <w:rsid w:val="00CE29BF"/>
    <w:rsid w:val="00CE2C6B"/>
    <w:rsid w:val="00CE3499"/>
    <w:rsid w:val="00CE3E65"/>
    <w:rsid w:val="00CE4E88"/>
    <w:rsid w:val="00CE4F71"/>
    <w:rsid w:val="00CE50B8"/>
    <w:rsid w:val="00CE51EF"/>
    <w:rsid w:val="00CE55C0"/>
    <w:rsid w:val="00CE5624"/>
    <w:rsid w:val="00CE6353"/>
    <w:rsid w:val="00CE67B2"/>
    <w:rsid w:val="00CE6C32"/>
    <w:rsid w:val="00CE6C9B"/>
    <w:rsid w:val="00CE6CE6"/>
    <w:rsid w:val="00CE71E9"/>
    <w:rsid w:val="00CE7201"/>
    <w:rsid w:val="00CE74F9"/>
    <w:rsid w:val="00CE7837"/>
    <w:rsid w:val="00CE792A"/>
    <w:rsid w:val="00CE79B8"/>
    <w:rsid w:val="00CE7CF1"/>
    <w:rsid w:val="00CF00B3"/>
    <w:rsid w:val="00CF03B7"/>
    <w:rsid w:val="00CF05DD"/>
    <w:rsid w:val="00CF0622"/>
    <w:rsid w:val="00CF08BF"/>
    <w:rsid w:val="00CF0B0E"/>
    <w:rsid w:val="00CF0B0F"/>
    <w:rsid w:val="00CF0BCF"/>
    <w:rsid w:val="00CF0C9B"/>
    <w:rsid w:val="00CF0FCE"/>
    <w:rsid w:val="00CF1829"/>
    <w:rsid w:val="00CF1AAB"/>
    <w:rsid w:val="00CF1C15"/>
    <w:rsid w:val="00CF1DF0"/>
    <w:rsid w:val="00CF1EF0"/>
    <w:rsid w:val="00CF1F6C"/>
    <w:rsid w:val="00CF1FBA"/>
    <w:rsid w:val="00CF214A"/>
    <w:rsid w:val="00CF2463"/>
    <w:rsid w:val="00CF2672"/>
    <w:rsid w:val="00CF2AB9"/>
    <w:rsid w:val="00CF2E20"/>
    <w:rsid w:val="00CF30DB"/>
    <w:rsid w:val="00CF31BE"/>
    <w:rsid w:val="00CF3285"/>
    <w:rsid w:val="00CF3675"/>
    <w:rsid w:val="00CF3D8E"/>
    <w:rsid w:val="00CF3E8A"/>
    <w:rsid w:val="00CF3F0B"/>
    <w:rsid w:val="00CF3F7C"/>
    <w:rsid w:val="00CF3FFC"/>
    <w:rsid w:val="00CF42FC"/>
    <w:rsid w:val="00CF4563"/>
    <w:rsid w:val="00CF4852"/>
    <w:rsid w:val="00CF4B82"/>
    <w:rsid w:val="00CF4D6B"/>
    <w:rsid w:val="00CF4F6D"/>
    <w:rsid w:val="00CF54ED"/>
    <w:rsid w:val="00CF573C"/>
    <w:rsid w:val="00CF5B8F"/>
    <w:rsid w:val="00CF5E81"/>
    <w:rsid w:val="00CF6053"/>
    <w:rsid w:val="00CF6248"/>
    <w:rsid w:val="00CF624C"/>
    <w:rsid w:val="00CF6902"/>
    <w:rsid w:val="00CF6AF2"/>
    <w:rsid w:val="00CF6C24"/>
    <w:rsid w:val="00CF6DF4"/>
    <w:rsid w:val="00CF71AC"/>
    <w:rsid w:val="00CF735A"/>
    <w:rsid w:val="00CF74AF"/>
    <w:rsid w:val="00CF7555"/>
    <w:rsid w:val="00CF7560"/>
    <w:rsid w:val="00CF7621"/>
    <w:rsid w:val="00CF7787"/>
    <w:rsid w:val="00CF7821"/>
    <w:rsid w:val="00CF7E6C"/>
    <w:rsid w:val="00D00018"/>
    <w:rsid w:val="00D00197"/>
    <w:rsid w:val="00D003C7"/>
    <w:rsid w:val="00D003F1"/>
    <w:rsid w:val="00D00538"/>
    <w:rsid w:val="00D00BF3"/>
    <w:rsid w:val="00D00DD3"/>
    <w:rsid w:val="00D00E09"/>
    <w:rsid w:val="00D00F9E"/>
    <w:rsid w:val="00D00FCB"/>
    <w:rsid w:val="00D01184"/>
    <w:rsid w:val="00D01692"/>
    <w:rsid w:val="00D017AA"/>
    <w:rsid w:val="00D01C44"/>
    <w:rsid w:val="00D022D6"/>
    <w:rsid w:val="00D024ED"/>
    <w:rsid w:val="00D027C6"/>
    <w:rsid w:val="00D028AB"/>
    <w:rsid w:val="00D02C94"/>
    <w:rsid w:val="00D02E70"/>
    <w:rsid w:val="00D02F53"/>
    <w:rsid w:val="00D02F61"/>
    <w:rsid w:val="00D0319A"/>
    <w:rsid w:val="00D03562"/>
    <w:rsid w:val="00D0394E"/>
    <w:rsid w:val="00D03953"/>
    <w:rsid w:val="00D039CE"/>
    <w:rsid w:val="00D03B6D"/>
    <w:rsid w:val="00D03E99"/>
    <w:rsid w:val="00D03FE0"/>
    <w:rsid w:val="00D041BA"/>
    <w:rsid w:val="00D042AE"/>
    <w:rsid w:val="00D042E0"/>
    <w:rsid w:val="00D045BB"/>
    <w:rsid w:val="00D04793"/>
    <w:rsid w:val="00D04CED"/>
    <w:rsid w:val="00D04E8E"/>
    <w:rsid w:val="00D0518D"/>
    <w:rsid w:val="00D051AF"/>
    <w:rsid w:val="00D0527E"/>
    <w:rsid w:val="00D05665"/>
    <w:rsid w:val="00D05867"/>
    <w:rsid w:val="00D0592F"/>
    <w:rsid w:val="00D05C87"/>
    <w:rsid w:val="00D06320"/>
    <w:rsid w:val="00D06819"/>
    <w:rsid w:val="00D06833"/>
    <w:rsid w:val="00D068CD"/>
    <w:rsid w:val="00D06DE1"/>
    <w:rsid w:val="00D072F7"/>
    <w:rsid w:val="00D07793"/>
    <w:rsid w:val="00D077E4"/>
    <w:rsid w:val="00D07CB6"/>
    <w:rsid w:val="00D07EED"/>
    <w:rsid w:val="00D07FE5"/>
    <w:rsid w:val="00D10DF2"/>
    <w:rsid w:val="00D1109F"/>
    <w:rsid w:val="00D113B6"/>
    <w:rsid w:val="00D11F0F"/>
    <w:rsid w:val="00D11F20"/>
    <w:rsid w:val="00D12761"/>
    <w:rsid w:val="00D12A44"/>
    <w:rsid w:val="00D12CB2"/>
    <w:rsid w:val="00D12CC1"/>
    <w:rsid w:val="00D12EF1"/>
    <w:rsid w:val="00D13209"/>
    <w:rsid w:val="00D137D3"/>
    <w:rsid w:val="00D141DF"/>
    <w:rsid w:val="00D142AB"/>
    <w:rsid w:val="00D143FD"/>
    <w:rsid w:val="00D145CF"/>
    <w:rsid w:val="00D14680"/>
    <w:rsid w:val="00D14EA0"/>
    <w:rsid w:val="00D151A9"/>
    <w:rsid w:val="00D151C1"/>
    <w:rsid w:val="00D154E2"/>
    <w:rsid w:val="00D15A51"/>
    <w:rsid w:val="00D15E44"/>
    <w:rsid w:val="00D160F6"/>
    <w:rsid w:val="00D16446"/>
    <w:rsid w:val="00D16632"/>
    <w:rsid w:val="00D16802"/>
    <w:rsid w:val="00D1688D"/>
    <w:rsid w:val="00D16925"/>
    <w:rsid w:val="00D16992"/>
    <w:rsid w:val="00D1778C"/>
    <w:rsid w:val="00D17DEC"/>
    <w:rsid w:val="00D20144"/>
    <w:rsid w:val="00D203C6"/>
    <w:rsid w:val="00D205CF"/>
    <w:rsid w:val="00D20A88"/>
    <w:rsid w:val="00D20AB1"/>
    <w:rsid w:val="00D20B29"/>
    <w:rsid w:val="00D2109D"/>
    <w:rsid w:val="00D21453"/>
    <w:rsid w:val="00D21568"/>
    <w:rsid w:val="00D216A9"/>
    <w:rsid w:val="00D21AF0"/>
    <w:rsid w:val="00D21B6C"/>
    <w:rsid w:val="00D21B8B"/>
    <w:rsid w:val="00D21BDA"/>
    <w:rsid w:val="00D222A4"/>
    <w:rsid w:val="00D222C1"/>
    <w:rsid w:val="00D22864"/>
    <w:rsid w:val="00D22908"/>
    <w:rsid w:val="00D22CFB"/>
    <w:rsid w:val="00D22E40"/>
    <w:rsid w:val="00D22FD5"/>
    <w:rsid w:val="00D23E62"/>
    <w:rsid w:val="00D24296"/>
    <w:rsid w:val="00D24299"/>
    <w:rsid w:val="00D245F0"/>
    <w:rsid w:val="00D24607"/>
    <w:rsid w:val="00D246A3"/>
    <w:rsid w:val="00D2499E"/>
    <w:rsid w:val="00D24BAE"/>
    <w:rsid w:val="00D24BC1"/>
    <w:rsid w:val="00D250E5"/>
    <w:rsid w:val="00D251EE"/>
    <w:rsid w:val="00D253CD"/>
    <w:rsid w:val="00D2541D"/>
    <w:rsid w:val="00D25443"/>
    <w:rsid w:val="00D25B37"/>
    <w:rsid w:val="00D25B82"/>
    <w:rsid w:val="00D25CDC"/>
    <w:rsid w:val="00D25FFC"/>
    <w:rsid w:val="00D2610C"/>
    <w:rsid w:val="00D261FD"/>
    <w:rsid w:val="00D262A2"/>
    <w:rsid w:val="00D26388"/>
    <w:rsid w:val="00D26643"/>
    <w:rsid w:val="00D268D5"/>
    <w:rsid w:val="00D26A41"/>
    <w:rsid w:val="00D26AAA"/>
    <w:rsid w:val="00D27014"/>
    <w:rsid w:val="00D2718F"/>
    <w:rsid w:val="00D27432"/>
    <w:rsid w:val="00D275F7"/>
    <w:rsid w:val="00D2778C"/>
    <w:rsid w:val="00D27A3D"/>
    <w:rsid w:val="00D3072F"/>
    <w:rsid w:val="00D30860"/>
    <w:rsid w:val="00D3097A"/>
    <w:rsid w:val="00D309F3"/>
    <w:rsid w:val="00D30EF4"/>
    <w:rsid w:val="00D311C5"/>
    <w:rsid w:val="00D31281"/>
    <w:rsid w:val="00D31AE0"/>
    <w:rsid w:val="00D32082"/>
    <w:rsid w:val="00D32136"/>
    <w:rsid w:val="00D326BC"/>
    <w:rsid w:val="00D326D4"/>
    <w:rsid w:val="00D32771"/>
    <w:rsid w:val="00D32987"/>
    <w:rsid w:val="00D32C76"/>
    <w:rsid w:val="00D32F19"/>
    <w:rsid w:val="00D33308"/>
    <w:rsid w:val="00D33525"/>
    <w:rsid w:val="00D335CD"/>
    <w:rsid w:val="00D336B1"/>
    <w:rsid w:val="00D337D2"/>
    <w:rsid w:val="00D3391F"/>
    <w:rsid w:val="00D33CD2"/>
    <w:rsid w:val="00D33D56"/>
    <w:rsid w:val="00D33E2D"/>
    <w:rsid w:val="00D340D8"/>
    <w:rsid w:val="00D340FE"/>
    <w:rsid w:val="00D34222"/>
    <w:rsid w:val="00D345F7"/>
    <w:rsid w:val="00D346F0"/>
    <w:rsid w:val="00D347CF"/>
    <w:rsid w:val="00D34F86"/>
    <w:rsid w:val="00D357B0"/>
    <w:rsid w:val="00D357C4"/>
    <w:rsid w:val="00D35CA9"/>
    <w:rsid w:val="00D363A4"/>
    <w:rsid w:val="00D36745"/>
    <w:rsid w:val="00D36766"/>
    <w:rsid w:val="00D36997"/>
    <w:rsid w:val="00D36BB5"/>
    <w:rsid w:val="00D36DBB"/>
    <w:rsid w:val="00D36F92"/>
    <w:rsid w:val="00D37148"/>
    <w:rsid w:val="00D37606"/>
    <w:rsid w:val="00D37C30"/>
    <w:rsid w:val="00D37D51"/>
    <w:rsid w:val="00D37DB1"/>
    <w:rsid w:val="00D4007D"/>
    <w:rsid w:val="00D40325"/>
    <w:rsid w:val="00D40A39"/>
    <w:rsid w:val="00D40C96"/>
    <w:rsid w:val="00D40F04"/>
    <w:rsid w:val="00D416C2"/>
    <w:rsid w:val="00D41CAE"/>
    <w:rsid w:val="00D42440"/>
    <w:rsid w:val="00D4258A"/>
    <w:rsid w:val="00D42B0A"/>
    <w:rsid w:val="00D43045"/>
    <w:rsid w:val="00D43375"/>
    <w:rsid w:val="00D4362C"/>
    <w:rsid w:val="00D4364D"/>
    <w:rsid w:val="00D4394B"/>
    <w:rsid w:val="00D43EB3"/>
    <w:rsid w:val="00D43F55"/>
    <w:rsid w:val="00D44649"/>
    <w:rsid w:val="00D45506"/>
    <w:rsid w:val="00D458C4"/>
    <w:rsid w:val="00D45DCA"/>
    <w:rsid w:val="00D45DFE"/>
    <w:rsid w:val="00D4635B"/>
    <w:rsid w:val="00D469C2"/>
    <w:rsid w:val="00D46BD1"/>
    <w:rsid w:val="00D47038"/>
    <w:rsid w:val="00D4727D"/>
    <w:rsid w:val="00D472C9"/>
    <w:rsid w:val="00D4734A"/>
    <w:rsid w:val="00D47559"/>
    <w:rsid w:val="00D475FF"/>
    <w:rsid w:val="00D4796C"/>
    <w:rsid w:val="00D5041F"/>
    <w:rsid w:val="00D50F93"/>
    <w:rsid w:val="00D51352"/>
    <w:rsid w:val="00D516E4"/>
    <w:rsid w:val="00D5180D"/>
    <w:rsid w:val="00D51AD1"/>
    <w:rsid w:val="00D51CBC"/>
    <w:rsid w:val="00D51E18"/>
    <w:rsid w:val="00D51E8C"/>
    <w:rsid w:val="00D51FB3"/>
    <w:rsid w:val="00D52B5F"/>
    <w:rsid w:val="00D52D54"/>
    <w:rsid w:val="00D52F6D"/>
    <w:rsid w:val="00D53291"/>
    <w:rsid w:val="00D5372B"/>
    <w:rsid w:val="00D54070"/>
    <w:rsid w:val="00D54104"/>
    <w:rsid w:val="00D543CC"/>
    <w:rsid w:val="00D54538"/>
    <w:rsid w:val="00D545E6"/>
    <w:rsid w:val="00D54E87"/>
    <w:rsid w:val="00D55208"/>
    <w:rsid w:val="00D5559B"/>
    <w:rsid w:val="00D556FF"/>
    <w:rsid w:val="00D55C73"/>
    <w:rsid w:val="00D55FBF"/>
    <w:rsid w:val="00D5604A"/>
    <w:rsid w:val="00D56080"/>
    <w:rsid w:val="00D56092"/>
    <w:rsid w:val="00D5613F"/>
    <w:rsid w:val="00D57311"/>
    <w:rsid w:val="00D574DA"/>
    <w:rsid w:val="00D576B4"/>
    <w:rsid w:val="00D57AEA"/>
    <w:rsid w:val="00D57AFC"/>
    <w:rsid w:val="00D57B76"/>
    <w:rsid w:val="00D60268"/>
    <w:rsid w:val="00D6052D"/>
    <w:rsid w:val="00D6085C"/>
    <w:rsid w:val="00D6121B"/>
    <w:rsid w:val="00D6129D"/>
    <w:rsid w:val="00D61AB2"/>
    <w:rsid w:val="00D61E27"/>
    <w:rsid w:val="00D624CB"/>
    <w:rsid w:val="00D62719"/>
    <w:rsid w:val="00D62BA0"/>
    <w:rsid w:val="00D62CE2"/>
    <w:rsid w:val="00D630BA"/>
    <w:rsid w:val="00D63552"/>
    <w:rsid w:val="00D63739"/>
    <w:rsid w:val="00D638E1"/>
    <w:rsid w:val="00D63A14"/>
    <w:rsid w:val="00D63B32"/>
    <w:rsid w:val="00D63C3D"/>
    <w:rsid w:val="00D64487"/>
    <w:rsid w:val="00D644D4"/>
    <w:rsid w:val="00D64615"/>
    <w:rsid w:val="00D64E41"/>
    <w:rsid w:val="00D653CD"/>
    <w:rsid w:val="00D657F4"/>
    <w:rsid w:val="00D65939"/>
    <w:rsid w:val="00D65978"/>
    <w:rsid w:val="00D65AFF"/>
    <w:rsid w:val="00D65E7A"/>
    <w:rsid w:val="00D65F61"/>
    <w:rsid w:val="00D66064"/>
    <w:rsid w:val="00D666FA"/>
    <w:rsid w:val="00D668F2"/>
    <w:rsid w:val="00D6691B"/>
    <w:rsid w:val="00D67205"/>
    <w:rsid w:val="00D67391"/>
    <w:rsid w:val="00D67C75"/>
    <w:rsid w:val="00D67CA5"/>
    <w:rsid w:val="00D67F75"/>
    <w:rsid w:val="00D70089"/>
    <w:rsid w:val="00D70345"/>
    <w:rsid w:val="00D70ACE"/>
    <w:rsid w:val="00D7135C"/>
    <w:rsid w:val="00D71A6E"/>
    <w:rsid w:val="00D71C15"/>
    <w:rsid w:val="00D71DF0"/>
    <w:rsid w:val="00D721BD"/>
    <w:rsid w:val="00D72387"/>
    <w:rsid w:val="00D72685"/>
    <w:rsid w:val="00D73583"/>
    <w:rsid w:val="00D735FF"/>
    <w:rsid w:val="00D7398E"/>
    <w:rsid w:val="00D73E24"/>
    <w:rsid w:val="00D740A8"/>
    <w:rsid w:val="00D74747"/>
    <w:rsid w:val="00D747A5"/>
    <w:rsid w:val="00D749F3"/>
    <w:rsid w:val="00D74A6F"/>
    <w:rsid w:val="00D74A8C"/>
    <w:rsid w:val="00D74BDC"/>
    <w:rsid w:val="00D7501E"/>
    <w:rsid w:val="00D75068"/>
    <w:rsid w:val="00D7520E"/>
    <w:rsid w:val="00D75439"/>
    <w:rsid w:val="00D754C8"/>
    <w:rsid w:val="00D75674"/>
    <w:rsid w:val="00D75819"/>
    <w:rsid w:val="00D75AA8"/>
    <w:rsid w:val="00D76031"/>
    <w:rsid w:val="00D760FA"/>
    <w:rsid w:val="00D76318"/>
    <w:rsid w:val="00D764CB"/>
    <w:rsid w:val="00D76DDD"/>
    <w:rsid w:val="00D76DEE"/>
    <w:rsid w:val="00D76E77"/>
    <w:rsid w:val="00D77804"/>
    <w:rsid w:val="00D7785E"/>
    <w:rsid w:val="00D779FD"/>
    <w:rsid w:val="00D77E31"/>
    <w:rsid w:val="00D77E43"/>
    <w:rsid w:val="00D77EC5"/>
    <w:rsid w:val="00D8000C"/>
    <w:rsid w:val="00D804EF"/>
    <w:rsid w:val="00D806DE"/>
    <w:rsid w:val="00D80723"/>
    <w:rsid w:val="00D8096C"/>
    <w:rsid w:val="00D80BD1"/>
    <w:rsid w:val="00D80C7C"/>
    <w:rsid w:val="00D80DAA"/>
    <w:rsid w:val="00D80E2C"/>
    <w:rsid w:val="00D80EDF"/>
    <w:rsid w:val="00D812C2"/>
    <w:rsid w:val="00D8153C"/>
    <w:rsid w:val="00D8154B"/>
    <w:rsid w:val="00D819F6"/>
    <w:rsid w:val="00D81C5D"/>
    <w:rsid w:val="00D827A1"/>
    <w:rsid w:val="00D827AA"/>
    <w:rsid w:val="00D82BFB"/>
    <w:rsid w:val="00D82C65"/>
    <w:rsid w:val="00D82DCF"/>
    <w:rsid w:val="00D82FB8"/>
    <w:rsid w:val="00D83089"/>
    <w:rsid w:val="00D83815"/>
    <w:rsid w:val="00D83CC3"/>
    <w:rsid w:val="00D85186"/>
    <w:rsid w:val="00D85194"/>
    <w:rsid w:val="00D85290"/>
    <w:rsid w:val="00D854F8"/>
    <w:rsid w:val="00D8584C"/>
    <w:rsid w:val="00D85A0D"/>
    <w:rsid w:val="00D85D5A"/>
    <w:rsid w:val="00D85FD3"/>
    <w:rsid w:val="00D85FF1"/>
    <w:rsid w:val="00D8611C"/>
    <w:rsid w:val="00D86544"/>
    <w:rsid w:val="00D86880"/>
    <w:rsid w:val="00D86EC9"/>
    <w:rsid w:val="00D870B0"/>
    <w:rsid w:val="00D8730D"/>
    <w:rsid w:val="00D87463"/>
    <w:rsid w:val="00D8762B"/>
    <w:rsid w:val="00D87A99"/>
    <w:rsid w:val="00D87D98"/>
    <w:rsid w:val="00D900B7"/>
    <w:rsid w:val="00D90339"/>
    <w:rsid w:val="00D9036A"/>
    <w:rsid w:val="00D9043B"/>
    <w:rsid w:val="00D906F0"/>
    <w:rsid w:val="00D90C4D"/>
    <w:rsid w:val="00D91667"/>
    <w:rsid w:val="00D918CC"/>
    <w:rsid w:val="00D9195C"/>
    <w:rsid w:val="00D9274C"/>
    <w:rsid w:val="00D92B02"/>
    <w:rsid w:val="00D92E97"/>
    <w:rsid w:val="00D933DB"/>
    <w:rsid w:val="00D934DA"/>
    <w:rsid w:val="00D9372C"/>
    <w:rsid w:val="00D93F87"/>
    <w:rsid w:val="00D94463"/>
    <w:rsid w:val="00D945D7"/>
    <w:rsid w:val="00D94748"/>
    <w:rsid w:val="00D947CB"/>
    <w:rsid w:val="00D94A46"/>
    <w:rsid w:val="00D94E34"/>
    <w:rsid w:val="00D9500C"/>
    <w:rsid w:val="00D952EF"/>
    <w:rsid w:val="00D954AE"/>
    <w:rsid w:val="00D954C2"/>
    <w:rsid w:val="00D95820"/>
    <w:rsid w:val="00D95997"/>
    <w:rsid w:val="00D9599F"/>
    <w:rsid w:val="00D95AFB"/>
    <w:rsid w:val="00D95C62"/>
    <w:rsid w:val="00D95CCD"/>
    <w:rsid w:val="00D95F7A"/>
    <w:rsid w:val="00D96743"/>
    <w:rsid w:val="00D96A57"/>
    <w:rsid w:val="00D96CAA"/>
    <w:rsid w:val="00D97087"/>
    <w:rsid w:val="00D976B7"/>
    <w:rsid w:val="00D977E3"/>
    <w:rsid w:val="00D97852"/>
    <w:rsid w:val="00D97B40"/>
    <w:rsid w:val="00DA0162"/>
    <w:rsid w:val="00DA0605"/>
    <w:rsid w:val="00DA0B8B"/>
    <w:rsid w:val="00DA0DA7"/>
    <w:rsid w:val="00DA1122"/>
    <w:rsid w:val="00DA15D9"/>
    <w:rsid w:val="00DA16EF"/>
    <w:rsid w:val="00DA1710"/>
    <w:rsid w:val="00DA18E7"/>
    <w:rsid w:val="00DA19E7"/>
    <w:rsid w:val="00DA1A97"/>
    <w:rsid w:val="00DA2129"/>
    <w:rsid w:val="00DA2271"/>
    <w:rsid w:val="00DA22B4"/>
    <w:rsid w:val="00DA2339"/>
    <w:rsid w:val="00DA25E2"/>
    <w:rsid w:val="00DA27C4"/>
    <w:rsid w:val="00DA2BB3"/>
    <w:rsid w:val="00DA30C9"/>
    <w:rsid w:val="00DA32C5"/>
    <w:rsid w:val="00DA394F"/>
    <w:rsid w:val="00DA3B9B"/>
    <w:rsid w:val="00DA3D8E"/>
    <w:rsid w:val="00DA3F4C"/>
    <w:rsid w:val="00DA4202"/>
    <w:rsid w:val="00DA44D6"/>
    <w:rsid w:val="00DA486F"/>
    <w:rsid w:val="00DA4FDB"/>
    <w:rsid w:val="00DA51CD"/>
    <w:rsid w:val="00DA5263"/>
    <w:rsid w:val="00DA582F"/>
    <w:rsid w:val="00DA5A91"/>
    <w:rsid w:val="00DA5CDE"/>
    <w:rsid w:val="00DA631A"/>
    <w:rsid w:val="00DA6382"/>
    <w:rsid w:val="00DA63EA"/>
    <w:rsid w:val="00DA6ADA"/>
    <w:rsid w:val="00DA6D8A"/>
    <w:rsid w:val="00DA6D9B"/>
    <w:rsid w:val="00DA6F36"/>
    <w:rsid w:val="00DA72EF"/>
    <w:rsid w:val="00DA7A44"/>
    <w:rsid w:val="00DA7B48"/>
    <w:rsid w:val="00DA7E2E"/>
    <w:rsid w:val="00DB020C"/>
    <w:rsid w:val="00DB07AB"/>
    <w:rsid w:val="00DB0B3E"/>
    <w:rsid w:val="00DB0D04"/>
    <w:rsid w:val="00DB0DED"/>
    <w:rsid w:val="00DB13A2"/>
    <w:rsid w:val="00DB1526"/>
    <w:rsid w:val="00DB1B29"/>
    <w:rsid w:val="00DB25A5"/>
    <w:rsid w:val="00DB25D2"/>
    <w:rsid w:val="00DB26FD"/>
    <w:rsid w:val="00DB2785"/>
    <w:rsid w:val="00DB2851"/>
    <w:rsid w:val="00DB2F7F"/>
    <w:rsid w:val="00DB2FD0"/>
    <w:rsid w:val="00DB2FE8"/>
    <w:rsid w:val="00DB3628"/>
    <w:rsid w:val="00DB3BF7"/>
    <w:rsid w:val="00DB4464"/>
    <w:rsid w:val="00DB4871"/>
    <w:rsid w:val="00DB49C6"/>
    <w:rsid w:val="00DB4B59"/>
    <w:rsid w:val="00DB4B72"/>
    <w:rsid w:val="00DB501A"/>
    <w:rsid w:val="00DB56EA"/>
    <w:rsid w:val="00DB580A"/>
    <w:rsid w:val="00DB5C2B"/>
    <w:rsid w:val="00DB604A"/>
    <w:rsid w:val="00DB6887"/>
    <w:rsid w:val="00DB69D2"/>
    <w:rsid w:val="00DB6E40"/>
    <w:rsid w:val="00DB6ECD"/>
    <w:rsid w:val="00DB6F3C"/>
    <w:rsid w:val="00DB729E"/>
    <w:rsid w:val="00DB74E4"/>
    <w:rsid w:val="00DB74E5"/>
    <w:rsid w:val="00DB7D33"/>
    <w:rsid w:val="00DB7DF9"/>
    <w:rsid w:val="00DC01DF"/>
    <w:rsid w:val="00DC041F"/>
    <w:rsid w:val="00DC08FA"/>
    <w:rsid w:val="00DC0936"/>
    <w:rsid w:val="00DC0A43"/>
    <w:rsid w:val="00DC0B05"/>
    <w:rsid w:val="00DC10FA"/>
    <w:rsid w:val="00DC116C"/>
    <w:rsid w:val="00DC122B"/>
    <w:rsid w:val="00DC12AB"/>
    <w:rsid w:val="00DC12F0"/>
    <w:rsid w:val="00DC1A2F"/>
    <w:rsid w:val="00DC1E4C"/>
    <w:rsid w:val="00DC2282"/>
    <w:rsid w:val="00DC23AA"/>
    <w:rsid w:val="00DC2E3F"/>
    <w:rsid w:val="00DC2F90"/>
    <w:rsid w:val="00DC2FCF"/>
    <w:rsid w:val="00DC307E"/>
    <w:rsid w:val="00DC3117"/>
    <w:rsid w:val="00DC364C"/>
    <w:rsid w:val="00DC3CEC"/>
    <w:rsid w:val="00DC425F"/>
    <w:rsid w:val="00DC455D"/>
    <w:rsid w:val="00DC4730"/>
    <w:rsid w:val="00DC4CAA"/>
    <w:rsid w:val="00DC54FF"/>
    <w:rsid w:val="00DC56BC"/>
    <w:rsid w:val="00DC5BA9"/>
    <w:rsid w:val="00DC5BC6"/>
    <w:rsid w:val="00DC5D42"/>
    <w:rsid w:val="00DC5F8D"/>
    <w:rsid w:val="00DC609C"/>
    <w:rsid w:val="00DC6138"/>
    <w:rsid w:val="00DC620B"/>
    <w:rsid w:val="00DC640C"/>
    <w:rsid w:val="00DC6EBA"/>
    <w:rsid w:val="00DC713B"/>
    <w:rsid w:val="00DC731E"/>
    <w:rsid w:val="00DC751A"/>
    <w:rsid w:val="00DC7BC1"/>
    <w:rsid w:val="00DC7FD1"/>
    <w:rsid w:val="00DD08D5"/>
    <w:rsid w:val="00DD0A7B"/>
    <w:rsid w:val="00DD0BE6"/>
    <w:rsid w:val="00DD0D72"/>
    <w:rsid w:val="00DD15C8"/>
    <w:rsid w:val="00DD19F3"/>
    <w:rsid w:val="00DD20BC"/>
    <w:rsid w:val="00DD23FE"/>
    <w:rsid w:val="00DD24AD"/>
    <w:rsid w:val="00DD24BA"/>
    <w:rsid w:val="00DD24BE"/>
    <w:rsid w:val="00DD26B1"/>
    <w:rsid w:val="00DD2A7A"/>
    <w:rsid w:val="00DD2AE7"/>
    <w:rsid w:val="00DD2C98"/>
    <w:rsid w:val="00DD2DBF"/>
    <w:rsid w:val="00DD2E87"/>
    <w:rsid w:val="00DD330C"/>
    <w:rsid w:val="00DD3556"/>
    <w:rsid w:val="00DD37B3"/>
    <w:rsid w:val="00DD3A0E"/>
    <w:rsid w:val="00DD3DEF"/>
    <w:rsid w:val="00DD416F"/>
    <w:rsid w:val="00DD4181"/>
    <w:rsid w:val="00DD41BB"/>
    <w:rsid w:val="00DD4784"/>
    <w:rsid w:val="00DD489B"/>
    <w:rsid w:val="00DD49AF"/>
    <w:rsid w:val="00DD4BCC"/>
    <w:rsid w:val="00DD4C91"/>
    <w:rsid w:val="00DD5171"/>
    <w:rsid w:val="00DD517F"/>
    <w:rsid w:val="00DD5208"/>
    <w:rsid w:val="00DD5308"/>
    <w:rsid w:val="00DD5341"/>
    <w:rsid w:val="00DD53E2"/>
    <w:rsid w:val="00DD5BA0"/>
    <w:rsid w:val="00DD6006"/>
    <w:rsid w:val="00DD6496"/>
    <w:rsid w:val="00DD6B52"/>
    <w:rsid w:val="00DD6C1A"/>
    <w:rsid w:val="00DD6D8B"/>
    <w:rsid w:val="00DD6EEE"/>
    <w:rsid w:val="00DD6F5A"/>
    <w:rsid w:val="00DD72BF"/>
    <w:rsid w:val="00DD736D"/>
    <w:rsid w:val="00DD7660"/>
    <w:rsid w:val="00DD76B6"/>
    <w:rsid w:val="00DD7E0C"/>
    <w:rsid w:val="00DE0BDA"/>
    <w:rsid w:val="00DE176D"/>
    <w:rsid w:val="00DE1860"/>
    <w:rsid w:val="00DE18C9"/>
    <w:rsid w:val="00DE1B98"/>
    <w:rsid w:val="00DE1D4A"/>
    <w:rsid w:val="00DE23BE"/>
    <w:rsid w:val="00DE24B1"/>
    <w:rsid w:val="00DE24CE"/>
    <w:rsid w:val="00DE24D1"/>
    <w:rsid w:val="00DE2711"/>
    <w:rsid w:val="00DE2716"/>
    <w:rsid w:val="00DE29AC"/>
    <w:rsid w:val="00DE29AF"/>
    <w:rsid w:val="00DE2DBB"/>
    <w:rsid w:val="00DE2DEB"/>
    <w:rsid w:val="00DE331E"/>
    <w:rsid w:val="00DE3953"/>
    <w:rsid w:val="00DE3D11"/>
    <w:rsid w:val="00DE3EB6"/>
    <w:rsid w:val="00DE40A3"/>
    <w:rsid w:val="00DE4228"/>
    <w:rsid w:val="00DE44DA"/>
    <w:rsid w:val="00DE453E"/>
    <w:rsid w:val="00DE4579"/>
    <w:rsid w:val="00DE46CE"/>
    <w:rsid w:val="00DE4B15"/>
    <w:rsid w:val="00DE4C25"/>
    <w:rsid w:val="00DE517C"/>
    <w:rsid w:val="00DE5324"/>
    <w:rsid w:val="00DE62B9"/>
    <w:rsid w:val="00DE6584"/>
    <w:rsid w:val="00DE6E8F"/>
    <w:rsid w:val="00DE6F9F"/>
    <w:rsid w:val="00DE75D8"/>
    <w:rsid w:val="00DF0156"/>
    <w:rsid w:val="00DF018C"/>
    <w:rsid w:val="00DF09B9"/>
    <w:rsid w:val="00DF10FB"/>
    <w:rsid w:val="00DF1284"/>
    <w:rsid w:val="00DF158C"/>
    <w:rsid w:val="00DF1768"/>
    <w:rsid w:val="00DF2180"/>
    <w:rsid w:val="00DF2322"/>
    <w:rsid w:val="00DF245D"/>
    <w:rsid w:val="00DF24CF"/>
    <w:rsid w:val="00DF26DC"/>
    <w:rsid w:val="00DF27E3"/>
    <w:rsid w:val="00DF2911"/>
    <w:rsid w:val="00DF2F7E"/>
    <w:rsid w:val="00DF37F1"/>
    <w:rsid w:val="00DF382D"/>
    <w:rsid w:val="00DF3AA7"/>
    <w:rsid w:val="00DF3C50"/>
    <w:rsid w:val="00DF3C72"/>
    <w:rsid w:val="00DF3DBE"/>
    <w:rsid w:val="00DF4C4E"/>
    <w:rsid w:val="00DF4F5B"/>
    <w:rsid w:val="00DF53E4"/>
    <w:rsid w:val="00DF5430"/>
    <w:rsid w:val="00DF5797"/>
    <w:rsid w:val="00DF5D7E"/>
    <w:rsid w:val="00DF5E75"/>
    <w:rsid w:val="00DF64FE"/>
    <w:rsid w:val="00DF6728"/>
    <w:rsid w:val="00DF673D"/>
    <w:rsid w:val="00DF6786"/>
    <w:rsid w:val="00DF715A"/>
    <w:rsid w:val="00DF7221"/>
    <w:rsid w:val="00DF75BE"/>
    <w:rsid w:val="00DF79CA"/>
    <w:rsid w:val="00DF7EF2"/>
    <w:rsid w:val="00E00819"/>
    <w:rsid w:val="00E01690"/>
    <w:rsid w:val="00E01760"/>
    <w:rsid w:val="00E0176E"/>
    <w:rsid w:val="00E01BB6"/>
    <w:rsid w:val="00E01C40"/>
    <w:rsid w:val="00E01D08"/>
    <w:rsid w:val="00E01F85"/>
    <w:rsid w:val="00E02788"/>
    <w:rsid w:val="00E027C5"/>
    <w:rsid w:val="00E02B40"/>
    <w:rsid w:val="00E03344"/>
    <w:rsid w:val="00E03362"/>
    <w:rsid w:val="00E03369"/>
    <w:rsid w:val="00E03428"/>
    <w:rsid w:val="00E034C5"/>
    <w:rsid w:val="00E03532"/>
    <w:rsid w:val="00E036A4"/>
    <w:rsid w:val="00E0373D"/>
    <w:rsid w:val="00E03EC3"/>
    <w:rsid w:val="00E044E6"/>
    <w:rsid w:val="00E04555"/>
    <w:rsid w:val="00E04AA1"/>
    <w:rsid w:val="00E04BF7"/>
    <w:rsid w:val="00E04D91"/>
    <w:rsid w:val="00E04E07"/>
    <w:rsid w:val="00E0513A"/>
    <w:rsid w:val="00E0520B"/>
    <w:rsid w:val="00E05413"/>
    <w:rsid w:val="00E0556D"/>
    <w:rsid w:val="00E05606"/>
    <w:rsid w:val="00E05BB9"/>
    <w:rsid w:val="00E05FFA"/>
    <w:rsid w:val="00E06147"/>
    <w:rsid w:val="00E065EC"/>
    <w:rsid w:val="00E06A32"/>
    <w:rsid w:val="00E06A39"/>
    <w:rsid w:val="00E06AB3"/>
    <w:rsid w:val="00E07158"/>
    <w:rsid w:val="00E0727A"/>
    <w:rsid w:val="00E073A2"/>
    <w:rsid w:val="00E0784C"/>
    <w:rsid w:val="00E10C12"/>
    <w:rsid w:val="00E10DC7"/>
    <w:rsid w:val="00E10FE0"/>
    <w:rsid w:val="00E11C32"/>
    <w:rsid w:val="00E11E2A"/>
    <w:rsid w:val="00E12254"/>
    <w:rsid w:val="00E122EE"/>
    <w:rsid w:val="00E123D6"/>
    <w:rsid w:val="00E12B8C"/>
    <w:rsid w:val="00E12C61"/>
    <w:rsid w:val="00E13B1D"/>
    <w:rsid w:val="00E13BE6"/>
    <w:rsid w:val="00E13DC9"/>
    <w:rsid w:val="00E13E5F"/>
    <w:rsid w:val="00E14343"/>
    <w:rsid w:val="00E1442B"/>
    <w:rsid w:val="00E145D6"/>
    <w:rsid w:val="00E14AB5"/>
    <w:rsid w:val="00E14ECD"/>
    <w:rsid w:val="00E151A9"/>
    <w:rsid w:val="00E1529F"/>
    <w:rsid w:val="00E1539E"/>
    <w:rsid w:val="00E15820"/>
    <w:rsid w:val="00E15CD9"/>
    <w:rsid w:val="00E15EBF"/>
    <w:rsid w:val="00E15FCD"/>
    <w:rsid w:val="00E1606E"/>
    <w:rsid w:val="00E16479"/>
    <w:rsid w:val="00E167A2"/>
    <w:rsid w:val="00E16AF6"/>
    <w:rsid w:val="00E16DE7"/>
    <w:rsid w:val="00E17812"/>
    <w:rsid w:val="00E17DD8"/>
    <w:rsid w:val="00E17ED0"/>
    <w:rsid w:val="00E20130"/>
    <w:rsid w:val="00E2023E"/>
    <w:rsid w:val="00E2028E"/>
    <w:rsid w:val="00E2036D"/>
    <w:rsid w:val="00E208F2"/>
    <w:rsid w:val="00E20D04"/>
    <w:rsid w:val="00E20D37"/>
    <w:rsid w:val="00E20DB9"/>
    <w:rsid w:val="00E21119"/>
    <w:rsid w:val="00E21390"/>
    <w:rsid w:val="00E21781"/>
    <w:rsid w:val="00E21C52"/>
    <w:rsid w:val="00E21D54"/>
    <w:rsid w:val="00E21D92"/>
    <w:rsid w:val="00E21E83"/>
    <w:rsid w:val="00E21F75"/>
    <w:rsid w:val="00E22012"/>
    <w:rsid w:val="00E221A1"/>
    <w:rsid w:val="00E22284"/>
    <w:rsid w:val="00E2257F"/>
    <w:rsid w:val="00E22E0D"/>
    <w:rsid w:val="00E236DE"/>
    <w:rsid w:val="00E23798"/>
    <w:rsid w:val="00E23A78"/>
    <w:rsid w:val="00E23EE7"/>
    <w:rsid w:val="00E23EF7"/>
    <w:rsid w:val="00E23F32"/>
    <w:rsid w:val="00E24587"/>
    <w:rsid w:val="00E24646"/>
    <w:rsid w:val="00E2485B"/>
    <w:rsid w:val="00E24A1D"/>
    <w:rsid w:val="00E24C28"/>
    <w:rsid w:val="00E24CC1"/>
    <w:rsid w:val="00E253B9"/>
    <w:rsid w:val="00E25B6A"/>
    <w:rsid w:val="00E25E22"/>
    <w:rsid w:val="00E260C7"/>
    <w:rsid w:val="00E26747"/>
    <w:rsid w:val="00E26756"/>
    <w:rsid w:val="00E26866"/>
    <w:rsid w:val="00E268C1"/>
    <w:rsid w:val="00E27300"/>
    <w:rsid w:val="00E2737A"/>
    <w:rsid w:val="00E275C6"/>
    <w:rsid w:val="00E27696"/>
    <w:rsid w:val="00E27B5A"/>
    <w:rsid w:val="00E30556"/>
    <w:rsid w:val="00E30EA4"/>
    <w:rsid w:val="00E31046"/>
    <w:rsid w:val="00E310CA"/>
    <w:rsid w:val="00E310CF"/>
    <w:rsid w:val="00E31CB3"/>
    <w:rsid w:val="00E31F33"/>
    <w:rsid w:val="00E322D4"/>
    <w:rsid w:val="00E32353"/>
    <w:rsid w:val="00E32C4C"/>
    <w:rsid w:val="00E3318F"/>
    <w:rsid w:val="00E338D2"/>
    <w:rsid w:val="00E33D9B"/>
    <w:rsid w:val="00E344C9"/>
    <w:rsid w:val="00E3457F"/>
    <w:rsid w:val="00E345CD"/>
    <w:rsid w:val="00E346C2"/>
    <w:rsid w:val="00E3472F"/>
    <w:rsid w:val="00E34961"/>
    <w:rsid w:val="00E34C10"/>
    <w:rsid w:val="00E34E8B"/>
    <w:rsid w:val="00E34EAF"/>
    <w:rsid w:val="00E34FA7"/>
    <w:rsid w:val="00E3550E"/>
    <w:rsid w:val="00E355F7"/>
    <w:rsid w:val="00E35C58"/>
    <w:rsid w:val="00E35D77"/>
    <w:rsid w:val="00E367F3"/>
    <w:rsid w:val="00E36935"/>
    <w:rsid w:val="00E36A27"/>
    <w:rsid w:val="00E36C3D"/>
    <w:rsid w:val="00E36D76"/>
    <w:rsid w:val="00E3738A"/>
    <w:rsid w:val="00E377D5"/>
    <w:rsid w:val="00E37C39"/>
    <w:rsid w:val="00E37EAE"/>
    <w:rsid w:val="00E40098"/>
    <w:rsid w:val="00E40335"/>
    <w:rsid w:val="00E40A33"/>
    <w:rsid w:val="00E41273"/>
    <w:rsid w:val="00E41716"/>
    <w:rsid w:val="00E4184D"/>
    <w:rsid w:val="00E41CCF"/>
    <w:rsid w:val="00E41F04"/>
    <w:rsid w:val="00E41F14"/>
    <w:rsid w:val="00E42199"/>
    <w:rsid w:val="00E42298"/>
    <w:rsid w:val="00E423D1"/>
    <w:rsid w:val="00E425E5"/>
    <w:rsid w:val="00E426AF"/>
    <w:rsid w:val="00E42BA0"/>
    <w:rsid w:val="00E42BD6"/>
    <w:rsid w:val="00E42C84"/>
    <w:rsid w:val="00E42F9E"/>
    <w:rsid w:val="00E43267"/>
    <w:rsid w:val="00E4364C"/>
    <w:rsid w:val="00E44526"/>
    <w:rsid w:val="00E44C8F"/>
    <w:rsid w:val="00E44D52"/>
    <w:rsid w:val="00E44FB0"/>
    <w:rsid w:val="00E452DE"/>
    <w:rsid w:val="00E4531A"/>
    <w:rsid w:val="00E453AF"/>
    <w:rsid w:val="00E453CF"/>
    <w:rsid w:val="00E45816"/>
    <w:rsid w:val="00E45D14"/>
    <w:rsid w:val="00E468BC"/>
    <w:rsid w:val="00E46B93"/>
    <w:rsid w:val="00E470B2"/>
    <w:rsid w:val="00E474ED"/>
    <w:rsid w:val="00E47798"/>
    <w:rsid w:val="00E47A58"/>
    <w:rsid w:val="00E47F47"/>
    <w:rsid w:val="00E50856"/>
    <w:rsid w:val="00E50887"/>
    <w:rsid w:val="00E508CC"/>
    <w:rsid w:val="00E50DC9"/>
    <w:rsid w:val="00E50F73"/>
    <w:rsid w:val="00E51541"/>
    <w:rsid w:val="00E51668"/>
    <w:rsid w:val="00E5232C"/>
    <w:rsid w:val="00E523BE"/>
    <w:rsid w:val="00E524A0"/>
    <w:rsid w:val="00E5255D"/>
    <w:rsid w:val="00E5271B"/>
    <w:rsid w:val="00E5285F"/>
    <w:rsid w:val="00E52923"/>
    <w:rsid w:val="00E52977"/>
    <w:rsid w:val="00E52B70"/>
    <w:rsid w:val="00E52C75"/>
    <w:rsid w:val="00E52CF8"/>
    <w:rsid w:val="00E52D69"/>
    <w:rsid w:val="00E531E3"/>
    <w:rsid w:val="00E532BD"/>
    <w:rsid w:val="00E5338D"/>
    <w:rsid w:val="00E533D0"/>
    <w:rsid w:val="00E533EC"/>
    <w:rsid w:val="00E53541"/>
    <w:rsid w:val="00E53569"/>
    <w:rsid w:val="00E536D0"/>
    <w:rsid w:val="00E54095"/>
    <w:rsid w:val="00E5427D"/>
    <w:rsid w:val="00E54831"/>
    <w:rsid w:val="00E54B01"/>
    <w:rsid w:val="00E54BF4"/>
    <w:rsid w:val="00E54D55"/>
    <w:rsid w:val="00E54D5A"/>
    <w:rsid w:val="00E54DDB"/>
    <w:rsid w:val="00E55309"/>
    <w:rsid w:val="00E554F1"/>
    <w:rsid w:val="00E555B5"/>
    <w:rsid w:val="00E555B7"/>
    <w:rsid w:val="00E55733"/>
    <w:rsid w:val="00E559A3"/>
    <w:rsid w:val="00E55A17"/>
    <w:rsid w:val="00E55A7E"/>
    <w:rsid w:val="00E55AE9"/>
    <w:rsid w:val="00E55E34"/>
    <w:rsid w:val="00E55F94"/>
    <w:rsid w:val="00E55F9C"/>
    <w:rsid w:val="00E56746"/>
    <w:rsid w:val="00E56B42"/>
    <w:rsid w:val="00E57880"/>
    <w:rsid w:val="00E57BA7"/>
    <w:rsid w:val="00E60614"/>
    <w:rsid w:val="00E6064A"/>
    <w:rsid w:val="00E606A0"/>
    <w:rsid w:val="00E606C7"/>
    <w:rsid w:val="00E60865"/>
    <w:rsid w:val="00E60911"/>
    <w:rsid w:val="00E60BD6"/>
    <w:rsid w:val="00E60C09"/>
    <w:rsid w:val="00E60E78"/>
    <w:rsid w:val="00E612E1"/>
    <w:rsid w:val="00E61465"/>
    <w:rsid w:val="00E61A4E"/>
    <w:rsid w:val="00E61B0E"/>
    <w:rsid w:val="00E61ED2"/>
    <w:rsid w:val="00E61F89"/>
    <w:rsid w:val="00E6206A"/>
    <w:rsid w:val="00E622C2"/>
    <w:rsid w:val="00E622C7"/>
    <w:rsid w:val="00E6238E"/>
    <w:rsid w:val="00E62979"/>
    <w:rsid w:val="00E62E4B"/>
    <w:rsid w:val="00E630AD"/>
    <w:rsid w:val="00E630C0"/>
    <w:rsid w:val="00E631BA"/>
    <w:rsid w:val="00E63281"/>
    <w:rsid w:val="00E63BE7"/>
    <w:rsid w:val="00E63EBD"/>
    <w:rsid w:val="00E6436F"/>
    <w:rsid w:val="00E644EA"/>
    <w:rsid w:val="00E6468E"/>
    <w:rsid w:val="00E64831"/>
    <w:rsid w:val="00E64B86"/>
    <w:rsid w:val="00E64BA5"/>
    <w:rsid w:val="00E6516D"/>
    <w:rsid w:val="00E6548C"/>
    <w:rsid w:val="00E654E5"/>
    <w:rsid w:val="00E6582F"/>
    <w:rsid w:val="00E659D9"/>
    <w:rsid w:val="00E65E28"/>
    <w:rsid w:val="00E66013"/>
    <w:rsid w:val="00E66156"/>
    <w:rsid w:val="00E6624A"/>
    <w:rsid w:val="00E66293"/>
    <w:rsid w:val="00E664A0"/>
    <w:rsid w:val="00E668AC"/>
    <w:rsid w:val="00E66F67"/>
    <w:rsid w:val="00E670A9"/>
    <w:rsid w:val="00E67925"/>
    <w:rsid w:val="00E679A9"/>
    <w:rsid w:val="00E67A70"/>
    <w:rsid w:val="00E67DD6"/>
    <w:rsid w:val="00E67EAC"/>
    <w:rsid w:val="00E700C5"/>
    <w:rsid w:val="00E70520"/>
    <w:rsid w:val="00E705BD"/>
    <w:rsid w:val="00E7094F"/>
    <w:rsid w:val="00E70B0B"/>
    <w:rsid w:val="00E7181A"/>
    <w:rsid w:val="00E71D3B"/>
    <w:rsid w:val="00E71E4C"/>
    <w:rsid w:val="00E72238"/>
    <w:rsid w:val="00E723B5"/>
    <w:rsid w:val="00E72591"/>
    <w:rsid w:val="00E72907"/>
    <w:rsid w:val="00E73858"/>
    <w:rsid w:val="00E73880"/>
    <w:rsid w:val="00E73901"/>
    <w:rsid w:val="00E73955"/>
    <w:rsid w:val="00E742AB"/>
    <w:rsid w:val="00E7477C"/>
    <w:rsid w:val="00E751E3"/>
    <w:rsid w:val="00E7535A"/>
    <w:rsid w:val="00E7539B"/>
    <w:rsid w:val="00E756BE"/>
    <w:rsid w:val="00E75BCA"/>
    <w:rsid w:val="00E75DF5"/>
    <w:rsid w:val="00E760BF"/>
    <w:rsid w:val="00E762B5"/>
    <w:rsid w:val="00E7631D"/>
    <w:rsid w:val="00E767B2"/>
    <w:rsid w:val="00E76B24"/>
    <w:rsid w:val="00E76B60"/>
    <w:rsid w:val="00E77552"/>
    <w:rsid w:val="00E77570"/>
    <w:rsid w:val="00E77576"/>
    <w:rsid w:val="00E77674"/>
    <w:rsid w:val="00E77E6B"/>
    <w:rsid w:val="00E8008E"/>
    <w:rsid w:val="00E80170"/>
    <w:rsid w:val="00E80196"/>
    <w:rsid w:val="00E802DF"/>
    <w:rsid w:val="00E80465"/>
    <w:rsid w:val="00E808EC"/>
    <w:rsid w:val="00E80D35"/>
    <w:rsid w:val="00E812E3"/>
    <w:rsid w:val="00E81CF9"/>
    <w:rsid w:val="00E81FD3"/>
    <w:rsid w:val="00E82189"/>
    <w:rsid w:val="00E823D0"/>
    <w:rsid w:val="00E82695"/>
    <w:rsid w:val="00E828FC"/>
    <w:rsid w:val="00E82EE1"/>
    <w:rsid w:val="00E8377F"/>
    <w:rsid w:val="00E837DE"/>
    <w:rsid w:val="00E83C96"/>
    <w:rsid w:val="00E83EFE"/>
    <w:rsid w:val="00E84273"/>
    <w:rsid w:val="00E84460"/>
    <w:rsid w:val="00E84754"/>
    <w:rsid w:val="00E84792"/>
    <w:rsid w:val="00E84C09"/>
    <w:rsid w:val="00E84C62"/>
    <w:rsid w:val="00E84D4D"/>
    <w:rsid w:val="00E84E0C"/>
    <w:rsid w:val="00E84EBE"/>
    <w:rsid w:val="00E84FE9"/>
    <w:rsid w:val="00E857C5"/>
    <w:rsid w:val="00E85E56"/>
    <w:rsid w:val="00E86A8D"/>
    <w:rsid w:val="00E86D90"/>
    <w:rsid w:val="00E872B9"/>
    <w:rsid w:val="00E87B8C"/>
    <w:rsid w:val="00E87E4A"/>
    <w:rsid w:val="00E90862"/>
    <w:rsid w:val="00E91318"/>
    <w:rsid w:val="00E91397"/>
    <w:rsid w:val="00E91430"/>
    <w:rsid w:val="00E915DD"/>
    <w:rsid w:val="00E91A47"/>
    <w:rsid w:val="00E91ED6"/>
    <w:rsid w:val="00E91F6F"/>
    <w:rsid w:val="00E91F86"/>
    <w:rsid w:val="00E92A8F"/>
    <w:rsid w:val="00E92C66"/>
    <w:rsid w:val="00E92C88"/>
    <w:rsid w:val="00E92D5D"/>
    <w:rsid w:val="00E92F81"/>
    <w:rsid w:val="00E93A3D"/>
    <w:rsid w:val="00E9430F"/>
    <w:rsid w:val="00E948A6"/>
    <w:rsid w:val="00E949DE"/>
    <w:rsid w:val="00E94D58"/>
    <w:rsid w:val="00E9502B"/>
    <w:rsid w:val="00E95128"/>
    <w:rsid w:val="00E95815"/>
    <w:rsid w:val="00E95999"/>
    <w:rsid w:val="00E95AFA"/>
    <w:rsid w:val="00E95B86"/>
    <w:rsid w:val="00E9672A"/>
    <w:rsid w:val="00E968D6"/>
    <w:rsid w:val="00E96A55"/>
    <w:rsid w:val="00E97169"/>
    <w:rsid w:val="00E9721A"/>
    <w:rsid w:val="00E9728D"/>
    <w:rsid w:val="00E973DA"/>
    <w:rsid w:val="00E97932"/>
    <w:rsid w:val="00E9798B"/>
    <w:rsid w:val="00E979F6"/>
    <w:rsid w:val="00E97B04"/>
    <w:rsid w:val="00E97BFA"/>
    <w:rsid w:val="00E97D34"/>
    <w:rsid w:val="00EA0209"/>
    <w:rsid w:val="00EA02BB"/>
    <w:rsid w:val="00EA0391"/>
    <w:rsid w:val="00EA03A2"/>
    <w:rsid w:val="00EA03DF"/>
    <w:rsid w:val="00EA0451"/>
    <w:rsid w:val="00EA04DE"/>
    <w:rsid w:val="00EA117F"/>
    <w:rsid w:val="00EA1564"/>
    <w:rsid w:val="00EA1FD7"/>
    <w:rsid w:val="00EA2051"/>
    <w:rsid w:val="00EA2066"/>
    <w:rsid w:val="00EA21DF"/>
    <w:rsid w:val="00EA264D"/>
    <w:rsid w:val="00EA2775"/>
    <w:rsid w:val="00EA2A37"/>
    <w:rsid w:val="00EA2B92"/>
    <w:rsid w:val="00EA3530"/>
    <w:rsid w:val="00EA3600"/>
    <w:rsid w:val="00EA37AE"/>
    <w:rsid w:val="00EA3CB1"/>
    <w:rsid w:val="00EA4053"/>
    <w:rsid w:val="00EA4117"/>
    <w:rsid w:val="00EA4512"/>
    <w:rsid w:val="00EA46A0"/>
    <w:rsid w:val="00EA559C"/>
    <w:rsid w:val="00EA5C51"/>
    <w:rsid w:val="00EA6916"/>
    <w:rsid w:val="00EA6F93"/>
    <w:rsid w:val="00EA76EC"/>
    <w:rsid w:val="00EA7A0D"/>
    <w:rsid w:val="00EA7CF3"/>
    <w:rsid w:val="00EA7E00"/>
    <w:rsid w:val="00EA7EF4"/>
    <w:rsid w:val="00EB01EB"/>
    <w:rsid w:val="00EB0426"/>
    <w:rsid w:val="00EB04E4"/>
    <w:rsid w:val="00EB12EA"/>
    <w:rsid w:val="00EB193E"/>
    <w:rsid w:val="00EB1AC4"/>
    <w:rsid w:val="00EB1C53"/>
    <w:rsid w:val="00EB1D07"/>
    <w:rsid w:val="00EB22D6"/>
    <w:rsid w:val="00EB2332"/>
    <w:rsid w:val="00EB27F9"/>
    <w:rsid w:val="00EB2A1F"/>
    <w:rsid w:val="00EB2B6B"/>
    <w:rsid w:val="00EB2B9E"/>
    <w:rsid w:val="00EB2CB6"/>
    <w:rsid w:val="00EB2E3E"/>
    <w:rsid w:val="00EB3208"/>
    <w:rsid w:val="00EB34DA"/>
    <w:rsid w:val="00EB3923"/>
    <w:rsid w:val="00EB3F52"/>
    <w:rsid w:val="00EB474D"/>
    <w:rsid w:val="00EB4C17"/>
    <w:rsid w:val="00EB51AD"/>
    <w:rsid w:val="00EB52C5"/>
    <w:rsid w:val="00EB531A"/>
    <w:rsid w:val="00EB539D"/>
    <w:rsid w:val="00EB559A"/>
    <w:rsid w:val="00EB56BD"/>
    <w:rsid w:val="00EB5867"/>
    <w:rsid w:val="00EB598D"/>
    <w:rsid w:val="00EB5A10"/>
    <w:rsid w:val="00EB6B0C"/>
    <w:rsid w:val="00EB6F67"/>
    <w:rsid w:val="00EB75F6"/>
    <w:rsid w:val="00EB7605"/>
    <w:rsid w:val="00EB76A2"/>
    <w:rsid w:val="00EC0055"/>
    <w:rsid w:val="00EC037F"/>
    <w:rsid w:val="00EC0CB1"/>
    <w:rsid w:val="00EC1120"/>
    <w:rsid w:val="00EC1285"/>
    <w:rsid w:val="00EC182F"/>
    <w:rsid w:val="00EC18C9"/>
    <w:rsid w:val="00EC18F8"/>
    <w:rsid w:val="00EC1D6B"/>
    <w:rsid w:val="00EC1D92"/>
    <w:rsid w:val="00EC2141"/>
    <w:rsid w:val="00EC2208"/>
    <w:rsid w:val="00EC22FE"/>
    <w:rsid w:val="00EC25C5"/>
    <w:rsid w:val="00EC27A5"/>
    <w:rsid w:val="00EC27D5"/>
    <w:rsid w:val="00EC27F8"/>
    <w:rsid w:val="00EC2830"/>
    <w:rsid w:val="00EC2845"/>
    <w:rsid w:val="00EC2B82"/>
    <w:rsid w:val="00EC2D12"/>
    <w:rsid w:val="00EC30A9"/>
    <w:rsid w:val="00EC30EA"/>
    <w:rsid w:val="00EC346D"/>
    <w:rsid w:val="00EC3B1D"/>
    <w:rsid w:val="00EC3DBA"/>
    <w:rsid w:val="00EC4054"/>
    <w:rsid w:val="00EC44B3"/>
    <w:rsid w:val="00EC46BC"/>
    <w:rsid w:val="00EC4ADA"/>
    <w:rsid w:val="00EC4D61"/>
    <w:rsid w:val="00EC524F"/>
    <w:rsid w:val="00EC551F"/>
    <w:rsid w:val="00EC5C5F"/>
    <w:rsid w:val="00EC64D8"/>
    <w:rsid w:val="00EC6884"/>
    <w:rsid w:val="00EC69D6"/>
    <w:rsid w:val="00EC70CA"/>
    <w:rsid w:val="00EC7379"/>
    <w:rsid w:val="00EC7380"/>
    <w:rsid w:val="00EC7484"/>
    <w:rsid w:val="00EC75F2"/>
    <w:rsid w:val="00EC761B"/>
    <w:rsid w:val="00EC7848"/>
    <w:rsid w:val="00EC7858"/>
    <w:rsid w:val="00EC79DA"/>
    <w:rsid w:val="00EC7B1F"/>
    <w:rsid w:val="00EC7B7E"/>
    <w:rsid w:val="00ED046B"/>
    <w:rsid w:val="00ED06FD"/>
    <w:rsid w:val="00ED08D0"/>
    <w:rsid w:val="00ED0FB6"/>
    <w:rsid w:val="00ED108F"/>
    <w:rsid w:val="00ED12A4"/>
    <w:rsid w:val="00ED1344"/>
    <w:rsid w:val="00ED14C4"/>
    <w:rsid w:val="00ED197D"/>
    <w:rsid w:val="00ED1BE5"/>
    <w:rsid w:val="00ED2018"/>
    <w:rsid w:val="00ED2C09"/>
    <w:rsid w:val="00ED2E00"/>
    <w:rsid w:val="00ED30ED"/>
    <w:rsid w:val="00ED37B5"/>
    <w:rsid w:val="00ED385A"/>
    <w:rsid w:val="00ED3DF1"/>
    <w:rsid w:val="00ED436C"/>
    <w:rsid w:val="00ED4791"/>
    <w:rsid w:val="00ED4B22"/>
    <w:rsid w:val="00ED4E5A"/>
    <w:rsid w:val="00ED51B0"/>
    <w:rsid w:val="00ED5223"/>
    <w:rsid w:val="00ED5278"/>
    <w:rsid w:val="00ED540F"/>
    <w:rsid w:val="00ED5682"/>
    <w:rsid w:val="00ED5C28"/>
    <w:rsid w:val="00ED5D16"/>
    <w:rsid w:val="00ED60F1"/>
    <w:rsid w:val="00ED6656"/>
    <w:rsid w:val="00ED6C47"/>
    <w:rsid w:val="00ED6D49"/>
    <w:rsid w:val="00ED7321"/>
    <w:rsid w:val="00ED73C6"/>
    <w:rsid w:val="00ED7519"/>
    <w:rsid w:val="00ED752F"/>
    <w:rsid w:val="00ED7D22"/>
    <w:rsid w:val="00EE02AB"/>
    <w:rsid w:val="00EE039E"/>
    <w:rsid w:val="00EE0CBF"/>
    <w:rsid w:val="00EE1388"/>
    <w:rsid w:val="00EE139D"/>
    <w:rsid w:val="00EE1C36"/>
    <w:rsid w:val="00EE25A2"/>
    <w:rsid w:val="00EE2812"/>
    <w:rsid w:val="00EE2A92"/>
    <w:rsid w:val="00EE3006"/>
    <w:rsid w:val="00EE385E"/>
    <w:rsid w:val="00EE3863"/>
    <w:rsid w:val="00EE3A07"/>
    <w:rsid w:val="00EE3AE9"/>
    <w:rsid w:val="00EE3FBE"/>
    <w:rsid w:val="00EE415F"/>
    <w:rsid w:val="00EE4738"/>
    <w:rsid w:val="00EE48BA"/>
    <w:rsid w:val="00EE4EB1"/>
    <w:rsid w:val="00EE510F"/>
    <w:rsid w:val="00EE5448"/>
    <w:rsid w:val="00EE57D5"/>
    <w:rsid w:val="00EE64EE"/>
    <w:rsid w:val="00EE65C4"/>
    <w:rsid w:val="00EE6A8A"/>
    <w:rsid w:val="00EE6E6D"/>
    <w:rsid w:val="00EE71BA"/>
    <w:rsid w:val="00EE7647"/>
    <w:rsid w:val="00EE7C0D"/>
    <w:rsid w:val="00EE7D11"/>
    <w:rsid w:val="00EE7FF1"/>
    <w:rsid w:val="00EF022E"/>
    <w:rsid w:val="00EF0579"/>
    <w:rsid w:val="00EF0A34"/>
    <w:rsid w:val="00EF0B5E"/>
    <w:rsid w:val="00EF0BF3"/>
    <w:rsid w:val="00EF0BF4"/>
    <w:rsid w:val="00EF0D7D"/>
    <w:rsid w:val="00EF0FE9"/>
    <w:rsid w:val="00EF1876"/>
    <w:rsid w:val="00EF190E"/>
    <w:rsid w:val="00EF1A0B"/>
    <w:rsid w:val="00EF1AF5"/>
    <w:rsid w:val="00EF1D1C"/>
    <w:rsid w:val="00EF1E2D"/>
    <w:rsid w:val="00EF215E"/>
    <w:rsid w:val="00EF225F"/>
    <w:rsid w:val="00EF24AB"/>
    <w:rsid w:val="00EF2767"/>
    <w:rsid w:val="00EF27E9"/>
    <w:rsid w:val="00EF2BF3"/>
    <w:rsid w:val="00EF2C40"/>
    <w:rsid w:val="00EF2EE3"/>
    <w:rsid w:val="00EF33FD"/>
    <w:rsid w:val="00EF34A6"/>
    <w:rsid w:val="00EF36B1"/>
    <w:rsid w:val="00EF36F2"/>
    <w:rsid w:val="00EF37CF"/>
    <w:rsid w:val="00EF3C75"/>
    <w:rsid w:val="00EF4290"/>
    <w:rsid w:val="00EF4359"/>
    <w:rsid w:val="00EF45F7"/>
    <w:rsid w:val="00EF482E"/>
    <w:rsid w:val="00EF51A2"/>
    <w:rsid w:val="00EF54E8"/>
    <w:rsid w:val="00EF56D8"/>
    <w:rsid w:val="00EF575C"/>
    <w:rsid w:val="00EF5B0D"/>
    <w:rsid w:val="00EF6E4B"/>
    <w:rsid w:val="00EF6F35"/>
    <w:rsid w:val="00EF751A"/>
    <w:rsid w:val="00EF7657"/>
    <w:rsid w:val="00EF7896"/>
    <w:rsid w:val="00EF7A14"/>
    <w:rsid w:val="00EF7B9C"/>
    <w:rsid w:val="00EF7F59"/>
    <w:rsid w:val="00EF7FAB"/>
    <w:rsid w:val="00F0058E"/>
    <w:rsid w:val="00F00E5A"/>
    <w:rsid w:val="00F00FB4"/>
    <w:rsid w:val="00F010AC"/>
    <w:rsid w:val="00F0119A"/>
    <w:rsid w:val="00F014C6"/>
    <w:rsid w:val="00F015E1"/>
    <w:rsid w:val="00F019C5"/>
    <w:rsid w:val="00F023EF"/>
    <w:rsid w:val="00F024ED"/>
    <w:rsid w:val="00F02A88"/>
    <w:rsid w:val="00F02BEA"/>
    <w:rsid w:val="00F031A5"/>
    <w:rsid w:val="00F032A9"/>
    <w:rsid w:val="00F0364B"/>
    <w:rsid w:val="00F038CD"/>
    <w:rsid w:val="00F039DD"/>
    <w:rsid w:val="00F03B64"/>
    <w:rsid w:val="00F03C91"/>
    <w:rsid w:val="00F03D8D"/>
    <w:rsid w:val="00F045F2"/>
    <w:rsid w:val="00F04C1D"/>
    <w:rsid w:val="00F04DD4"/>
    <w:rsid w:val="00F05000"/>
    <w:rsid w:val="00F05743"/>
    <w:rsid w:val="00F05A5D"/>
    <w:rsid w:val="00F05B0C"/>
    <w:rsid w:val="00F05E02"/>
    <w:rsid w:val="00F05EDE"/>
    <w:rsid w:val="00F05F88"/>
    <w:rsid w:val="00F05FE9"/>
    <w:rsid w:val="00F0617C"/>
    <w:rsid w:val="00F06220"/>
    <w:rsid w:val="00F064C9"/>
    <w:rsid w:val="00F069F3"/>
    <w:rsid w:val="00F06C8C"/>
    <w:rsid w:val="00F0735A"/>
    <w:rsid w:val="00F0748A"/>
    <w:rsid w:val="00F0753C"/>
    <w:rsid w:val="00F07757"/>
    <w:rsid w:val="00F078AC"/>
    <w:rsid w:val="00F078D6"/>
    <w:rsid w:val="00F07B1B"/>
    <w:rsid w:val="00F07CBD"/>
    <w:rsid w:val="00F07EDA"/>
    <w:rsid w:val="00F07FC6"/>
    <w:rsid w:val="00F101D5"/>
    <w:rsid w:val="00F10332"/>
    <w:rsid w:val="00F103CB"/>
    <w:rsid w:val="00F10762"/>
    <w:rsid w:val="00F108C5"/>
    <w:rsid w:val="00F10921"/>
    <w:rsid w:val="00F10EC0"/>
    <w:rsid w:val="00F10FF9"/>
    <w:rsid w:val="00F1132B"/>
    <w:rsid w:val="00F114D8"/>
    <w:rsid w:val="00F120A3"/>
    <w:rsid w:val="00F123FE"/>
    <w:rsid w:val="00F1244D"/>
    <w:rsid w:val="00F125F6"/>
    <w:rsid w:val="00F12A02"/>
    <w:rsid w:val="00F12A89"/>
    <w:rsid w:val="00F12C3C"/>
    <w:rsid w:val="00F12EC7"/>
    <w:rsid w:val="00F12FA7"/>
    <w:rsid w:val="00F1301E"/>
    <w:rsid w:val="00F137AD"/>
    <w:rsid w:val="00F13B96"/>
    <w:rsid w:val="00F13EDD"/>
    <w:rsid w:val="00F13FB3"/>
    <w:rsid w:val="00F148AF"/>
    <w:rsid w:val="00F14AD0"/>
    <w:rsid w:val="00F14B42"/>
    <w:rsid w:val="00F15178"/>
    <w:rsid w:val="00F156F9"/>
    <w:rsid w:val="00F158A5"/>
    <w:rsid w:val="00F15DE3"/>
    <w:rsid w:val="00F161C9"/>
    <w:rsid w:val="00F1628B"/>
    <w:rsid w:val="00F1636A"/>
    <w:rsid w:val="00F163D0"/>
    <w:rsid w:val="00F1658F"/>
    <w:rsid w:val="00F16D72"/>
    <w:rsid w:val="00F17064"/>
    <w:rsid w:val="00F17664"/>
    <w:rsid w:val="00F177EF"/>
    <w:rsid w:val="00F17E7B"/>
    <w:rsid w:val="00F17E87"/>
    <w:rsid w:val="00F17ED3"/>
    <w:rsid w:val="00F17F04"/>
    <w:rsid w:val="00F200E5"/>
    <w:rsid w:val="00F20517"/>
    <w:rsid w:val="00F206CA"/>
    <w:rsid w:val="00F20A47"/>
    <w:rsid w:val="00F20F04"/>
    <w:rsid w:val="00F214DF"/>
    <w:rsid w:val="00F2151E"/>
    <w:rsid w:val="00F2255E"/>
    <w:rsid w:val="00F2257D"/>
    <w:rsid w:val="00F228E7"/>
    <w:rsid w:val="00F22C34"/>
    <w:rsid w:val="00F22D1E"/>
    <w:rsid w:val="00F22FA6"/>
    <w:rsid w:val="00F231AF"/>
    <w:rsid w:val="00F2383A"/>
    <w:rsid w:val="00F23D69"/>
    <w:rsid w:val="00F23E3E"/>
    <w:rsid w:val="00F24056"/>
    <w:rsid w:val="00F24124"/>
    <w:rsid w:val="00F241B1"/>
    <w:rsid w:val="00F243D7"/>
    <w:rsid w:val="00F2478C"/>
    <w:rsid w:val="00F24ADB"/>
    <w:rsid w:val="00F24BC0"/>
    <w:rsid w:val="00F24F10"/>
    <w:rsid w:val="00F24FE0"/>
    <w:rsid w:val="00F25118"/>
    <w:rsid w:val="00F251DC"/>
    <w:rsid w:val="00F252A7"/>
    <w:rsid w:val="00F2537C"/>
    <w:rsid w:val="00F2568C"/>
    <w:rsid w:val="00F25839"/>
    <w:rsid w:val="00F25D4A"/>
    <w:rsid w:val="00F25E6C"/>
    <w:rsid w:val="00F25FFE"/>
    <w:rsid w:val="00F2657B"/>
    <w:rsid w:val="00F26A6F"/>
    <w:rsid w:val="00F26B15"/>
    <w:rsid w:val="00F26C6E"/>
    <w:rsid w:val="00F26EB8"/>
    <w:rsid w:val="00F27823"/>
    <w:rsid w:val="00F27EA5"/>
    <w:rsid w:val="00F300BE"/>
    <w:rsid w:val="00F301B4"/>
    <w:rsid w:val="00F30270"/>
    <w:rsid w:val="00F3031D"/>
    <w:rsid w:val="00F3033C"/>
    <w:rsid w:val="00F303D0"/>
    <w:rsid w:val="00F303FB"/>
    <w:rsid w:val="00F3046C"/>
    <w:rsid w:val="00F30860"/>
    <w:rsid w:val="00F3096A"/>
    <w:rsid w:val="00F30CB0"/>
    <w:rsid w:val="00F317E6"/>
    <w:rsid w:val="00F31C27"/>
    <w:rsid w:val="00F3258E"/>
    <w:rsid w:val="00F325A6"/>
    <w:rsid w:val="00F32B4D"/>
    <w:rsid w:val="00F32C5D"/>
    <w:rsid w:val="00F32DD2"/>
    <w:rsid w:val="00F331AF"/>
    <w:rsid w:val="00F33493"/>
    <w:rsid w:val="00F3374F"/>
    <w:rsid w:val="00F33769"/>
    <w:rsid w:val="00F33C50"/>
    <w:rsid w:val="00F33F5D"/>
    <w:rsid w:val="00F340FE"/>
    <w:rsid w:val="00F3440D"/>
    <w:rsid w:val="00F34B3E"/>
    <w:rsid w:val="00F34BAD"/>
    <w:rsid w:val="00F3505E"/>
    <w:rsid w:val="00F350A2"/>
    <w:rsid w:val="00F35237"/>
    <w:rsid w:val="00F3560D"/>
    <w:rsid w:val="00F362EC"/>
    <w:rsid w:val="00F36429"/>
    <w:rsid w:val="00F36967"/>
    <w:rsid w:val="00F36C3B"/>
    <w:rsid w:val="00F36D61"/>
    <w:rsid w:val="00F373B9"/>
    <w:rsid w:val="00F378AB"/>
    <w:rsid w:val="00F37BF5"/>
    <w:rsid w:val="00F37D7F"/>
    <w:rsid w:val="00F37EDB"/>
    <w:rsid w:val="00F4056F"/>
    <w:rsid w:val="00F407A5"/>
    <w:rsid w:val="00F40908"/>
    <w:rsid w:val="00F40CA1"/>
    <w:rsid w:val="00F4114B"/>
    <w:rsid w:val="00F41A77"/>
    <w:rsid w:val="00F41B06"/>
    <w:rsid w:val="00F41BC0"/>
    <w:rsid w:val="00F41DEF"/>
    <w:rsid w:val="00F422B0"/>
    <w:rsid w:val="00F4287E"/>
    <w:rsid w:val="00F42BF6"/>
    <w:rsid w:val="00F42CE3"/>
    <w:rsid w:val="00F42FC8"/>
    <w:rsid w:val="00F4366A"/>
    <w:rsid w:val="00F436BE"/>
    <w:rsid w:val="00F44ED9"/>
    <w:rsid w:val="00F4543C"/>
    <w:rsid w:val="00F4576D"/>
    <w:rsid w:val="00F460EF"/>
    <w:rsid w:val="00F46189"/>
    <w:rsid w:val="00F46752"/>
    <w:rsid w:val="00F46AAE"/>
    <w:rsid w:val="00F46ACD"/>
    <w:rsid w:val="00F46B17"/>
    <w:rsid w:val="00F46C6F"/>
    <w:rsid w:val="00F470A9"/>
    <w:rsid w:val="00F4720B"/>
    <w:rsid w:val="00F47417"/>
    <w:rsid w:val="00F47643"/>
    <w:rsid w:val="00F478BD"/>
    <w:rsid w:val="00F47983"/>
    <w:rsid w:val="00F50010"/>
    <w:rsid w:val="00F50283"/>
    <w:rsid w:val="00F502EC"/>
    <w:rsid w:val="00F5033B"/>
    <w:rsid w:val="00F5034A"/>
    <w:rsid w:val="00F5055B"/>
    <w:rsid w:val="00F506CB"/>
    <w:rsid w:val="00F5081E"/>
    <w:rsid w:val="00F5087F"/>
    <w:rsid w:val="00F50B34"/>
    <w:rsid w:val="00F50F56"/>
    <w:rsid w:val="00F51386"/>
    <w:rsid w:val="00F515C5"/>
    <w:rsid w:val="00F51815"/>
    <w:rsid w:val="00F51BEA"/>
    <w:rsid w:val="00F51DFB"/>
    <w:rsid w:val="00F51E09"/>
    <w:rsid w:val="00F520AF"/>
    <w:rsid w:val="00F52315"/>
    <w:rsid w:val="00F52661"/>
    <w:rsid w:val="00F526F1"/>
    <w:rsid w:val="00F52875"/>
    <w:rsid w:val="00F52DFC"/>
    <w:rsid w:val="00F530DD"/>
    <w:rsid w:val="00F532B9"/>
    <w:rsid w:val="00F5335E"/>
    <w:rsid w:val="00F53755"/>
    <w:rsid w:val="00F53758"/>
    <w:rsid w:val="00F540F0"/>
    <w:rsid w:val="00F54677"/>
    <w:rsid w:val="00F547B7"/>
    <w:rsid w:val="00F54962"/>
    <w:rsid w:val="00F54E1E"/>
    <w:rsid w:val="00F54F89"/>
    <w:rsid w:val="00F55151"/>
    <w:rsid w:val="00F55294"/>
    <w:rsid w:val="00F5577E"/>
    <w:rsid w:val="00F559C3"/>
    <w:rsid w:val="00F559EE"/>
    <w:rsid w:val="00F55FA8"/>
    <w:rsid w:val="00F56001"/>
    <w:rsid w:val="00F5664A"/>
    <w:rsid w:val="00F5680C"/>
    <w:rsid w:val="00F56908"/>
    <w:rsid w:val="00F56A69"/>
    <w:rsid w:val="00F57066"/>
    <w:rsid w:val="00F571C8"/>
    <w:rsid w:val="00F57773"/>
    <w:rsid w:val="00F577DF"/>
    <w:rsid w:val="00F577F6"/>
    <w:rsid w:val="00F60221"/>
    <w:rsid w:val="00F60301"/>
    <w:rsid w:val="00F60545"/>
    <w:rsid w:val="00F6084F"/>
    <w:rsid w:val="00F608EE"/>
    <w:rsid w:val="00F60A3D"/>
    <w:rsid w:val="00F60AFB"/>
    <w:rsid w:val="00F60BBE"/>
    <w:rsid w:val="00F60F76"/>
    <w:rsid w:val="00F615D1"/>
    <w:rsid w:val="00F615F6"/>
    <w:rsid w:val="00F616A8"/>
    <w:rsid w:val="00F616FC"/>
    <w:rsid w:val="00F61AFE"/>
    <w:rsid w:val="00F61BA4"/>
    <w:rsid w:val="00F61D09"/>
    <w:rsid w:val="00F61F49"/>
    <w:rsid w:val="00F6216B"/>
    <w:rsid w:val="00F62180"/>
    <w:rsid w:val="00F6244F"/>
    <w:rsid w:val="00F625DB"/>
    <w:rsid w:val="00F629B1"/>
    <w:rsid w:val="00F62C52"/>
    <w:rsid w:val="00F62E08"/>
    <w:rsid w:val="00F63208"/>
    <w:rsid w:val="00F63613"/>
    <w:rsid w:val="00F63AF8"/>
    <w:rsid w:val="00F63EEE"/>
    <w:rsid w:val="00F63F81"/>
    <w:rsid w:val="00F640BA"/>
    <w:rsid w:val="00F64554"/>
    <w:rsid w:val="00F64644"/>
    <w:rsid w:val="00F64751"/>
    <w:rsid w:val="00F647F4"/>
    <w:rsid w:val="00F65086"/>
    <w:rsid w:val="00F65B61"/>
    <w:rsid w:val="00F65FEC"/>
    <w:rsid w:val="00F664E5"/>
    <w:rsid w:val="00F66518"/>
    <w:rsid w:val="00F66FFB"/>
    <w:rsid w:val="00F67111"/>
    <w:rsid w:val="00F67383"/>
    <w:rsid w:val="00F7005F"/>
    <w:rsid w:val="00F7017C"/>
    <w:rsid w:val="00F70377"/>
    <w:rsid w:val="00F71575"/>
    <w:rsid w:val="00F7182B"/>
    <w:rsid w:val="00F718E7"/>
    <w:rsid w:val="00F71B1A"/>
    <w:rsid w:val="00F71C12"/>
    <w:rsid w:val="00F71C51"/>
    <w:rsid w:val="00F723CA"/>
    <w:rsid w:val="00F72893"/>
    <w:rsid w:val="00F72BA4"/>
    <w:rsid w:val="00F72CB6"/>
    <w:rsid w:val="00F72CF2"/>
    <w:rsid w:val="00F72EBE"/>
    <w:rsid w:val="00F72F85"/>
    <w:rsid w:val="00F73008"/>
    <w:rsid w:val="00F73112"/>
    <w:rsid w:val="00F732DF"/>
    <w:rsid w:val="00F73413"/>
    <w:rsid w:val="00F7387B"/>
    <w:rsid w:val="00F73AEA"/>
    <w:rsid w:val="00F740E4"/>
    <w:rsid w:val="00F74199"/>
    <w:rsid w:val="00F74536"/>
    <w:rsid w:val="00F7476C"/>
    <w:rsid w:val="00F74C5A"/>
    <w:rsid w:val="00F751E1"/>
    <w:rsid w:val="00F755E9"/>
    <w:rsid w:val="00F75C06"/>
    <w:rsid w:val="00F75EA3"/>
    <w:rsid w:val="00F76061"/>
    <w:rsid w:val="00F76665"/>
    <w:rsid w:val="00F76B10"/>
    <w:rsid w:val="00F76BC8"/>
    <w:rsid w:val="00F76DEB"/>
    <w:rsid w:val="00F77401"/>
    <w:rsid w:val="00F7778F"/>
    <w:rsid w:val="00F77987"/>
    <w:rsid w:val="00F77C6A"/>
    <w:rsid w:val="00F77EB9"/>
    <w:rsid w:val="00F80244"/>
    <w:rsid w:val="00F80882"/>
    <w:rsid w:val="00F809B8"/>
    <w:rsid w:val="00F810C0"/>
    <w:rsid w:val="00F810C5"/>
    <w:rsid w:val="00F817DB"/>
    <w:rsid w:val="00F8187B"/>
    <w:rsid w:val="00F82017"/>
    <w:rsid w:val="00F8201D"/>
    <w:rsid w:val="00F820CA"/>
    <w:rsid w:val="00F8215F"/>
    <w:rsid w:val="00F824E1"/>
    <w:rsid w:val="00F82921"/>
    <w:rsid w:val="00F82BD3"/>
    <w:rsid w:val="00F82F1C"/>
    <w:rsid w:val="00F833D7"/>
    <w:rsid w:val="00F83F80"/>
    <w:rsid w:val="00F8438B"/>
    <w:rsid w:val="00F845D8"/>
    <w:rsid w:val="00F84B41"/>
    <w:rsid w:val="00F84BE4"/>
    <w:rsid w:val="00F84C0C"/>
    <w:rsid w:val="00F84D6A"/>
    <w:rsid w:val="00F84FD3"/>
    <w:rsid w:val="00F85A73"/>
    <w:rsid w:val="00F85D19"/>
    <w:rsid w:val="00F85FE3"/>
    <w:rsid w:val="00F86299"/>
    <w:rsid w:val="00F86714"/>
    <w:rsid w:val="00F870DE"/>
    <w:rsid w:val="00F87195"/>
    <w:rsid w:val="00F8735A"/>
    <w:rsid w:val="00F8759D"/>
    <w:rsid w:val="00F87707"/>
    <w:rsid w:val="00F87908"/>
    <w:rsid w:val="00F900D3"/>
    <w:rsid w:val="00F9063F"/>
    <w:rsid w:val="00F90F69"/>
    <w:rsid w:val="00F91020"/>
    <w:rsid w:val="00F910E6"/>
    <w:rsid w:val="00F9114D"/>
    <w:rsid w:val="00F911D6"/>
    <w:rsid w:val="00F91B5A"/>
    <w:rsid w:val="00F91C2C"/>
    <w:rsid w:val="00F91E18"/>
    <w:rsid w:val="00F9201B"/>
    <w:rsid w:val="00F92111"/>
    <w:rsid w:val="00F92404"/>
    <w:rsid w:val="00F9249F"/>
    <w:rsid w:val="00F92DC1"/>
    <w:rsid w:val="00F92DDC"/>
    <w:rsid w:val="00F92DEB"/>
    <w:rsid w:val="00F930EF"/>
    <w:rsid w:val="00F931E5"/>
    <w:rsid w:val="00F93874"/>
    <w:rsid w:val="00F938D7"/>
    <w:rsid w:val="00F9399F"/>
    <w:rsid w:val="00F93A95"/>
    <w:rsid w:val="00F93CD6"/>
    <w:rsid w:val="00F93D0D"/>
    <w:rsid w:val="00F93DDF"/>
    <w:rsid w:val="00F945C1"/>
    <w:rsid w:val="00F9490A"/>
    <w:rsid w:val="00F94AA6"/>
    <w:rsid w:val="00F94D1E"/>
    <w:rsid w:val="00F94D3D"/>
    <w:rsid w:val="00F94D5E"/>
    <w:rsid w:val="00F94E95"/>
    <w:rsid w:val="00F94EBF"/>
    <w:rsid w:val="00F9536F"/>
    <w:rsid w:val="00F95483"/>
    <w:rsid w:val="00F95515"/>
    <w:rsid w:val="00F955E2"/>
    <w:rsid w:val="00F957B5"/>
    <w:rsid w:val="00F95832"/>
    <w:rsid w:val="00F95873"/>
    <w:rsid w:val="00F95B03"/>
    <w:rsid w:val="00F95D4D"/>
    <w:rsid w:val="00F95F04"/>
    <w:rsid w:val="00F968BA"/>
    <w:rsid w:val="00F96B4A"/>
    <w:rsid w:val="00F97543"/>
    <w:rsid w:val="00F975B1"/>
    <w:rsid w:val="00F975DF"/>
    <w:rsid w:val="00F97654"/>
    <w:rsid w:val="00F97836"/>
    <w:rsid w:val="00F97D6F"/>
    <w:rsid w:val="00FA02C2"/>
    <w:rsid w:val="00FA083A"/>
    <w:rsid w:val="00FA0A5C"/>
    <w:rsid w:val="00FA0B39"/>
    <w:rsid w:val="00FA124E"/>
    <w:rsid w:val="00FA127E"/>
    <w:rsid w:val="00FA1FDC"/>
    <w:rsid w:val="00FA2062"/>
    <w:rsid w:val="00FA20BB"/>
    <w:rsid w:val="00FA21A8"/>
    <w:rsid w:val="00FA22CC"/>
    <w:rsid w:val="00FA22CD"/>
    <w:rsid w:val="00FA2355"/>
    <w:rsid w:val="00FA2741"/>
    <w:rsid w:val="00FA2821"/>
    <w:rsid w:val="00FA2BA1"/>
    <w:rsid w:val="00FA30BE"/>
    <w:rsid w:val="00FA3DDF"/>
    <w:rsid w:val="00FA3F37"/>
    <w:rsid w:val="00FA4034"/>
    <w:rsid w:val="00FA4107"/>
    <w:rsid w:val="00FA43F9"/>
    <w:rsid w:val="00FA44A4"/>
    <w:rsid w:val="00FA46E0"/>
    <w:rsid w:val="00FA476C"/>
    <w:rsid w:val="00FA5077"/>
    <w:rsid w:val="00FA51DA"/>
    <w:rsid w:val="00FA5228"/>
    <w:rsid w:val="00FA5279"/>
    <w:rsid w:val="00FA55F9"/>
    <w:rsid w:val="00FA5C88"/>
    <w:rsid w:val="00FA6190"/>
    <w:rsid w:val="00FA61F9"/>
    <w:rsid w:val="00FA62A7"/>
    <w:rsid w:val="00FA63DB"/>
    <w:rsid w:val="00FA652E"/>
    <w:rsid w:val="00FA6734"/>
    <w:rsid w:val="00FA6AE9"/>
    <w:rsid w:val="00FA6B1C"/>
    <w:rsid w:val="00FA6B71"/>
    <w:rsid w:val="00FA712E"/>
    <w:rsid w:val="00FA71C4"/>
    <w:rsid w:val="00FA7590"/>
    <w:rsid w:val="00FA78A6"/>
    <w:rsid w:val="00FA7DBE"/>
    <w:rsid w:val="00FB1751"/>
    <w:rsid w:val="00FB179F"/>
    <w:rsid w:val="00FB1FCD"/>
    <w:rsid w:val="00FB2106"/>
    <w:rsid w:val="00FB215F"/>
    <w:rsid w:val="00FB2189"/>
    <w:rsid w:val="00FB2302"/>
    <w:rsid w:val="00FB2324"/>
    <w:rsid w:val="00FB246F"/>
    <w:rsid w:val="00FB24D2"/>
    <w:rsid w:val="00FB2625"/>
    <w:rsid w:val="00FB2927"/>
    <w:rsid w:val="00FB3522"/>
    <w:rsid w:val="00FB35E6"/>
    <w:rsid w:val="00FB3645"/>
    <w:rsid w:val="00FB38A1"/>
    <w:rsid w:val="00FB3A49"/>
    <w:rsid w:val="00FB3C0C"/>
    <w:rsid w:val="00FB467D"/>
    <w:rsid w:val="00FB52BF"/>
    <w:rsid w:val="00FB5464"/>
    <w:rsid w:val="00FB5623"/>
    <w:rsid w:val="00FB56A8"/>
    <w:rsid w:val="00FB5DA1"/>
    <w:rsid w:val="00FB5F1E"/>
    <w:rsid w:val="00FB6002"/>
    <w:rsid w:val="00FB605B"/>
    <w:rsid w:val="00FB6361"/>
    <w:rsid w:val="00FB63B1"/>
    <w:rsid w:val="00FB6861"/>
    <w:rsid w:val="00FB691F"/>
    <w:rsid w:val="00FB6B0A"/>
    <w:rsid w:val="00FB6B9D"/>
    <w:rsid w:val="00FB6CB0"/>
    <w:rsid w:val="00FB6F3D"/>
    <w:rsid w:val="00FB7144"/>
    <w:rsid w:val="00FB71D6"/>
    <w:rsid w:val="00FB7BC6"/>
    <w:rsid w:val="00FB7D34"/>
    <w:rsid w:val="00FB7DFE"/>
    <w:rsid w:val="00FB7F1F"/>
    <w:rsid w:val="00FC00B3"/>
    <w:rsid w:val="00FC01B7"/>
    <w:rsid w:val="00FC01E2"/>
    <w:rsid w:val="00FC042B"/>
    <w:rsid w:val="00FC1332"/>
    <w:rsid w:val="00FC13BA"/>
    <w:rsid w:val="00FC13BB"/>
    <w:rsid w:val="00FC1B1B"/>
    <w:rsid w:val="00FC1FDC"/>
    <w:rsid w:val="00FC2326"/>
    <w:rsid w:val="00FC319B"/>
    <w:rsid w:val="00FC3290"/>
    <w:rsid w:val="00FC33E1"/>
    <w:rsid w:val="00FC3795"/>
    <w:rsid w:val="00FC388B"/>
    <w:rsid w:val="00FC399C"/>
    <w:rsid w:val="00FC413E"/>
    <w:rsid w:val="00FC485A"/>
    <w:rsid w:val="00FC4896"/>
    <w:rsid w:val="00FC496A"/>
    <w:rsid w:val="00FC4A5D"/>
    <w:rsid w:val="00FC4B83"/>
    <w:rsid w:val="00FC4F6D"/>
    <w:rsid w:val="00FC5BFA"/>
    <w:rsid w:val="00FC643B"/>
    <w:rsid w:val="00FC664E"/>
    <w:rsid w:val="00FC70AF"/>
    <w:rsid w:val="00FC71D8"/>
    <w:rsid w:val="00FC73B7"/>
    <w:rsid w:val="00FC757B"/>
    <w:rsid w:val="00FC77F4"/>
    <w:rsid w:val="00FC7935"/>
    <w:rsid w:val="00FC7C72"/>
    <w:rsid w:val="00FC7D5E"/>
    <w:rsid w:val="00FC7F36"/>
    <w:rsid w:val="00FD0402"/>
    <w:rsid w:val="00FD069F"/>
    <w:rsid w:val="00FD0836"/>
    <w:rsid w:val="00FD08C9"/>
    <w:rsid w:val="00FD0AD3"/>
    <w:rsid w:val="00FD0D71"/>
    <w:rsid w:val="00FD1228"/>
    <w:rsid w:val="00FD1499"/>
    <w:rsid w:val="00FD14B4"/>
    <w:rsid w:val="00FD1796"/>
    <w:rsid w:val="00FD1914"/>
    <w:rsid w:val="00FD1C59"/>
    <w:rsid w:val="00FD1F3A"/>
    <w:rsid w:val="00FD2072"/>
    <w:rsid w:val="00FD21F4"/>
    <w:rsid w:val="00FD22EA"/>
    <w:rsid w:val="00FD2367"/>
    <w:rsid w:val="00FD2467"/>
    <w:rsid w:val="00FD26CE"/>
    <w:rsid w:val="00FD27CE"/>
    <w:rsid w:val="00FD28C9"/>
    <w:rsid w:val="00FD2A75"/>
    <w:rsid w:val="00FD39F0"/>
    <w:rsid w:val="00FD3A9B"/>
    <w:rsid w:val="00FD41AD"/>
    <w:rsid w:val="00FD456C"/>
    <w:rsid w:val="00FD4FAB"/>
    <w:rsid w:val="00FD507C"/>
    <w:rsid w:val="00FD56E2"/>
    <w:rsid w:val="00FD5879"/>
    <w:rsid w:val="00FD58B2"/>
    <w:rsid w:val="00FD593C"/>
    <w:rsid w:val="00FD59A5"/>
    <w:rsid w:val="00FD5C07"/>
    <w:rsid w:val="00FD607D"/>
    <w:rsid w:val="00FD6448"/>
    <w:rsid w:val="00FD644B"/>
    <w:rsid w:val="00FD6776"/>
    <w:rsid w:val="00FD6871"/>
    <w:rsid w:val="00FD689E"/>
    <w:rsid w:val="00FD691B"/>
    <w:rsid w:val="00FD6AE8"/>
    <w:rsid w:val="00FD6D1C"/>
    <w:rsid w:val="00FD74D3"/>
    <w:rsid w:val="00FD76F9"/>
    <w:rsid w:val="00FD7C8A"/>
    <w:rsid w:val="00FD7F6E"/>
    <w:rsid w:val="00FE02FF"/>
    <w:rsid w:val="00FE0311"/>
    <w:rsid w:val="00FE03AC"/>
    <w:rsid w:val="00FE04D9"/>
    <w:rsid w:val="00FE0518"/>
    <w:rsid w:val="00FE086F"/>
    <w:rsid w:val="00FE09B1"/>
    <w:rsid w:val="00FE0FBF"/>
    <w:rsid w:val="00FE1B98"/>
    <w:rsid w:val="00FE2014"/>
    <w:rsid w:val="00FE21AD"/>
    <w:rsid w:val="00FE21CB"/>
    <w:rsid w:val="00FE234C"/>
    <w:rsid w:val="00FE2C9D"/>
    <w:rsid w:val="00FE3A86"/>
    <w:rsid w:val="00FE3DF6"/>
    <w:rsid w:val="00FE3FB1"/>
    <w:rsid w:val="00FE4644"/>
    <w:rsid w:val="00FE46EF"/>
    <w:rsid w:val="00FE4C31"/>
    <w:rsid w:val="00FE4EFC"/>
    <w:rsid w:val="00FE5152"/>
    <w:rsid w:val="00FE5E69"/>
    <w:rsid w:val="00FE619D"/>
    <w:rsid w:val="00FE62A2"/>
    <w:rsid w:val="00FE6415"/>
    <w:rsid w:val="00FE6B41"/>
    <w:rsid w:val="00FE71CF"/>
    <w:rsid w:val="00FE7AE4"/>
    <w:rsid w:val="00FE7C8D"/>
    <w:rsid w:val="00FF00EF"/>
    <w:rsid w:val="00FF0158"/>
    <w:rsid w:val="00FF0179"/>
    <w:rsid w:val="00FF01F6"/>
    <w:rsid w:val="00FF0550"/>
    <w:rsid w:val="00FF0658"/>
    <w:rsid w:val="00FF0888"/>
    <w:rsid w:val="00FF0BEC"/>
    <w:rsid w:val="00FF0E4E"/>
    <w:rsid w:val="00FF1315"/>
    <w:rsid w:val="00FF14CC"/>
    <w:rsid w:val="00FF2116"/>
    <w:rsid w:val="00FF22FA"/>
    <w:rsid w:val="00FF25DD"/>
    <w:rsid w:val="00FF2B2E"/>
    <w:rsid w:val="00FF3116"/>
    <w:rsid w:val="00FF321F"/>
    <w:rsid w:val="00FF3A8B"/>
    <w:rsid w:val="00FF41ED"/>
    <w:rsid w:val="00FF433A"/>
    <w:rsid w:val="00FF46C9"/>
    <w:rsid w:val="00FF4746"/>
    <w:rsid w:val="00FF49F2"/>
    <w:rsid w:val="00FF539F"/>
    <w:rsid w:val="00FF57E5"/>
    <w:rsid w:val="00FF59C4"/>
    <w:rsid w:val="00FF5DE5"/>
    <w:rsid w:val="00FF5EC3"/>
    <w:rsid w:val="00FF634E"/>
    <w:rsid w:val="00FF68B6"/>
    <w:rsid w:val="00FF744B"/>
    <w:rsid w:val="00FF7577"/>
    <w:rsid w:val="00FF75EF"/>
    <w:rsid w:val="00FF7766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38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27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6271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62719"/>
    <w:rPr>
      <w:rFonts w:cs="Times New Roman"/>
      <w:i/>
      <w:iCs/>
    </w:rPr>
  </w:style>
  <w:style w:type="paragraph" w:styleId="NoSpacing">
    <w:name w:val="No Spacing"/>
    <w:uiPriority w:val="99"/>
    <w:qFormat/>
    <w:rsid w:val="00B426CA"/>
    <w:rPr>
      <w:rFonts w:ascii="Times New Roman" w:hAnsi="Times New Roman"/>
      <w:sz w:val="28"/>
      <w:lang w:eastAsia="en-US"/>
    </w:rPr>
  </w:style>
  <w:style w:type="table" w:styleId="TableGrid">
    <w:name w:val="Table Grid"/>
    <w:basedOn w:val="TableNormal"/>
    <w:uiPriority w:val="99"/>
    <w:rsid w:val="00123A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855</Words>
  <Characters>4878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2017-09-12T08:53:00Z</dcterms:created>
  <dcterms:modified xsi:type="dcterms:W3CDTF">2017-09-14T07:25:00Z</dcterms:modified>
</cp:coreProperties>
</file>