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6" w:rsidRPr="00341FE4" w:rsidRDefault="007D0446" w:rsidP="00F1118A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341FE4">
        <w:rPr>
          <w:b/>
        </w:rPr>
        <w:t>Затверджено:</w:t>
      </w:r>
    </w:p>
    <w:p w:rsidR="007D0446" w:rsidRDefault="007D0446" w:rsidP="00F1118A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7D0446" w:rsidRDefault="007D0446" w:rsidP="00F1118A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7D0446" w:rsidRDefault="007D0446" w:rsidP="00F1118A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7D0446" w:rsidRDefault="007D0446" w:rsidP="00F1118A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7D0446" w:rsidRPr="00F1118A" w:rsidRDefault="007D0446" w:rsidP="00AE2E4A">
      <w:pPr>
        <w:pStyle w:val="NormalWeb"/>
        <w:jc w:val="center"/>
        <w:rPr>
          <w:b/>
          <w:bCs/>
        </w:rPr>
      </w:pPr>
    </w:p>
    <w:p w:rsidR="007D0446" w:rsidRPr="00AE2E4A" w:rsidRDefault="007D0446" w:rsidP="00AE2E4A">
      <w:pPr>
        <w:pStyle w:val="NormalWeb"/>
        <w:jc w:val="center"/>
      </w:pPr>
      <w:r w:rsidRPr="00AE2E4A">
        <w:rPr>
          <w:b/>
          <w:bCs/>
        </w:rPr>
        <w:t>ТЕХНОЛОГІЧНА КАРТКА</w:t>
      </w:r>
    </w:p>
    <w:p w:rsidR="007D0446" w:rsidRPr="00123A78" w:rsidRDefault="007D0446" w:rsidP="00B10D01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AE2E4A">
        <w:rPr>
          <w:sz w:val="24"/>
          <w:szCs w:val="24"/>
          <w:lang w:val="uk-UA" w:eastAsia="ru-RU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Прийом і перевірка пакету документів, реєстрація заяви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Передача пакету документів суб’єкту надання адміністративної послуги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– відділу у </w:t>
            </w:r>
            <w:r>
              <w:rPr>
                <w:sz w:val="24"/>
                <w:szCs w:val="24"/>
                <w:lang w:val="uk-UA" w:eastAsia="ru-RU"/>
              </w:rPr>
              <w:t>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Прийом пакета документів, реєстрація заяви, передача документів до спеціаліста відділу, відповідального за напрямок оцінки</w:t>
            </w:r>
            <w:r>
              <w:rPr>
                <w:sz w:val="24"/>
                <w:szCs w:val="24"/>
                <w:lang w:val="uk-UA" w:eastAsia="ru-RU"/>
              </w:rPr>
              <w:t xml:space="preserve"> земель 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В день надходження заяви в порядку черговості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Протягом другого робочого дня з дня надходження заяви</w:t>
            </w:r>
            <w:r>
              <w:rPr>
                <w:sz w:val="24"/>
                <w:szCs w:val="24"/>
                <w:lang w:val="uk-UA" w:eastAsia="ru-RU"/>
              </w:rPr>
              <w:t xml:space="preserve"> до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У разі відсутності відповідної технічної документації з нормативної грошової оцінки земель та/або якщо земельна ділянка несформована, готується лист про неможливість надання витягу з технічної документації про нормативну грошову оцінку земельної ділянки.</w:t>
            </w:r>
            <w:r w:rsidRPr="008E3F23">
              <w:rPr>
                <w:sz w:val="24"/>
                <w:szCs w:val="24"/>
                <w:lang w:val="uk-UA" w:eastAsia="ru-RU"/>
              </w:rPr>
              <w:br/>
              <w:t>У разі наявності відповідної технічної документації з нормативної грошової оцінки земель та наявності сформованої земельної ділянки, готується витяг</w:t>
            </w:r>
          </w:p>
        </w:tc>
        <w:tc>
          <w:tcPr>
            <w:tcW w:w="2226" w:type="dxa"/>
          </w:tcPr>
          <w:p w:rsidR="007D0446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Державний кадастровий реєстратор( у разі наявності відомостей про нормативну грошову оцінку у Державному земельному кадастрі та земельна ділянка сформована)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Протягом другого робочог</w:t>
            </w:r>
            <w:r>
              <w:rPr>
                <w:sz w:val="24"/>
                <w:szCs w:val="24"/>
                <w:lang w:eastAsia="ru-RU"/>
              </w:rPr>
              <w:t xml:space="preserve">о дня з дня надходження заяви </w:t>
            </w:r>
            <w:r>
              <w:rPr>
                <w:sz w:val="24"/>
                <w:szCs w:val="24"/>
                <w:lang w:val="uk-UA" w:eastAsia="ru-RU"/>
              </w:rPr>
              <w:t>до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Підписання витягу</w:t>
            </w:r>
          </w:p>
        </w:tc>
        <w:tc>
          <w:tcPr>
            <w:tcW w:w="2226" w:type="dxa"/>
          </w:tcPr>
          <w:p w:rsidR="007D0446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другого-третього робочих днів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Передача підготовленого листа про неможливість видачі витягу к</w:t>
            </w:r>
            <w:r>
              <w:rPr>
                <w:sz w:val="24"/>
                <w:szCs w:val="24"/>
                <w:lang w:val="uk-UA" w:eastAsia="ru-RU"/>
              </w:rPr>
              <w:t>ерівнику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на перевірку та візування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другого робочого дня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Перевірка та візування листа про неможливість видачі витягу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Керівник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другого робочого дня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Передача підготовленого листа про неможливість видачі витягу к</w:t>
            </w:r>
            <w:r>
              <w:rPr>
                <w:sz w:val="24"/>
                <w:szCs w:val="24"/>
                <w:lang w:val="uk-UA" w:eastAsia="ru-RU"/>
              </w:rPr>
              <w:t>ерівнику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другого робочого дня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Підписання листа про неможливість видачі витягу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Керівник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третього робочого дня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Реєстрація витягу у системі докуме</w:t>
            </w:r>
            <w:r>
              <w:rPr>
                <w:sz w:val="24"/>
                <w:szCs w:val="24"/>
                <w:lang w:val="uk-UA" w:eastAsia="ru-RU"/>
              </w:rPr>
              <w:t>нтообігу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 або листа про неможливість видачі витягу у системі документообігу </w:t>
            </w:r>
            <w:r>
              <w:rPr>
                <w:sz w:val="24"/>
                <w:szCs w:val="24"/>
                <w:lang w:val="uk-UA" w:eastAsia="ru-RU"/>
              </w:rPr>
              <w:t>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другого-третього робочих днів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Передача витягу або листа про неможливість видачі витягу до центру надання адміністративних послуг</w:t>
            </w:r>
          </w:p>
        </w:tc>
        <w:tc>
          <w:tcPr>
            <w:tcW w:w="2226" w:type="dxa"/>
          </w:tcPr>
          <w:p w:rsidR="007D0446" w:rsidRPr="00BF0C58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  <w:r w:rsidRPr="00BF0C58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 xml:space="preserve">Протягом третього робочого дня з дня </w:t>
            </w:r>
            <w:r w:rsidRPr="008E3F23">
              <w:rPr>
                <w:sz w:val="24"/>
                <w:szCs w:val="24"/>
                <w:lang w:eastAsia="ru-RU"/>
              </w:rPr>
              <w:t>надходження заяви до</w:t>
            </w:r>
            <w:r>
              <w:rPr>
                <w:sz w:val="24"/>
                <w:szCs w:val="24"/>
                <w:lang w:val="uk-UA" w:eastAsia="ru-RU"/>
              </w:rPr>
              <w:t xml:space="preserve">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534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918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Видача замовнику витягу або листа про неможливість видачі витягу центром надання адміністративних послуг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8E3F23">
              <w:rPr>
                <w:sz w:val="24"/>
                <w:szCs w:val="24"/>
                <w:lang w:val="uk-UA" w:eastAsia="ru-RU"/>
              </w:rPr>
              <w:t>В день отримання вит</w:t>
            </w:r>
            <w:r>
              <w:rPr>
                <w:sz w:val="24"/>
                <w:szCs w:val="24"/>
                <w:lang w:val="uk-UA" w:eastAsia="ru-RU"/>
              </w:rPr>
              <w:t>ягу від  відділу у Миколаївському</w:t>
            </w:r>
            <w:r w:rsidRPr="008E3F23">
              <w:rPr>
                <w:sz w:val="24"/>
                <w:szCs w:val="24"/>
                <w:lang w:val="uk-UA" w:eastAsia="ru-RU"/>
              </w:rPr>
              <w:t xml:space="preserve"> районі Головного управління Держгеокадастру у Миколаївській області</w:t>
            </w:r>
          </w:p>
        </w:tc>
      </w:tr>
      <w:tr w:rsidR="007D0446" w:rsidRPr="008E3F23" w:rsidTr="008E3F23">
        <w:tc>
          <w:tcPr>
            <w:tcW w:w="8904" w:type="dxa"/>
            <w:gridSpan w:val="4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  <w:tr w:rsidR="007D0446" w:rsidRPr="008E3F23" w:rsidTr="008E3F23">
        <w:tc>
          <w:tcPr>
            <w:tcW w:w="8904" w:type="dxa"/>
            <w:gridSpan w:val="4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7D0446" w:rsidRPr="008E3F23" w:rsidRDefault="007D0446" w:rsidP="008E3F2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8E3F23">
              <w:rPr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</w:tbl>
    <w:p w:rsidR="007D0446" w:rsidRPr="00AE2E4A" w:rsidRDefault="007D0446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7D0446" w:rsidRPr="00AE2E4A" w:rsidRDefault="007D0446" w:rsidP="0057470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</w:t>
      </w:r>
      <w:r>
        <w:rPr>
          <w:sz w:val="24"/>
          <w:szCs w:val="24"/>
          <w:lang w:val="uk-UA" w:eastAsia="ru-RU"/>
        </w:rPr>
        <w:t xml:space="preserve"> адміністратора центру надання адміністративних послуг та/або</w:t>
      </w:r>
      <w:r w:rsidRPr="00AE2E4A">
        <w:rPr>
          <w:sz w:val="24"/>
          <w:szCs w:val="24"/>
          <w:lang w:eastAsia="ru-RU"/>
        </w:rPr>
        <w:t xml:space="preserve"> посадової особи </w:t>
      </w:r>
      <w:r>
        <w:rPr>
          <w:sz w:val="24"/>
          <w:szCs w:val="24"/>
          <w:lang w:val="uk-UA" w:eastAsia="ru-RU"/>
        </w:rPr>
        <w:t>відділу у Миколаївському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7D0446" w:rsidRPr="00AE2E4A" w:rsidRDefault="007D0446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7D0446" w:rsidRPr="00B95DE2" w:rsidRDefault="007D0446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7D0446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1F90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1C5D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88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54A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57F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D32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D7ADF"/>
    <w:rsid w:val="003E03B0"/>
    <w:rsid w:val="003E03BF"/>
    <w:rsid w:val="003E06B7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C50"/>
    <w:rsid w:val="00523DB7"/>
    <w:rsid w:val="005240D1"/>
    <w:rsid w:val="00524300"/>
    <w:rsid w:val="00524908"/>
    <w:rsid w:val="00524942"/>
    <w:rsid w:val="00524B1E"/>
    <w:rsid w:val="00524BC6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708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83A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3F41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39A7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446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B4B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3F23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C1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5CF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7A9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2D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0D01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C58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987"/>
    <w:rsid w:val="00D32C76"/>
    <w:rsid w:val="00D32F19"/>
    <w:rsid w:val="00D33308"/>
    <w:rsid w:val="00D33525"/>
    <w:rsid w:val="00D335CD"/>
    <w:rsid w:val="00D336B1"/>
    <w:rsid w:val="00D337D2"/>
    <w:rsid w:val="00D3391F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18A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ADF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A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928</Words>
  <Characters>5294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2017-09-12T06:45:00Z</dcterms:created>
  <dcterms:modified xsi:type="dcterms:W3CDTF">2017-09-14T08:43:00Z</dcterms:modified>
</cp:coreProperties>
</file>