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21" w:rsidRPr="001F2931" w:rsidRDefault="00977921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53/24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11.02.2022</w:t>
      </w:r>
    </w:p>
    <w:p w:rsidR="00977921" w:rsidRPr="001F2931" w:rsidRDefault="00977921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977921" w:rsidRPr="00DA321A" w:rsidRDefault="00977921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977921" w:rsidRDefault="00977921" w:rsidP="00540488">
      <w:pPr>
        <w:pStyle w:val="BodyText"/>
        <w:tabs>
          <w:tab w:val="left" w:pos="5760"/>
        </w:tabs>
        <w:spacing w:after="0"/>
        <w:ind w:right="-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7921" w:rsidRPr="00540488" w:rsidRDefault="00977921" w:rsidP="00540488">
      <w:pPr>
        <w:pStyle w:val="BodyText"/>
        <w:tabs>
          <w:tab w:val="left" w:pos="5760"/>
        </w:tabs>
        <w:spacing w:after="0"/>
        <w:ind w:right="-5"/>
        <w:jc w:val="center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540488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540488">
        <w:rPr>
          <w:rFonts w:ascii="Times New Roman" w:hAnsi="Times New Roman"/>
          <w:sz w:val="24"/>
          <w:szCs w:val="24"/>
          <w:lang w:val="ru-RU"/>
        </w:rPr>
        <w:t>Про надання громадянці Півторак Людмилі Григорівні дозволу на виготовлення проєкту землеустрою щодо відведення земельної ділянки в оренду  по пр.Героїв України, 113-б  в Центральному  районі м.Миколаєва</w:t>
      </w:r>
      <w:r w:rsidRPr="005404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0488">
        <w:rPr>
          <w:rFonts w:ascii="Times New Roman" w:hAnsi="Times New Roman"/>
          <w:sz w:val="24"/>
          <w:szCs w:val="24"/>
          <w:lang w:val="ru-RU"/>
        </w:rPr>
        <w:t>(забудована земельна ділянка)</w:t>
      </w:r>
      <w:r w:rsidRPr="00540488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977921" w:rsidRPr="00540488" w:rsidRDefault="00977921" w:rsidP="0054048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40488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977921" w:rsidRPr="00540488" w:rsidRDefault="00977921" w:rsidP="0054048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40488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977921" w:rsidRPr="00540488" w:rsidRDefault="00977921" w:rsidP="0054048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40488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977921" w:rsidRPr="00540488" w:rsidRDefault="00977921" w:rsidP="00540488">
      <w:pPr>
        <w:pStyle w:val="BodyText"/>
        <w:tabs>
          <w:tab w:val="left" w:pos="720"/>
        </w:tabs>
        <w:spacing w:after="0"/>
        <w:ind w:right="-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540488">
        <w:rPr>
          <w:rFonts w:ascii="Times New Roman" w:hAnsi="Times New Roman"/>
          <w:sz w:val="24"/>
          <w:szCs w:val="24"/>
          <w:lang w:val="uk-UA"/>
        </w:rPr>
        <w:t>Розглянувши заяву громадянки Півторак Людмили Григорівни, дозвільну справу №23038-000372184-007-11 від 10.09.2020,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</w:t>
      </w:r>
      <w:r w:rsidRPr="00540488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540488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надання громадянці Півторак Людмилі Григорівні дозволу на виготовлення проєкту землеустрою щодо відведення земельної ділянки в оренду  по пр.Героїв України, 113-б  в Центральному  районі м.Миколаєва (забудована земельна ділянка)».</w:t>
      </w:r>
    </w:p>
    <w:p w:rsidR="00977921" w:rsidRPr="00540488" w:rsidRDefault="00977921" w:rsidP="00540488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540488">
        <w:rPr>
          <w:rFonts w:ascii="Times New Roman" w:hAnsi="Times New Roman"/>
          <w:sz w:val="24"/>
          <w:szCs w:val="24"/>
          <w:lang w:val="uk-UA"/>
        </w:rPr>
        <w:tab/>
        <w:t>Відповідно до проєкту рішення передбачено: «Надати громадянці Півторак Людмилі Григорівні дозвіл на виготовлення проєкту землеустрою щодо відведення в оренду земельної ділянки орієнтовною площею 4729 кв.м (код виду цільового призначення – 03.07.), за рахунок земель комунальної власності,  для обслуговування нежитлової будівлі – торговельного центру по пр.Героїв України, 113-б в Центральному  районі м.Миколаєва, відповідно до висновку департаменту архітектури та містобудування  Миколаївської міської ради від 24.09.2020 №30937/12.01-47/20-2».</w:t>
      </w:r>
    </w:p>
    <w:p w:rsidR="00977921" w:rsidRPr="001F2931" w:rsidRDefault="00977921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977921" w:rsidRPr="001F2931" w:rsidRDefault="00977921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977921" w:rsidRPr="001F2931" w:rsidRDefault="00977921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77921" w:rsidRPr="001F2931" w:rsidRDefault="00977921" w:rsidP="001F2931">
      <w:pPr>
        <w:rPr>
          <w:sz w:val="24"/>
          <w:szCs w:val="24"/>
        </w:rPr>
      </w:pPr>
    </w:p>
    <w:p w:rsidR="00977921" w:rsidRDefault="00977921" w:rsidP="00440AF9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977921" w:rsidRDefault="00977921" w:rsidP="00440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               </w:t>
      </w:r>
    </w:p>
    <w:p w:rsidR="00977921" w:rsidRPr="001F2931" w:rsidRDefault="00977921" w:rsidP="00440AF9">
      <w:pPr>
        <w:jc w:val="both"/>
      </w:pPr>
    </w:p>
    <w:sectPr w:rsidR="00977921" w:rsidRPr="001F2931" w:rsidSect="00BC185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B6F19"/>
    <w:rsid w:val="000C5774"/>
    <w:rsid w:val="000D3F1E"/>
    <w:rsid w:val="000E196A"/>
    <w:rsid w:val="000F64A4"/>
    <w:rsid w:val="001025B4"/>
    <w:rsid w:val="0011175A"/>
    <w:rsid w:val="00115CCC"/>
    <w:rsid w:val="00130BC4"/>
    <w:rsid w:val="00140A53"/>
    <w:rsid w:val="001523D9"/>
    <w:rsid w:val="00175761"/>
    <w:rsid w:val="00192DEF"/>
    <w:rsid w:val="0019731C"/>
    <w:rsid w:val="001B3159"/>
    <w:rsid w:val="001B623A"/>
    <w:rsid w:val="001E72A4"/>
    <w:rsid w:val="001F1DE5"/>
    <w:rsid w:val="001F2931"/>
    <w:rsid w:val="00206E25"/>
    <w:rsid w:val="00246525"/>
    <w:rsid w:val="00336376"/>
    <w:rsid w:val="0033749C"/>
    <w:rsid w:val="00344916"/>
    <w:rsid w:val="003524FF"/>
    <w:rsid w:val="003772C7"/>
    <w:rsid w:val="003813AD"/>
    <w:rsid w:val="00381A96"/>
    <w:rsid w:val="003B5F25"/>
    <w:rsid w:val="003F2D31"/>
    <w:rsid w:val="003F384C"/>
    <w:rsid w:val="0042372D"/>
    <w:rsid w:val="0043137E"/>
    <w:rsid w:val="00433395"/>
    <w:rsid w:val="00440AF9"/>
    <w:rsid w:val="004A4DDB"/>
    <w:rsid w:val="004B0123"/>
    <w:rsid w:val="004B4011"/>
    <w:rsid w:val="004E06CF"/>
    <w:rsid w:val="00540488"/>
    <w:rsid w:val="005511F9"/>
    <w:rsid w:val="00591DB6"/>
    <w:rsid w:val="005C7C94"/>
    <w:rsid w:val="005F2614"/>
    <w:rsid w:val="00611EBD"/>
    <w:rsid w:val="00631662"/>
    <w:rsid w:val="00662182"/>
    <w:rsid w:val="00665171"/>
    <w:rsid w:val="006707B3"/>
    <w:rsid w:val="00674A4D"/>
    <w:rsid w:val="00685679"/>
    <w:rsid w:val="006B26E5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920A26"/>
    <w:rsid w:val="00936976"/>
    <w:rsid w:val="00960330"/>
    <w:rsid w:val="0097546F"/>
    <w:rsid w:val="00977921"/>
    <w:rsid w:val="00984E6A"/>
    <w:rsid w:val="009A0C86"/>
    <w:rsid w:val="009C0E9C"/>
    <w:rsid w:val="009C15B7"/>
    <w:rsid w:val="009E36CA"/>
    <w:rsid w:val="00A05CBC"/>
    <w:rsid w:val="00A24108"/>
    <w:rsid w:val="00A26336"/>
    <w:rsid w:val="00A35AA0"/>
    <w:rsid w:val="00A466E9"/>
    <w:rsid w:val="00A47690"/>
    <w:rsid w:val="00A97A5E"/>
    <w:rsid w:val="00AA05A3"/>
    <w:rsid w:val="00AA093A"/>
    <w:rsid w:val="00AC20A4"/>
    <w:rsid w:val="00AE308D"/>
    <w:rsid w:val="00AE3B79"/>
    <w:rsid w:val="00B10B21"/>
    <w:rsid w:val="00B26E76"/>
    <w:rsid w:val="00B312FB"/>
    <w:rsid w:val="00B7037C"/>
    <w:rsid w:val="00B90016"/>
    <w:rsid w:val="00BA129F"/>
    <w:rsid w:val="00BA17ED"/>
    <w:rsid w:val="00BC1852"/>
    <w:rsid w:val="00BD7CAF"/>
    <w:rsid w:val="00C35AE7"/>
    <w:rsid w:val="00C75256"/>
    <w:rsid w:val="00C8133D"/>
    <w:rsid w:val="00CC182C"/>
    <w:rsid w:val="00CC5669"/>
    <w:rsid w:val="00D05B4B"/>
    <w:rsid w:val="00D414F3"/>
    <w:rsid w:val="00D9617E"/>
    <w:rsid w:val="00DA321A"/>
    <w:rsid w:val="00DB2396"/>
    <w:rsid w:val="00DD1882"/>
    <w:rsid w:val="00E306D3"/>
    <w:rsid w:val="00E4374F"/>
    <w:rsid w:val="00E75DE3"/>
    <w:rsid w:val="00E91BFC"/>
    <w:rsid w:val="00EA7FEC"/>
    <w:rsid w:val="00EC658D"/>
    <w:rsid w:val="00ED264D"/>
    <w:rsid w:val="00EE6771"/>
    <w:rsid w:val="00EF159E"/>
    <w:rsid w:val="00EF19C9"/>
    <w:rsid w:val="00F01914"/>
    <w:rsid w:val="00F15EEF"/>
    <w:rsid w:val="00F53860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">
    <w:name w:val="Знак Знак"/>
    <w:uiPriority w:val="99"/>
    <w:semiHidden/>
    <w:locked/>
    <w:rsid w:val="009C15B7"/>
    <w:rPr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519</Words>
  <Characters>2959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27</cp:revision>
  <cp:lastPrinted>2022-02-11T14:38:00Z</cp:lastPrinted>
  <dcterms:created xsi:type="dcterms:W3CDTF">2021-09-16T07:44:00Z</dcterms:created>
  <dcterms:modified xsi:type="dcterms:W3CDTF">2022-02-11T14:39:00Z</dcterms:modified>
</cp:coreProperties>
</file>