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A5" w:rsidRDefault="005D63A5" w:rsidP="001F2931">
      <w:pPr>
        <w:ind w:right="-5"/>
        <w:jc w:val="both"/>
        <w:rPr>
          <w:sz w:val="24"/>
          <w:szCs w:val="24"/>
          <w:lang w:val="en-US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11/3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16.07</w:t>
      </w:r>
      <w:r w:rsidRPr="001F2931">
        <w:rPr>
          <w:sz w:val="24"/>
          <w:szCs w:val="24"/>
          <w:lang w:val="ru-RU"/>
        </w:rPr>
        <w:t>.2021</w:t>
      </w:r>
    </w:p>
    <w:p w:rsidR="005D63A5" w:rsidRPr="00955060" w:rsidRDefault="005D63A5" w:rsidP="00955060">
      <w:pPr>
        <w:ind w:left="7200" w:right="-5"/>
        <w:jc w:val="both"/>
        <w:rPr>
          <w:sz w:val="24"/>
          <w:szCs w:val="24"/>
        </w:rPr>
      </w:pPr>
      <w:r>
        <w:rPr>
          <w:sz w:val="24"/>
          <w:szCs w:val="24"/>
        </w:rPr>
        <w:t>оновлена редакція</w:t>
      </w:r>
    </w:p>
    <w:p w:rsidR="005D63A5" w:rsidRPr="001F2931" w:rsidRDefault="005D63A5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5D63A5" w:rsidRPr="00DA321A" w:rsidRDefault="005D63A5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5D63A5" w:rsidRPr="00683C55" w:rsidRDefault="005D63A5" w:rsidP="007876F2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63592B">
        <w:rPr>
          <w:b/>
          <w:sz w:val="24"/>
          <w:szCs w:val="24"/>
        </w:rPr>
        <w:t>«</w:t>
      </w:r>
      <w:r w:rsidRPr="00683C55">
        <w:rPr>
          <w:sz w:val="24"/>
          <w:szCs w:val="24"/>
        </w:rPr>
        <w:t>Про  продовження ФОП Гончаренко Людмилі Феофанівні оренди земельної ділянки</w:t>
      </w:r>
      <w:r w:rsidRPr="00683C55">
        <w:rPr>
          <w:bCs/>
          <w:iCs/>
          <w:sz w:val="24"/>
          <w:szCs w:val="24"/>
        </w:rPr>
        <w:t xml:space="preserve"> </w:t>
      </w:r>
      <w:r w:rsidRPr="00683C55">
        <w:rPr>
          <w:sz w:val="24"/>
          <w:szCs w:val="24"/>
        </w:rPr>
        <w:t>по просп. Миру, 2 в Інгульському районі м. Миколаєва (забудована земельна ділянка)</w:t>
      </w:r>
      <w:r w:rsidRPr="00683C55">
        <w:rPr>
          <w:b/>
          <w:sz w:val="24"/>
          <w:szCs w:val="24"/>
        </w:rPr>
        <w:t>»</w:t>
      </w:r>
    </w:p>
    <w:p w:rsidR="005D63A5" w:rsidRPr="00683C55" w:rsidRDefault="005D63A5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3C55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5D63A5" w:rsidRPr="00683C55" w:rsidRDefault="005D63A5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3C55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</w:t>
      </w:r>
      <w:r w:rsidRPr="00955060">
        <w:rPr>
          <w:rFonts w:ascii="Times New Roman" w:hAnsi="Times New Roman"/>
          <w:sz w:val="24"/>
          <w:szCs w:val="24"/>
          <w:lang w:val="uk-UA"/>
        </w:rPr>
        <w:t>)</w:t>
      </w:r>
      <w:r w:rsidRPr="00683C55">
        <w:rPr>
          <w:rFonts w:ascii="Times New Roman" w:hAnsi="Times New Roman"/>
          <w:sz w:val="24"/>
          <w:szCs w:val="24"/>
          <w:lang w:val="uk-UA"/>
        </w:rPr>
        <w:t>.</w:t>
      </w:r>
    </w:p>
    <w:p w:rsidR="005D63A5" w:rsidRPr="00683C55" w:rsidRDefault="005D63A5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3C55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</w:t>
      </w:r>
      <w:r>
        <w:rPr>
          <w:rFonts w:ascii="Times New Roman" w:hAnsi="Times New Roman"/>
          <w:sz w:val="24"/>
          <w:szCs w:val="24"/>
        </w:rPr>
        <w:t>09</w:t>
      </w:r>
      <w:r w:rsidRPr="00683C55">
        <w:rPr>
          <w:rFonts w:ascii="Times New Roman" w:hAnsi="Times New Roman"/>
          <w:sz w:val="24"/>
          <w:szCs w:val="24"/>
          <w:lang w:val="uk-UA"/>
        </w:rPr>
        <w:t>).</w:t>
      </w:r>
    </w:p>
    <w:p w:rsidR="005D63A5" w:rsidRPr="00683C55" w:rsidRDefault="005D63A5" w:rsidP="007876F2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3C55">
        <w:rPr>
          <w:rFonts w:ascii="Times New Roman" w:hAnsi="Times New Roman"/>
          <w:sz w:val="24"/>
          <w:szCs w:val="24"/>
          <w:lang w:val="uk-UA"/>
        </w:rPr>
        <w:t xml:space="preserve">Розглянувши заяву ФОП Гончаренко Людмили Феофанівни, дозвільну справу від 22.12.2020 №23020-000417116-007-03, </w:t>
      </w:r>
      <w:r w:rsidRPr="00955060">
        <w:rPr>
          <w:rFonts w:ascii="Times New Roman" w:hAnsi="Times New Roman"/>
          <w:sz w:val="24"/>
          <w:szCs w:val="24"/>
          <w:lang w:val="uk-UA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3C55">
        <w:rPr>
          <w:rFonts w:ascii="Times New Roman" w:hAnsi="Times New Roman"/>
          <w:sz w:val="24"/>
          <w:szCs w:val="24"/>
          <w:lang w:val="uk-UA"/>
        </w:rPr>
        <w:t>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3C55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683C55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 продовження ФОП Гончаренко Людмилі Феофанівні оренди земельної ділянки</w:t>
      </w:r>
      <w:r w:rsidRPr="00683C55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683C55">
        <w:rPr>
          <w:rFonts w:ascii="Times New Roman" w:hAnsi="Times New Roman"/>
          <w:sz w:val="24"/>
          <w:szCs w:val="24"/>
          <w:lang w:val="uk-UA"/>
        </w:rPr>
        <w:t>по просп. Миру, 2 в Інгульському районі м. Миколаєва (забудована земельна ділянка)».</w:t>
      </w:r>
    </w:p>
    <w:p w:rsidR="005D63A5" w:rsidRPr="00683C55" w:rsidRDefault="005D63A5" w:rsidP="007876F2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83C55">
        <w:rPr>
          <w:rFonts w:ascii="Times New Roman" w:hAnsi="Times New Roman"/>
          <w:sz w:val="24"/>
          <w:szCs w:val="24"/>
          <w:lang w:val="uk-UA"/>
        </w:rPr>
        <w:t>Відповідно до проєкту рішення передбачено: «</w:t>
      </w:r>
      <w:r w:rsidRPr="00C02323">
        <w:rPr>
          <w:rFonts w:ascii="Times New Roman" w:hAnsi="Times New Roman"/>
          <w:sz w:val="24"/>
          <w:szCs w:val="24"/>
          <w:lang w:val="uk-UA"/>
        </w:rPr>
        <w:t>Продовжити ФОП Гончаренко Людмилі Феофанівні на 10 років з дати прийняття рішення міської ради оренду земельної ділянки загальною площею 30090 кв.м (кадастровий номер 4810136900:02:002:0021) по просп. Миру, 2,  надану в оренду зі співвласниками рішенням міської ради від 19.06.2009 №35/52,  залишивши земельну ділянку в землях громадської забудови (для будівництва та обслуговування будівель торгівлі - код КВЦПЗ: В.03.07), із визначенням ідеальної частки землекористування ФОП Гончаренко Людмили Феофанівни у розмірі 18/10000 від земельної ділянки площею 30090 кв.м, що становить 54 кв.м для обслуговування нежитлової будівлі магазину по просп. Миру, 2б/31, відповідно до висновку департаменту архітектури та містобудування Миколаївської міської ради від 06.01.2021 №575/12.01-47/21-2</w:t>
      </w:r>
      <w:r w:rsidRPr="00683C55">
        <w:rPr>
          <w:rFonts w:ascii="Times New Roman" w:hAnsi="Times New Roman"/>
          <w:sz w:val="24"/>
          <w:szCs w:val="24"/>
          <w:lang w:val="uk-UA"/>
        </w:rPr>
        <w:t>».</w:t>
      </w:r>
    </w:p>
    <w:p w:rsidR="005D63A5" w:rsidRPr="007876F2" w:rsidRDefault="005D63A5" w:rsidP="003A2520">
      <w:pPr>
        <w:pStyle w:val="BodyText"/>
        <w:keepLines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Враховуючи вище викладене, пропонуємо врахувати зазначені пропозиції до проєкту рішення при його подальшому розгляді.</w:t>
      </w:r>
    </w:p>
    <w:p w:rsidR="005D63A5" w:rsidRPr="001F2931" w:rsidRDefault="005D63A5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5D63A5" w:rsidRPr="001F2931" w:rsidRDefault="005D63A5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5D63A5" w:rsidRPr="001F2931" w:rsidRDefault="005D63A5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D63A5" w:rsidRPr="001F2931" w:rsidRDefault="005D63A5" w:rsidP="001F2931">
      <w:pPr>
        <w:rPr>
          <w:sz w:val="24"/>
          <w:szCs w:val="24"/>
        </w:rPr>
      </w:pPr>
    </w:p>
    <w:p w:rsidR="005D63A5" w:rsidRPr="001F2931" w:rsidRDefault="005D63A5" w:rsidP="001F2931">
      <w:pPr>
        <w:rPr>
          <w:sz w:val="24"/>
          <w:szCs w:val="24"/>
        </w:rPr>
      </w:pPr>
    </w:p>
    <w:p w:rsidR="005D63A5" w:rsidRPr="001F2931" w:rsidRDefault="005D63A5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5D63A5" w:rsidRPr="001F2931" w:rsidRDefault="005D63A5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5D63A5" w:rsidRPr="001F2931" w:rsidSect="00955060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1F8D"/>
    <w:rsid w:val="00115CCC"/>
    <w:rsid w:val="001441A2"/>
    <w:rsid w:val="00175761"/>
    <w:rsid w:val="001C4D37"/>
    <w:rsid w:val="001F2931"/>
    <w:rsid w:val="00211B9B"/>
    <w:rsid w:val="00274121"/>
    <w:rsid w:val="003A250C"/>
    <w:rsid w:val="003A2520"/>
    <w:rsid w:val="003C7F1D"/>
    <w:rsid w:val="003E0A48"/>
    <w:rsid w:val="003F384C"/>
    <w:rsid w:val="0042372D"/>
    <w:rsid w:val="0043137E"/>
    <w:rsid w:val="00433395"/>
    <w:rsid w:val="0047369F"/>
    <w:rsid w:val="004B4011"/>
    <w:rsid w:val="004F6E76"/>
    <w:rsid w:val="00542BDD"/>
    <w:rsid w:val="00543E7C"/>
    <w:rsid w:val="005511F9"/>
    <w:rsid w:val="005D63A5"/>
    <w:rsid w:val="005F2614"/>
    <w:rsid w:val="00631662"/>
    <w:rsid w:val="0063592B"/>
    <w:rsid w:val="00665171"/>
    <w:rsid w:val="00683C55"/>
    <w:rsid w:val="00685679"/>
    <w:rsid w:val="006C1C58"/>
    <w:rsid w:val="006C5DAA"/>
    <w:rsid w:val="007854A1"/>
    <w:rsid w:val="007876F2"/>
    <w:rsid w:val="00823F77"/>
    <w:rsid w:val="00825728"/>
    <w:rsid w:val="00877934"/>
    <w:rsid w:val="008945EC"/>
    <w:rsid w:val="008F0AE4"/>
    <w:rsid w:val="00936976"/>
    <w:rsid w:val="00955060"/>
    <w:rsid w:val="00960330"/>
    <w:rsid w:val="00984E6A"/>
    <w:rsid w:val="009E36CA"/>
    <w:rsid w:val="00A72A61"/>
    <w:rsid w:val="00AA799E"/>
    <w:rsid w:val="00AC3C41"/>
    <w:rsid w:val="00B10B21"/>
    <w:rsid w:val="00B26E76"/>
    <w:rsid w:val="00B61A14"/>
    <w:rsid w:val="00B7037C"/>
    <w:rsid w:val="00C02323"/>
    <w:rsid w:val="00D53D4A"/>
    <w:rsid w:val="00D73F65"/>
    <w:rsid w:val="00DA321A"/>
    <w:rsid w:val="00DB2396"/>
    <w:rsid w:val="00DB734F"/>
    <w:rsid w:val="00DD1882"/>
    <w:rsid w:val="00E03367"/>
    <w:rsid w:val="00E216FD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549</Words>
  <Characters>3130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6</cp:revision>
  <cp:lastPrinted>2021-11-19T08:11:00Z</cp:lastPrinted>
  <dcterms:created xsi:type="dcterms:W3CDTF">2021-09-16T14:42:00Z</dcterms:created>
  <dcterms:modified xsi:type="dcterms:W3CDTF">2021-11-19T08:13:00Z</dcterms:modified>
</cp:coreProperties>
</file>