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5" w:rsidRPr="00612D5D" w:rsidRDefault="00D964A5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111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right="4818"/>
        <w:jc w:val="both"/>
        <w:rPr>
          <w:sz w:val="28"/>
          <w:szCs w:val="28"/>
          <w:lang w:val="uk-UA"/>
        </w:rPr>
      </w:pPr>
    </w:p>
    <w:p w:rsidR="00D964A5" w:rsidRPr="00612D5D" w:rsidRDefault="00D964A5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>
        <w:rPr>
          <w:sz w:val="28"/>
          <w:szCs w:val="28"/>
          <w:lang w:val="uk-UA"/>
        </w:rPr>
        <w:t>ПІБ</w:t>
      </w:r>
      <w:r w:rsidRPr="0062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подарувати</w:t>
      </w:r>
      <w:r w:rsidRPr="0062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½ частки квартири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що є його приватною власністю, гр.ПІБ, </w:t>
      </w:r>
      <w:r w:rsidRPr="00612D5D">
        <w:rPr>
          <w:sz w:val="28"/>
          <w:szCs w:val="28"/>
          <w:lang w:val="uk-UA"/>
        </w:rPr>
        <w:t xml:space="preserve">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малолітніми ПІБ, дата народження, ПІБ,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они зареєстровані та проживають</w:t>
      </w:r>
      <w:r w:rsidRPr="00612D5D">
        <w:rPr>
          <w:sz w:val="28"/>
          <w:szCs w:val="28"/>
          <w:lang w:val="uk-UA"/>
        </w:rPr>
        <w:t>.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D964A5" w:rsidRDefault="00D964A5" w:rsidP="00612D5D">
      <w:pPr>
        <w:jc w:val="both"/>
        <w:rPr>
          <w:sz w:val="28"/>
          <w:szCs w:val="28"/>
          <w:lang w:val="uk-UA"/>
        </w:rPr>
      </w:pPr>
    </w:p>
    <w:p w:rsidR="00D964A5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D964A5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A5" w:rsidRDefault="00D964A5">
      <w:r>
        <w:separator/>
      </w:r>
    </w:p>
  </w:endnote>
  <w:endnote w:type="continuationSeparator" w:id="0">
    <w:p w:rsidR="00D964A5" w:rsidRDefault="00D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A5" w:rsidRDefault="00D964A5">
      <w:r>
        <w:separator/>
      </w:r>
    </w:p>
  </w:footnote>
  <w:footnote w:type="continuationSeparator" w:id="0">
    <w:p w:rsidR="00D964A5" w:rsidRDefault="00D9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A5" w:rsidRDefault="00D964A5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4A5" w:rsidRDefault="00D96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A5" w:rsidRDefault="00D964A5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64A5" w:rsidRDefault="00D96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866B7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59FD"/>
    <w:rsid w:val="00166B27"/>
    <w:rsid w:val="00174713"/>
    <w:rsid w:val="00174ACD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6777E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368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00FF"/>
    <w:rsid w:val="003E3445"/>
    <w:rsid w:val="003E3569"/>
    <w:rsid w:val="003F0C9F"/>
    <w:rsid w:val="003F62AC"/>
    <w:rsid w:val="003F6C80"/>
    <w:rsid w:val="0040484B"/>
    <w:rsid w:val="00414F48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070D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24CCE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2850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13F6"/>
    <w:rsid w:val="0072285B"/>
    <w:rsid w:val="0072322A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0D08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6843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30B5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0ECC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0E35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94408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D2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D1F89"/>
    <w:rsid w:val="00BE4738"/>
    <w:rsid w:val="00BE5A19"/>
    <w:rsid w:val="00BF0B9D"/>
    <w:rsid w:val="00BF3694"/>
    <w:rsid w:val="00C0155E"/>
    <w:rsid w:val="00C0274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892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6780F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20F3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1D8B"/>
    <w:rsid w:val="00D74ACC"/>
    <w:rsid w:val="00D80499"/>
    <w:rsid w:val="00D81CAB"/>
    <w:rsid w:val="00D84FF1"/>
    <w:rsid w:val="00D872E6"/>
    <w:rsid w:val="00D9307B"/>
    <w:rsid w:val="00D94D28"/>
    <w:rsid w:val="00D964A5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2A8E"/>
    <w:rsid w:val="00F343F6"/>
    <w:rsid w:val="00F444AA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PageNumber">
    <w:name w:val="page number"/>
    <w:basedOn w:val="1"/>
    <w:uiPriority w:val="99"/>
    <w:rsid w:val="00330C94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330C9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0">
    <w:name w:val="Знак Знак Знак"/>
    <w:basedOn w:val="Normal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врезки"/>
    <w:basedOn w:val="BodyText"/>
    <w:uiPriority w:val="99"/>
    <w:rsid w:val="00330C94"/>
  </w:style>
  <w:style w:type="paragraph" w:styleId="Footer">
    <w:name w:val="footer"/>
    <w:basedOn w:val="Normal"/>
    <w:link w:val="FooterChar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al"/>
    <w:uiPriority w:val="99"/>
    <w:rsid w:val="00CD128B"/>
    <w:pPr>
      <w:ind w:left="720"/>
    </w:pPr>
  </w:style>
  <w:style w:type="paragraph" w:customStyle="1" w:styleId="12">
    <w:name w:val="Абзац списка1"/>
    <w:basedOn w:val="Normal"/>
    <w:uiPriority w:val="99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183</Words>
  <Characters>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</cp:lastModifiedBy>
  <cp:revision>23</cp:revision>
  <cp:lastPrinted>2021-09-09T10:27:00Z</cp:lastPrinted>
  <dcterms:created xsi:type="dcterms:W3CDTF">2020-11-03T12:40:00Z</dcterms:created>
  <dcterms:modified xsi:type="dcterms:W3CDTF">2021-09-17T13:42:00Z</dcterms:modified>
</cp:coreProperties>
</file>