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47" w:rsidRPr="00612D5D" w:rsidRDefault="00B36C47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109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5</w:t>
      </w: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2B286A">
      <w:pPr>
        <w:ind w:right="4818"/>
        <w:jc w:val="both"/>
        <w:rPr>
          <w:sz w:val="28"/>
          <w:szCs w:val="28"/>
          <w:lang w:val="uk-UA"/>
        </w:rPr>
      </w:pPr>
    </w:p>
    <w:p w:rsidR="00B36C47" w:rsidRPr="00612D5D" w:rsidRDefault="00B36C47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>
        <w:rPr>
          <w:sz w:val="28"/>
          <w:szCs w:val="28"/>
          <w:lang w:val="uk-UA"/>
        </w:rPr>
        <w:t>т. 17, 18 Закону України “Про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>ПІБ</w:t>
      </w:r>
      <w:r w:rsidRPr="007D6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в дар</w:t>
      </w:r>
      <w:r w:rsidRPr="007D6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квартиру </w:t>
      </w:r>
      <w:r w:rsidRPr="00612D5D">
        <w:rPr>
          <w:sz w:val="28"/>
          <w:szCs w:val="28"/>
          <w:lang w:val="uk-UA"/>
        </w:rPr>
        <w:t xml:space="preserve">м. Миколаєві </w:t>
      </w:r>
      <w:r>
        <w:rPr>
          <w:sz w:val="28"/>
          <w:szCs w:val="28"/>
          <w:lang w:val="uk-UA"/>
        </w:rPr>
        <w:t xml:space="preserve">від ПІБ, </w:t>
      </w:r>
      <w:r w:rsidRPr="00612D5D">
        <w:rPr>
          <w:sz w:val="28"/>
          <w:szCs w:val="28"/>
          <w:lang w:val="uk-UA"/>
        </w:rPr>
        <w:t xml:space="preserve"> що є </w:t>
      </w:r>
      <w:r>
        <w:rPr>
          <w:sz w:val="28"/>
          <w:szCs w:val="28"/>
          <w:lang w:val="uk-UA"/>
        </w:rPr>
        <w:t xml:space="preserve">її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неповнолітньою ПІБ, дата народження, малолітнім ПІБ, дата народження,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они зареєстровані та проживають</w:t>
      </w:r>
      <w:r w:rsidRPr="00612D5D">
        <w:rPr>
          <w:sz w:val="28"/>
          <w:szCs w:val="28"/>
          <w:lang w:val="uk-UA"/>
        </w:rPr>
        <w:t>.</w:t>
      </w: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 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2D5D">
        <w:rPr>
          <w:sz w:val="28"/>
          <w:szCs w:val="28"/>
          <w:lang w:val="uk-UA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B36C47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sectPr w:rsidR="00B36C47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47" w:rsidRDefault="00B36C47">
      <w:r>
        <w:separator/>
      </w:r>
    </w:p>
  </w:endnote>
  <w:endnote w:type="continuationSeparator" w:id="0">
    <w:p w:rsidR="00B36C47" w:rsidRDefault="00B3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47" w:rsidRDefault="00B36C47">
      <w:r>
        <w:separator/>
      </w:r>
    </w:p>
  </w:footnote>
  <w:footnote w:type="continuationSeparator" w:id="0">
    <w:p w:rsidR="00B36C47" w:rsidRDefault="00B3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47" w:rsidRDefault="00B36C47" w:rsidP="00FF01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C47" w:rsidRDefault="00B36C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47" w:rsidRDefault="00B36C47" w:rsidP="00FF01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6C47" w:rsidRDefault="00B36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B3B"/>
    <w:rsid w:val="00003663"/>
    <w:rsid w:val="00011782"/>
    <w:rsid w:val="00015D61"/>
    <w:rsid w:val="00017DDB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6B46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36E5"/>
    <w:rsid w:val="00314376"/>
    <w:rsid w:val="00316270"/>
    <w:rsid w:val="0032024A"/>
    <w:rsid w:val="00330C94"/>
    <w:rsid w:val="003358C8"/>
    <w:rsid w:val="003374AE"/>
    <w:rsid w:val="0034084F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0C9F"/>
    <w:rsid w:val="003F62AC"/>
    <w:rsid w:val="003F6C80"/>
    <w:rsid w:val="0040484B"/>
    <w:rsid w:val="0041769A"/>
    <w:rsid w:val="0042030B"/>
    <w:rsid w:val="00423218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26E8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5E6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2850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A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4BC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1B73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2981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16D2D"/>
    <w:rsid w:val="00A23F05"/>
    <w:rsid w:val="00A25C4C"/>
    <w:rsid w:val="00A268E3"/>
    <w:rsid w:val="00A26B7D"/>
    <w:rsid w:val="00A317BC"/>
    <w:rsid w:val="00A33EDB"/>
    <w:rsid w:val="00A34F9C"/>
    <w:rsid w:val="00A375A7"/>
    <w:rsid w:val="00A450DD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6C47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5791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05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8776F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375B7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2B37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PageNumber">
    <w:name w:val="page number"/>
    <w:basedOn w:val="1"/>
    <w:uiPriority w:val="99"/>
    <w:rsid w:val="00330C94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0C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30C94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uiPriority w:val="99"/>
    <w:rsid w:val="00330C94"/>
    <w:pPr>
      <w:suppressLineNumbers/>
    </w:pPr>
    <w:rPr>
      <w:rFonts w:ascii="Arial" w:hAnsi="Arial" w:cs="Mangal"/>
    </w:rPr>
  </w:style>
  <w:style w:type="paragraph" w:styleId="Header">
    <w:name w:val="header"/>
    <w:basedOn w:val="Normal"/>
    <w:link w:val="HeaderChar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0">
    <w:name w:val="Знак Знак Знак"/>
    <w:basedOn w:val="Normal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врезки"/>
    <w:basedOn w:val="BodyText"/>
    <w:uiPriority w:val="99"/>
    <w:rsid w:val="00330C94"/>
  </w:style>
  <w:style w:type="paragraph" w:styleId="Footer">
    <w:name w:val="footer"/>
    <w:basedOn w:val="Normal"/>
    <w:link w:val="FooterChar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Normal"/>
    <w:uiPriority w:val="99"/>
    <w:rsid w:val="00CD128B"/>
    <w:pPr>
      <w:ind w:left="720"/>
    </w:pPr>
  </w:style>
  <w:style w:type="paragraph" w:customStyle="1" w:styleId="12">
    <w:name w:val="Абзац списка1"/>
    <w:basedOn w:val="Normal"/>
    <w:uiPriority w:val="99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183</Words>
  <Characters>1047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</cp:lastModifiedBy>
  <cp:revision>21</cp:revision>
  <cp:lastPrinted>2021-09-09T10:10:00Z</cp:lastPrinted>
  <dcterms:created xsi:type="dcterms:W3CDTF">2020-11-03T12:40:00Z</dcterms:created>
  <dcterms:modified xsi:type="dcterms:W3CDTF">2021-09-17T13:31:00Z</dcterms:modified>
</cp:coreProperties>
</file>