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F1" w:rsidRPr="00AA78D6" w:rsidRDefault="000269F1" w:rsidP="003827B4">
      <w:pPr>
        <w:jc w:val="both"/>
        <w:rPr>
          <w:sz w:val="20"/>
          <w:szCs w:val="20"/>
        </w:rPr>
      </w:pPr>
      <w:r w:rsidRPr="00AA78D6">
        <w:rPr>
          <w:sz w:val="20"/>
          <w:szCs w:val="20"/>
        </w:rPr>
        <w:t>v-ca-121-sld-14</w:t>
      </w:r>
    </w:p>
    <w:p w:rsidR="000269F1" w:rsidRPr="0047172D" w:rsidRDefault="000269F1" w:rsidP="003827B4">
      <w:pPr>
        <w:jc w:val="both"/>
        <w:rPr>
          <w:sz w:val="28"/>
          <w:szCs w:val="28"/>
        </w:rPr>
      </w:pPr>
    </w:p>
    <w:p w:rsidR="000269F1" w:rsidRPr="002075FC" w:rsidRDefault="000269F1" w:rsidP="003827B4">
      <w:pPr>
        <w:jc w:val="both"/>
        <w:rPr>
          <w:sz w:val="28"/>
          <w:szCs w:val="28"/>
        </w:rPr>
      </w:pPr>
    </w:p>
    <w:p w:rsidR="000269F1" w:rsidRDefault="000269F1" w:rsidP="003827B4">
      <w:pPr>
        <w:tabs>
          <w:tab w:val="left" w:pos="3960"/>
        </w:tabs>
        <w:jc w:val="both"/>
        <w:rPr>
          <w:sz w:val="28"/>
          <w:szCs w:val="28"/>
        </w:rPr>
      </w:pPr>
    </w:p>
    <w:p w:rsidR="000269F1" w:rsidRDefault="000269F1" w:rsidP="003827B4">
      <w:pPr>
        <w:tabs>
          <w:tab w:val="left" w:pos="3960"/>
        </w:tabs>
        <w:jc w:val="both"/>
        <w:rPr>
          <w:sz w:val="28"/>
          <w:szCs w:val="28"/>
        </w:rPr>
      </w:pPr>
    </w:p>
    <w:p w:rsidR="000269F1" w:rsidRDefault="000269F1" w:rsidP="003827B4">
      <w:pPr>
        <w:tabs>
          <w:tab w:val="left" w:pos="3960"/>
        </w:tabs>
        <w:jc w:val="both"/>
        <w:rPr>
          <w:sz w:val="28"/>
          <w:szCs w:val="28"/>
        </w:rPr>
      </w:pPr>
    </w:p>
    <w:p w:rsidR="000269F1" w:rsidRDefault="000269F1" w:rsidP="003827B4">
      <w:pPr>
        <w:tabs>
          <w:tab w:val="left" w:pos="3960"/>
        </w:tabs>
        <w:jc w:val="both"/>
        <w:rPr>
          <w:sz w:val="28"/>
          <w:szCs w:val="28"/>
        </w:rPr>
      </w:pPr>
    </w:p>
    <w:p w:rsidR="000269F1" w:rsidRDefault="000269F1" w:rsidP="003827B4">
      <w:pPr>
        <w:tabs>
          <w:tab w:val="left" w:pos="3960"/>
        </w:tabs>
        <w:jc w:val="both"/>
        <w:rPr>
          <w:sz w:val="28"/>
          <w:szCs w:val="28"/>
        </w:rPr>
      </w:pPr>
    </w:p>
    <w:p w:rsidR="000269F1" w:rsidRDefault="000269F1" w:rsidP="003827B4">
      <w:pPr>
        <w:tabs>
          <w:tab w:val="left" w:pos="3960"/>
        </w:tabs>
        <w:jc w:val="both"/>
        <w:rPr>
          <w:sz w:val="28"/>
          <w:szCs w:val="28"/>
        </w:rPr>
      </w:pPr>
    </w:p>
    <w:p w:rsidR="000269F1" w:rsidRDefault="000269F1" w:rsidP="003827B4">
      <w:pPr>
        <w:tabs>
          <w:tab w:val="left" w:pos="3960"/>
        </w:tabs>
        <w:jc w:val="both"/>
        <w:rPr>
          <w:sz w:val="28"/>
          <w:szCs w:val="28"/>
        </w:rPr>
      </w:pPr>
    </w:p>
    <w:p w:rsidR="000269F1" w:rsidRPr="003827B4" w:rsidRDefault="000269F1" w:rsidP="003827B4">
      <w:pPr>
        <w:tabs>
          <w:tab w:val="left" w:pos="3960"/>
        </w:tabs>
        <w:jc w:val="both"/>
        <w:rPr>
          <w:sz w:val="16"/>
          <w:szCs w:val="16"/>
        </w:rPr>
      </w:pPr>
    </w:p>
    <w:p w:rsidR="000269F1" w:rsidRPr="009C436A" w:rsidRDefault="000269F1" w:rsidP="009C436A">
      <w:pPr>
        <w:ind w:right="5811"/>
        <w:jc w:val="both"/>
        <w:rPr>
          <w:sz w:val="27"/>
          <w:szCs w:val="27"/>
        </w:rPr>
      </w:pPr>
      <w:r w:rsidRPr="009C436A">
        <w:rPr>
          <w:sz w:val="27"/>
          <w:szCs w:val="27"/>
        </w:rPr>
        <w:t xml:space="preserve">Про надання статусу дитини-сироти </w:t>
      </w:r>
      <w:r w:rsidRPr="004F1F11">
        <w:rPr>
          <w:sz w:val="27"/>
          <w:szCs w:val="27"/>
          <w:lang w:val="ru-RU"/>
        </w:rPr>
        <w:t>___________</w:t>
      </w:r>
      <w:r w:rsidRPr="009C436A">
        <w:rPr>
          <w:sz w:val="27"/>
          <w:szCs w:val="27"/>
        </w:rPr>
        <w:t xml:space="preserve">, </w:t>
      </w:r>
      <w:r w:rsidRPr="004F1F11">
        <w:rPr>
          <w:sz w:val="27"/>
          <w:szCs w:val="27"/>
          <w:lang w:val="ru-RU"/>
        </w:rPr>
        <w:t>________</w:t>
      </w:r>
      <w:r w:rsidRPr="009C436A">
        <w:rPr>
          <w:sz w:val="27"/>
          <w:szCs w:val="27"/>
        </w:rPr>
        <w:t> р.н.</w:t>
      </w:r>
    </w:p>
    <w:p w:rsidR="000269F1" w:rsidRPr="009C436A" w:rsidRDefault="000269F1" w:rsidP="009C436A">
      <w:pPr>
        <w:tabs>
          <w:tab w:val="left" w:pos="426"/>
          <w:tab w:val="left" w:pos="1080"/>
          <w:tab w:val="left" w:pos="1260"/>
        </w:tabs>
        <w:jc w:val="both"/>
      </w:pPr>
    </w:p>
    <w:p w:rsidR="000269F1" w:rsidRPr="009C436A" w:rsidRDefault="000269F1" w:rsidP="009C436A">
      <w:pPr>
        <w:tabs>
          <w:tab w:val="left" w:pos="426"/>
          <w:tab w:val="left" w:pos="1080"/>
          <w:tab w:val="left" w:pos="1260"/>
        </w:tabs>
        <w:jc w:val="both"/>
      </w:pPr>
    </w:p>
    <w:p w:rsidR="000269F1" w:rsidRPr="009C436A" w:rsidRDefault="000269F1" w:rsidP="009C436A">
      <w:pPr>
        <w:tabs>
          <w:tab w:val="left" w:pos="426"/>
          <w:tab w:val="left" w:pos="1080"/>
          <w:tab w:val="left" w:pos="1260"/>
        </w:tabs>
        <w:ind w:firstLine="567"/>
        <w:jc w:val="both"/>
        <w:rPr>
          <w:sz w:val="27"/>
          <w:szCs w:val="27"/>
        </w:rPr>
      </w:pPr>
      <w:r w:rsidRPr="009C436A">
        <w:rPr>
          <w:sz w:val="27"/>
          <w:szCs w:val="27"/>
        </w:rPr>
        <w:t xml:space="preserve">Розглянувши документи про надання статусу дитини-сироти </w:t>
      </w:r>
      <w:r w:rsidRPr="004F1F11">
        <w:rPr>
          <w:sz w:val="27"/>
          <w:szCs w:val="27"/>
          <w:lang w:val="ru-RU"/>
        </w:rPr>
        <w:t>___________</w:t>
      </w:r>
      <w:r w:rsidRPr="009C436A">
        <w:rPr>
          <w:sz w:val="27"/>
          <w:szCs w:val="27"/>
        </w:rPr>
        <w:t xml:space="preserve">, </w:t>
      </w:r>
      <w:r w:rsidRPr="004F1F11">
        <w:rPr>
          <w:sz w:val="27"/>
          <w:szCs w:val="27"/>
          <w:lang w:val="ru-RU"/>
        </w:rPr>
        <w:t>__________</w:t>
      </w:r>
      <w:r w:rsidRPr="009C436A">
        <w:rPr>
          <w:sz w:val="27"/>
          <w:szCs w:val="27"/>
        </w:rPr>
        <w:t> р.н., встановлено:</w:t>
      </w:r>
    </w:p>
    <w:p w:rsidR="000269F1" w:rsidRPr="009C436A" w:rsidRDefault="000269F1" w:rsidP="009C436A">
      <w:pPr>
        <w:ind w:firstLine="567"/>
        <w:jc w:val="both"/>
        <w:rPr>
          <w:sz w:val="27"/>
          <w:szCs w:val="27"/>
        </w:rPr>
      </w:pPr>
      <w:r w:rsidRPr="009C436A">
        <w:rPr>
          <w:sz w:val="27"/>
          <w:szCs w:val="27"/>
        </w:rPr>
        <w:t xml:space="preserve">- мати дитини, </w:t>
      </w:r>
      <w:r w:rsidRPr="004F1F11">
        <w:rPr>
          <w:sz w:val="27"/>
          <w:szCs w:val="27"/>
        </w:rPr>
        <w:t>______________</w:t>
      </w:r>
      <w:r w:rsidRPr="009C436A">
        <w:rPr>
          <w:sz w:val="27"/>
          <w:szCs w:val="27"/>
        </w:rPr>
        <w:t xml:space="preserve">, померла </w:t>
      </w:r>
      <w:r w:rsidRPr="004F1F11">
        <w:rPr>
          <w:sz w:val="27"/>
          <w:szCs w:val="27"/>
        </w:rPr>
        <w:t>__________</w:t>
      </w:r>
      <w:r w:rsidRPr="009C436A">
        <w:rPr>
          <w:sz w:val="27"/>
          <w:szCs w:val="27"/>
        </w:rPr>
        <w:t xml:space="preserve"> (свідоцтво про смерть серія </w:t>
      </w:r>
      <w:r w:rsidRPr="004F1F11">
        <w:rPr>
          <w:sz w:val="27"/>
          <w:szCs w:val="27"/>
        </w:rPr>
        <w:t>_____</w:t>
      </w:r>
      <w:r w:rsidRPr="009C436A">
        <w:rPr>
          <w:sz w:val="27"/>
          <w:szCs w:val="27"/>
        </w:rPr>
        <w:t xml:space="preserve"> №</w:t>
      </w:r>
      <w:r w:rsidRPr="009C436A">
        <w:rPr>
          <w:sz w:val="27"/>
          <w:szCs w:val="27"/>
          <w:lang w:val="en-US"/>
        </w:rPr>
        <w:t> </w:t>
      </w:r>
      <w:r w:rsidRPr="004F1F11">
        <w:rPr>
          <w:sz w:val="27"/>
          <w:szCs w:val="27"/>
        </w:rPr>
        <w:t>_________</w:t>
      </w:r>
      <w:r w:rsidRPr="009C436A">
        <w:rPr>
          <w:sz w:val="27"/>
          <w:szCs w:val="27"/>
        </w:rPr>
        <w:t xml:space="preserve"> від </w:t>
      </w:r>
      <w:r w:rsidRPr="004F1F11">
        <w:rPr>
          <w:sz w:val="27"/>
          <w:szCs w:val="27"/>
        </w:rPr>
        <w:t>___________</w:t>
      </w:r>
      <w:r w:rsidRPr="009C436A">
        <w:rPr>
          <w:sz w:val="27"/>
          <w:szCs w:val="27"/>
        </w:rPr>
        <w:t xml:space="preserve"> видане відділом державної реєстрації актів цивільного стану у місті </w:t>
      </w:r>
      <w:r w:rsidRPr="004F1F11">
        <w:rPr>
          <w:sz w:val="27"/>
          <w:szCs w:val="27"/>
        </w:rPr>
        <w:t>___________</w:t>
      </w:r>
      <w:r w:rsidRPr="009C436A">
        <w:rPr>
          <w:sz w:val="27"/>
          <w:szCs w:val="27"/>
        </w:rPr>
        <w:t xml:space="preserve"> </w:t>
      </w:r>
      <w:r w:rsidRPr="00FB35CC">
        <w:rPr>
          <w:sz w:val="27"/>
          <w:szCs w:val="27"/>
        </w:rPr>
        <w:t>________</w:t>
      </w:r>
      <w:r w:rsidRPr="009C436A">
        <w:rPr>
          <w:sz w:val="27"/>
          <w:szCs w:val="27"/>
        </w:rPr>
        <w:t xml:space="preserve"> міжрегіонального управління Міністерства юстиції (м. </w:t>
      </w:r>
      <w:r>
        <w:rPr>
          <w:sz w:val="27"/>
          <w:szCs w:val="27"/>
          <w:lang w:val="en-US"/>
        </w:rPr>
        <w:t>__________</w:t>
      </w:r>
      <w:r w:rsidRPr="009C436A">
        <w:rPr>
          <w:sz w:val="27"/>
          <w:szCs w:val="27"/>
        </w:rPr>
        <w:t>);</w:t>
      </w:r>
    </w:p>
    <w:p w:rsidR="000269F1" w:rsidRPr="009C436A" w:rsidRDefault="000269F1" w:rsidP="009C436A">
      <w:pPr>
        <w:ind w:firstLine="567"/>
        <w:jc w:val="both"/>
        <w:rPr>
          <w:sz w:val="27"/>
          <w:szCs w:val="27"/>
        </w:rPr>
      </w:pPr>
      <w:r w:rsidRPr="009C436A">
        <w:rPr>
          <w:sz w:val="27"/>
          <w:szCs w:val="27"/>
        </w:rPr>
        <w:t>-</w:t>
      </w:r>
      <w:r w:rsidRPr="009C436A">
        <w:rPr>
          <w:sz w:val="27"/>
          <w:szCs w:val="27"/>
          <w:lang w:val="en-US"/>
        </w:rPr>
        <w:t> </w:t>
      </w:r>
      <w:r w:rsidRPr="009C436A">
        <w:rPr>
          <w:sz w:val="27"/>
          <w:szCs w:val="27"/>
        </w:rPr>
        <w:t>відомості про батька дитини записані відповідно до ч. 1 ст. 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№</w:t>
      </w:r>
      <w:r w:rsidRPr="009C436A">
        <w:rPr>
          <w:sz w:val="27"/>
          <w:szCs w:val="27"/>
          <w:lang w:val="en-US"/>
        </w:rPr>
        <w:t> </w:t>
      </w:r>
      <w:r w:rsidRPr="004F1F11">
        <w:rPr>
          <w:sz w:val="27"/>
          <w:szCs w:val="27"/>
        </w:rPr>
        <w:t>___________</w:t>
      </w:r>
      <w:r w:rsidRPr="009C436A">
        <w:rPr>
          <w:sz w:val="27"/>
          <w:szCs w:val="27"/>
        </w:rPr>
        <w:t xml:space="preserve"> від </w:t>
      </w:r>
      <w:r w:rsidRPr="004F1F11">
        <w:rPr>
          <w:sz w:val="27"/>
          <w:szCs w:val="27"/>
        </w:rPr>
        <w:t>__________</w:t>
      </w:r>
      <w:r w:rsidRPr="009C436A">
        <w:rPr>
          <w:sz w:val="27"/>
          <w:szCs w:val="27"/>
        </w:rPr>
        <w:t xml:space="preserve"> виданий відділом державної реєстрації актів цивільного стану у місті </w:t>
      </w:r>
      <w:r w:rsidRPr="004F1F11">
        <w:rPr>
          <w:sz w:val="27"/>
          <w:szCs w:val="27"/>
        </w:rPr>
        <w:t>______</w:t>
      </w:r>
      <w:r w:rsidRPr="009C436A">
        <w:rPr>
          <w:sz w:val="27"/>
          <w:szCs w:val="27"/>
        </w:rPr>
        <w:t xml:space="preserve"> </w:t>
      </w:r>
      <w:r w:rsidRPr="004F1F11">
        <w:rPr>
          <w:sz w:val="27"/>
          <w:szCs w:val="27"/>
        </w:rPr>
        <w:t>___________</w:t>
      </w:r>
      <w:r w:rsidRPr="009C436A">
        <w:rPr>
          <w:sz w:val="27"/>
          <w:szCs w:val="27"/>
        </w:rPr>
        <w:t xml:space="preserve"> міжрегіонального управління Міністерства юстиції (м. </w:t>
      </w:r>
      <w:r w:rsidRPr="004F1F11">
        <w:rPr>
          <w:sz w:val="27"/>
          <w:szCs w:val="27"/>
        </w:rPr>
        <w:t>__________</w:t>
      </w:r>
      <w:r w:rsidRPr="009C436A">
        <w:rPr>
          <w:sz w:val="27"/>
          <w:szCs w:val="27"/>
        </w:rPr>
        <w:t>);</w:t>
      </w:r>
    </w:p>
    <w:p w:rsidR="000269F1" w:rsidRPr="009C436A" w:rsidRDefault="000269F1" w:rsidP="009C436A">
      <w:pPr>
        <w:ind w:firstLine="567"/>
        <w:jc w:val="both"/>
        <w:rPr>
          <w:sz w:val="27"/>
          <w:szCs w:val="27"/>
        </w:rPr>
      </w:pPr>
      <w:r w:rsidRPr="009C436A">
        <w:rPr>
          <w:sz w:val="27"/>
          <w:szCs w:val="27"/>
        </w:rPr>
        <w:t>-</w:t>
      </w:r>
      <w:r w:rsidRPr="009C436A">
        <w:rPr>
          <w:sz w:val="27"/>
          <w:szCs w:val="27"/>
          <w:lang w:val="en-US"/>
        </w:rPr>
        <w:t> </w:t>
      </w:r>
      <w:r w:rsidRPr="009C436A">
        <w:rPr>
          <w:sz w:val="27"/>
          <w:szCs w:val="27"/>
        </w:rPr>
        <w:t xml:space="preserve">малолітня </w:t>
      </w:r>
      <w:r w:rsidRPr="004F1F11">
        <w:rPr>
          <w:sz w:val="27"/>
          <w:szCs w:val="27"/>
        </w:rPr>
        <w:t>_________</w:t>
      </w:r>
      <w:r w:rsidRPr="009C436A">
        <w:rPr>
          <w:sz w:val="27"/>
          <w:szCs w:val="27"/>
        </w:rPr>
        <w:t xml:space="preserve">, </w:t>
      </w:r>
      <w:r w:rsidRPr="004F1F11">
        <w:rPr>
          <w:sz w:val="27"/>
          <w:szCs w:val="27"/>
        </w:rPr>
        <w:t>__________</w:t>
      </w:r>
      <w:r w:rsidRPr="009C436A">
        <w:rPr>
          <w:sz w:val="27"/>
          <w:szCs w:val="27"/>
        </w:rPr>
        <w:t> р.н., тимчасово вміщена в КЗ “</w:t>
      </w:r>
      <w:r w:rsidRPr="004F1F11">
        <w:rPr>
          <w:sz w:val="27"/>
          <w:szCs w:val="27"/>
          <w:lang w:val="ru-RU"/>
        </w:rPr>
        <w:t>______________________</w:t>
      </w:r>
      <w:r w:rsidRPr="009C436A">
        <w:rPr>
          <w:sz w:val="27"/>
          <w:szCs w:val="27"/>
        </w:rPr>
        <w:t xml:space="preserve">” </w:t>
      </w:r>
      <w:r w:rsidRPr="004F1F11">
        <w:rPr>
          <w:sz w:val="27"/>
          <w:szCs w:val="27"/>
          <w:lang w:val="ru-RU"/>
        </w:rPr>
        <w:t>____________</w:t>
      </w:r>
      <w:r w:rsidRPr="009C436A">
        <w:rPr>
          <w:sz w:val="27"/>
          <w:szCs w:val="27"/>
        </w:rPr>
        <w:t xml:space="preserve"> обласної ради.</w:t>
      </w:r>
    </w:p>
    <w:p w:rsidR="000269F1" w:rsidRPr="009C436A" w:rsidRDefault="000269F1" w:rsidP="009C436A">
      <w:pPr>
        <w:ind w:firstLine="567"/>
        <w:jc w:val="both"/>
        <w:rPr>
          <w:sz w:val="27"/>
          <w:szCs w:val="27"/>
        </w:rPr>
      </w:pPr>
      <w:r w:rsidRPr="009C436A">
        <w:rPr>
          <w:sz w:val="27"/>
          <w:szCs w:val="27"/>
        </w:rPr>
        <w:t>Згідно з викладеним, виходячи з інтересів дитини, відповідно до п. 23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0269F1" w:rsidRPr="009C436A" w:rsidRDefault="000269F1" w:rsidP="009C436A">
      <w:pPr>
        <w:ind w:firstLine="567"/>
        <w:jc w:val="both"/>
        <w:rPr>
          <w:sz w:val="20"/>
          <w:szCs w:val="20"/>
        </w:rPr>
      </w:pPr>
    </w:p>
    <w:p w:rsidR="000269F1" w:rsidRPr="009C436A" w:rsidRDefault="000269F1" w:rsidP="009C436A">
      <w:pPr>
        <w:jc w:val="both"/>
        <w:rPr>
          <w:sz w:val="27"/>
          <w:szCs w:val="27"/>
        </w:rPr>
      </w:pPr>
      <w:r w:rsidRPr="009C436A">
        <w:rPr>
          <w:sz w:val="27"/>
          <w:szCs w:val="27"/>
        </w:rPr>
        <w:t>ВИРІШИВ:</w:t>
      </w:r>
    </w:p>
    <w:p w:rsidR="000269F1" w:rsidRPr="009C436A" w:rsidRDefault="000269F1" w:rsidP="009C436A">
      <w:pPr>
        <w:ind w:firstLine="567"/>
        <w:jc w:val="both"/>
        <w:rPr>
          <w:sz w:val="20"/>
          <w:szCs w:val="20"/>
        </w:rPr>
      </w:pPr>
    </w:p>
    <w:p w:rsidR="000269F1" w:rsidRPr="009C436A" w:rsidRDefault="000269F1" w:rsidP="009C436A">
      <w:pPr>
        <w:ind w:firstLine="567"/>
        <w:jc w:val="both"/>
        <w:rPr>
          <w:sz w:val="27"/>
          <w:szCs w:val="27"/>
        </w:rPr>
      </w:pPr>
      <w:r w:rsidRPr="009C436A">
        <w:rPr>
          <w:sz w:val="27"/>
          <w:szCs w:val="27"/>
        </w:rPr>
        <w:t>1.</w:t>
      </w:r>
      <w:r w:rsidRPr="009C436A">
        <w:rPr>
          <w:sz w:val="27"/>
          <w:szCs w:val="27"/>
          <w:lang w:val="en-US"/>
        </w:rPr>
        <w:t> </w:t>
      </w:r>
      <w:r w:rsidRPr="009C436A">
        <w:rPr>
          <w:sz w:val="27"/>
          <w:szCs w:val="27"/>
        </w:rPr>
        <w:t xml:space="preserve">Надати статус дитини-сироти </w:t>
      </w:r>
      <w:r w:rsidRPr="004F1F11">
        <w:rPr>
          <w:sz w:val="27"/>
          <w:szCs w:val="27"/>
          <w:lang w:val="ru-RU"/>
        </w:rPr>
        <w:t>_____________</w:t>
      </w:r>
      <w:r w:rsidRPr="009C436A">
        <w:rPr>
          <w:sz w:val="27"/>
          <w:szCs w:val="27"/>
        </w:rPr>
        <w:t xml:space="preserve">, </w:t>
      </w:r>
      <w:r w:rsidRPr="004F1F11">
        <w:rPr>
          <w:sz w:val="27"/>
          <w:szCs w:val="27"/>
          <w:lang w:val="ru-RU"/>
        </w:rPr>
        <w:t>_____________</w:t>
      </w:r>
      <w:r w:rsidRPr="009C436A">
        <w:rPr>
          <w:sz w:val="27"/>
          <w:szCs w:val="27"/>
        </w:rPr>
        <w:t> р.н.</w:t>
      </w:r>
    </w:p>
    <w:p w:rsidR="000269F1" w:rsidRPr="009C436A" w:rsidRDefault="000269F1" w:rsidP="009C436A">
      <w:pPr>
        <w:ind w:firstLine="567"/>
        <w:jc w:val="both"/>
        <w:rPr>
          <w:sz w:val="27"/>
          <w:szCs w:val="27"/>
        </w:rPr>
      </w:pPr>
      <w:r w:rsidRPr="009C436A">
        <w:rPr>
          <w:sz w:val="27"/>
          <w:szCs w:val="27"/>
        </w:rPr>
        <w:t>2.</w:t>
      </w:r>
      <w:r w:rsidRPr="009C436A">
        <w:rPr>
          <w:sz w:val="27"/>
          <w:szCs w:val="27"/>
          <w:lang w:val="en-US"/>
        </w:rPr>
        <w:t> </w:t>
      </w:r>
      <w:r w:rsidRPr="009C436A">
        <w:rPr>
          <w:sz w:val="27"/>
          <w:szCs w:val="27"/>
        </w:rPr>
        <w:t>Контроль за виконанням даного рішення покласти на начальника служби у</w:t>
      </w:r>
      <w:r>
        <w:rPr>
          <w:sz w:val="27"/>
          <w:szCs w:val="27"/>
        </w:rPr>
        <w:t> </w:t>
      </w:r>
      <w:r w:rsidRPr="009C436A">
        <w:rPr>
          <w:sz w:val="27"/>
          <w:szCs w:val="27"/>
        </w:rPr>
        <w:t>справах дітей адміністрації Центрального району Миколаївської міської ради Бакалову Н.В.</w:t>
      </w:r>
    </w:p>
    <w:p w:rsidR="000269F1" w:rsidRPr="009C436A" w:rsidRDefault="000269F1" w:rsidP="009C436A">
      <w:pPr>
        <w:jc w:val="both"/>
        <w:rPr>
          <w:sz w:val="27"/>
          <w:szCs w:val="27"/>
          <w:lang w:val="ru-RU"/>
        </w:rPr>
      </w:pPr>
    </w:p>
    <w:p w:rsidR="000269F1" w:rsidRPr="009C436A" w:rsidRDefault="000269F1" w:rsidP="009C436A">
      <w:pPr>
        <w:jc w:val="both"/>
        <w:rPr>
          <w:sz w:val="27"/>
          <w:szCs w:val="27"/>
          <w:lang w:val="ru-RU"/>
        </w:rPr>
      </w:pPr>
    </w:p>
    <w:p w:rsidR="000269F1" w:rsidRPr="00DD6A34" w:rsidRDefault="000269F1" w:rsidP="004F1F11">
      <w:pPr>
        <w:jc w:val="both"/>
        <w:rPr>
          <w:sz w:val="26"/>
          <w:szCs w:val="26"/>
        </w:rPr>
      </w:pPr>
      <w:r w:rsidRPr="009C436A"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sectPr w:rsidR="000269F1" w:rsidRPr="00DD6A34" w:rsidSect="009C436A">
      <w:head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F1" w:rsidRDefault="000269F1" w:rsidP="006537C3">
      <w:r>
        <w:separator/>
      </w:r>
    </w:p>
  </w:endnote>
  <w:endnote w:type="continuationSeparator" w:id="0">
    <w:p w:rsidR="000269F1" w:rsidRDefault="000269F1" w:rsidP="006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F1" w:rsidRDefault="000269F1" w:rsidP="006537C3">
      <w:r>
        <w:separator/>
      </w:r>
    </w:p>
  </w:footnote>
  <w:footnote w:type="continuationSeparator" w:id="0">
    <w:p w:rsidR="000269F1" w:rsidRDefault="000269F1" w:rsidP="006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F1" w:rsidRPr="00A7366C" w:rsidRDefault="000269F1">
    <w:pPr>
      <w:pStyle w:val="Header"/>
      <w:jc w:val="center"/>
      <w:rPr>
        <w:sz w:val="28"/>
        <w:szCs w:val="28"/>
      </w:rPr>
    </w:pPr>
    <w:r w:rsidRPr="00A7366C">
      <w:rPr>
        <w:sz w:val="28"/>
        <w:szCs w:val="28"/>
      </w:rPr>
      <w:fldChar w:fldCharType="begin"/>
    </w:r>
    <w:r w:rsidRPr="00A7366C">
      <w:rPr>
        <w:sz w:val="28"/>
        <w:szCs w:val="28"/>
      </w:rPr>
      <w:instrText>PAGE   \* MERGEFORMAT</w:instrText>
    </w:r>
    <w:r w:rsidRPr="00A7366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7366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BF6"/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FA"/>
    <w:rsid w:val="000269F1"/>
    <w:rsid w:val="0004779D"/>
    <w:rsid w:val="00052082"/>
    <w:rsid w:val="000559F0"/>
    <w:rsid w:val="000656D1"/>
    <w:rsid w:val="00071E6F"/>
    <w:rsid w:val="00091237"/>
    <w:rsid w:val="00091FC0"/>
    <w:rsid w:val="000A595E"/>
    <w:rsid w:val="000C206E"/>
    <w:rsid w:val="000E524C"/>
    <w:rsid w:val="000F15FD"/>
    <w:rsid w:val="000F6617"/>
    <w:rsid w:val="00154163"/>
    <w:rsid w:val="00162897"/>
    <w:rsid w:val="00173BA4"/>
    <w:rsid w:val="0017440D"/>
    <w:rsid w:val="00183AB7"/>
    <w:rsid w:val="00197950"/>
    <w:rsid w:val="001A227D"/>
    <w:rsid w:val="001A3F17"/>
    <w:rsid w:val="001C79C5"/>
    <w:rsid w:val="001D5DFA"/>
    <w:rsid w:val="001F3EA7"/>
    <w:rsid w:val="002075FC"/>
    <w:rsid w:val="0020764C"/>
    <w:rsid w:val="00210781"/>
    <w:rsid w:val="00224F3E"/>
    <w:rsid w:val="002373A2"/>
    <w:rsid w:val="00256DEA"/>
    <w:rsid w:val="00257F04"/>
    <w:rsid w:val="0026472D"/>
    <w:rsid w:val="00266F59"/>
    <w:rsid w:val="00267DFB"/>
    <w:rsid w:val="0029126E"/>
    <w:rsid w:val="002A6717"/>
    <w:rsid w:val="002B10DA"/>
    <w:rsid w:val="002B2CBF"/>
    <w:rsid w:val="002B4F99"/>
    <w:rsid w:val="002C4A5D"/>
    <w:rsid w:val="002C5877"/>
    <w:rsid w:val="00305AA9"/>
    <w:rsid w:val="00316749"/>
    <w:rsid w:val="003322B8"/>
    <w:rsid w:val="003367A7"/>
    <w:rsid w:val="003428AF"/>
    <w:rsid w:val="00343F40"/>
    <w:rsid w:val="00362DD8"/>
    <w:rsid w:val="003724B6"/>
    <w:rsid w:val="003827B4"/>
    <w:rsid w:val="003968A7"/>
    <w:rsid w:val="003C0956"/>
    <w:rsid w:val="003C0C3C"/>
    <w:rsid w:val="003C0E28"/>
    <w:rsid w:val="003D2751"/>
    <w:rsid w:val="003D6874"/>
    <w:rsid w:val="003E4418"/>
    <w:rsid w:val="003F6664"/>
    <w:rsid w:val="003F7450"/>
    <w:rsid w:val="003F78D9"/>
    <w:rsid w:val="00401308"/>
    <w:rsid w:val="004059EA"/>
    <w:rsid w:val="00427FBE"/>
    <w:rsid w:val="00433A50"/>
    <w:rsid w:val="00435E2D"/>
    <w:rsid w:val="004376D2"/>
    <w:rsid w:val="00470C5B"/>
    <w:rsid w:val="0047172D"/>
    <w:rsid w:val="004A461A"/>
    <w:rsid w:val="004A7E2A"/>
    <w:rsid w:val="004B4995"/>
    <w:rsid w:val="004C4BE8"/>
    <w:rsid w:val="004C6833"/>
    <w:rsid w:val="004D1ADB"/>
    <w:rsid w:val="004D4866"/>
    <w:rsid w:val="004D4FEB"/>
    <w:rsid w:val="004F1F11"/>
    <w:rsid w:val="00504E4A"/>
    <w:rsid w:val="00513A3D"/>
    <w:rsid w:val="00542A65"/>
    <w:rsid w:val="00550B15"/>
    <w:rsid w:val="00551168"/>
    <w:rsid w:val="0055441E"/>
    <w:rsid w:val="00561E96"/>
    <w:rsid w:val="005873C2"/>
    <w:rsid w:val="00587ED1"/>
    <w:rsid w:val="005E2F6A"/>
    <w:rsid w:val="005E3E49"/>
    <w:rsid w:val="005E679E"/>
    <w:rsid w:val="005F3D9E"/>
    <w:rsid w:val="00601184"/>
    <w:rsid w:val="00615EF4"/>
    <w:rsid w:val="006263B4"/>
    <w:rsid w:val="00652E23"/>
    <w:rsid w:val="006537C3"/>
    <w:rsid w:val="006808EF"/>
    <w:rsid w:val="006C37F6"/>
    <w:rsid w:val="006D7DFA"/>
    <w:rsid w:val="006E2F24"/>
    <w:rsid w:val="00733199"/>
    <w:rsid w:val="0074154D"/>
    <w:rsid w:val="00747675"/>
    <w:rsid w:val="00747C89"/>
    <w:rsid w:val="00752DBA"/>
    <w:rsid w:val="0077352A"/>
    <w:rsid w:val="007753B2"/>
    <w:rsid w:val="007829EE"/>
    <w:rsid w:val="00796893"/>
    <w:rsid w:val="007B5DC7"/>
    <w:rsid w:val="007B65AA"/>
    <w:rsid w:val="007C5C49"/>
    <w:rsid w:val="0081427E"/>
    <w:rsid w:val="008227CD"/>
    <w:rsid w:val="0083224A"/>
    <w:rsid w:val="00832959"/>
    <w:rsid w:val="0084529A"/>
    <w:rsid w:val="008517A3"/>
    <w:rsid w:val="0087742F"/>
    <w:rsid w:val="008867F4"/>
    <w:rsid w:val="008A45C0"/>
    <w:rsid w:val="008B634B"/>
    <w:rsid w:val="008C165F"/>
    <w:rsid w:val="008D3047"/>
    <w:rsid w:val="008F2616"/>
    <w:rsid w:val="009106DE"/>
    <w:rsid w:val="00920087"/>
    <w:rsid w:val="0092707F"/>
    <w:rsid w:val="009551CC"/>
    <w:rsid w:val="0097205A"/>
    <w:rsid w:val="00985F77"/>
    <w:rsid w:val="00992E10"/>
    <w:rsid w:val="009961A7"/>
    <w:rsid w:val="0099797A"/>
    <w:rsid w:val="009A750E"/>
    <w:rsid w:val="009C436A"/>
    <w:rsid w:val="009C6E1C"/>
    <w:rsid w:val="009D7EB1"/>
    <w:rsid w:val="009E4BA5"/>
    <w:rsid w:val="009F487D"/>
    <w:rsid w:val="009F68A2"/>
    <w:rsid w:val="00A12DCB"/>
    <w:rsid w:val="00A1407C"/>
    <w:rsid w:val="00A164A0"/>
    <w:rsid w:val="00A20E33"/>
    <w:rsid w:val="00A25928"/>
    <w:rsid w:val="00A33CB9"/>
    <w:rsid w:val="00A3605E"/>
    <w:rsid w:val="00A57090"/>
    <w:rsid w:val="00A7366C"/>
    <w:rsid w:val="00AA046A"/>
    <w:rsid w:val="00AA78D6"/>
    <w:rsid w:val="00AD2034"/>
    <w:rsid w:val="00AD78D4"/>
    <w:rsid w:val="00B37D6A"/>
    <w:rsid w:val="00B41335"/>
    <w:rsid w:val="00B82D4B"/>
    <w:rsid w:val="00B97CD5"/>
    <w:rsid w:val="00BA44C5"/>
    <w:rsid w:val="00BB0D84"/>
    <w:rsid w:val="00BB128F"/>
    <w:rsid w:val="00BB24D5"/>
    <w:rsid w:val="00BB2895"/>
    <w:rsid w:val="00BC4C17"/>
    <w:rsid w:val="00BC6A55"/>
    <w:rsid w:val="00BE5359"/>
    <w:rsid w:val="00BE576B"/>
    <w:rsid w:val="00C12D06"/>
    <w:rsid w:val="00C36090"/>
    <w:rsid w:val="00C36566"/>
    <w:rsid w:val="00C36E71"/>
    <w:rsid w:val="00C53FCC"/>
    <w:rsid w:val="00C669C4"/>
    <w:rsid w:val="00C9103E"/>
    <w:rsid w:val="00C94287"/>
    <w:rsid w:val="00C966F1"/>
    <w:rsid w:val="00CB483E"/>
    <w:rsid w:val="00CC677F"/>
    <w:rsid w:val="00CE2152"/>
    <w:rsid w:val="00CE6978"/>
    <w:rsid w:val="00CE6DE4"/>
    <w:rsid w:val="00CF747F"/>
    <w:rsid w:val="00D12346"/>
    <w:rsid w:val="00D14827"/>
    <w:rsid w:val="00D169A0"/>
    <w:rsid w:val="00D23B77"/>
    <w:rsid w:val="00D33313"/>
    <w:rsid w:val="00D52552"/>
    <w:rsid w:val="00D77456"/>
    <w:rsid w:val="00D83747"/>
    <w:rsid w:val="00D84536"/>
    <w:rsid w:val="00D85836"/>
    <w:rsid w:val="00D87BCA"/>
    <w:rsid w:val="00DA308A"/>
    <w:rsid w:val="00DA5170"/>
    <w:rsid w:val="00DA5582"/>
    <w:rsid w:val="00DC0266"/>
    <w:rsid w:val="00DD2CE7"/>
    <w:rsid w:val="00DD6A34"/>
    <w:rsid w:val="00DF1914"/>
    <w:rsid w:val="00DF47F7"/>
    <w:rsid w:val="00E02F89"/>
    <w:rsid w:val="00E04BA1"/>
    <w:rsid w:val="00E1353B"/>
    <w:rsid w:val="00E35E6D"/>
    <w:rsid w:val="00E66767"/>
    <w:rsid w:val="00E723FE"/>
    <w:rsid w:val="00E75330"/>
    <w:rsid w:val="00E934BB"/>
    <w:rsid w:val="00EC482F"/>
    <w:rsid w:val="00EF4517"/>
    <w:rsid w:val="00EF6DE9"/>
    <w:rsid w:val="00F0731F"/>
    <w:rsid w:val="00F07417"/>
    <w:rsid w:val="00F10785"/>
    <w:rsid w:val="00F15AF4"/>
    <w:rsid w:val="00F20C00"/>
    <w:rsid w:val="00F33C3D"/>
    <w:rsid w:val="00F4515C"/>
    <w:rsid w:val="00F55A7A"/>
    <w:rsid w:val="00F6258E"/>
    <w:rsid w:val="00F63463"/>
    <w:rsid w:val="00F77A71"/>
    <w:rsid w:val="00F91F68"/>
    <w:rsid w:val="00F94FC3"/>
    <w:rsid w:val="00FA2FC6"/>
    <w:rsid w:val="00FA6AA4"/>
    <w:rsid w:val="00FB35CC"/>
    <w:rsid w:val="00FC2A9E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FA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2959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2959"/>
    <w:rPr>
      <w:rFonts w:ascii="Segoe UI" w:hAnsi="Segoe UI"/>
      <w:sz w:val="18"/>
      <w:lang w:val="uk-UA"/>
    </w:rPr>
  </w:style>
  <w:style w:type="paragraph" w:styleId="ListParagraph">
    <w:name w:val="List Paragraph"/>
    <w:basedOn w:val="Normal"/>
    <w:uiPriority w:val="99"/>
    <w:qFormat/>
    <w:rsid w:val="00BA44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6537C3"/>
    <w:pPr>
      <w:tabs>
        <w:tab w:val="center" w:pos="4819"/>
        <w:tab w:val="right" w:pos="9639"/>
      </w:tabs>
    </w:pPr>
    <w:rPr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7C3"/>
    <w:rPr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6537C3"/>
    <w:pPr>
      <w:tabs>
        <w:tab w:val="center" w:pos="4819"/>
        <w:tab w:val="right" w:pos="9639"/>
      </w:tabs>
    </w:pPr>
    <w:rPr>
      <w:szCs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7C3"/>
    <w:rPr>
      <w:sz w:val="24"/>
      <w:lang w:eastAsia="ru-RU"/>
    </w:rPr>
  </w:style>
  <w:style w:type="paragraph" w:styleId="NormalWeb">
    <w:name w:val="Normal (Web)"/>
    <w:basedOn w:val="Normal"/>
    <w:uiPriority w:val="99"/>
    <w:rsid w:val="00091237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09123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NoSpacing">
    <w:name w:val="No Spacing"/>
    <w:link w:val="NoSpacingChar"/>
    <w:uiPriority w:val="99"/>
    <w:qFormat/>
    <w:rsid w:val="00FF6806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FF6806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274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subject/>
  <dc:creator>юрист</dc:creator>
  <cp:keywords/>
  <dc:description/>
  <cp:lastModifiedBy>юрист</cp:lastModifiedBy>
  <cp:revision>3</cp:revision>
  <cp:lastPrinted>2023-11-21T13:13:00Z</cp:lastPrinted>
  <dcterms:created xsi:type="dcterms:W3CDTF">2024-04-05T08:18:00Z</dcterms:created>
  <dcterms:modified xsi:type="dcterms:W3CDTF">2024-04-05T08:19:00Z</dcterms:modified>
</cp:coreProperties>
</file>