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A" w:rsidRPr="00300056" w:rsidRDefault="00B97EFA" w:rsidP="00C60175">
      <w:pPr>
        <w:jc w:val="both"/>
        <w:rPr>
          <w:sz w:val="20"/>
          <w:szCs w:val="20"/>
          <w:lang w:val="uk-UA"/>
        </w:rPr>
      </w:pPr>
      <w:r w:rsidRPr="00054E33">
        <w:rPr>
          <w:sz w:val="20"/>
          <w:szCs w:val="20"/>
        </w:rPr>
        <w:t>v-іa-0</w:t>
      </w:r>
      <w:r>
        <w:rPr>
          <w:sz w:val="20"/>
          <w:szCs w:val="20"/>
          <w:lang w:val="uk-UA"/>
        </w:rPr>
        <w:t>78</w:t>
      </w:r>
      <w:r w:rsidRPr="00054E33">
        <w:rPr>
          <w:sz w:val="20"/>
          <w:szCs w:val="20"/>
        </w:rPr>
        <w:t>-sld-</w:t>
      </w:r>
      <w:r w:rsidRPr="00054E33">
        <w:rPr>
          <w:sz w:val="20"/>
          <w:szCs w:val="20"/>
          <w:lang w:val="uk-UA"/>
        </w:rPr>
        <w:t>9</w:t>
      </w:r>
    </w:p>
    <w:p w:rsidR="00B97EFA" w:rsidRPr="00300056" w:rsidRDefault="00B97EFA" w:rsidP="00CA57EC">
      <w:pPr>
        <w:jc w:val="both"/>
      </w:pPr>
    </w:p>
    <w:p w:rsidR="00B97EFA" w:rsidRPr="00300056" w:rsidRDefault="00B97EFA" w:rsidP="00CA57EC">
      <w:pPr>
        <w:ind w:right="5527"/>
        <w:jc w:val="both"/>
        <w:rPr>
          <w:lang w:val="uk-UA"/>
        </w:rPr>
      </w:pPr>
    </w:p>
    <w:p w:rsidR="00B97EFA" w:rsidRPr="00300056" w:rsidRDefault="00B97EFA" w:rsidP="00CA57EC">
      <w:pPr>
        <w:ind w:right="5527"/>
        <w:jc w:val="both"/>
        <w:rPr>
          <w:lang w:val="uk-UA"/>
        </w:rPr>
      </w:pPr>
    </w:p>
    <w:p w:rsidR="00B97EFA" w:rsidRPr="00300056" w:rsidRDefault="00B97EFA" w:rsidP="00CA57EC">
      <w:pPr>
        <w:ind w:right="5527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</w:p>
    <w:p w:rsidR="00B97EFA" w:rsidRPr="00300056" w:rsidRDefault="00B97EFA" w:rsidP="00CA57EC">
      <w:pPr>
        <w:ind w:right="5386"/>
        <w:jc w:val="both"/>
        <w:rPr>
          <w:lang w:val="uk-UA"/>
        </w:rPr>
      </w:pPr>
      <w:r w:rsidRPr="0030005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B97EFA" w:rsidRPr="00300056" w:rsidRDefault="00B97EFA" w:rsidP="00CA57EC">
      <w:pPr>
        <w:jc w:val="both"/>
        <w:rPr>
          <w:lang w:val="uk-UA"/>
        </w:rPr>
      </w:pPr>
    </w:p>
    <w:p w:rsidR="00B97EFA" w:rsidRPr="00300056" w:rsidRDefault="00B97EFA" w:rsidP="00CA57EC">
      <w:pPr>
        <w:jc w:val="both"/>
        <w:rPr>
          <w:lang w:val="uk-UA"/>
        </w:rPr>
      </w:pPr>
    </w:p>
    <w:p w:rsidR="00B97EFA" w:rsidRPr="00300056" w:rsidRDefault="00B97EFA" w:rsidP="00D0569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B97EFA" w:rsidRPr="00300056" w:rsidRDefault="00B97EFA" w:rsidP="009E6FBA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Pr="008025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____________________________</w:t>
      </w:r>
      <w:r w:rsidRPr="0080253F">
        <w:rPr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 xml:space="preserve">(свідоцтво про народження </w:t>
      </w:r>
      <w:r>
        <w:rPr>
          <w:sz w:val="28"/>
          <w:szCs w:val="28"/>
          <w:lang w:val="uk-UA"/>
        </w:rPr>
        <w:t>від ____________________</w:t>
      </w:r>
      <w:r w:rsidRPr="0080253F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 № 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</w:t>
      </w:r>
      <w:r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>вул. ____________________, буд. _______</w:t>
      </w:r>
      <w:r w:rsidRPr="008025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 ____________________, _______________ район, _____________ </w:t>
      </w:r>
      <w:r w:rsidRPr="0080253F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ть</w:t>
      </w:r>
      <w:r w:rsidRPr="0080253F">
        <w:rPr>
          <w:sz w:val="28"/>
          <w:szCs w:val="28"/>
          <w:lang w:val="uk-UA"/>
        </w:rPr>
        <w:t>, фактично проживає за адресою: вул.</w:t>
      </w:r>
      <w:r>
        <w:rPr>
          <w:sz w:val="28"/>
          <w:szCs w:val="28"/>
          <w:lang w:val="uk-UA"/>
        </w:rPr>
        <w:t> _____________, ___________, кв. _________</w:t>
      </w:r>
      <w:r w:rsidRPr="0080253F"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uk-UA"/>
        </w:rPr>
        <w:t> </w:t>
      </w:r>
      <w:r w:rsidRPr="0080253F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  <w:lang w:val="uk-UA"/>
        </w:rPr>
        <w:t xml:space="preserve"> 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B97EFA" w:rsidRPr="009E6FBA" w:rsidRDefault="00B97EFA" w:rsidP="009E6FBA">
      <w:pPr>
        <w:pStyle w:val="BodyText"/>
        <w:spacing w:after="0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_________________________, __________________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 xml:space="preserve"> ________________ р.н. </w:t>
      </w:r>
      <w:r w:rsidRPr="0080253F"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____________ № 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</w:t>
      </w:r>
      <w:r w:rsidRPr="0080253F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lang w:val="uk-UA"/>
        </w:rPr>
        <w:t xml:space="preserve">зареєстроване місце проживання: </w:t>
      </w:r>
      <w:r>
        <w:rPr>
          <w:sz w:val="28"/>
          <w:szCs w:val="28"/>
          <w:lang w:val="uk-UA"/>
        </w:rPr>
        <w:t>вул. ______________________________, буд. ______________</w:t>
      </w:r>
      <w:r w:rsidRPr="008025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с. ____________________, _______________ район, _______________ </w:t>
      </w:r>
      <w:r w:rsidRPr="0080253F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ть</w:t>
      </w:r>
      <w:r w:rsidRPr="00300056">
        <w:rPr>
          <w:sz w:val="28"/>
          <w:szCs w:val="28"/>
          <w:lang w:val="uk-UA"/>
        </w:rPr>
        <w:t>, фактично проживає за адресою:</w:t>
      </w:r>
      <w:r>
        <w:rPr>
          <w:sz w:val="28"/>
          <w:szCs w:val="28"/>
          <w:lang w:val="uk-UA"/>
        </w:rPr>
        <w:t xml:space="preserve"> </w:t>
      </w:r>
      <w:r w:rsidRPr="0080253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 __________, _______________, кв. ______________ </w:t>
      </w:r>
      <w:r w:rsidRPr="0080253F">
        <w:rPr>
          <w:sz w:val="28"/>
          <w:szCs w:val="28"/>
          <w:lang w:val="uk-UA"/>
        </w:rPr>
        <w:t>у м.</w:t>
      </w:r>
      <w:r>
        <w:rPr>
          <w:sz w:val="28"/>
          <w:szCs w:val="28"/>
          <w:lang w:val="uk-UA"/>
        </w:rPr>
        <w:t> </w:t>
      </w:r>
      <w:r w:rsidRPr="0080253F">
        <w:rPr>
          <w:sz w:val="28"/>
          <w:szCs w:val="28"/>
          <w:lang w:val="uk-UA"/>
        </w:rPr>
        <w:t xml:space="preserve">Миколаєві </w:t>
      </w:r>
      <w:r w:rsidRPr="00300056">
        <w:rPr>
          <w:sz w:val="28"/>
          <w:szCs w:val="28"/>
          <w:shd w:val="clear" w:color="auto" w:fill="FFFFFF"/>
          <w:lang w:val="uk-UA"/>
        </w:rPr>
        <w:t xml:space="preserve">(довідка про </w:t>
      </w:r>
      <w:r w:rsidRPr="009E6FBA">
        <w:rPr>
          <w:spacing w:val="-6"/>
          <w:sz w:val="28"/>
          <w:szCs w:val="28"/>
          <w:shd w:val="clear" w:color="auto" w:fill="FFFFFF"/>
          <w:lang w:val="uk-UA"/>
        </w:rPr>
        <w:t>взяття на облік вну</w:t>
      </w:r>
      <w:r>
        <w:rPr>
          <w:spacing w:val="-6"/>
          <w:sz w:val="28"/>
          <w:szCs w:val="28"/>
          <w:shd w:val="clear" w:color="auto" w:fill="FFFFFF"/>
          <w:lang w:val="uk-UA"/>
        </w:rPr>
        <w:t>трішньо переміщеної особи від ___________</w:t>
      </w:r>
      <w:r w:rsidRPr="009E6FBA">
        <w:rPr>
          <w:spacing w:val="-6"/>
          <w:sz w:val="28"/>
          <w:szCs w:val="28"/>
          <w:shd w:val="clear" w:color="auto" w:fill="FFFFFF"/>
          <w:lang w:val="uk-UA"/>
        </w:rPr>
        <w:t xml:space="preserve"> №</w:t>
      </w:r>
      <w:r w:rsidRPr="009E6FBA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</w:t>
      </w:r>
      <w:r w:rsidRPr="009E6FBA">
        <w:rPr>
          <w:spacing w:val="-6"/>
          <w:sz w:val="28"/>
          <w:szCs w:val="28"/>
          <w:shd w:val="clear" w:color="auto" w:fill="FFFFFF"/>
          <w:lang w:val="uk-UA"/>
        </w:rPr>
        <w:t>),</w:t>
      </w:r>
    </w:p>
    <w:p w:rsidR="00B97EFA" w:rsidRPr="00300056" w:rsidRDefault="00B97EFA" w:rsidP="009E6FBA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  <w:r>
        <w:rPr>
          <w:color w:val="202020"/>
          <w:sz w:val="28"/>
          <w:szCs w:val="28"/>
          <w:lang w:val="uk-UA"/>
        </w:rPr>
        <w:t>, __________________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 xml:space="preserve">________________ серія </w:t>
      </w:r>
      <w:r>
        <w:rPr>
          <w:sz w:val="28"/>
          <w:szCs w:val="28"/>
          <w:lang w:val="uk-UA"/>
        </w:rPr>
        <w:t>_______________</w:t>
      </w:r>
      <w:r>
        <w:rPr>
          <w:color w:val="202020"/>
          <w:sz w:val="28"/>
          <w:szCs w:val="28"/>
          <w:lang w:val="uk-UA"/>
        </w:rPr>
        <w:t xml:space="preserve"> № 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________________________________________________________</w:t>
      </w:r>
      <w:r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>вул. _____________, буд. _____________</w:t>
      </w:r>
      <w:r w:rsidRPr="008025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с. _______________, _______________ район, ______________ </w:t>
      </w:r>
      <w:r w:rsidRPr="0080253F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 w:rsidRPr="0080253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______________, __________________, кв. ________________</w:t>
      </w:r>
      <w:r w:rsidRPr="0080253F"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uk-UA"/>
        </w:rPr>
        <w:t> </w:t>
      </w:r>
      <w:r w:rsidRPr="0080253F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 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B97EFA" w:rsidRPr="00300056" w:rsidRDefault="00B97EFA" w:rsidP="009E6FBA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____________________, ___________________ </w:t>
      </w:r>
      <w:r w:rsidRPr="0080253F">
        <w:rPr>
          <w:color w:val="202020"/>
          <w:sz w:val="28"/>
          <w:szCs w:val="28"/>
          <w:lang w:val="uk-UA"/>
        </w:rPr>
        <w:t>р.н.</w:t>
      </w:r>
      <w:r>
        <w:rPr>
          <w:color w:val="202020"/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>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>
        <w:rPr>
          <w:color w:val="202020"/>
          <w:sz w:val="28"/>
          <w:szCs w:val="28"/>
          <w:lang w:val="uk-UA"/>
        </w:rPr>
        <w:t xml:space="preserve"> № 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>вул. ______________, буд. _____________, корп. __________, кв. _____________, м. _____________, ___________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 w:rsidRPr="0080253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__________, буд. _________________, кв. _______________ у м. 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 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B97EFA" w:rsidRDefault="00B97EFA" w:rsidP="009E6FBA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___________________, 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>
        <w:rPr>
          <w:color w:val="202020"/>
          <w:sz w:val="28"/>
          <w:szCs w:val="28"/>
          <w:lang w:val="uk-UA"/>
        </w:rPr>
        <w:t xml:space="preserve"> № 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__________________, буд. ____________, с. __________________, ________________________________________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просп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_____________, буд. ______________, кв. _________________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Default="00B97EFA" w:rsidP="0029548E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___________________________, ___________________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>
        <w:rPr>
          <w:color w:val="202020"/>
          <w:sz w:val="28"/>
          <w:szCs w:val="28"/>
          <w:lang w:val="uk-UA"/>
        </w:rPr>
        <w:t xml:space="preserve"> № 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___________________, буд. ___________, с-ще _____________________, Миколаївська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просп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_____________, буд. __________, кв. ______________________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Default="00B97EFA" w:rsidP="00991938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_________________________, ___________________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>
        <w:rPr>
          <w:color w:val="202020"/>
          <w:sz w:val="28"/>
          <w:szCs w:val="28"/>
          <w:lang w:val="uk-UA"/>
        </w:rPr>
        <w:t xml:space="preserve"> № ______________ </w:t>
      </w:r>
      <w:r w:rsidRPr="00300056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____________________, буд. ____________, с. ________________, _________________ район, Миколаївська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вул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__________________, буд. ____________, кв. _________________________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Pr="00300056">
        <w:rPr>
          <w:sz w:val="28"/>
          <w:szCs w:val="28"/>
          <w:shd w:val="clear" w:color="auto" w:fill="FFFFFF"/>
          <w:lang w:val="uk-UA"/>
        </w:rPr>
        <w:t>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Default="00B97EFA" w:rsidP="00991938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______________________, __________________ </w:t>
      </w:r>
      <w:r w:rsidRPr="0080253F">
        <w:rPr>
          <w:color w:val="202020"/>
          <w:sz w:val="28"/>
          <w:szCs w:val="28"/>
          <w:lang w:val="uk-UA"/>
        </w:rPr>
        <w:t xml:space="preserve">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>
        <w:rPr>
          <w:color w:val="202020"/>
          <w:sz w:val="28"/>
          <w:szCs w:val="28"/>
          <w:lang w:val="uk-UA"/>
        </w:rPr>
        <w:t xml:space="preserve"> № 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________________, буд. __________, с.________________, ___________________ район, Миколаївська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вул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______________, буд. _______________, кв. ________________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Default="00B97EFA" w:rsidP="00991938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________________________, __________________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>
        <w:rPr>
          <w:color w:val="202020"/>
          <w:sz w:val="28"/>
          <w:szCs w:val="28"/>
          <w:lang w:val="uk-UA"/>
        </w:rPr>
        <w:t xml:space="preserve"> № 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_____________, буд. _________________, м. _____________________, ____________________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вул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________________, буд. _________, кв. 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Default="00B97EFA" w:rsidP="00690452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______________________, ___________________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________________ </w:t>
      </w:r>
      <w:r>
        <w:rPr>
          <w:color w:val="202020"/>
          <w:sz w:val="28"/>
          <w:szCs w:val="28"/>
          <w:lang w:val="uk-UA"/>
        </w:rPr>
        <w:t>№ 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_______________, буд. ______________, м. _________________, ___________________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вул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____________________, буд. ________________, кв. ____________ у м. 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 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Default="00B97EFA" w:rsidP="005C1E34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____________________, ______________________ </w:t>
      </w:r>
      <w:r w:rsidRPr="0080253F">
        <w:rPr>
          <w:color w:val="202020"/>
          <w:sz w:val="28"/>
          <w:szCs w:val="28"/>
          <w:lang w:val="uk-UA"/>
        </w:rPr>
        <w:t xml:space="preserve">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__________________</w:t>
      </w:r>
      <w:r>
        <w:rPr>
          <w:color w:val="202020"/>
          <w:sz w:val="28"/>
          <w:szCs w:val="28"/>
          <w:lang w:val="uk-UA"/>
        </w:rPr>
        <w:t xml:space="preserve"> № 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______________, буд. ______________, с. ___________________, Миколаївська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вул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__________________, буд. ___________, кв. __________________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 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97EFA" w:rsidRPr="00C31E65" w:rsidRDefault="00B97EFA" w:rsidP="005C1E34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__________________________, ___________________ </w:t>
      </w:r>
      <w:r w:rsidRPr="0080253F">
        <w:rPr>
          <w:color w:val="202020"/>
          <w:sz w:val="28"/>
          <w:szCs w:val="28"/>
          <w:lang w:val="uk-UA"/>
        </w:rPr>
        <w:t xml:space="preserve">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Pr="0080253F">
        <w:rPr>
          <w:color w:val="202020"/>
          <w:sz w:val="28"/>
          <w:szCs w:val="28"/>
          <w:lang w:val="uk-UA"/>
        </w:rPr>
        <w:t xml:space="preserve"> серія</w:t>
      </w:r>
      <w:r>
        <w:rPr>
          <w:color w:val="202020"/>
          <w:sz w:val="28"/>
          <w:szCs w:val="28"/>
          <w:lang w:val="uk-UA"/>
        </w:rPr>
        <w:t xml:space="preserve"> ________________ № 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__________________, буд. ______________, кв. ___________, с. ______________________, ___________________ район, _______________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пров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_________________, буд. ___________,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 №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97EFA" w:rsidRPr="00C31E65" w:rsidRDefault="00B97EFA" w:rsidP="00937DF8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  </w:t>
      </w:r>
      <w:r w:rsidRPr="00C31E65">
        <w:rPr>
          <w:sz w:val="28"/>
          <w:szCs w:val="28"/>
          <w:lang w:val="uk-UA"/>
        </w:rPr>
        <w:t>р.н. (свідоцтво про народження від </w:t>
      </w:r>
      <w:r>
        <w:rPr>
          <w:sz w:val="28"/>
          <w:szCs w:val="28"/>
          <w:lang w:val="uk-UA"/>
        </w:rPr>
        <w:t>_________________</w:t>
      </w:r>
      <w:r w:rsidRPr="00C31E65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Pr="00C31E65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____________</w:t>
      </w:r>
      <w:r w:rsidRPr="00C31E65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</w:t>
      </w:r>
      <w:r w:rsidRPr="00C31E65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______________________________, буд. _______________, кв. _____________</w:t>
      </w:r>
      <w:r w:rsidRPr="00C31E65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> _______________________</w:t>
      </w:r>
      <w:r w:rsidRPr="00C31E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 район, __________________</w:t>
      </w:r>
      <w:r w:rsidRPr="00C31E65">
        <w:rPr>
          <w:sz w:val="28"/>
          <w:szCs w:val="28"/>
          <w:lang w:val="uk-UA"/>
        </w:rPr>
        <w:t xml:space="preserve"> область, фактично проживає за адресою: пров. </w:t>
      </w:r>
      <w:r>
        <w:rPr>
          <w:sz w:val="28"/>
          <w:szCs w:val="28"/>
          <w:lang w:val="uk-UA"/>
        </w:rPr>
        <w:t>______________, буд. ____________</w:t>
      </w:r>
      <w:r w:rsidRPr="00C31E65">
        <w:rPr>
          <w:sz w:val="28"/>
          <w:szCs w:val="28"/>
          <w:lang w:val="uk-UA"/>
        </w:rPr>
        <w:t xml:space="preserve">, у м. Миколаєві </w:t>
      </w:r>
      <w:r w:rsidRPr="00C31E65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від 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 №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97EFA" w:rsidRPr="00C31E65" w:rsidRDefault="00B97EFA" w:rsidP="00937DF8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  </w:t>
      </w:r>
      <w:r w:rsidRPr="00C31E65">
        <w:rPr>
          <w:sz w:val="28"/>
          <w:szCs w:val="28"/>
          <w:lang w:val="uk-UA"/>
        </w:rPr>
        <w:t>р.н. (свідоцтво про народження від </w:t>
      </w:r>
      <w:r>
        <w:rPr>
          <w:sz w:val="28"/>
          <w:szCs w:val="28"/>
          <w:lang w:val="uk-UA"/>
        </w:rPr>
        <w:t>_______________</w:t>
      </w:r>
      <w:r w:rsidRPr="00C31E65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_____________ № ______________ </w:t>
      </w:r>
      <w:r w:rsidRPr="00C31E65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__________________________________________________</w:t>
      </w:r>
      <w:r w:rsidRPr="00C31E65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____________________, буд. __________, кв. _____________</w:t>
      </w:r>
      <w:r w:rsidRPr="00C31E65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> _________________</w:t>
      </w:r>
      <w:r w:rsidRPr="00C31E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</w:t>
      </w:r>
      <w:r w:rsidRPr="00C31E65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_______________________________</w:t>
      </w:r>
      <w:r w:rsidRPr="00C31E65">
        <w:rPr>
          <w:sz w:val="28"/>
          <w:szCs w:val="28"/>
          <w:lang w:val="uk-UA"/>
        </w:rPr>
        <w:t xml:space="preserve"> область, фактично проживає за адресою: пров. </w:t>
      </w:r>
      <w:r>
        <w:rPr>
          <w:sz w:val="28"/>
          <w:szCs w:val="28"/>
          <w:lang w:val="uk-UA"/>
        </w:rPr>
        <w:t>_________________, буд. _________________</w:t>
      </w:r>
      <w:r w:rsidRPr="00C31E65">
        <w:rPr>
          <w:sz w:val="28"/>
          <w:szCs w:val="28"/>
          <w:lang w:val="uk-UA"/>
        </w:rPr>
        <w:t xml:space="preserve">, у м. Миколаєві </w:t>
      </w:r>
      <w:r w:rsidRPr="00C31E65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від 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 №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97EFA" w:rsidRPr="00C31E65" w:rsidRDefault="00B97EFA" w:rsidP="00937DF8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_____________________________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Pr="00C31E65">
        <w:rPr>
          <w:sz w:val="28"/>
          <w:szCs w:val="28"/>
          <w:lang w:val="uk-UA"/>
        </w:rPr>
        <w:t xml:space="preserve"> р.н. (свідоцтво про народження від </w:t>
      </w:r>
      <w:r>
        <w:rPr>
          <w:sz w:val="28"/>
          <w:szCs w:val="28"/>
          <w:lang w:val="uk-UA"/>
        </w:rPr>
        <w:t>___________________</w:t>
      </w:r>
      <w:r w:rsidRPr="00C31E65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 № _____________</w:t>
      </w:r>
      <w:r w:rsidRPr="00C31E65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</w:t>
      </w:r>
      <w:r w:rsidRPr="00C31E65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_______________________, буд. _______, кв. _______________</w:t>
      </w:r>
      <w:r w:rsidRPr="00C31E65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 ________________, _________________ район, _______________________________ </w:t>
      </w:r>
      <w:r w:rsidRPr="00C31E65">
        <w:rPr>
          <w:sz w:val="28"/>
          <w:szCs w:val="28"/>
          <w:lang w:val="uk-UA"/>
        </w:rPr>
        <w:t xml:space="preserve">область, фактично проживає за адресою: пров. </w:t>
      </w:r>
      <w:r>
        <w:rPr>
          <w:sz w:val="28"/>
          <w:szCs w:val="28"/>
          <w:lang w:val="uk-UA"/>
        </w:rPr>
        <w:t>_________________, буд. __________________</w:t>
      </w:r>
      <w:r w:rsidRPr="00C31E65">
        <w:rPr>
          <w:sz w:val="28"/>
          <w:szCs w:val="28"/>
          <w:lang w:val="uk-UA"/>
        </w:rPr>
        <w:t xml:space="preserve">, у м. Миколаєві </w:t>
      </w:r>
      <w:r w:rsidRPr="00C31E65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від 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 №</w:t>
      </w:r>
      <w:r w:rsidRPr="00C31E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Pr="00C31E65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97EFA" w:rsidRPr="00227D8A" w:rsidRDefault="00B97EFA" w:rsidP="006E2A4B">
      <w:pPr>
        <w:pStyle w:val="BodyText"/>
        <w:spacing w:after="0"/>
        <w:jc w:val="both"/>
        <w:rPr>
          <w:sz w:val="28"/>
          <w:szCs w:val="28"/>
          <w:shd w:val="clear" w:color="auto" w:fill="FFFFFF"/>
          <w:lang w:val="uk-UA"/>
        </w:rPr>
      </w:pPr>
      <w:r w:rsidRPr="00C31E65"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 Враховуючи протокол засідання комісії з питань захисту прав дитини від 08.02.2024 № 3,</w:t>
      </w:r>
      <w:r w:rsidRPr="00300056">
        <w:rPr>
          <w:sz w:val="28"/>
          <w:szCs w:val="28"/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97EFA" w:rsidRPr="00300056" w:rsidRDefault="00B97EFA" w:rsidP="00CA57EC">
      <w:pPr>
        <w:jc w:val="both"/>
        <w:rPr>
          <w:lang w:val="uk-UA"/>
        </w:rPr>
      </w:pPr>
    </w:p>
    <w:p w:rsidR="00B97EFA" w:rsidRPr="00300056" w:rsidRDefault="00B97EFA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B97EFA" w:rsidRPr="00300056" w:rsidRDefault="00B97EFA" w:rsidP="00CA57EC">
      <w:pPr>
        <w:jc w:val="both"/>
        <w:rPr>
          <w:lang w:val="uk-UA"/>
        </w:rPr>
      </w:pPr>
    </w:p>
    <w:p w:rsidR="00B97EFA" w:rsidRPr="00300056" w:rsidRDefault="00B97EFA" w:rsidP="00731949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>
        <w:rPr>
          <w:szCs w:val="28"/>
          <w:lang w:val="uk-UA"/>
        </w:rPr>
        <w:t>________________________________________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____________________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Pr="00300056" w:rsidRDefault="00B97EF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>
        <w:rPr>
          <w:szCs w:val="28"/>
          <w:lang w:val="uk-UA"/>
        </w:rPr>
        <w:t xml:space="preserve">___________________________________________, ___________________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Pr="00300056" w:rsidRDefault="00B97EF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______________________________________________</w:t>
      </w:r>
      <w:r>
        <w:rPr>
          <w:color w:val="202020"/>
          <w:szCs w:val="28"/>
          <w:lang w:val="uk-UA"/>
        </w:rPr>
        <w:t xml:space="preserve">, ____________________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Pr="00300056" w:rsidRDefault="00B97EF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______________________________________________, ___________________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Default="00B97EFA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_________________________________________, ____________________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Default="00B97EFA" w:rsidP="00F64E7A">
      <w:pPr>
        <w:ind w:firstLine="567"/>
        <w:jc w:val="both"/>
        <w:rPr>
          <w:lang w:val="uk-UA"/>
        </w:rPr>
      </w:pPr>
      <w:r>
        <w:rPr>
          <w:lang w:val="uk-UA"/>
        </w:rPr>
        <w:t>6. 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___________________________________________, ___________________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>,</w:t>
      </w:r>
      <w:r w:rsidRPr="0080253F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97EFA" w:rsidRDefault="00B97EFA" w:rsidP="00F64E7A">
      <w:pPr>
        <w:ind w:firstLine="567"/>
        <w:jc w:val="both"/>
        <w:rPr>
          <w:lang w:val="uk-UA"/>
        </w:rPr>
      </w:pPr>
      <w:r>
        <w:rPr>
          <w:lang w:val="uk-UA"/>
        </w:rPr>
        <w:t>7. 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___________________________________________, ___________________</w:t>
      </w:r>
      <w:r w:rsidRPr="0080253F">
        <w:rPr>
          <w:color w:val="202020"/>
          <w:szCs w:val="28"/>
          <w:lang w:val="uk-UA"/>
        </w:rPr>
        <w:t xml:space="preserve"> р.н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97EFA" w:rsidRDefault="00B97EFA" w:rsidP="00F64E7A">
      <w:pPr>
        <w:ind w:firstLine="567"/>
        <w:jc w:val="both"/>
        <w:rPr>
          <w:lang w:val="uk-UA"/>
        </w:rPr>
      </w:pPr>
      <w:r>
        <w:rPr>
          <w:lang w:val="uk-UA"/>
        </w:rPr>
        <w:t>8. 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___________________________________________, ______________________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97EFA" w:rsidRDefault="00B97EFA" w:rsidP="00F64E7A">
      <w:pPr>
        <w:ind w:firstLine="567"/>
        <w:jc w:val="both"/>
        <w:rPr>
          <w:lang w:val="uk-UA"/>
        </w:rPr>
      </w:pPr>
      <w:r>
        <w:rPr>
          <w:lang w:val="uk-UA"/>
        </w:rPr>
        <w:t>9. 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 xml:space="preserve">____________________________________________, ________________________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97EFA" w:rsidRDefault="00B97EFA" w:rsidP="00F64E7A">
      <w:pPr>
        <w:ind w:firstLine="567"/>
        <w:jc w:val="both"/>
        <w:rPr>
          <w:lang w:val="uk-UA"/>
        </w:rPr>
      </w:pPr>
      <w:r>
        <w:rPr>
          <w:lang w:val="uk-UA"/>
        </w:rPr>
        <w:t>10. 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 xml:space="preserve">_______________________________________, _______________________ 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97EFA" w:rsidRDefault="00B97EFA" w:rsidP="000C13BA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300056">
        <w:rPr>
          <w:lang w:val="uk-UA"/>
        </w:rPr>
        <w:t>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_______________________________________, _______________________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Default="00B97EFA" w:rsidP="000C13BA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300056">
        <w:rPr>
          <w:lang w:val="uk-UA"/>
        </w:rPr>
        <w:t>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 xml:space="preserve">____________________________________________, _________________ 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Pr="0001142D" w:rsidRDefault="00B97EFA" w:rsidP="00937DF8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13. </w:t>
      </w:r>
      <w:r w:rsidRPr="0001142D">
        <w:rPr>
          <w:szCs w:val="28"/>
          <w:lang w:val="uk-UA"/>
        </w:rPr>
        <w:t xml:space="preserve">Надати дитині, </w:t>
      </w:r>
      <w:r>
        <w:rPr>
          <w:color w:val="000000"/>
          <w:szCs w:val="28"/>
          <w:shd w:val="clear" w:color="auto" w:fill="FFFFFF"/>
          <w:lang w:val="uk-UA"/>
        </w:rPr>
        <w:t>_____________________________________________</w:t>
      </w:r>
      <w:r w:rsidRPr="0001142D">
        <w:rPr>
          <w:color w:val="000000"/>
          <w:szCs w:val="28"/>
          <w:shd w:val="clear" w:color="auto" w:fill="FFFFFF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__________________</w:t>
      </w:r>
      <w:r w:rsidRPr="0001142D">
        <w:rPr>
          <w:color w:val="202020"/>
          <w:szCs w:val="28"/>
          <w:lang w:val="uk-UA"/>
        </w:rPr>
        <w:t xml:space="preserve"> р.н., </w:t>
      </w:r>
      <w:r w:rsidRPr="0001142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97EFA" w:rsidRPr="0001142D" w:rsidRDefault="00B97EFA" w:rsidP="00937DF8">
      <w:pPr>
        <w:ind w:firstLine="567"/>
        <w:jc w:val="both"/>
        <w:rPr>
          <w:szCs w:val="28"/>
          <w:lang w:val="uk-UA"/>
        </w:rPr>
      </w:pPr>
      <w:r w:rsidRPr="0001142D">
        <w:rPr>
          <w:szCs w:val="28"/>
          <w:lang w:val="uk-UA"/>
        </w:rPr>
        <w:t>14.</w:t>
      </w:r>
      <w:r>
        <w:rPr>
          <w:szCs w:val="28"/>
          <w:lang w:val="uk-UA"/>
        </w:rPr>
        <w:t> </w:t>
      </w:r>
      <w:r w:rsidRPr="0001142D">
        <w:rPr>
          <w:szCs w:val="28"/>
          <w:lang w:val="uk-UA"/>
        </w:rPr>
        <w:t xml:space="preserve">Надати дитині, </w:t>
      </w:r>
      <w:r>
        <w:rPr>
          <w:color w:val="000000"/>
          <w:szCs w:val="28"/>
          <w:shd w:val="clear" w:color="auto" w:fill="FFFFFF"/>
          <w:lang w:val="uk-UA"/>
        </w:rPr>
        <w:t>___________________________________________</w:t>
      </w:r>
      <w:r w:rsidRPr="0001142D">
        <w:rPr>
          <w:color w:val="000000"/>
          <w:szCs w:val="28"/>
          <w:shd w:val="clear" w:color="auto" w:fill="FFFFFF"/>
          <w:lang w:val="uk-UA"/>
        </w:rPr>
        <w:t xml:space="preserve">, </w:t>
      </w:r>
      <w:r>
        <w:rPr>
          <w:color w:val="202020"/>
          <w:szCs w:val="28"/>
          <w:lang w:val="uk-UA"/>
        </w:rPr>
        <w:t xml:space="preserve">__________________ </w:t>
      </w:r>
      <w:r w:rsidRPr="0001142D">
        <w:rPr>
          <w:color w:val="202020"/>
          <w:szCs w:val="28"/>
          <w:lang w:val="uk-UA"/>
        </w:rPr>
        <w:t xml:space="preserve">р.н., </w:t>
      </w:r>
      <w:r w:rsidRPr="0001142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97EFA" w:rsidRDefault="00B97EFA" w:rsidP="00937DF8">
      <w:pPr>
        <w:ind w:firstLine="567"/>
        <w:jc w:val="both"/>
        <w:rPr>
          <w:lang w:val="uk-UA"/>
        </w:rPr>
      </w:pPr>
      <w:r w:rsidRPr="0001142D">
        <w:rPr>
          <w:szCs w:val="28"/>
          <w:lang w:val="uk-UA"/>
        </w:rPr>
        <w:t>15.</w:t>
      </w:r>
      <w:r>
        <w:rPr>
          <w:szCs w:val="28"/>
          <w:lang w:val="uk-UA"/>
        </w:rPr>
        <w:t> </w:t>
      </w:r>
      <w:r w:rsidRPr="0001142D">
        <w:rPr>
          <w:szCs w:val="28"/>
          <w:lang w:val="uk-UA"/>
        </w:rPr>
        <w:t xml:space="preserve">Надати дитині, </w:t>
      </w:r>
      <w:r>
        <w:rPr>
          <w:color w:val="000000"/>
          <w:szCs w:val="28"/>
          <w:shd w:val="clear" w:color="auto" w:fill="FFFFFF"/>
          <w:lang w:val="uk-UA"/>
        </w:rPr>
        <w:t>______________________________________________</w:t>
      </w:r>
      <w:r w:rsidRPr="0001142D">
        <w:rPr>
          <w:color w:val="000000"/>
          <w:szCs w:val="28"/>
          <w:shd w:val="clear" w:color="auto" w:fill="FFFFFF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__________________</w:t>
      </w:r>
      <w:r w:rsidRPr="00735A47">
        <w:rPr>
          <w:color w:val="202020"/>
          <w:sz w:val="27"/>
          <w:szCs w:val="27"/>
          <w:lang w:val="uk-UA"/>
        </w:rPr>
        <w:t xml:space="preserve"> р.н</w:t>
      </w:r>
      <w:r>
        <w:rPr>
          <w:color w:val="202020"/>
          <w:sz w:val="27"/>
          <w:szCs w:val="27"/>
          <w:lang w:val="uk-UA"/>
        </w:rPr>
        <w:t>.,</w:t>
      </w:r>
      <w:r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B97EFA" w:rsidRPr="00300056" w:rsidRDefault="00B97EFA" w:rsidP="005052D6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Pr="00300056">
        <w:rPr>
          <w:lang w:val="uk-UA"/>
        </w:rPr>
        <w:t>. </w:t>
      </w:r>
      <w:r w:rsidRPr="000C13BA">
        <w:rPr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B97EFA" w:rsidRPr="00300056" w:rsidRDefault="00B97EFA" w:rsidP="00CA57EC">
      <w:pPr>
        <w:jc w:val="both"/>
        <w:rPr>
          <w:lang w:val="uk-UA"/>
        </w:rPr>
      </w:pPr>
    </w:p>
    <w:p w:rsidR="00B97EFA" w:rsidRDefault="00B97EFA" w:rsidP="00CA57EC">
      <w:pPr>
        <w:jc w:val="both"/>
        <w:rPr>
          <w:lang w:val="uk-UA"/>
        </w:rPr>
      </w:pPr>
    </w:p>
    <w:p w:rsidR="00B97EFA" w:rsidRPr="00300056" w:rsidRDefault="00B97EFA" w:rsidP="00CA57EC">
      <w:pPr>
        <w:jc w:val="both"/>
        <w:rPr>
          <w:lang w:val="uk-UA"/>
        </w:rPr>
      </w:pPr>
    </w:p>
    <w:p w:rsidR="00B97EFA" w:rsidRDefault="00B97EFA" w:rsidP="00051D71">
      <w:pPr>
        <w:jc w:val="both"/>
        <w:rPr>
          <w:lang w:val="uk-UA"/>
        </w:rPr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p w:rsidR="00B97EFA" w:rsidRDefault="00B97EFA" w:rsidP="00051D71">
      <w:pPr>
        <w:jc w:val="both"/>
        <w:rPr>
          <w:lang w:val="uk-UA"/>
        </w:rPr>
      </w:pPr>
    </w:p>
    <w:p w:rsidR="00B97EFA" w:rsidRDefault="00B97EFA" w:rsidP="00051D71">
      <w:pPr>
        <w:jc w:val="both"/>
        <w:rPr>
          <w:lang w:val="uk-UA"/>
        </w:rPr>
      </w:pPr>
    </w:p>
    <w:p w:rsidR="00B97EFA" w:rsidRPr="00300056" w:rsidRDefault="00B97EFA" w:rsidP="00C31E65">
      <w:pPr>
        <w:jc w:val="both"/>
      </w:pPr>
    </w:p>
    <w:sectPr w:rsidR="00B97EFA" w:rsidRPr="00300056" w:rsidSect="00226A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FA" w:rsidRDefault="00B97EFA" w:rsidP="00147E34">
      <w:r>
        <w:separator/>
      </w:r>
    </w:p>
  </w:endnote>
  <w:endnote w:type="continuationSeparator" w:id="0">
    <w:p w:rsidR="00B97EFA" w:rsidRDefault="00B97EF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FA" w:rsidRDefault="00B97EFA" w:rsidP="00147E34">
      <w:r>
        <w:separator/>
      </w:r>
    </w:p>
  </w:footnote>
  <w:footnote w:type="continuationSeparator" w:id="0">
    <w:p w:rsidR="00B97EFA" w:rsidRDefault="00B97EFA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FA" w:rsidRDefault="00B97EFA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1142D"/>
    <w:rsid w:val="000223C4"/>
    <w:rsid w:val="000331BB"/>
    <w:rsid w:val="000516C5"/>
    <w:rsid w:val="00051D71"/>
    <w:rsid w:val="00054E33"/>
    <w:rsid w:val="000661B2"/>
    <w:rsid w:val="00066FD7"/>
    <w:rsid w:val="00080906"/>
    <w:rsid w:val="000856DD"/>
    <w:rsid w:val="0008755F"/>
    <w:rsid w:val="000C13BA"/>
    <w:rsid w:val="000D1671"/>
    <w:rsid w:val="000D179B"/>
    <w:rsid w:val="000D63DC"/>
    <w:rsid w:val="000E2E30"/>
    <w:rsid w:val="000F7DF5"/>
    <w:rsid w:val="0011760E"/>
    <w:rsid w:val="00124A71"/>
    <w:rsid w:val="00131F80"/>
    <w:rsid w:val="00141A78"/>
    <w:rsid w:val="0014752F"/>
    <w:rsid w:val="00147E34"/>
    <w:rsid w:val="00156644"/>
    <w:rsid w:val="00156672"/>
    <w:rsid w:val="0016683E"/>
    <w:rsid w:val="00167E75"/>
    <w:rsid w:val="00184A17"/>
    <w:rsid w:val="0019784B"/>
    <w:rsid w:val="001A35F8"/>
    <w:rsid w:val="001B7F85"/>
    <w:rsid w:val="001C54E4"/>
    <w:rsid w:val="001C5790"/>
    <w:rsid w:val="001E5F75"/>
    <w:rsid w:val="001F4885"/>
    <w:rsid w:val="001F7FA6"/>
    <w:rsid w:val="0021208D"/>
    <w:rsid w:val="00226A73"/>
    <w:rsid w:val="00227D8A"/>
    <w:rsid w:val="00231AEE"/>
    <w:rsid w:val="00245911"/>
    <w:rsid w:val="00254FD1"/>
    <w:rsid w:val="00262106"/>
    <w:rsid w:val="0029548E"/>
    <w:rsid w:val="002C0915"/>
    <w:rsid w:val="002C3C89"/>
    <w:rsid w:val="002D5D65"/>
    <w:rsid w:val="002E100B"/>
    <w:rsid w:val="002F3EEF"/>
    <w:rsid w:val="00300056"/>
    <w:rsid w:val="00327E68"/>
    <w:rsid w:val="003322DF"/>
    <w:rsid w:val="00332B49"/>
    <w:rsid w:val="0034263B"/>
    <w:rsid w:val="00367736"/>
    <w:rsid w:val="0038529D"/>
    <w:rsid w:val="0038661E"/>
    <w:rsid w:val="00390676"/>
    <w:rsid w:val="00394314"/>
    <w:rsid w:val="003A0ACB"/>
    <w:rsid w:val="003A3342"/>
    <w:rsid w:val="003A3FE5"/>
    <w:rsid w:val="003D4775"/>
    <w:rsid w:val="003E125A"/>
    <w:rsid w:val="003E28B2"/>
    <w:rsid w:val="003E5D4C"/>
    <w:rsid w:val="003F0A6A"/>
    <w:rsid w:val="003F7AB6"/>
    <w:rsid w:val="00431564"/>
    <w:rsid w:val="0045435C"/>
    <w:rsid w:val="004572FD"/>
    <w:rsid w:val="004618EE"/>
    <w:rsid w:val="0046245A"/>
    <w:rsid w:val="00482B6B"/>
    <w:rsid w:val="004951A7"/>
    <w:rsid w:val="004B07B4"/>
    <w:rsid w:val="004B1115"/>
    <w:rsid w:val="004B19E4"/>
    <w:rsid w:val="004C44F6"/>
    <w:rsid w:val="004C6265"/>
    <w:rsid w:val="004C6E29"/>
    <w:rsid w:val="004E1299"/>
    <w:rsid w:val="004E53E5"/>
    <w:rsid w:val="004F0033"/>
    <w:rsid w:val="0050036B"/>
    <w:rsid w:val="005052D6"/>
    <w:rsid w:val="00517295"/>
    <w:rsid w:val="00521DBE"/>
    <w:rsid w:val="00537F70"/>
    <w:rsid w:val="005416EA"/>
    <w:rsid w:val="005440ED"/>
    <w:rsid w:val="0057330F"/>
    <w:rsid w:val="00576A04"/>
    <w:rsid w:val="00597999"/>
    <w:rsid w:val="005A6079"/>
    <w:rsid w:val="005C1E34"/>
    <w:rsid w:val="005C7155"/>
    <w:rsid w:val="005D2BE9"/>
    <w:rsid w:val="005D66B5"/>
    <w:rsid w:val="005E2817"/>
    <w:rsid w:val="005E5779"/>
    <w:rsid w:val="005F17DE"/>
    <w:rsid w:val="005F425C"/>
    <w:rsid w:val="00601AC8"/>
    <w:rsid w:val="006134AB"/>
    <w:rsid w:val="00614D01"/>
    <w:rsid w:val="006224EF"/>
    <w:rsid w:val="00623435"/>
    <w:rsid w:val="00627D5D"/>
    <w:rsid w:val="00634775"/>
    <w:rsid w:val="006373D7"/>
    <w:rsid w:val="00653D9E"/>
    <w:rsid w:val="006555F3"/>
    <w:rsid w:val="006557EF"/>
    <w:rsid w:val="006627A3"/>
    <w:rsid w:val="00662F05"/>
    <w:rsid w:val="00663D6B"/>
    <w:rsid w:val="00667F78"/>
    <w:rsid w:val="006704DA"/>
    <w:rsid w:val="00677AB6"/>
    <w:rsid w:val="0068560B"/>
    <w:rsid w:val="006863BA"/>
    <w:rsid w:val="00690452"/>
    <w:rsid w:val="006A2188"/>
    <w:rsid w:val="006A38CF"/>
    <w:rsid w:val="006A4E0A"/>
    <w:rsid w:val="006B7AE1"/>
    <w:rsid w:val="006C29BA"/>
    <w:rsid w:val="006C7D22"/>
    <w:rsid w:val="006D03F2"/>
    <w:rsid w:val="006E16FF"/>
    <w:rsid w:val="006E2A4B"/>
    <w:rsid w:val="006E427F"/>
    <w:rsid w:val="006E485F"/>
    <w:rsid w:val="006F0163"/>
    <w:rsid w:val="006F2391"/>
    <w:rsid w:val="00712606"/>
    <w:rsid w:val="00714E62"/>
    <w:rsid w:val="007274D3"/>
    <w:rsid w:val="0073037E"/>
    <w:rsid w:val="00731949"/>
    <w:rsid w:val="00735A47"/>
    <w:rsid w:val="0074505F"/>
    <w:rsid w:val="00747CE8"/>
    <w:rsid w:val="0075288E"/>
    <w:rsid w:val="00753F0B"/>
    <w:rsid w:val="00754945"/>
    <w:rsid w:val="007751F5"/>
    <w:rsid w:val="0077754E"/>
    <w:rsid w:val="0078489F"/>
    <w:rsid w:val="007863BA"/>
    <w:rsid w:val="007B2C65"/>
    <w:rsid w:val="007C150E"/>
    <w:rsid w:val="007C2F7A"/>
    <w:rsid w:val="007D14D2"/>
    <w:rsid w:val="007D3C85"/>
    <w:rsid w:val="007D7496"/>
    <w:rsid w:val="007E2102"/>
    <w:rsid w:val="007E244C"/>
    <w:rsid w:val="007F2FB9"/>
    <w:rsid w:val="007F63BD"/>
    <w:rsid w:val="0080253F"/>
    <w:rsid w:val="00810B13"/>
    <w:rsid w:val="00811085"/>
    <w:rsid w:val="0081178B"/>
    <w:rsid w:val="00812386"/>
    <w:rsid w:val="00825C62"/>
    <w:rsid w:val="00856C1F"/>
    <w:rsid w:val="008C31DC"/>
    <w:rsid w:val="008C5FBE"/>
    <w:rsid w:val="008C60A0"/>
    <w:rsid w:val="008D60AD"/>
    <w:rsid w:val="008E3F9F"/>
    <w:rsid w:val="008E53AD"/>
    <w:rsid w:val="00902314"/>
    <w:rsid w:val="00903E09"/>
    <w:rsid w:val="00904CAD"/>
    <w:rsid w:val="0092769C"/>
    <w:rsid w:val="00937DF8"/>
    <w:rsid w:val="00940D8A"/>
    <w:rsid w:val="0094368C"/>
    <w:rsid w:val="00951A88"/>
    <w:rsid w:val="00991938"/>
    <w:rsid w:val="00997638"/>
    <w:rsid w:val="009A578C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23013"/>
    <w:rsid w:val="00A4474E"/>
    <w:rsid w:val="00A52A8B"/>
    <w:rsid w:val="00A61A6C"/>
    <w:rsid w:val="00A64700"/>
    <w:rsid w:val="00A707FE"/>
    <w:rsid w:val="00A83C46"/>
    <w:rsid w:val="00A94FA2"/>
    <w:rsid w:val="00AA011C"/>
    <w:rsid w:val="00AA3F55"/>
    <w:rsid w:val="00AB34FD"/>
    <w:rsid w:val="00AC6A1F"/>
    <w:rsid w:val="00AD3D68"/>
    <w:rsid w:val="00AE52F7"/>
    <w:rsid w:val="00AE5AE7"/>
    <w:rsid w:val="00AE6CD0"/>
    <w:rsid w:val="00B00DB9"/>
    <w:rsid w:val="00B04E19"/>
    <w:rsid w:val="00B131CD"/>
    <w:rsid w:val="00B30580"/>
    <w:rsid w:val="00B36B08"/>
    <w:rsid w:val="00B40C6B"/>
    <w:rsid w:val="00B42EA2"/>
    <w:rsid w:val="00B511E3"/>
    <w:rsid w:val="00B53F2A"/>
    <w:rsid w:val="00B72E5F"/>
    <w:rsid w:val="00B775AE"/>
    <w:rsid w:val="00B80BA8"/>
    <w:rsid w:val="00B812C3"/>
    <w:rsid w:val="00B90F3D"/>
    <w:rsid w:val="00B97EFA"/>
    <w:rsid w:val="00BB72DA"/>
    <w:rsid w:val="00BB7553"/>
    <w:rsid w:val="00BC73F3"/>
    <w:rsid w:val="00C016B3"/>
    <w:rsid w:val="00C1013D"/>
    <w:rsid w:val="00C12AD5"/>
    <w:rsid w:val="00C30002"/>
    <w:rsid w:val="00C31E65"/>
    <w:rsid w:val="00C37A51"/>
    <w:rsid w:val="00C55B24"/>
    <w:rsid w:val="00C60175"/>
    <w:rsid w:val="00C70AB1"/>
    <w:rsid w:val="00C71DF0"/>
    <w:rsid w:val="00C753A7"/>
    <w:rsid w:val="00C760FB"/>
    <w:rsid w:val="00C83003"/>
    <w:rsid w:val="00C8395B"/>
    <w:rsid w:val="00CA3AD9"/>
    <w:rsid w:val="00CA57EC"/>
    <w:rsid w:val="00CB4903"/>
    <w:rsid w:val="00CB5C8E"/>
    <w:rsid w:val="00CD791F"/>
    <w:rsid w:val="00CE5675"/>
    <w:rsid w:val="00CF07FA"/>
    <w:rsid w:val="00CF6105"/>
    <w:rsid w:val="00D05699"/>
    <w:rsid w:val="00D11500"/>
    <w:rsid w:val="00D25536"/>
    <w:rsid w:val="00D42C60"/>
    <w:rsid w:val="00D45850"/>
    <w:rsid w:val="00D60B5D"/>
    <w:rsid w:val="00D60C77"/>
    <w:rsid w:val="00D6602C"/>
    <w:rsid w:val="00D80304"/>
    <w:rsid w:val="00D96A04"/>
    <w:rsid w:val="00D96A55"/>
    <w:rsid w:val="00DA6B94"/>
    <w:rsid w:val="00DB234C"/>
    <w:rsid w:val="00DC0D5C"/>
    <w:rsid w:val="00DC6402"/>
    <w:rsid w:val="00DD3613"/>
    <w:rsid w:val="00DD5D27"/>
    <w:rsid w:val="00DE25D9"/>
    <w:rsid w:val="00DF3198"/>
    <w:rsid w:val="00DF38F7"/>
    <w:rsid w:val="00DF6378"/>
    <w:rsid w:val="00E03169"/>
    <w:rsid w:val="00E10A4B"/>
    <w:rsid w:val="00E46EFB"/>
    <w:rsid w:val="00E74B2D"/>
    <w:rsid w:val="00E77893"/>
    <w:rsid w:val="00E77DBA"/>
    <w:rsid w:val="00E87D6F"/>
    <w:rsid w:val="00E90EF6"/>
    <w:rsid w:val="00EA7630"/>
    <w:rsid w:val="00EC26D7"/>
    <w:rsid w:val="00EC37F9"/>
    <w:rsid w:val="00ED0516"/>
    <w:rsid w:val="00ED5231"/>
    <w:rsid w:val="00ED5FDF"/>
    <w:rsid w:val="00EE31F4"/>
    <w:rsid w:val="00EE4EC6"/>
    <w:rsid w:val="00EE6402"/>
    <w:rsid w:val="00EE6B7C"/>
    <w:rsid w:val="00EF15F4"/>
    <w:rsid w:val="00F16766"/>
    <w:rsid w:val="00F17D19"/>
    <w:rsid w:val="00F200F4"/>
    <w:rsid w:val="00F21F44"/>
    <w:rsid w:val="00F267B9"/>
    <w:rsid w:val="00F3406B"/>
    <w:rsid w:val="00F40C44"/>
    <w:rsid w:val="00F47B88"/>
    <w:rsid w:val="00F64E7A"/>
    <w:rsid w:val="00F704CE"/>
    <w:rsid w:val="00F8500D"/>
    <w:rsid w:val="00F93878"/>
    <w:rsid w:val="00F9523E"/>
    <w:rsid w:val="00FB3C11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94314"/>
    <w:pPr>
      <w:tabs>
        <w:tab w:val="center" w:pos="4819"/>
        <w:tab w:val="right" w:pos="9639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314"/>
    <w:rPr>
      <w:rFonts w:ascii="Times New Roman" w:hAnsi="Times New Roman"/>
      <w:sz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394314"/>
    <w:pPr>
      <w:tabs>
        <w:tab w:val="center" w:pos="4819"/>
        <w:tab w:val="right" w:pos="9639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314"/>
    <w:rPr>
      <w:rFonts w:ascii="Times New Roman" w:hAnsi="Times New Roman"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1790</Words>
  <Characters>10206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2024-01-01T10:55:00Z</cp:lastPrinted>
  <dcterms:created xsi:type="dcterms:W3CDTF">2024-02-13T11:42:00Z</dcterms:created>
  <dcterms:modified xsi:type="dcterms:W3CDTF">2024-02-14T12:22:00Z</dcterms:modified>
</cp:coreProperties>
</file>