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9A" w:rsidRPr="00476692" w:rsidRDefault="00430B9A" w:rsidP="0047669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v-іa-07</w:t>
      </w:r>
      <w:r w:rsidRPr="00C80AAA">
        <w:rPr>
          <w:sz w:val="20"/>
          <w:szCs w:val="20"/>
          <w:lang w:val="uk-UA"/>
        </w:rPr>
        <w:t>7-sld-8</w:t>
      </w: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ind w:right="5527"/>
        <w:jc w:val="both"/>
        <w:rPr>
          <w:lang w:val="uk-UA"/>
        </w:rPr>
      </w:pPr>
      <w:r w:rsidRPr="00476692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_________________, _______________ </w:t>
      </w:r>
      <w:r w:rsidRPr="00476692">
        <w:rPr>
          <w:lang w:val="uk-UA"/>
        </w:rPr>
        <w:t>р.н. (свідоцтво про народження від</w:t>
      </w:r>
      <w:r>
        <w:rPr>
          <w:lang w:val="uk-UA"/>
        </w:rPr>
        <w:t> _______________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 видане _______________________</w:t>
      </w:r>
      <w:r w:rsidRPr="00476692">
        <w:rPr>
          <w:lang w:val="uk-UA"/>
        </w:rPr>
        <w:t>), зареєстроване і фактичне місце проживання: вул</w:t>
      </w:r>
      <w:r>
        <w:rPr>
          <w:lang w:val="uk-UA"/>
        </w:rPr>
        <w:t>. _______________, __________, кв. _____________________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_______________,  ______________</w:t>
      </w:r>
      <w:r w:rsidRPr="00476692">
        <w:rPr>
          <w:lang w:val="uk-UA"/>
        </w:rPr>
        <w:t xml:space="preserve"> р.н. (свідоцтво про н</w:t>
      </w:r>
      <w:r>
        <w:rPr>
          <w:lang w:val="uk-UA"/>
        </w:rPr>
        <w:t>ародження від ___________________ серія _____________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</w:t>
      </w:r>
      <w:r w:rsidRPr="00476692">
        <w:rPr>
          <w:lang w:val="uk-UA"/>
        </w:rPr>
        <w:t>), зареєстроване і фактичне місце проживання: вул.</w:t>
      </w:r>
      <w:r>
        <w:rPr>
          <w:lang w:val="uk-UA"/>
        </w:rPr>
        <w:t xml:space="preserve"> ______________, ___________, кв. ____________________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Pr="00476692" w:rsidRDefault="00430B9A" w:rsidP="008E570E">
      <w:pPr>
        <w:ind w:firstLine="567"/>
        <w:jc w:val="both"/>
        <w:rPr>
          <w:lang w:val="uk-UA"/>
        </w:rPr>
      </w:pPr>
      <w:r>
        <w:rPr>
          <w:lang w:val="uk-UA"/>
        </w:rPr>
        <w:t xml:space="preserve">______________, _________________ </w:t>
      </w:r>
      <w:r w:rsidRPr="00476692">
        <w:rPr>
          <w:lang w:val="uk-UA"/>
        </w:rPr>
        <w:t>р.н. (свідоцтво про</w:t>
      </w:r>
      <w:r>
        <w:rPr>
          <w:lang w:val="uk-UA"/>
        </w:rPr>
        <w:t xml:space="preserve"> народження від ______________серія 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 видане ______________________</w:t>
      </w:r>
      <w:r w:rsidRPr="00476692">
        <w:rPr>
          <w:lang w:val="uk-UA"/>
        </w:rPr>
        <w:t xml:space="preserve">), зареєстроване </w:t>
      </w:r>
      <w:r>
        <w:rPr>
          <w:lang w:val="uk-UA"/>
        </w:rPr>
        <w:t>і фактичне місце проживання: просп</w:t>
      </w:r>
      <w:r w:rsidRPr="00476692">
        <w:rPr>
          <w:lang w:val="uk-UA"/>
        </w:rPr>
        <w:t>.</w:t>
      </w:r>
      <w:r>
        <w:rPr>
          <w:lang w:val="uk-UA"/>
        </w:rPr>
        <w:t xml:space="preserve"> ____________, __________, к. _______, ______________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Pr="00476692" w:rsidRDefault="00430B9A" w:rsidP="008E570E">
      <w:pPr>
        <w:ind w:firstLine="567"/>
        <w:jc w:val="both"/>
        <w:rPr>
          <w:lang w:val="uk-UA"/>
        </w:rPr>
      </w:pPr>
      <w:r>
        <w:rPr>
          <w:lang w:val="uk-UA"/>
        </w:rPr>
        <w:t>______________, _________________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_________________ серія 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</w:t>
      </w:r>
      <w:r w:rsidRPr="00476692">
        <w:rPr>
          <w:lang w:val="uk-UA"/>
        </w:rPr>
        <w:t xml:space="preserve">), зареєстроване </w:t>
      </w:r>
      <w:r>
        <w:rPr>
          <w:lang w:val="uk-UA"/>
        </w:rPr>
        <w:t>і фактичне місце проживання: просп</w:t>
      </w:r>
      <w:r w:rsidRPr="00476692">
        <w:rPr>
          <w:lang w:val="uk-UA"/>
        </w:rPr>
        <w:t>.</w:t>
      </w:r>
      <w:r>
        <w:rPr>
          <w:lang w:val="uk-UA"/>
        </w:rPr>
        <w:t xml:space="preserve"> _____________, ___________, к. ________, _____________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Pr="00476692" w:rsidRDefault="00430B9A" w:rsidP="008E570E">
      <w:pPr>
        <w:ind w:firstLine="567"/>
        <w:jc w:val="both"/>
        <w:rPr>
          <w:lang w:val="uk-UA"/>
        </w:rPr>
      </w:pPr>
      <w:r>
        <w:rPr>
          <w:lang w:val="uk-UA"/>
        </w:rPr>
        <w:t>__________________, _______________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___________________ серія 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___________________________________________________________________</w:t>
      </w:r>
      <w:r w:rsidRPr="00476692">
        <w:rPr>
          <w:lang w:val="uk-UA"/>
        </w:rPr>
        <w:t xml:space="preserve">), зареєстроване </w:t>
      </w:r>
      <w:r>
        <w:rPr>
          <w:lang w:val="uk-UA"/>
        </w:rPr>
        <w:t>і фактичне місце проживання: пров</w:t>
      </w:r>
      <w:r w:rsidRPr="00476692">
        <w:rPr>
          <w:lang w:val="uk-UA"/>
        </w:rPr>
        <w:t>.</w:t>
      </w:r>
      <w:r>
        <w:rPr>
          <w:lang w:val="uk-UA"/>
        </w:rPr>
        <w:t xml:space="preserve">  _______________, 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Default="00430B9A" w:rsidP="00476692">
      <w:pPr>
        <w:ind w:firstLine="567"/>
        <w:jc w:val="both"/>
        <w:rPr>
          <w:lang w:val="uk-UA"/>
        </w:rPr>
      </w:pPr>
    </w:p>
    <w:p w:rsidR="00430B9A" w:rsidRPr="00476692" w:rsidRDefault="00430B9A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__________________, ________________</w:t>
      </w:r>
      <w:r w:rsidRPr="00476692">
        <w:rPr>
          <w:lang w:val="uk-UA"/>
        </w:rPr>
        <w:t xml:space="preserve"> р.н. </w:t>
      </w:r>
      <w:r>
        <w:rPr>
          <w:lang w:val="uk-UA"/>
        </w:rPr>
        <w:t>(свідоцтво про народження від ___________________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</w:t>
      </w:r>
      <w:r w:rsidRPr="00476692">
        <w:rPr>
          <w:lang w:val="uk-UA"/>
        </w:rPr>
        <w:t>), зареєстроване місце проживання: вул.</w:t>
      </w:r>
      <w:r>
        <w:rPr>
          <w:lang w:val="uk-UA"/>
        </w:rPr>
        <w:t> _____________</w:t>
      </w:r>
      <w:r w:rsidRPr="00476692">
        <w:rPr>
          <w:lang w:val="uk-UA"/>
        </w:rPr>
        <w:t>, буд.</w:t>
      </w:r>
      <w:r>
        <w:rPr>
          <w:lang w:val="uk-UA"/>
        </w:rPr>
        <w:t> _______</w:t>
      </w:r>
      <w:r w:rsidRPr="00476692">
        <w:rPr>
          <w:lang w:val="uk-UA"/>
        </w:rPr>
        <w:t>,</w:t>
      </w:r>
      <w:r>
        <w:rPr>
          <w:lang w:val="uk-UA"/>
        </w:rPr>
        <w:t xml:space="preserve"> </w:t>
      </w:r>
      <w:r w:rsidRPr="00476692">
        <w:rPr>
          <w:lang w:val="uk-UA"/>
        </w:rPr>
        <w:t>с.</w:t>
      </w:r>
      <w:r>
        <w:rPr>
          <w:lang w:val="uk-UA"/>
        </w:rPr>
        <w:t> _______________, __________</w:t>
      </w:r>
      <w:r w:rsidRPr="00476692">
        <w:rPr>
          <w:lang w:val="uk-UA"/>
        </w:rPr>
        <w:t xml:space="preserve"> район, Миколаївська область, фактично проживає за адресою: вул.</w:t>
      </w:r>
      <w:r>
        <w:rPr>
          <w:lang w:val="uk-UA"/>
        </w:rPr>
        <w:t> _____________,</w:t>
      </w:r>
      <w:r w:rsidRPr="00476692">
        <w:rPr>
          <w:lang w:val="uk-UA"/>
        </w:rPr>
        <w:t xml:space="preserve"> буд.</w:t>
      </w:r>
      <w:r>
        <w:rPr>
          <w:lang w:val="uk-UA"/>
        </w:rPr>
        <w:t> __________</w:t>
      </w:r>
      <w:r w:rsidRPr="00476692">
        <w:rPr>
          <w:lang w:val="uk-UA"/>
        </w:rPr>
        <w:t>, кв.</w:t>
      </w:r>
      <w:r>
        <w:rPr>
          <w:lang w:val="uk-UA"/>
        </w:rPr>
        <w:t> 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Pr="00476692" w:rsidRDefault="00430B9A" w:rsidP="00EA78BA">
      <w:pPr>
        <w:ind w:firstLine="567"/>
        <w:jc w:val="both"/>
        <w:rPr>
          <w:lang w:val="uk-UA"/>
        </w:rPr>
      </w:pPr>
      <w:r>
        <w:rPr>
          <w:lang w:val="uk-UA"/>
        </w:rPr>
        <w:t>____________________, _______________ </w:t>
      </w:r>
      <w:r w:rsidRPr="00476692">
        <w:rPr>
          <w:lang w:val="uk-UA"/>
        </w:rPr>
        <w:t xml:space="preserve">р.н. </w:t>
      </w:r>
      <w:r>
        <w:rPr>
          <w:lang w:val="uk-UA"/>
        </w:rPr>
        <w:t>(свідоцтво про народження від _______________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 xml:space="preserve"> ______________ </w:t>
      </w:r>
      <w:r w:rsidRPr="00476692">
        <w:rPr>
          <w:lang w:val="uk-UA"/>
        </w:rPr>
        <w:t xml:space="preserve">видане </w:t>
      </w:r>
      <w:r>
        <w:rPr>
          <w:lang w:val="uk-UA"/>
        </w:rPr>
        <w:t>___________________________________________________________________</w:t>
      </w:r>
      <w:r w:rsidRPr="00476692">
        <w:rPr>
          <w:lang w:val="uk-UA"/>
        </w:rPr>
        <w:t>), зареєстроване місце проживання: вул.</w:t>
      </w:r>
      <w:r>
        <w:rPr>
          <w:lang w:val="uk-UA"/>
        </w:rPr>
        <w:t> _____________</w:t>
      </w:r>
      <w:r w:rsidRPr="00476692">
        <w:rPr>
          <w:lang w:val="uk-UA"/>
        </w:rPr>
        <w:t>, буд.</w:t>
      </w:r>
      <w:r>
        <w:rPr>
          <w:lang w:val="uk-UA"/>
        </w:rPr>
        <w:t> __________</w:t>
      </w:r>
      <w:r w:rsidRPr="00476692">
        <w:rPr>
          <w:lang w:val="uk-UA"/>
        </w:rPr>
        <w:t>,</w:t>
      </w:r>
      <w:r>
        <w:rPr>
          <w:lang w:val="uk-UA"/>
        </w:rPr>
        <w:t xml:space="preserve"> </w:t>
      </w:r>
      <w:r w:rsidRPr="00476692">
        <w:rPr>
          <w:lang w:val="uk-UA"/>
        </w:rPr>
        <w:t>с.</w:t>
      </w:r>
      <w:r>
        <w:rPr>
          <w:lang w:val="uk-UA"/>
        </w:rPr>
        <w:t> _______________</w:t>
      </w:r>
      <w:r w:rsidRPr="00476692">
        <w:rPr>
          <w:lang w:val="uk-UA"/>
        </w:rPr>
        <w:t xml:space="preserve">, </w:t>
      </w:r>
      <w:r>
        <w:rPr>
          <w:lang w:val="uk-UA"/>
        </w:rPr>
        <w:t>________________</w:t>
      </w:r>
      <w:r w:rsidRPr="00476692">
        <w:rPr>
          <w:lang w:val="uk-UA"/>
        </w:rPr>
        <w:t xml:space="preserve"> район, Миколаївська область, фактично проживає за адресою: вул.</w:t>
      </w:r>
      <w:r>
        <w:rPr>
          <w:lang w:val="uk-UA"/>
        </w:rPr>
        <w:t> _______________,</w:t>
      </w:r>
      <w:r w:rsidRPr="00476692">
        <w:rPr>
          <w:lang w:val="uk-UA"/>
        </w:rPr>
        <w:t xml:space="preserve"> буд.</w:t>
      </w:r>
      <w:r>
        <w:rPr>
          <w:lang w:val="uk-UA"/>
        </w:rPr>
        <w:t> _________</w:t>
      </w:r>
      <w:r w:rsidRPr="00476692">
        <w:rPr>
          <w:lang w:val="uk-UA"/>
        </w:rPr>
        <w:t>, кв.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____________________, __________________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_________________ серія 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</w:t>
      </w:r>
      <w:r w:rsidRPr="00476692">
        <w:rPr>
          <w:lang w:val="uk-UA"/>
        </w:rPr>
        <w:t>), зареєстроване місце проживання: вул.</w:t>
      </w:r>
      <w:r>
        <w:rPr>
          <w:lang w:val="uk-UA"/>
        </w:rPr>
        <w:t> __________________, буд. ____________,</w:t>
      </w:r>
      <w:r w:rsidRPr="00476692">
        <w:rPr>
          <w:lang w:val="uk-UA"/>
        </w:rPr>
        <w:t xml:space="preserve"> фактично проживає за адресою: </w:t>
      </w:r>
      <w:r>
        <w:rPr>
          <w:lang w:val="uk-UA"/>
        </w:rPr>
        <w:t xml:space="preserve">пров. __________, буд. _________, кв. 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Default="00430B9A" w:rsidP="00FA7234">
      <w:pPr>
        <w:ind w:firstLine="567"/>
        <w:jc w:val="both"/>
        <w:rPr>
          <w:lang w:val="uk-UA"/>
        </w:rPr>
      </w:pPr>
      <w:r>
        <w:rPr>
          <w:lang w:val="uk-UA"/>
        </w:rPr>
        <w:t>_____________________, _________________ </w:t>
      </w:r>
      <w:r w:rsidRPr="00476692">
        <w:rPr>
          <w:lang w:val="uk-UA"/>
        </w:rPr>
        <w:t xml:space="preserve">р.н. </w:t>
      </w:r>
      <w:r>
        <w:rPr>
          <w:lang w:val="uk-UA"/>
        </w:rPr>
        <w:t>(свідоцтво про народження від ________________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___________________________)</w:t>
      </w:r>
      <w:r w:rsidRPr="00476692">
        <w:rPr>
          <w:lang w:val="uk-UA"/>
        </w:rPr>
        <w:t>, зареєстроване місце проживання: вул.</w:t>
      </w:r>
      <w:r>
        <w:rPr>
          <w:lang w:val="uk-UA"/>
        </w:rPr>
        <w:t> __________________, буд. ___________, кв. __________________,</w:t>
      </w:r>
      <w:r w:rsidRPr="00476692">
        <w:rPr>
          <w:lang w:val="uk-UA"/>
        </w:rPr>
        <w:t xml:space="preserve"> фактично проживає за адресою: </w:t>
      </w:r>
      <w:r>
        <w:rPr>
          <w:lang w:val="uk-UA"/>
        </w:rPr>
        <w:t>вул</w:t>
      </w:r>
      <w:r w:rsidRPr="00476692">
        <w:rPr>
          <w:lang w:val="uk-UA"/>
        </w:rPr>
        <w:t>.</w:t>
      </w:r>
      <w:r>
        <w:rPr>
          <w:lang w:val="uk-UA"/>
        </w:rPr>
        <w:t xml:space="preserve"> _____________, ______________________, кв. ______________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</w:t>
      </w:r>
      <w:r>
        <w:rPr>
          <w:lang w:val="uk-UA"/>
        </w:rPr>
        <w:t>,</w:t>
      </w:r>
    </w:p>
    <w:p w:rsidR="00430B9A" w:rsidRDefault="00430B9A" w:rsidP="00FA7234">
      <w:pPr>
        <w:ind w:firstLine="567"/>
        <w:jc w:val="both"/>
        <w:rPr>
          <w:lang w:val="uk-UA"/>
        </w:rPr>
      </w:pPr>
      <w:r>
        <w:rPr>
          <w:lang w:val="uk-UA"/>
        </w:rPr>
        <w:t>___________________, _________________ </w:t>
      </w:r>
      <w:r w:rsidRPr="00476692">
        <w:rPr>
          <w:lang w:val="uk-UA"/>
        </w:rPr>
        <w:t xml:space="preserve">р.н. </w:t>
      </w:r>
      <w:r>
        <w:rPr>
          <w:lang w:val="uk-UA"/>
        </w:rPr>
        <w:t>(свідоцтво про народження від _______________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</w:t>
      </w:r>
      <w:r w:rsidRPr="00476692">
        <w:rPr>
          <w:lang w:val="uk-UA"/>
        </w:rPr>
        <w:t xml:space="preserve">), зареєстроване </w:t>
      </w:r>
      <w:r>
        <w:rPr>
          <w:lang w:val="uk-UA"/>
        </w:rPr>
        <w:t>і фактичне місце проживання: вул</w:t>
      </w:r>
      <w:r w:rsidRPr="00476692">
        <w:rPr>
          <w:lang w:val="uk-UA"/>
        </w:rPr>
        <w:t>.</w:t>
      </w:r>
      <w:r>
        <w:rPr>
          <w:lang w:val="uk-UA"/>
        </w:rPr>
        <w:t xml:space="preserve"> _________________________________________, _____________, кв. __________________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Pr="00476692" w:rsidRDefault="00430B9A" w:rsidP="00EC27E0">
      <w:pPr>
        <w:ind w:firstLine="567"/>
        <w:jc w:val="both"/>
        <w:rPr>
          <w:lang w:val="uk-UA"/>
        </w:rPr>
      </w:pPr>
      <w:r>
        <w:rPr>
          <w:lang w:val="uk-UA"/>
        </w:rPr>
        <w:t>_____________________, __________________</w:t>
      </w:r>
      <w:r w:rsidRPr="00476692">
        <w:rPr>
          <w:lang w:val="uk-UA"/>
        </w:rPr>
        <w:t xml:space="preserve"> р.н. </w:t>
      </w:r>
      <w:r>
        <w:rPr>
          <w:lang w:val="uk-UA"/>
        </w:rPr>
        <w:t>(свідоцтво про народження від _________________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</w:t>
      </w:r>
      <w:r w:rsidRPr="00476692">
        <w:rPr>
          <w:lang w:val="uk-UA"/>
        </w:rPr>
        <w:t xml:space="preserve">), зареєстроване </w:t>
      </w:r>
      <w:r>
        <w:rPr>
          <w:lang w:val="uk-UA"/>
        </w:rPr>
        <w:t>і фактичне місце проживання: просп</w:t>
      </w:r>
      <w:r w:rsidRPr="00476692">
        <w:rPr>
          <w:lang w:val="uk-UA"/>
        </w:rPr>
        <w:t>.</w:t>
      </w:r>
      <w:r>
        <w:rPr>
          <w:lang w:val="uk-UA"/>
        </w:rPr>
        <w:t> _______________________</w:t>
      </w:r>
      <w:r w:rsidRPr="00476692">
        <w:rPr>
          <w:lang w:val="uk-UA"/>
        </w:rPr>
        <w:t>, буд.</w:t>
      </w:r>
      <w:r>
        <w:rPr>
          <w:lang w:val="uk-UA"/>
        </w:rPr>
        <w:t xml:space="preserve"> ___________</w:t>
      </w:r>
      <w:r w:rsidRPr="00476692">
        <w:rPr>
          <w:lang w:val="uk-UA"/>
        </w:rPr>
        <w:t>,</w:t>
      </w:r>
      <w:r>
        <w:rPr>
          <w:lang w:val="uk-UA"/>
        </w:rPr>
        <w:t xml:space="preserve"> кв. ______________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Pr="00476692" w:rsidRDefault="00430B9A" w:rsidP="00EC27E0">
      <w:pPr>
        <w:ind w:firstLine="567"/>
        <w:jc w:val="both"/>
        <w:rPr>
          <w:lang w:val="uk-UA"/>
        </w:rPr>
      </w:pPr>
      <w:r>
        <w:rPr>
          <w:lang w:val="uk-UA"/>
        </w:rPr>
        <w:t>______________________, ___________________</w:t>
      </w:r>
      <w:r w:rsidRPr="00476692">
        <w:rPr>
          <w:lang w:val="uk-UA"/>
        </w:rPr>
        <w:t xml:space="preserve"> р.н. </w:t>
      </w:r>
      <w:r>
        <w:rPr>
          <w:lang w:val="uk-UA"/>
        </w:rPr>
        <w:t>(свідоцтво про народження від ______________ серія 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________________ видане _________________________________________________________</w:t>
      </w:r>
      <w:r w:rsidRPr="00476692">
        <w:rPr>
          <w:lang w:val="uk-UA"/>
        </w:rPr>
        <w:t xml:space="preserve">, зареєстроване </w:t>
      </w:r>
      <w:r>
        <w:rPr>
          <w:lang w:val="uk-UA"/>
        </w:rPr>
        <w:t>і фактичне місце проживання: вул</w:t>
      </w:r>
      <w:r w:rsidRPr="00476692">
        <w:rPr>
          <w:lang w:val="uk-UA"/>
        </w:rPr>
        <w:t>.</w:t>
      </w:r>
      <w:r>
        <w:rPr>
          <w:lang w:val="uk-UA"/>
        </w:rPr>
        <w:t xml:space="preserve"> _______________________</w:t>
      </w:r>
      <w:r w:rsidRPr="00476692">
        <w:rPr>
          <w:lang w:val="uk-UA"/>
        </w:rPr>
        <w:t>, буд.</w:t>
      </w:r>
      <w:r>
        <w:rPr>
          <w:lang w:val="uk-UA"/>
        </w:rPr>
        <w:t> _____________</w:t>
      </w:r>
      <w:r w:rsidRPr="00476692">
        <w:rPr>
          <w:lang w:val="uk-UA"/>
        </w:rPr>
        <w:t>,</w:t>
      </w:r>
      <w:r>
        <w:rPr>
          <w:lang w:val="uk-UA"/>
        </w:rPr>
        <w:t xml:space="preserve"> кв. ________________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Default="00430B9A" w:rsidP="001C2B66">
      <w:pPr>
        <w:ind w:firstLine="567"/>
        <w:jc w:val="both"/>
        <w:rPr>
          <w:lang w:val="uk-UA"/>
        </w:rPr>
      </w:pPr>
      <w:r>
        <w:rPr>
          <w:lang w:val="uk-UA"/>
        </w:rPr>
        <w:t>______________________, _________________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_________________ серія 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</w:t>
      </w:r>
      <w:r w:rsidRPr="00476692">
        <w:rPr>
          <w:lang w:val="uk-UA"/>
        </w:rPr>
        <w:t>, зареєстроване місце проживання: вул.</w:t>
      </w:r>
      <w:r>
        <w:rPr>
          <w:lang w:val="uk-UA"/>
        </w:rPr>
        <w:t> _______________, буд. ______, кв. _____,</w:t>
      </w:r>
      <w:r w:rsidRPr="00476692">
        <w:rPr>
          <w:lang w:val="uk-UA"/>
        </w:rPr>
        <w:t xml:space="preserve"> фактично проживає за адресою: </w:t>
      </w:r>
      <w:r>
        <w:rPr>
          <w:lang w:val="uk-UA"/>
        </w:rPr>
        <w:t>вул</w:t>
      </w:r>
      <w:r w:rsidRPr="00476692">
        <w:rPr>
          <w:lang w:val="uk-UA"/>
        </w:rPr>
        <w:t>.</w:t>
      </w:r>
      <w:r>
        <w:rPr>
          <w:lang w:val="uk-UA"/>
        </w:rPr>
        <w:t xml:space="preserve"> __________, _____, кв. 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</w:t>
      </w:r>
      <w:r>
        <w:rPr>
          <w:lang w:val="uk-UA"/>
        </w:rPr>
        <w:t>,</w:t>
      </w:r>
    </w:p>
    <w:p w:rsidR="00430B9A" w:rsidRDefault="00430B9A" w:rsidP="001C2B66">
      <w:pPr>
        <w:ind w:firstLine="567"/>
        <w:jc w:val="both"/>
        <w:rPr>
          <w:lang w:val="uk-UA"/>
        </w:rPr>
      </w:pPr>
      <w:r>
        <w:rPr>
          <w:lang w:val="uk-UA"/>
        </w:rPr>
        <w:t>__________________, ______________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_______________ серія _____________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__________________________ видане __________________________________________________</w:t>
      </w:r>
      <w:r w:rsidRPr="00476692">
        <w:rPr>
          <w:lang w:val="uk-UA"/>
        </w:rPr>
        <w:t>, зареєстроване місце проживання: вул.</w:t>
      </w:r>
      <w:r>
        <w:rPr>
          <w:lang w:val="uk-UA"/>
        </w:rPr>
        <w:t> _________, буд. _______, кв. ____,</w:t>
      </w:r>
      <w:r w:rsidRPr="00476692">
        <w:rPr>
          <w:lang w:val="uk-UA"/>
        </w:rPr>
        <w:t xml:space="preserve"> фактично проживає за адресою: </w:t>
      </w:r>
      <w:r>
        <w:rPr>
          <w:lang w:val="uk-UA"/>
        </w:rPr>
        <w:t>вул</w:t>
      </w:r>
      <w:r w:rsidRPr="00476692">
        <w:rPr>
          <w:lang w:val="uk-UA"/>
        </w:rPr>
        <w:t>.</w:t>
      </w:r>
      <w:r>
        <w:rPr>
          <w:lang w:val="uk-UA"/>
        </w:rPr>
        <w:t xml:space="preserve"> ________, _______, кв. __  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</w:t>
      </w:r>
      <w:r>
        <w:rPr>
          <w:lang w:val="uk-UA"/>
        </w:rPr>
        <w:t>,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___________________, __________________</w:t>
      </w:r>
      <w:r w:rsidRPr="00476692">
        <w:rPr>
          <w:lang w:val="uk-UA"/>
        </w:rPr>
        <w:t xml:space="preserve"> р.н. (свідоцтво про народження від</w:t>
      </w:r>
      <w:r>
        <w:rPr>
          <w:lang w:val="uk-UA"/>
        </w:rPr>
        <w:t> ___________________</w:t>
      </w:r>
      <w:r w:rsidRPr="00476692">
        <w:rPr>
          <w:lang w:val="uk-UA"/>
        </w:rPr>
        <w:t xml:space="preserve"> серія </w:t>
      </w:r>
      <w:r>
        <w:rPr>
          <w:lang w:val="uk-UA"/>
        </w:rPr>
        <w:t>__________________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</w:t>
      </w:r>
      <w:r w:rsidRPr="00476692">
        <w:rPr>
          <w:lang w:val="uk-UA"/>
        </w:rPr>
        <w:t>, зареєстроване і фактичне місце пр</w:t>
      </w:r>
      <w:r>
        <w:rPr>
          <w:lang w:val="uk-UA"/>
        </w:rPr>
        <w:t>оживання: пров</w:t>
      </w:r>
      <w:r w:rsidRPr="00476692">
        <w:rPr>
          <w:lang w:val="uk-UA"/>
        </w:rPr>
        <w:t>.</w:t>
      </w:r>
      <w:r>
        <w:rPr>
          <w:lang w:val="uk-UA"/>
        </w:rPr>
        <w:t> __________________</w:t>
      </w:r>
      <w:r w:rsidRPr="00476692">
        <w:rPr>
          <w:lang w:val="uk-UA"/>
        </w:rPr>
        <w:t>, буд.</w:t>
      </w:r>
      <w:r>
        <w:rPr>
          <w:lang w:val="uk-UA"/>
        </w:rPr>
        <w:t xml:space="preserve"> ___________ 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Default="00430B9A" w:rsidP="00476692">
      <w:pPr>
        <w:ind w:firstLine="567"/>
        <w:jc w:val="both"/>
        <w:rPr>
          <w:lang w:val="uk-UA"/>
        </w:rPr>
      </w:pPr>
      <w:r>
        <w:rPr>
          <w:lang w:val="uk-UA"/>
        </w:rPr>
        <w:t>_____________________ , _________________</w:t>
      </w:r>
      <w:r w:rsidRPr="00476692">
        <w:rPr>
          <w:lang w:val="uk-UA"/>
        </w:rPr>
        <w:t xml:space="preserve"> р.н. </w:t>
      </w:r>
      <w:r>
        <w:rPr>
          <w:lang w:val="uk-UA"/>
        </w:rPr>
        <w:t>(свідоцтво про народження від _____________________ серія _____________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</w:t>
      </w:r>
      <w:r w:rsidRPr="00476692">
        <w:rPr>
          <w:lang w:val="uk-UA"/>
        </w:rPr>
        <w:t>, зареєстроване і фактичне місце проживання: вул.</w:t>
      </w:r>
      <w:r>
        <w:rPr>
          <w:lang w:val="uk-UA"/>
        </w:rPr>
        <w:t> ______________________</w:t>
      </w:r>
      <w:r w:rsidRPr="00476692">
        <w:rPr>
          <w:lang w:val="uk-UA"/>
        </w:rPr>
        <w:t>, буд.</w:t>
      </w:r>
      <w:r>
        <w:rPr>
          <w:lang w:val="uk-UA"/>
        </w:rPr>
        <w:t> _______________</w:t>
      </w:r>
      <w:r w:rsidRPr="00476692">
        <w:rPr>
          <w:lang w:val="uk-UA"/>
        </w:rPr>
        <w:t>, кв.</w:t>
      </w:r>
      <w:r>
        <w:rPr>
          <w:lang w:val="uk-UA"/>
        </w:rPr>
        <w:t> ______________</w:t>
      </w:r>
      <w:r w:rsidRPr="00476692">
        <w:rPr>
          <w:lang w:val="uk-UA"/>
        </w:rPr>
        <w:t xml:space="preserve"> у м.</w:t>
      </w:r>
      <w:r>
        <w:rPr>
          <w:lang w:val="uk-UA"/>
        </w:rPr>
        <w:t> </w:t>
      </w:r>
      <w:r w:rsidRPr="00476692">
        <w:rPr>
          <w:lang w:val="uk-UA"/>
        </w:rPr>
        <w:t xml:space="preserve">Миколаєві, </w:t>
      </w:r>
    </w:p>
    <w:p w:rsidR="00430B9A" w:rsidRDefault="00430B9A" w:rsidP="007E2A74">
      <w:pPr>
        <w:ind w:firstLine="567"/>
        <w:jc w:val="both"/>
        <w:rPr>
          <w:lang w:val="uk-UA"/>
        </w:rPr>
      </w:pPr>
      <w:r>
        <w:rPr>
          <w:lang w:val="uk-UA"/>
        </w:rPr>
        <w:t>_______________________, __________________</w:t>
      </w:r>
      <w:r w:rsidRPr="00476692">
        <w:rPr>
          <w:lang w:val="uk-UA"/>
        </w:rPr>
        <w:t xml:space="preserve"> р.н. </w:t>
      </w:r>
      <w:r>
        <w:rPr>
          <w:lang w:val="uk-UA"/>
        </w:rPr>
        <w:t>(свідоцтво про народження від __________________ серія 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</w:t>
      </w:r>
      <w:r w:rsidRPr="00476692">
        <w:rPr>
          <w:lang w:val="uk-UA"/>
        </w:rPr>
        <w:t>, зареєстроване і фактичне місце проживання: вул.</w:t>
      </w:r>
      <w:r>
        <w:rPr>
          <w:lang w:val="uk-UA"/>
        </w:rPr>
        <w:t> _______________</w:t>
      </w:r>
      <w:r w:rsidRPr="00476692">
        <w:rPr>
          <w:lang w:val="uk-UA"/>
        </w:rPr>
        <w:t>, буд.</w:t>
      </w:r>
      <w:r>
        <w:rPr>
          <w:lang w:val="uk-UA"/>
        </w:rPr>
        <w:t xml:space="preserve"> ______________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 xml:space="preserve">Миколаєві, </w:t>
      </w:r>
    </w:p>
    <w:p w:rsidR="00430B9A" w:rsidRDefault="00430B9A" w:rsidP="007E2A74">
      <w:pPr>
        <w:ind w:firstLine="567"/>
        <w:jc w:val="both"/>
        <w:rPr>
          <w:lang w:val="uk-UA"/>
        </w:rPr>
      </w:pPr>
      <w:r>
        <w:rPr>
          <w:lang w:val="uk-UA"/>
        </w:rPr>
        <w:t>____________________, ____________________</w:t>
      </w:r>
      <w:r w:rsidRPr="00476692">
        <w:rPr>
          <w:lang w:val="uk-UA"/>
        </w:rPr>
        <w:t xml:space="preserve"> р.н. </w:t>
      </w:r>
      <w:r>
        <w:rPr>
          <w:lang w:val="uk-UA"/>
        </w:rPr>
        <w:t>(свідоцтво про народження від __________________ серія 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 видане</w:t>
      </w:r>
      <w:r>
        <w:rPr>
          <w:lang w:val="uk-UA"/>
        </w:rPr>
        <w:t>______________________________________________________________</w:t>
      </w:r>
      <w:r w:rsidRPr="00476692">
        <w:rPr>
          <w:lang w:val="uk-UA"/>
        </w:rPr>
        <w:t xml:space="preserve">, зареєстроване </w:t>
      </w:r>
      <w:r>
        <w:rPr>
          <w:lang w:val="uk-UA"/>
        </w:rPr>
        <w:t>і фактичне місце проживання: просп</w:t>
      </w:r>
      <w:r w:rsidRPr="00476692">
        <w:rPr>
          <w:lang w:val="uk-UA"/>
        </w:rPr>
        <w:t>.</w:t>
      </w:r>
      <w:r>
        <w:rPr>
          <w:lang w:val="uk-UA"/>
        </w:rPr>
        <w:t> _____________________</w:t>
      </w:r>
      <w:r w:rsidRPr="00476692">
        <w:rPr>
          <w:lang w:val="uk-UA"/>
        </w:rPr>
        <w:t>, буд.</w:t>
      </w:r>
      <w:r>
        <w:rPr>
          <w:lang w:val="uk-UA"/>
        </w:rPr>
        <w:t xml:space="preserve"> ___________, кв. __________, _________________________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 xml:space="preserve">Миколаєві, </w:t>
      </w:r>
    </w:p>
    <w:p w:rsidR="00430B9A" w:rsidRPr="00476692" w:rsidRDefault="00430B9A" w:rsidP="003B59D3">
      <w:pPr>
        <w:ind w:firstLine="567"/>
        <w:jc w:val="both"/>
        <w:rPr>
          <w:lang w:val="uk-UA"/>
        </w:rPr>
      </w:pPr>
      <w:r>
        <w:rPr>
          <w:lang w:val="uk-UA"/>
        </w:rPr>
        <w:t>_______________________, ____________________</w:t>
      </w:r>
      <w:r w:rsidRPr="00476692">
        <w:rPr>
          <w:lang w:val="uk-UA"/>
        </w:rPr>
        <w:t xml:space="preserve"> р.н. </w:t>
      </w:r>
      <w:r>
        <w:rPr>
          <w:lang w:val="uk-UA"/>
        </w:rPr>
        <w:t xml:space="preserve">(свідоцтво про народження від ________________ серія ______________ </w:t>
      </w:r>
      <w:r w:rsidRPr="00476692">
        <w:rPr>
          <w:lang w:val="uk-UA"/>
        </w:rPr>
        <w:t>№</w:t>
      </w:r>
      <w:r>
        <w:rPr>
          <w:lang w:val="uk-UA"/>
        </w:rPr>
        <w:t> 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</w:t>
      </w:r>
      <w:r w:rsidRPr="00476692">
        <w:rPr>
          <w:lang w:val="uk-UA"/>
        </w:rPr>
        <w:t xml:space="preserve">, зареєстроване </w:t>
      </w:r>
      <w:r>
        <w:rPr>
          <w:lang w:val="uk-UA"/>
        </w:rPr>
        <w:t>і фактичне місце проживання: просп</w:t>
      </w:r>
      <w:r w:rsidRPr="00476692">
        <w:rPr>
          <w:lang w:val="uk-UA"/>
        </w:rPr>
        <w:t>.</w:t>
      </w:r>
      <w:r>
        <w:rPr>
          <w:lang w:val="uk-UA"/>
        </w:rPr>
        <w:t> ____________________</w:t>
      </w:r>
      <w:r w:rsidRPr="00476692">
        <w:rPr>
          <w:lang w:val="uk-UA"/>
        </w:rPr>
        <w:t>, буд.</w:t>
      </w:r>
      <w:r>
        <w:rPr>
          <w:lang w:val="uk-UA"/>
        </w:rPr>
        <w:t xml:space="preserve"> ____________, кв. ________________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 xml:space="preserve">Миколаєві, </w:t>
      </w:r>
    </w:p>
    <w:p w:rsidR="00430B9A" w:rsidRDefault="00430B9A" w:rsidP="003B59D3">
      <w:pPr>
        <w:ind w:firstLine="567"/>
        <w:jc w:val="both"/>
        <w:rPr>
          <w:lang w:val="uk-UA"/>
        </w:rPr>
      </w:pPr>
      <w:r>
        <w:rPr>
          <w:lang w:val="uk-UA"/>
        </w:rPr>
        <w:t>_________________________, ____________________</w:t>
      </w:r>
      <w:r w:rsidRPr="00476692">
        <w:rPr>
          <w:lang w:val="uk-UA"/>
        </w:rPr>
        <w:t xml:space="preserve"> р.н. </w:t>
      </w:r>
      <w:r>
        <w:rPr>
          <w:lang w:val="uk-UA"/>
        </w:rPr>
        <w:t>(свідоцтво про народження від __________________ серія ______________</w:t>
      </w:r>
      <w:r w:rsidRPr="00476692">
        <w:rPr>
          <w:lang w:val="uk-UA"/>
        </w:rPr>
        <w:t xml:space="preserve"> №</w:t>
      </w:r>
      <w:r>
        <w:rPr>
          <w:lang w:val="uk-UA"/>
        </w:rPr>
        <w:t> 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</w:t>
      </w:r>
      <w:r w:rsidRPr="00476692">
        <w:rPr>
          <w:lang w:val="uk-UA"/>
        </w:rPr>
        <w:t xml:space="preserve">, зареєстроване </w:t>
      </w:r>
      <w:r>
        <w:rPr>
          <w:lang w:val="uk-UA"/>
        </w:rPr>
        <w:t>і фактичне місце проживання: просп</w:t>
      </w:r>
      <w:r w:rsidRPr="00476692">
        <w:rPr>
          <w:lang w:val="uk-UA"/>
        </w:rPr>
        <w:t>.</w:t>
      </w:r>
      <w:r>
        <w:rPr>
          <w:lang w:val="uk-UA"/>
        </w:rPr>
        <w:t> __________________</w:t>
      </w:r>
      <w:r w:rsidRPr="00476692">
        <w:rPr>
          <w:lang w:val="uk-UA"/>
        </w:rPr>
        <w:t>, буд.</w:t>
      </w:r>
      <w:r>
        <w:rPr>
          <w:lang w:val="uk-UA"/>
        </w:rPr>
        <w:t xml:space="preserve"> ___________, кв. ___________________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 xml:space="preserve">Миколаєві, </w:t>
      </w:r>
    </w:p>
    <w:p w:rsidR="00430B9A" w:rsidRPr="00476692" w:rsidRDefault="00430B9A" w:rsidP="00E75482">
      <w:pPr>
        <w:ind w:firstLine="567"/>
        <w:jc w:val="both"/>
        <w:rPr>
          <w:lang w:val="uk-UA"/>
        </w:rPr>
      </w:pPr>
      <w:r>
        <w:rPr>
          <w:lang w:val="uk-UA"/>
        </w:rPr>
        <w:t>________________________, ____________________</w:t>
      </w:r>
      <w:r w:rsidRPr="00476692">
        <w:rPr>
          <w:lang w:val="uk-UA"/>
        </w:rPr>
        <w:t xml:space="preserve"> р.н. </w:t>
      </w:r>
      <w:r>
        <w:rPr>
          <w:lang w:val="uk-UA"/>
        </w:rPr>
        <w:t xml:space="preserve">(свідоцтво про народження від ________________ серія ___________  </w:t>
      </w:r>
      <w:r w:rsidRPr="00476692">
        <w:rPr>
          <w:lang w:val="uk-UA"/>
        </w:rPr>
        <w:t>№</w:t>
      </w:r>
      <w:r>
        <w:rPr>
          <w:lang w:val="uk-UA"/>
        </w:rPr>
        <w:t> _______________</w:t>
      </w:r>
      <w:r w:rsidRPr="00476692">
        <w:rPr>
          <w:lang w:val="uk-UA"/>
        </w:rPr>
        <w:t xml:space="preserve"> видане </w:t>
      </w:r>
      <w:r>
        <w:rPr>
          <w:lang w:val="uk-UA"/>
        </w:rPr>
        <w:t>___________________________________________________________</w:t>
      </w:r>
      <w:r w:rsidRPr="00476692">
        <w:rPr>
          <w:lang w:val="uk-UA"/>
        </w:rPr>
        <w:t xml:space="preserve">, зареєстроване </w:t>
      </w:r>
      <w:r>
        <w:rPr>
          <w:lang w:val="uk-UA"/>
        </w:rPr>
        <w:t>і фактичне місце проживання: просп</w:t>
      </w:r>
      <w:r w:rsidRPr="00476692">
        <w:rPr>
          <w:lang w:val="uk-UA"/>
        </w:rPr>
        <w:t>.</w:t>
      </w:r>
      <w:r>
        <w:rPr>
          <w:lang w:val="uk-UA"/>
        </w:rPr>
        <w:t> _____________________</w:t>
      </w:r>
      <w:r w:rsidRPr="00476692">
        <w:rPr>
          <w:lang w:val="uk-UA"/>
        </w:rPr>
        <w:t>, буд.</w:t>
      </w:r>
      <w:r>
        <w:rPr>
          <w:lang w:val="uk-UA"/>
        </w:rPr>
        <w:t xml:space="preserve"> ___________________________ , кв. ___________________ </w:t>
      </w:r>
      <w:r w:rsidRPr="00476692">
        <w:rPr>
          <w:lang w:val="uk-UA"/>
        </w:rPr>
        <w:t>у м.</w:t>
      </w:r>
      <w:r>
        <w:rPr>
          <w:lang w:val="uk-UA"/>
        </w:rPr>
        <w:t> </w:t>
      </w:r>
      <w:r w:rsidRPr="00476692">
        <w:rPr>
          <w:lang w:val="uk-UA"/>
        </w:rPr>
        <w:t>Миколаєві,</w:t>
      </w:r>
    </w:p>
    <w:p w:rsidR="00430B9A" w:rsidRPr="00476692" w:rsidRDefault="00430B9A" w:rsidP="00476692">
      <w:pPr>
        <w:jc w:val="both"/>
        <w:rPr>
          <w:lang w:val="uk-UA"/>
        </w:rPr>
      </w:pPr>
      <w:r w:rsidRPr="00476692">
        <w:rPr>
          <w:lang w:val="uk-UA"/>
        </w:rPr>
        <w:t>зазнали психологічного насильства внаслідок проживання на території, на якій ведуться (велись) бойові дії. Враховуючи протокол засідання комісії з п</w:t>
      </w:r>
      <w:r>
        <w:rPr>
          <w:lang w:val="uk-UA"/>
        </w:rPr>
        <w:t>итань захисту прав дитини від 08.02.2024 № 3</w:t>
      </w:r>
      <w:r w:rsidRPr="00476692"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lang w:val="uk-UA"/>
        </w:rPr>
        <w:t> </w:t>
      </w:r>
      <w:r w:rsidRPr="00476692">
        <w:rPr>
          <w:lang w:val="uk-UA"/>
        </w:rPr>
        <w:t>05.04.2017 № 268, керуючись пп. 4 п. «б» ч. 1 ст. 34 Закону України «Про місцеве самоврядування в Україні», виконком міської ради</w:t>
      </w: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jc w:val="both"/>
        <w:rPr>
          <w:lang w:val="uk-UA"/>
        </w:rPr>
      </w:pPr>
      <w:r w:rsidRPr="00476692">
        <w:rPr>
          <w:lang w:val="uk-UA"/>
        </w:rPr>
        <w:t>ВИРІШИВ:</w:t>
      </w: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______________________________________, ____________</w:t>
      </w:r>
      <w:r w:rsidRPr="00476692">
        <w:rPr>
          <w:lang w:val="uk-UA"/>
        </w:rPr>
        <w:t xml:space="preserve"> р.н.</w:t>
      </w:r>
      <w:r>
        <w:rPr>
          <w:lang w:val="uk-UA"/>
        </w:rPr>
        <w:t>,</w:t>
      </w:r>
      <w:r w:rsidRPr="00476692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 xml:space="preserve">____________________________________________, _________________ 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 xml:space="preserve">________________________________________, _________________ </w:t>
      </w:r>
      <w:r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____________________________________________, ___________________</w:t>
      </w:r>
      <w:r w:rsidRPr="00476692">
        <w:rPr>
          <w:lang w:val="uk-UA"/>
        </w:rPr>
        <w:t xml:space="preserve"> 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5.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______________________________________________, ______________________</w:t>
      </w:r>
      <w:r w:rsidRPr="00476692">
        <w:rPr>
          <w:lang w:val="uk-UA"/>
        </w:rPr>
        <w:t xml:space="preserve"> 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6.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 xml:space="preserve">________________________________________, ___________________ </w:t>
      </w:r>
      <w:r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7.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______________________________________________, __________________</w:t>
      </w:r>
      <w:r w:rsidRPr="00476692">
        <w:rPr>
          <w:lang w:val="uk-UA"/>
        </w:rPr>
        <w:t xml:space="preserve"> р.н.,</w:t>
      </w:r>
      <w:r>
        <w:rPr>
          <w:lang w:val="uk-UA"/>
        </w:rPr>
        <w:t xml:space="preserve">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8.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 xml:space="preserve">_____________________________________________, ______________________ р.н.,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9.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_____________________________________________, _________________________</w:t>
      </w:r>
      <w:r w:rsidRPr="00476692">
        <w:rPr>
          <w:lang w:val="uk-UA"/>
        </w:rPr>
        <w:t xml:space="preserve"> 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10.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________________________________________, ___________________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11.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________________________________________, ________________________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12.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______________________________________________, ___________________________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13.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__________________________________________, _________________</w:t>
      </w:r>
      <w:r w:rsidRPr="00476692">
        <w:rPr>
          <w:lang w:val="uk-UA"/>
        </w:rPr>
        <w:t xml:space="preserve"> р.н.</w:t>
      </w:r>
      <w:r>
        <w:rPr>
          <w:lang w:val="uk-UA"/>
        </w:rPr>
        <w:t>,</w:t>
      </w:r>
      <w:r w:rsidRPr="00476692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14.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________________________________________, ________________________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30B9A" w:rsidRPr="00476692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15.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________________________________________, __________________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30B9A" w:rsidRDefault="00430B9A" w:rsidP="00476692">
      <w:pPr>
        <w:ind w:firstLine="567"/>
        <w:jc w:val="both"/>
        <w:rPr>
          <w:lang w:val="uk-UA"/>
        </w:rPr>
      </w:pPr>
      <w:r w:rsidRPr="00476692">
        <w:rPr>
          <w:lang w:val="uk-UA"/>
        </w:rPr>
        <w:t>16.</w:t>
      </w:r>
      <w:r>
        <w:rPr>
          <w:lang w:val="uk-UA"/>
        </w:rPr>
        <w:t>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__________________________________________, ________________</w:t>
      </w:r>
      <w:r w:rsidRPr="00476692">
        <w:rPr>
          <w:lang w:val="uk-UA"/>
        </w:rPr>
        <w:t xml:space="preserve"> р.н., статус дитини, яка постраждала внаслідок воєнних дій та збройних конфліктів.</w:t>
      </w:r>
    </w:p>
    <w:p w:rsidR="00430B9A" w:rsidRDefault="00430B9A" w:rsidP="00FE7D18">
      <w:pPr>
        <w:ind w:firstLine="567"/>
        <w:jc w:val="both"/>
        <w:rPr>
          <w:lang w:val="uk-UA"/>
        </w:rPr>
      </w:pPr>
      <w:r>
        <w:rPr>
          <w:lang w:val="uk-UA"/>
        </w:rPr>
        <w:t>17. 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_________________________________________, ___________________</w:t>
      </w:r>
      <w:r w:rsidRPr="00476692">
        <w:rPr>
          <w:lang w:val="uk-UA"/>
        </w:rPr>
        <w:t xml:space="preserve"> 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конфліктів.</w:t>
      </w:r>
    </w:p>
    <w:p w:rsidR="00430B9A" w:rsidRDefault="00430B9A" w:rsidP="00476692">
      <w:pPr>
        <w:ind w:firstLine="567"/>
        <w:jc w:val="both"/>
        <w:rPr>
          <w:lang w:val="uk-UA"/>
        </w:rPr>
      </w:pPr>
      <w:r>
        <w:rPr>
          <w:lang w:val="uk-UA"/>
        </w:rPr>
        <w:t>18. 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_____________________________________________, __________________________</w:t>
      </w:r>
      <w:r w:rsidRPr="00476692">
        <w:rPr>
          <w:lang w:val="uk-UA"/>
        </w:rPr>
        <w:t xml:space="preserve"> 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430B9A" w:rsidRDefault="00430B9A" w:rsidP="00476692">
      <w:pPr>
        <w:ind w:firstLine="567"/>
        <w:jc w:val="both"/>
        <w:rPr>
          <w:lang w:val="uk-UA"/>
        </w:rPr>
      </w:pPr>
      <w:r>
        <w:rPr>
          <w:lang w:val="uk-UA"/>
        </w:rPr>
        <w:t>19. 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>____________________________________________, ________________________</w:t>
      </w:r>
      <w:r w:rsidRPr="00476692">
        <w:rPr>
          <w:lang w:val="uk-UA"/>
        </w:rPr>
        <w:t xml:space="preserve"> 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430B9A" w:rsidRDefault="00430B9A" w:rsidP="00FE7D18">
      <w:pPr>
        <w:ind w:firstLine="567"/>
        <w:jc w:val="both"/>
        <w:rPr>
          <w:lang w:val="uk-UA"/>
        </w:rPr>
      </w:pPr>
      <w:r>
        <w:rPr>
          <w:lang w:val="uk-UA"/>
        </w:rPr>
        <w:t>20. 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 xml:space="preserve">______________________________________________, _______________________  </w:t>
      </w:r>
      <w:r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430B9A" w:rsidRDefault="00430B9A" w:rsidP="00E75482">
      <w:pPr>
        <w:ind w:firstLine="567"/>
        <w:jc w:val="both"/>
        <w:rPr>
          <w:lang w:val="uk-UA"/>
        </w:rPr>
      </w:pPr>
      <w:r>
        <w:rPr>
          <w:lang w:val="uk-UA"/>
        </w:rPr>
        <w:t>21. </w:t>
      </w:r>
      <w:r w:rsidRPr="00476692">
        <w:rPr>
          <w:lang w:val="uk-UA"/>
        </w:rPr>
        <w:t xml:space="preserve">Надати дитині, </w:t>
      </w:r>
      <w:r>
        <w:rPr>
          <w:lang w:val="uk-UA"/>
        </w:rPr>
        <w:t xml:space="preserve">__________________________________________, __________________ </w:t>
      </w:r>
      <w:r w:rsidRPr="00476692">
        <w:rPr>
          <w:lang w:val="uk-UA"/>
        </w:rPr>
        <w:t>р.н.</w:t>
      </w:r>
      <w:r>
        <w:rPr>
          <w:lang w:val="uk-UA"/>
        </w:rPr>
        <w:t xml:space="preserve">, </w:t>
      </w:r>
      <w:r w:rsidRPr="00476692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430B9A" w:rsidRPr="00476692" w:rsidRDefault="00430B9A" w:rsidP="00F74105">
      <w:pPr>
        <w:ind w:firstLine="567"/>
        <w:jc w:val="both"/>
        <w:rPr>
          <w:lang w:val="uk-UA"/>
        </w:rPr>
      </w:pPr>
      <w:r>
        <w:rPr>
          <w:lang w:val="uk-UA"/>
        </w:rPr>
        <w:t>22</w:t>
      </w:r>
      <w:r w:rsidRPr="00476692">
        <w:rPr>
          <w:lang w:val="uk-UA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Default="00430B9A" w:rsidP="00476692">
      <w:pPr>
        <w:jc w:val="both"/>
        <w:rPr>
          <w:lang w:val="uk-UA"/>
        </w:rPr>
      </w:pPr>
    </w:p>
    <w:p w:rsidR="00430B9A" w:rsidRPr="00476692" w:rsidRDefault="00430B9A" w:rsidP="00476692">
      <w:pPr>
        <w:jc w:val="both"/>
        <w:rPr>
          <w:lang w:val="uk-UA"/>
        </w:rPr>
      </w:pPr>
    </w:p>
    <w:p w:rsidR="00430B9A" w:rsidRDefault="00430B9A" w:rsidP="00476692">
      <w:pPr>
        <w:jc w:val="both"/>
        <w:rPr>
          <w:lang w:val="uk-UA"/>
        </w:rPr>
      </w:pPr>
      <w:r w:rsidRPr="00476692">
        <w:rPr>
          <w:lang w:val="uk-UA"/>
        </w:rPr>
        <w:t xml:space="preserve">Міський голова                                                              </w:t>
      </w:r>
      <w:r>
        <w:rPr>
          <w:lang w:val="uk-UA"/>
        </w:rPr>
        <w:t xml:space="preserve">   </w:t>
      </w:r>
      <w:r w:rsidRPr="00476692">
        <w:rPr>
          <w:lang w:val="uk-UA"/>
        </w:rPr>
        <w:t xml:space="preserve">                  О. СЄНКЕВИЧ</w:t>
      </w:r>
    </w:p>
    <w:p w:rsidR="00430B9A" w:rsidRPr="00110B8E" w:rsidRDefault="00430B9A" w:rsidP="00476692">
      <w:pPr>
        <w:jc w:val="both"/>
      </w:pPr>
    </w:p>
    <w:p w:rsidR="00430B9A" w:rsidRPr="00476692" w:rsidRDefault="00430B9A" w:rsidP="00476692">
      <w:pPr>
        <w:jc w:val="both"/>
        <w:rPr>
          <w:lang w:val="uk-UA"/>
        </w:rPr>
      </w:pPr>
    </w:p>
    <w:sectPr w:rsidR="00430B9A" w:rsidRPr="00476692" w:rsidSect="00B2032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9A" w:rsidRDefault="00430B9A" w:rsidP="00147E34">
      <w:r>
        <w:separator/>
      </w:r>
    </w:p>
  </w:endnote>
  <w:endnote w:type="continuationSeparator" w:id="0">
    <w:p w:rsidR="00430B9A" w:rsidRDefault="00430B9A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9A" w:rsidRDefault="00430B9A" w:rsidP="00147E34">
      <w:r>
        <w:separator/>
      </w:r>
    </w:p>
  </w:footnote>
  <w:footnote w:type="continuationSeparator" w:id="0">
    <w:p w:rsidR="00430B9A" w:rsidRDefault="00430B9A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9A" w:rsidRDefault="00430B9A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CAD"/>
    <w:rsid w:val="000223C4"/>
    <w:rsid w:val="000316D7"/>
    <w:rsid w:val="00045DEC"/>
    <w:rsid w:val="00051D71"/>
    <w:rsid w:val="0005734F"/>
    <w:rsid w:val="000661B2"/>
    <w:rsid w:val="00066FD7"/>
    <w:rsid w:val="000779F9"/>
    <w:rsid w:val="0008755F"/>
    <w:rsid w:val="000A346F"/>
    <w:rsid w:val="000B5695"/>
    <w:rsid w:val="000D179B"/>
    <w:rsid w:val="000D63DC"/>
    <w:rsid w:val="000E272E"/>
    <w:rsid w:val="000E2E30"/>
    <w:rsid w:val="000E7430"/>
    <w:rsid w:val="000F7DF5"/>
    <w:rsid w:val="00100CD7"/>
    <w:rsid w:val="00110B8E"/>
    <w:rsid w:val="00124A71"/>
    <w:rsid w:val="00131F80"/>
    <w:rsid w:val="0014752F"/>
    <w:rsid w:val="00147E34"/>
    <w:rsid w:val="00156644"/>
    <w:rsid w:val="00156672"/>
    <w:rsid w:val="0016683E"/>
    <w:rsid w:val="00176C8F"/>
    <w:rsid w:val="0019784B"/>
    <w:rsid w:val="001A35F8"/>
    <w:rsid w:val="001A58C5"/>
    <w:rsid w:val="001B34B6"/>
    <w:rsid w:val="001B7F85"/>
    <w:rsid w:val="001C2B66"/>
    <w:rsid w:val="001C54E4"/>
    <w:rsid w:val="001C5790"/>
    <w:rsid w:val="001E5F75"/>
    <w:rsid w:val="001F7FA6"/>
    <w:rsid w:val="002031A0"/>
    <w:rsid w:val="0021208D"/>
    <w:rsid w:val="0021321A"/>
    <w:rsid w:val="00231AEE"/>
    <w:rsid w:val="00245911"/>
    <w:rsid w:val="00254FD1"/>
    <w:rsid w:val="00262106"/>
    <w:rsid w:val="0027773F"/>
    <w:rsid w:val="002A437C"/>
    <w:rsid w:val="002C0915"/>
    <w:rsid w:val="002C3C89"/>
    <w:rsid w:val="002E100B"/>
    <w:rsid w:val="00300056"/>
    <w:rsid w:val="003250F8"/>
    <w:rsid w:val="00327E68"/>
    <w:rsid w:val="0034263B"/>
    <w:rsid w:val="00351A6E"/>
    <w:rsid w:val="00367736"/>
    <w:rsid w:val="003838E7"/>
    <w:rsid w:val="00390676"/>
    <w:rsid w:val="003A3342"/>
    <w:rsid w:val="003A3FE5"/>
    <w:rsid w:val="003A728A"/>
    <w:rsid w:val="003B07BB"/>
    <w:rsid w:val="003B102E"/>
    <w:rsid w:val="003B59D3"/>
    <w:rsid w:val="003D580A"/>
    <w:rsid w:val="003E125A"/>
    <w:rsid w:val="003E28B2"/>
    <w:rsid w:val="003E7ACA"/>
    <w:rsid w:val="003F0A6A"/>
    <w:rsid w:val="003F5A32"/>
    <w:rsid w:val="003F5B5C"/>
    <w:rsid w:val="0042730E"/>
    <w:rsid w:val="00430574"/>
    <w:rsid w:val="00430B9A"/>
    <w:rsid w:val="00443F53"/>
    <w:rsid w:val="004572FD"/>
    <w:rsid w:val="004618EE"/>
    <w:rsid w:val="0046245A"/>
    <w:rsid w:val="00465E99"/>
    <w:rsid w:val="00476692"/>
    <w:rsid w:val="00482B6B"/>
    <w:rsid w:val="004951A7"/>
    <w:rsid w:val="004B07B4"/>
    <w:rsid w:val="004B19E4"/>
    <w:rsid w:val="004B70D5"/>
    <w:rsid w:val="004C6265"/>
    <w:rsid w:val="004E1299"/>
    <w:rsid w:val="004E23FB"/>
    <w:rsid w:val="004E53E5"/>
    <w:rsid w:val="004F0033"/>
    <w:rsid w:val="004F7DD5"/>
    <w:rsid w:val="0050036B"/>
    <w:rsid w:val="00507AAC"/>
    <w:rsid w:val="00517295"/>
    <w:rsid w:val="00521DBE"/>
    <w:rsid w:val="00533520"/>
    <w:rsid w:val="005338EB"/>
    <w:rsid w:val="00534EFC"/>
    <w:rsid w:val="00537F70"/>
    <w:rsid w:val="005416EA"/>
    <w:rsid w:val="005440ED"/>
    <w:rsid w:val="005444FD"/>
    <w:rsid w:val="00552A2A"/>
    <w:rsid w:val="00570AFA"/>
    <w:rsid w:val="005747A8"/>
    <w:rsid w:val="00575BF5"/>
    <w:rsid w:val="00592BD6"/>
    <w:rsid w:val="00594610"/>
    <w:rsid w:val="00597999"/>
    <w:rsid w:val="005A6079"/>
    <w:rsid w:val="005B28BD"/>
    <w:rsid w:val="005B5402"/>
    <w:rsid w:val="005E2817"/>
    <w:rsid w:val="005E5779"/>
    <w:rsid w:val="005F17DE"/>
    <w:rsid w:val="005F425C"/>
    <w:rsid w:val="005F78F5"/>
    <w:rsid w:val="006134AB"/>
    <w:rsid w:val="00614D01"/>
    <w:rsid w:val="006224EF"/>
    <w:rsid w:val="00623435"/>
    <w:rsid w:val="00634775"/>
    <w:rsid w:val="006373D7"/>
    <w:rsid w:val="00646F18"/>
    <w:rsid w:val="00653D9E"/>
    <w:rsid w:val="006555F3"/>
    <w:rsid w:val="006557EF"/>
    <w:rsid w:val="006626C6"/>
    <w:rsid w:val="00662F05"/>
    <w:rsid w:val="00663D6B"/>
    <w:rsid w:val="00665A81"/>
    <w:rsid w:val="00667F78"/>
    <w:rsid w:val="006704DA"/>
    <w:rsid w:val="00673A32"/>
    <w:rsid w:val="00677AB6"/>
    <w:rsid w:val="0068560B"/>
    <w:rsid w:val="006863BA"/>
    <w:rsid w:val="00691B3B"/>
    <w:rsid w:val="006963AE"/>
    <w:rsid w:val="006A2188"/>
    <w:rsid w:val="006A38CF"/>
    <w:rsid w:val="006A4395"/>
    <w:rsid w:val="006A4E0A"/>
    <w:rsid w:val="006B0B52"/>
    <w:rsid w:val="006B6949"/>
    <w:rsid w:val="006B7AE1"/>
    <w:rsid w:val="006C7D22"/>
    <w:rsid w:val="006D03F2"/>
    <w:rsid w:val="006E485F"/>
    <w:rsid w:val="006F2391"/>
    <w:rsid w:val="00711774"/>
    <w:rsid w:val="0071379D"/>
    <w:rsid w:val="00716603"/>
    <w:rsid w:val="0072204F"/>
    <w:rsid w:val="0073037E"/>
    <w:rsid w:val="0074505F"/>
    <w:rsid w:val="00747CE8"/>
    <w:rsid w:val="00753F0B"/>
    <w:rsid w:val="00754945"/>
    <w:rsid w:val="00755E90"/>
    <w:rsid w:val="00761D5D"/>
    <w:rsid w:val="00766BB7"/>
    <w:rsid w:val="00771D43"/>
    <w:rsid w:val="007751F5"/>
    <w:rsid w:val="0077754E"/>
    <w:rsid w:val="007863BA"/>
    <w:rsid w:val="0078724C"/>
    <w:rsid w:val="007B2C65"/>
    <w:rsid w:val="007B71C0"/>
    <w:rsid w:val="007C150E"/>
    <w:rsid w:val="007C2F7A"/>
    <w:rsid w:val="007D14D2"/>
    <w:rsid w:val="007D7496"/>
    <w:rsid w:val="007E2102"/>
    <w:rsid w:val="007E2A74"/>
    <w:rsid w:val="007F2FB9"/>
    <w:rsid w:val="007F63BD"/>
    <w:rsid w:val="0080253F"/>
    <w:rsid w:val="00810B13"/>
    <w:rsid w:val="0081178B"/>
    <w:rsid w:val="00825668"/>
    <w:rsid w:val="00825C62"/>
    <w:rsid w:val="00832308"/>
    <w:rsid w:val="00857849"/>
    <w:rsid w:val="0086373B"/>
    <w:rsid w:val="00865331"/>
    <w:rsid w:val="00871B67"/>
    <w:rsid w:val="00884AFF"/>
    <w:rsid w:val="00886B53"/>
    <w:rsid w:val="00890992"/>
    <w:rsid w:val="008A401C"/>
    <w:rsid w:val="008C086B"/>
    <w:rsid w:val="008C31DC"/>
    <w:rsid w:val="008C60A0"/>
    <w:rsid w:val="008E53AD"/>
    <w:rsid w:val="008E570E"/>
    <w:rsid w:val="008F4E6E"/>
    <w:rsid w:val="00902ADE"/>
    <w:rsid w:val="00903E09"/>
    <w:rsid w:val="00904CAD"/>
    <w:rsid w:val="009135DE"/>
    <w:rsid w:val="0092769C"/>
    <w:rsid w:val="00933E2D"/>
    <w:rsid w:val="00940D8A"/>
    <w:rsid w:val="0094368C"/>
    <w:rsid w:val="00951A88"/>
    <w:rsid w:val="00955E65"/>
    <w:rsid w:val="00976533"/>
    <w:rsid w:val="00990B3E"/>
    <w:rsid w:val="00997638"/>
    <w:rsid w:val="009A0E33"/>
    <w:rsid w:val="009A38C4"/>
    <w:rsid w:val="009B52F0"/>
    <w:rsid w:val="009B55D3"/>
    <w:rsid w:val="009C50C9"/>
    <w:rsid w:val="009D63DB"/>
    <w:rsid w:val="009E0905"/>
    <w:rsid w:val="009E0E85"/>
    <w:rsid w:val="009E6918"/>
    <w:rsid w:val="009F3F3B"/>
    <w:rsid w:val="009F451C"/>
    <w:rsid w:val="009F4D37"/>
    <w:rsid w:val="00A018AC"/>
    <w:rsid w:val="00A123B4"/>
    <w:rsid w:val="00A160BC"/>
    <w:rsid w:val="00A21A6A"/>
    <w:rsid w:val="00A23013"/>
    <w:rsid w:val="00A52A8B"/>
    <w:rsid w:val="00A61A6C"/>
    <w:rsid w:val="00A63CBE"/>
    <w:rsid w:val="00A7548F"/>
    <w:rsid w:val="00A75C2D"/>
    <w:rsid w:val="00A76D05"/>
    <w:rsid w:val="00A77BEA"/>
    <w:rsid w:val="00A83C46"/>
    <w:rsid w:val="00A84AD9"/>
    <w:rsid w:val="00A94FA2"/>
    <w:rsid w:val="00AA011C"/>
    <w:rsid w:val="00AB11AB"/>
    <w:rsid w:val="00AC6A1F"/>
    <w:rsid w:val="00AD3D68"/>
    <w:rsid w:val="00AE52F7"/>
    <w:rsid w:val="00AE5AE7"/>
    <w:rsid w:val="00AE6CD0"/>
    <w:rsid w:val="00AE7502"/>
    <w:rsid w:val="00B00DB9"/>
    <w:rsid w:val="00B00E0E"/>
    <w:rsid w:val="00B01950"/>
    <w:rsid w:val="00B04E19"/>
    <w:rsid w:val="00B131CD"/>
    <w:rsid w:val="00B2032A"/>
    <w:rsid w:val="00B254F9"/>
    <w:rsid w:val="00B30580"/>
    <w:rsid w:val="00B36546"/>
    <w:rsid w:val="00B419E3"/>
    <w:rsid w:val="00B511E3"/>
    <w:rsid w:val="00B53F2A"/>
    <w:rsid w:val="00B55395"/>
    <w:rsid w:val="00B7002A"/>
    <w:rsid w:val="00B775AE"/>
    <w:rsid w:val="00B852E9"/>
    <w:rsid w:val="00B90F3D"/>
    <w:rsid w:val="00BB5F33"/>
    <w:rsid w:val="00BB72DA"/>
    <w:rsid w:val="00BB7553"/>
    <w:rsid w:val="00BC2B05"/>
    <w:rsid w:val="00BD21CB"/>
    <w:rsid w:val="00C05094"/>
    <w:rsid w:val="00C1013D"/>
    <w:rsid w:val="00C150D6"/>
    <w:rsid w:val="00C2274D"/>
    <w:rsid w:val="00C23737"/>
    <w:rsid w:val="00C3554D"/>
    <w:rsid w:val="00C37FDC"/>
    <w:rsid w:val="00C44D95"/>
    <w:rsid w:val="00C60175"/>
    <w:rsid w:val="00C70AB1"/>
    <w:rsid w:val="00C753A7"/>
    <w:rsid w:val="00C760FB"/>
    <w:rsid w:val="00C80AAA"/>
    <w:rsid w:val="00C83003"/>
    <w:rsid w:val="00C8395B"/>
    <w:rsid w:val="00CA3AD9"/>
    <w:rsid w:val="00CA57EC"/>
    <w:rsid w:val="00CB5C8E"/>
    <w:rsid w:val="00CE1CE5"/>
    <w:rsid w:val="00CF07FA"/>
    <w:rsid w:val="00D05699"/>
    <w:rsid w:val="00D0797F"/>
    <w:rsid w:val="00D11500"/>
    <w:rsid w:val="00D25536"/>
    <w:rsid w:val="00D42BB2"/>
    <w:rsid w:val="00D42C60"/>
    <w:rsid w:val="00D55F24"/>
    <w:rsid w:val="00D60B5D"/>
    <w:rsid w:val="00D60C77"/>
    <w:rsid w:val="00D80304"/>
    <w:rsid w:val="00D96A04"/>
    <w:rsid w:val="00D96A55"/>
    <w:rsid w:val="00DA623B"/>
    <w:rsid w:val="00DC0188"/>
    <w:rsid w:val="00DD5D27"/>
    <w:rsid w:val="00DE25D9"/>
    <w:rsid w:val="00DF3198"/>
    <w:rsid w:val="00DF6378"/>
    <w:rsid w:val="00E03169"/>
    <w:rsid w:val="00E2186B"/>
    <w:rsid w:val="00E43FB7"/>
    <w:rsid w:val="00E5197F"/>
    <w:rsid w:val="00E74B2D"/>
    <w:rsid w:val="00E75482"/>
    <w:rsid w:val="00E76BE8"/>
    <w:rsid w:val="00E77893"/>
    <w:rsid w:val="00E77DBA"/>
    <w:rsid w:val="00E9484F"/>
    <w:rsid w:val="00EA5C96"/>
    <w:rsid w:val="00EA78BA"/>
    <w:rsid w:val="00EC18C1"/>
    <w:rsid w:val="00EC26D7"/>
    <w:rsid w:val="00EC27E0"/>
    <w:rsid w:val="00EC37F9"/>
    <w:rsid w:val="00EC64B8"/>
    <w:rsid w:val="00ED5231"/>
    <w:rsid w:val="00ED5FDF"/>
    <w:rsid w:val="00EE1824"/>
    <w:rsid w:val="00EE31F4"/>
    <w:rsid w:val="00EE6402"/>
    <w:rsid w:val="00EE6B7C"/>
    <w:rsid w:val="00EE7891"/>
    <w:rsid w:val="00EE7E75"/>
    <w:rsid w:val="00F15007"/>
    <w:rsid w:val="00F15A7A"/>
    <w:rsid w:val="00F17D19"/>
    <w:rsid w:val="00F200F4"/>
    <w:rsid w:val="00F21F44"/>
    <w:rsid w:val="00F267B9"/>
    <w:rsid w:val="00F333F8"/>
    <w:rsid w:val="00F3406B"/>
    <w:rsid w:val="00F3519F"/>
    <w:rsid w:val="00F40C44"/>
    <w:rsid w:val="00F43A69"/>
    <w:rsid w:val="00F704CE"/>
    <w:rsid w:val="00F74105"/>
    <w:rsid w:val="00F8500D"/>
    <w:rsid w:val="00FA7234"/>
    <w:rsid w:val="00FB5CCD"/>
    <w:rsid w:val="00FC0A7A"/>
    <w:rsid w:val="00FD7543"/>
    <w:rsid w:val="00FD7EDB"/>
    <w:rsid w:val="00FE2379"/>
    <w:rsid w:val="00FE3CB4"/>
    <w:rsid w:val="00FE7D18"/>
    <w:rsid w:val="00FF0519"/>
    <w:rsid w:val="00FF1DEE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4CAD"/>
    <w:rPr>
      <w:rFonts w:ascii="Times New Roman" w:hAnsi="Times New Roman"/>
      <w:sz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147E34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7E34"/>
    <w:rPr>
      <w:rFonts w:ascii="Times New Roman" w:hAnsi="Times New Roman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147E3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92BD6"/>
    <w:pPr>
      <w:tabs>
        <w:tab w:val="center" w:pos="4819"/>
        <w:tab w:val="right" w:pos="9639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2BD6"/>
    <w:rPr>
      <w:rFonts w:ascii="Times New Roman" w:hAnsi="Times New Roman"/>
      <w:sz w:val="24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592BD6"/>
    <w:pPr>
      <w:tabs>
        <w:tab w:val="center" w:pos="4819"/>
        <w:tab w:val="right" w:pos="9639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BD6"/>
    <w:rPr>
      <w:rFonts w:ascii="Times New Roman" w:hAnsi="Times New Roman"/>
      <w:sz w:val="24"/>
      <w:lang w:val="ru-RU" w:eastAsia="ar-SA" w:bidi="ar-SA"/>
    </w:rPr>
  </w:style>
  <w:style w:type="paragraph" w:customStyle="1" w:styleId="21">
    <w:name w:val="Основной текст 21"/>
    <w:basedOn w:val="Normal"/>
    <w:uiPriority w:val="99"/>
    <w:rsid w:val="00110B8E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1709</Words>
  <Characters>9742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2024-01-01T10:55:00Z</cp:lastPrinted>
  <dcterms:created xsi:type="dcterms:W3CDTF">2024-02-13T13:40:00Z</dcterms:created>
  <dcterms:modified xsi:type="dcterms:W3CDTF">2024-02-14T11:42:00Z</dcterms:modified>
</cp:coreProperties>
</file>