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A" w:rsidRPr="001C0213" w:rsidRDefault="005B519A" w:rsidP="003A7C83">
      <w:pPr>
        <w:jc w:val="both"/>
        <w:rPr>
          <w:sz w:val="18"/>
          <w:szCs w:val="18"/>
        </w:rPr>
      </w:pPr>
      <w:r w:rsidRPr="001C0213">
        <w:rPr>
          <w:sz w:val="18"/>
          <w:szCs w:val="18"/>
        </w:rPr>
        <w:t>v-ia-</w:t>
      </w:r>
      <w:r>
        <w:rPr>
          <w:sz w:val="18"/>
          <w:szCs w:val="18"/>
        </w:rPr>
        <w:t>063</w:t>
      </w:r>
      <w:r w:rsidRPr="001C0213">
        <w:rPr>
          <w:sz w:val="18"/>
          <w:szCs w:val="18"/>
          <w:lang w:val="ru-RU"/>
        </w:rPr>
        <w:t>-</w:t>
      </w:r>
      <w:r w:rsidRPr="001C0213">
        <w:rPr>
          <w:sz w:val="18"/>
          <w:szCs w:val="18"/>
          <w:lang w:val="en-US"/>
        </w:rPr>
        <w:t>sld</w:t>
      </w:r>
      <w:r w:rsidRPr="001C0213">
        <w:rPr>
          <w:sz w:val="18"/>
          <w:szCs w:val="18"/>
        </w:rPr>
        <w:t>-</w:t>
      </w:r>
      <w:r>
        <w:rPr>
          <w:sz w:val="18"/>
          <w:szCs w:val="18"/>
        </w:rPr>
        <w:t>4</w:t>
      </w:r>
    </w:p>
    <w:p w:rsidR="005B519A" w:rsidRPr="00095057" w:rsidRDefault="005B519A" w:rsidP="003A7C83">
      <w:pPr>
        <w:jc w:val="both"/>
        <w:rPr>
          <w:sz w:val="28"/>
          <w:szCs w:val="28"/>
        </w:rPr>
      </w:pPr>
    </w:p>
    <w:p w:rsidR="005B519A" w:rsidRPr="00095057" w:rsidRDefault="005B519A" w:rsidP="003A7C83">
      <w:pPr>
        <w:jc w:val="both"/>
        <w:rPr>
          <w:sz w:val="28"/>
          <w:szCs w:val="28"/>
        </w:rPr>
      </w:pPr>
    </w:p>
    <w:p w:rsidR="005B519A" w:rsidRPr="00095057" w:rsidRDefault="005B519A" w:rsidP="003A7C83">
      <w:pPr>
        <w:jc w:val="both"/>
        <w:rPr>
          <w:sz w:val="28"/>
          <w:szCs w:val="28"/>
        </w:rPr>
      </w:pPr>
    </w:p>
    <w:p w:rsidR="005B519A" w:rsidRPr="00095057" w:rsidRDefault="005B519A" w:rsidP="003A7C83">
      <w:pPr>
        <w:jc w:val="both"/>
        <w:rPr>
          <w:sz w:val="28"/>
          <w:szCs w:val="28"/>
          <w:lang w:val="ru-RU"/>
        </w:rPr>
      </w:pPr>
    </w:p>
    <w:p w:rsidR="005B519A" w:rsidRPr="00095057" w:rsidRDefault="005B519A" w:rsidP="003A7C83">
      <w:pPr>
        <w:jc w:val="both"/>
        <w:rPr>
          <w:sz w:val="28"/>
          <w:szCs w:val="28"/>
        </w:rPr>
      </w:pPr>
    </w:p>
    <w:p w:rsidR="005B519A" w:rsidRPr="00095057" w:rsidRDefault="005B519A" w:rsidP="003A7C83">
      <w:pPr>
        <w:jc w:val="both"/>
        <w:rPr>
          <w:sz w:val="28"/>
          <w:szCs w:val="28"/>
        </w:rPr>
      </w:pPr>
    </w:p>
    <w:p w:rsidR="005B519A" w:rsidRPr="00095057" w:rsidRDefault="005B519A" w:rsidP="003A7C83">
      <w:pPr>
        <w:jc w:val="both"/>
        <w:rPr>
          <w:sz w:val="28"/>
          <w:szCs w:val="28"/>
          <w:lang w:val="ru-RU"/>
        </w:rPr>
      </w:pPr>
    </w:p>
    <w:p w:rsidR="005B519A" w:rsidRPr="00095057" w:rsidRDefault="005B519A" w:rsidP="003A7C83">
      <w:pPr>
        <w:jc w:val="both"/>
        <w:rPr>
          <w:sz w:val="28"/>
          <w:szCs w:val="28"/>
        </w:rPr>
      </w:pPr>
    </w:p>
    <w:p w:rsidR="005B519A" w:rsidRDefault="005B519A" w:rsidP="003A7C83">
      <w:pPr>
        <w:jc w:val="both"/>
        <w:rPr>
          <w:sz w:val="28"/>
          <w:szCs w:val="28"/>
        </w:rPr>
      </w:pPr>
    </w:p>
    <w:p w:rsidR="005B519A" w:rsidRPr="006E54B5" w:rsidRDefault="005B519A" w:rsidP="003A7C83">
      <w:pPr>
        <w:jc w:val="both"/>
        <w:rPr>
          <w:sz w:val="28"/>
          <w:szCs w:val="28"/>
        </w:rPr>
      </w:pPr>
    </w:p>
    <w:p w:rsidR="005B519A" w:rsidRPr="000F3622" w:rsidRDefault="005B519A" w:rsidP="006E54B5">
      <w:pPr>
        <w:spacing w:line="228" w:lineRule="auto"/>
        <w:ind w:right="4960"/>
        <w:jc w:val="both"/>
        <w:rPr>
          <w:sz w:val="28"/>
          <w:szCs w:val="28"/>
        </w:rPr>
      </w:pPr>
      <w:r w:rsidRPr="000F3622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>
        <w:rPr>
          <w:sz w:val="28"/>
          <w:szCs w:val="28"/>
        </w:rPr>
        <w:t>________________________________, _____________________________</w:t>
      </w:r>
      <w:r w:rsidRPr="000F3622">
        <w:rPr>
          <w:sz w:val="28"/>
          <w:szCs w:val="28"/>
        </w:rPr>
        <w:t> р.н.</w:t>
      </w:r>
    </w:p>
    <w:p w:rsidR="005B519A" w:rsidRDefault="005B519A" w:rsidP="006E54B5">
      <w:pPr>
        <w:spacing w:line="228" w:lineRule="auto"/>
        <w:jc w:val="both"/>
        <w:rPr>
          <w:sz w:val="28"/>
          <w:szCs w:val="28"/>
        </w:rPr>
      </w:pPr>
    </w:p>
    <w:p w:rsidR="005B519A" w:rsidRPr="006E54B5" w:rsidRDefault="005B519A" w:rsidP="006E54B5">
      <w:pPr>
        <w:spacing w:line="228" w:lineRule="auto"/>
        <w:jc w:val="both"/>
        <w:rPr>
          <w:sz w:val="28"/>
          <w:szCs w:val="28"/>
        </w:rPr>
      </w:pPr>
    </w:p>
    <w:p w:rsidR="005B519A" w:rsidRPr="00A039A8" w:rsidRDefault="005B519A" w:rsidP="006E54B5">
      <w:pPr>
        <w:spacing w:line="228" w:lineRule="auto"/>
        <w:ind w:right="-1" w:firstLine="567"/>
        <w:jc w:val="both"/>
        <w:rPr>
          <w:sz w:val="28"/>
          <w:szCs w:val="28"/>
        </w:rPr>
      </w:pPr>
      <w:r w:rsidRPr="00A039A8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>
        <w:rPr>
          <w:sz w:val="28"/>
          <w:szCs w:val="28"/>
        </w:rPr>
        <w:t xml:space="preserve">__________________, ___________ </w:t>
      </w:r>
      <w:r w:rsidRPr="000F3622">
        <w:rPr>
          <w:sz w:val="28"/>
          <w:szCs w:val="28"/>
        </w:rPr>
        <w:t>р.н</w:t>
      </w:r>
      <w:r>
        <w:rPr>
          <w:sz w:val="28"/>
          <w:szCs w:val="28"/>
        </w:rPr>
        <w:t>.,</w:t>
      </w:r>
      <w:r w:rsidRPr="00A039A8">
        <w:rPr>
          <w:sz w:val="28"/>
          <w:szCs w:val="28"/>
        </w:rPr>
        <w:t xml:space="preserve"> встановлено:</w:t>
      </w:r>
    </w:p>
    <w:p w:rsidR="005B519A" w:rsidRDefault="005B519A" w:rsidP="006E54B5">
      <w:pPr>
        <w:spacing w:line="228" w:lineRule="auto"/>
        <w:ind w:firstLine="567"/>
        <w:jc w:val="both"/>
        <w:rPr>
          <w:sz w:val="28"/>
          <w:szCs w:val="28"/>
        </w:rPr>
      </w:pPr>
      <w:r w:rsidRPr="00A039A8">
        <w:rPr>
          <w:spacing w:val="-2"/>
          <w:sz w:val="28"/>
          <w:szCs w:val="28"/>
        </w:rPr>
        <w:t xml:space="preserve">- мати дитини, </w:t>
      </w:r>
      <w:r>
        <w:rPr>
          <w:sz w:val="28"/>
          <w:szCs w:val="28"/>
        </w:rPr>
        <w:t>_________________, заочним рішенням Ленінського районного суду м. Миколаєва від _______________ (справа № ____________, провадження № ___________________________), позбавлена батьківських прав;</w:t>
      </w:r>
    </w:p>
    <w:p w:rsidR="005B519A" w:rsidRDefault="005B519A" w:rsidP="006E54B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батько дитини, _______________________, заочним рішенням Ленінського районного суду м. Миколаєва від _______________________ (справа № _______________, провадження № __________________), позбавлений батьківських прав; </w:t>
      </w:r>
    </w:p>
    <w:p w:rsidR="005B519A" w:rsidRDefault="005B519A" w:rsidP="006E54B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дитину влаштовано до комунального закладу «Миколаївський центр соціально-психологічної реабілітації дітей» Миколаївської обласної ради.</w:t>
      </w:r>
    </w:p>
    <w:p w:rsidR="005B519A" w:rsidRPr="0080185B" w:rsidRDefault="005B519A" w:rsidP="006E54B5">
      <w:pPr>
        <w:spacing w:line="228" w:lineRule="auto"/>
        <w:ind w:firstLine="567"/>
        <w:jc w:val="both"/>
        <w:rPr>
          <w:sz w:val="28"/>
          <w:szCs w:val="28"/>
        </w:rPr>
      </w:pPr>
      <w:r w:rsidRPr="00A039A8">
        <w:rPr>
          <w:sz w:val="28"/>
          <w:szCs w:val="28"/>
        </w:rPr>
        <w:t>Згідно з викладеним, виходячи з інтересів дитини, відповідно до п.п. 22, 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 w:rsidRPr="00A039A8">
        <w:rPr>
          <w:sz w:val="28"/>
          <w:szCs w:val="28"/>
          <w:lang w:val="en-US"/>
        </w:rPr>
        <w:t> </w:t>
      </w:r>
      <w:r w:rsidRPr="00A039A8">
        <w:rPr>
          <w:sz w:val="28"/>
          <w:szCs w:val="28"/>
        </w:rPr>
        <w:t>866 “Питання діяльності органів опіки та піклування, пов’язаної із захистом прав дитини” (зі змінами), керуючись пп. 4 п. “б” ч. 1 ст. 34 Закону України “Про місцеве</w:t>
      </w:r>
      <w:r w:rsidRPr="0080185B">
        <w:rPr>
          <w:sz w:val="28"/>
          <w:szCs w:val="28"/>
        </w:rPr>
        <w:t xml:space="preserve"> самоврядування в Україні”, виконком міської ради</w:t>
      </w:r>
    </w:p>
    <w:p w:rsidR="005B519A" w:rsidRPr="006E54B5" w:rsidRDefault="005B519A" w:rsidP="006E54B5">
      <w:pPr>
        <w:spacing w:line="228" w:lineRule="auto"/>
        <w:ind w:firstLine="709"/>
        <w:jc w:val="both"/>
        <w:rPr>
          <w:sz w:val="28"/>
          <w:szCs w:val="28"/>
        </w:rPr>
      </w:pPr>
    </w:p>
    <w:p w:rsidR="005B519A" w:rsidRPr="0080185B" w:rsidRDefault="005B519A" w:rsidP="006E54B5">
      <w:pPr>
        <w:spacing w:line="228" w:lineRule="auto"/>
        <w:jc w:val="both"/>
        <w:rPr>
          <w:sz w:val="28"/>
          <w:szCs w:val="28"/>
        </w:rPr>
      </w:pPr>
      <w:r w:rsidRPr="0080185B">
        <w:rPr>
          <w:sz w:val="28"/>
          <w:szCs w:val="28"/>
        </w:rPr>
        <w:t>ВИРІШИВ:</w:t>
      </w:r>
    </w:p>
    <w:p w:rsidR="005B519A" w:rsidRPr="006E54B5" w:rsidRDefault="005B519A" w:rsidP="006E54B5">
      <w:pPr>
        <w:spacing w:line="228" w:lineRule="auto"/>
        <w:ind w:firstLine="709"/>
        <w:jc w:val="both"/>
        <w:rPr>
          <w:sz w:val="28"/>
          <w:szCs w:val="28"/>
        </w:rPr>
      </w:pPr>
    </w:p>
    <w:p w:rsidR="005B519A" w:rsidRPr="00100D7D" w:rsidRDefault="005B519A" w:rsidP="006E54B5">
      <w:pPr>
        <w:spacing w:line="228" w:lineRule="auto"/>
        <w:ind w:firstLine="567"/>
        <w:jc w:val="both"/>
        <w:rPr>
          <w:sz w:val="28"/>
          <w:szCs w:val="28"/>
        </w:rPr>
      </w:pPr>
      <w:r w:rsidRPr="00100D7D">
        <w:rPr>
          <w:sz w:val="28"/>
          <w:szCs w:val="28"/>
        </w:rPr>
        <w:t xml:space="preserve">1. Надати статус дитини, позбавленої батьківського піклування, </w:t>
      </w:r>
      <w:r>
        <w:rPr>
          <w:sz w:val="28"/>
          <w:szCs w:val="28"/>
        </w:rPr>
        <w:t>__________________________, ______________________________________</w:t>
      </w:r>
      <w:r w:rsidRPr="000F3622">
        <w:rPr>
          <w:sz w:val="28"/>
          <w:szCs w:val="28"/>
        </w:rPr>
        <w:t> р.н</w:t>
      </w:r>
      <w:r>
        <w:rPr>
          <w:sz w:val="28"/>
          <w:szCs w:val="28"/>
        </w:rPr>
        <w:t>.</w:t>
      </w:r>
    </w:p>
    <w:p w:rsidR="005B519A" w:rsidRDefault="005B519A" w:rsidP="006E54B5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2D5D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5B519A" w:rsidRDefault="005B519A" w:rsidP="006E54B5">
      <w:pPr>
        <w:spacing w:line="228" w:lineRule="auto"/>
        <w:jc w:val="both"/>
        <w:rPr>
          <w:sz w:val="28"/>
          <w:szCs w:val="28"/>
        </w:rPr>
      </w:pPr>
    </w:p>
    <w:p w:rsidR="005B519A" w:rsidRDefault="005B519A" w:rsidP="006E54B5">
      <w:pPr>
        <w:spacing w:line="228" w:lineRule="auto"/>
        <w:jc w:val="both"/>
        <w:rPr>
          <w:sz w:val="28"/>
          <w:szCs w:val="28"/>
        </w:rPr>
      </w:pPr>
    </w:p>
    <w:p w:rsidR="005B519A" w:rsidRDefault="005B519A" w:rsidP="006E54B5">
      <w:pPr>
        <w:spacing w:line="228" w:lineRule="auto"/>
        <w:jc w:val="both"/>
        <w:rPr>
          <w:sz w:val="28"/>
          <w:szCs w:val="28"/>
        </w:rPr>
      </w:pPr>
    </w:p>
    <w:p w:rsidR="005B519A" w:rsidRDefault="005B519A" w:rsidP="004A049F">
      <w:pPr>
        <w:spacing w:line="228" w:lineRule="auto"/>
        <w:jc w:val="both"/>
        <w:rPr>
          <w:sz w:val="28"/>
          <w:szCs w:val="28"/>
        </w:rPr>
      </w:pPr>
      <w:r w:rsidRPr="00612D5D">
        <w:rPr>
          <w:sz w:val="28"/>
          <w:szCs w:val="28"/>
        </w:rPr>
        <w:t xml:space="preserve">Міський голова </w:t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</w:r>
      <w:r w:rsidRPr="00612D5D">
        <w:rPr>
          <w:sz w:val="28"/>
          <w:szCs w:val="28"/>
        </w:rPr>
        <w:tab/>
        <w:t xml:space="preserve">     </w:t>
      </w:r>
      <w:r w:rsidRPr="00612D5D">
        <w:rPr>
          <w:sz w:val="28"/>
          <w:szCs w:val="28"/>
        </w:rPr>
        <w:tab/>
        <w:t xml:space="preserve">                    О. СЄНКЕВИЧ</w:t>
      </w:r>
    </w:p>
    <w:sectPr w:rsidR="005B519A" w:rsidSect="00A54B0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9A" w:rsidRDefault="005B519A" w:rsidP="00453028">
      <w:r>
        <w:separator/>
      </w:r>
    </w:p>
  </w:endnote>
  <w:endnote w:type="continuationSeparator" w:id="0">
    <w:p w:rsidR="005B519A" w:rsidRDefault="005B519A" w:rsidP="00453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9A" w:rsidRDefault="005B519A" w:rsidP="00453028">
      <w:r>
        <w:separator/>
      </w:r>
    </w:p>
  </w:footnote>
  <w:footnote w:type="continuationSeparator" w:id="0">
    <w:p w:rsidR="005B519A" w:rsidRDefault="005B519A" w:rsidP="00453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9A" w:rsidRDefault="005B519A" w:rsidP="00453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19A" w:rsidRDefault="005B5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9A" w:rsidRDefault="005B519A" w:rsidP="004530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519A" w:rsidRDefault="005B51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475"/>
    <w:rsid w:val="0000467E"/>
    <w:rsid w:val="0000581B"/>
    <w:rsid w:val="000060FF"/>
    <w:rsid w:val="000155A4"/>
    <w:rsid w:val="000172D0"/>
    <w:rsid w:val="00022901"/>
    <w:rsid w:val="000262DF"/>
    <w:rsid w:val="0004140E"/>
    <w:rsid w:val="00043A02"/>
    <w:rsid w:val="0004442D"/>
    <w:rsid w:val="00063151"/>
    <w:rsid w:val="000652EB"/>
    <w:rsid w:val="00070E29"/>
    <w:rsid w:val="00073F88"/>
    <w:rsid w:val="0008196D"/>
    <w:rsid w:val="00081B0F"/>
    <w:rsid w:val="00095057"/>
    <w:rsid w:val="000A295E"/>
    <w:rsid w:val="000A5C87"/>
    <w:rsid w:val="000B5678"/>
    <w:rsid w:val="000D05B1"/>
    <w:rsid w:val="000D15B2"/>
    <w:rsid w:val="000E09F7"/>
    <w:rsid w:val="000E21AD"/>
    <w:rsid w:val="000F3118"/>
    <w:rsid w:val="000F3622"/>
    <w:rsid w:val="000F3E0A"/>
    <w:rsid w:val="000F5CC6"/>
    <w:rsid w:val="000F5D0A"/>
    <w:rsid w:val="00100D7D"/>
    <w:rsid w:val="00102384"/>
    <w:rsid w:val="00106FB4"/>
    <w:rsid w:val="00111CC6"/>
    <w:rsid w:val="00112C54"/>
    <w:rsid w:val="00117A8D"/>
    <w:rsid w:val="001220CA"/>
    <w:rsid w:val="00122EEC"/>
    <w:rsid w:val="00131571"/>
    <w:rsid w:val="0013266E"/>
    <w:rsid w:val="00132C43"/>
    <w:rsid w:val="0013597C"/>
    <w:rsid w:val="001418E0"/>
    <w:rsid w:val="00143387"/>
    <w:rsid w:val="00152C1B"/>
    <w:rsid w:val="001532ED"/>
    <w:rsid w:val="00160FEA"/>
    <w:rsid w:val="00161842"/>
    <w:rsid w:val="00161CC8"/>
    <w:rsid w:val="00177ABF"/>
    <w:rsid w:val="00195D38"/>
    <w:rsid w:val="001A2D4A"/>
    <w:rsid w:val="001A59A2"/>
    <w:rsid w:val="001B3CF0"/>
    <w:rsid w:val="001B4A6F"/>
    <w:rsid w:val="001C0213"/>
    <w:rsid w:val="001C0A5E"/>
    <w:rsid w:val="001C14AD"/>
    <w:rsid w:val="001C1FF3"/>
    <w:rsid w:val="001C352C"/>
    <w:rsid w:val="001C36C7"/>
    <w:rsid w:val="001C7125"/>
    <w:rsid w:val="001E3471"/>
    <w:rsid w:val="001F30FC"/>
    <w:rsid w:val="001F33D6"/>
    <w:rsid w:val="00202E53"/>
    <w:rsid w:val="0021607D"/>
    <w:rsid w:val="00220885"/>
    <w:rsid w:val="00230BA7"/>
    <w:rsid w:val="00246AB9"/>
    <w:rsid w:val="00252C01"/>
    <w:rsid w:val="00256448"/>
    <w:rsid w:val="00282354"/>
    <w:rsid w:val="002825B0"/>
    <w:rsid w:val="0028467E"/>
    <w:rsid w:val="002866F4"/>
    <w:rsid w:val="002A5BB3"/>
    <w:rsid w:val="002C11EA"/>
    <w:rsid w:val="002C44EA"/>
    <w:rsid w:val="002C49AF"/>
    <w:rsid w:val="002D42E1"/>
    <w:rsid w:val="002F0055"/>
    <w:rsid w:val="002F010C"/>
    <w:rsid w:val="002F07A2"/>
    <w:rsid w:val="002F5198"/>
    <w:rsid w:val="003105B2"/>
    <w:rsid w:val="003129AC"/>
    <w:rsid w:val="00317594"/>
    <w:rsid w:val="00326435"/>
    <w:rsid w:val="00336878"/>
    <w:rsid w:val="00336F29"/>
    <w:rsid w:val="00343C8D"/>
    <w:rsid w:val="00353496"/>
    <w:rsid w:val="00360F58"/>
    <w:rsid w:val="003633DC"/>
    <w:rsid w:val="00375DD4"/>
    <w:rsid w:val="00393A85"/>
    <w:rsid w:val="003A6240"/>
    <w:rsid w:val="003A7C66"/>
    <w:rsid w:val="003A7C83"/>
    <w:rsid w:val="003B23EB"/>
    <w:rsid w:val="003B3E81"/>
    <w:rsid w:val="003C3913"/>
    <w:rsid w:val="003C7EFC"/>
    <w:rsid w:val="003D2196"/>
    <w:rsid w:val="003E2725"/>
    <w:rsid w:val="003E527E"/>
    <w:rsid w:val="003F25E8"/>
    <w:rsid w:val="00401DC7"/>
    <w:rsid w:val="0040723C"/>
    <w:rsid w:val="00417990"/>
    <w:rsid w:val="00421935"/>
    <w:rsid w:val="00424921"/>
    <w:rsid w:val="00425270"/>
    <w:rsid w:val="004259D5"/>
    <w:rsid w:val="00426A0E"/>
    <w:rsid w:val="004327EC"/>
    <w:rsid w:val="004346FE"/>
    <w:rsid w:val="00437FD4"/>
    <w:rsid w:val="0044544A"/>
    <w:rsid w:val="00453028"/>
    <w:rsid w:val="004756EA"/>
    <w:rsid w:val="00475D11"/>
    <w:rsid w:val="00481538"/>
    <w:rsid w:val="004900D9"/>
    <w:rsid w:val="0049429D"/>
    <w:rsid w:val="004951D0"/>
    <w:rsid w:val="004979EA"/>
    <w:rsid w:val="004A049F"/>
    <w:rsid w:val="004A1509"/>
    <w:rsid w:val="004A7B9F"/>
    <w:rsid w:val="004B6C42"/>
    <w:rsid w:val="004C1CC7"/>
    <w:rsid w:val="004C3F34"/>
    <w:rsid w:val="004D3025"/>
    <w:rsid w:val="004E669D"/>
    <w:rsid w:val="004F5CD3"/>
    <w:rsid w:val="00523D72"/>
    <w:rsid w:val="005264CC"/>
    <w:rsid w:val="00545F24"/>
    <w:rsid w:val="0055410B"/>
    <w:rsid w:val="00555E3A"/>
    <w:rsid w:val="0056388E"/>
    <w:rsid w:val="00594315"/>
    <w:rsid w:val="00594EEF"/>
    <w:rsid w:val="005A2328"/>
    <w:rsid w:val="005B519A"/>
    <w:rsid w:val="005C6959"/>
    <w:rsid w:val="005D7CBB"/>
    <w:rsid w:val="005E463A"/>
    <w:rsid w:val="005F01E3"/>
    <w:rsid w:val="005F0F89"/>
    <w:rsid w:val="00602355"/>
    <w:rsid w:val="00604AEC"/>
    <w:rsid w:val="0060602E"/>
    <w:rsid w:val="00612D5D"/>
    <w:rsid w:val="00632380"/>
    <w:rsid w:val="006366A2"/>
    <w:rsid w:val="00640B2B"/>
    <w:rsid w:val="00641470"/>
    <w:rsid w:val="00653996"/>
    <w:rsid w:val="0065424D"/>
    <w:rsid w:val="006608FF"/>
    <w:rsid w:val="00676B68"/>
    <w:rsid w:val="006775A5"/>
    <w:rsid w:val="00677C51"/>
    <w:rsid w:val="00682D94"/>
    <w:rsid w:val="00683957"/>
    <w:rsid w:val="006842F4"/>
    <w:rsid w:val="00693C5C"/>
    <w:rsid w:val="0069475A"/>
    <w:rsid w:val="006A2B38"/>
    <w:rsid w:val="006A39F6"/>
    <w:rsid w:val="006C5C62"/>
    <w:rsid w:val="006C6DE1"/>
    <w:rsid w:val="006E0EEF"/>
    <w:rsid w:val="006E54B5"/>
    <w:rsid w:val="0070563E"/>
    <w:rsid w:val="00707EA8"/>
    <w:rsid w:val="0071045F"/>
    <w:rsid w:val="007216E7"/>
    <w:rsid w:val="00722C0B"/>
    <w:rsid w:val="007306B8"/>
    <w:rsid w:val="00732ACB"/>
    <w:rsid w:val="00733FE3"/>
    <w:rsid w:val="007360A9"/>
    <w:rsid w:val="007434A0"/>
    <w:rsid w:val="00745DD5"/>
    <w:rsid w:val="00747540"/>
    <w:rsid w:val="00762148"/>
    <w:rsid w:val="00763D56"/>
    <w:rsid w:val="00767B94"/>
    <w:rsid w:val="00774814"/>
    <w:rsid w:val="00776A79"/>
    <w:rsid w:val="0078432B"/>
    <w:rsid w:val="00787D32"/>
    <w:rsid w:val="00795CAE"/>
    <w:rsid w:val="007A09DC"/>
    <w:rsid w:val="007A0BA8"/>
    <w:rsid w:val="007C3123"/>
    <w:rsid w:val="007C3454"/>
    <w:rsid w:val="007C4D0D"/>
    <w:rsid w:val="007D5E20"/>
    <w:rsid w:val="007F21AA"/>
    <w:rsid w:val="0080185B"/>
    <w:rsid w:val="00803A7F"/>
    <w:rsid w:val="00814826"/>
    <w:rsid w:val="00815540"/>
    <w:rsid w:val="008173C1"/>
    <w:rsid w:val="008322CD"/>
    <w:rsid w:val="008324BB"/>
    <w:rsid w:val="00837E19"/>
    <w:rsid w:val="00854D78"/>
    <w:rsid w:val="00867BD9"/>
    <w:rsid w:val="00886AB2"/>
    <w:rsid w:val="00887732"/>
    <w:rsid w:val="008932EF"/>
    <w:rsid w:val="008A1BBA"/>
    <w:rsid w:val="008B3223"/>
    <w:rsid w:val="008B3F8D"/>
    <w:rsid w:val="008B700C"/>
    <w:rsid w:val="008D0B2F"/>
    <w:rsid w:val="008E7639"/>
    <w:rsid w:val="008F2CDA"/>
    <w:rsid w:val="009109C2"/>
    <w:rsid w:val="00915263"/>
    <w:rsid w:val="009259EF"/>
    <w:rsid w:val="00932D71"/>
    <w:rsid w:val="00946E01"/>
    <w:rsid w:val="00955C22"/>
    <w:rsid w:val="009617BA"/>
    <w:rsid w:val="00964CD5"/>
    <w:rsid w:val="0097449F"/>
    <w:rsid w:val="009747EA"/>
    <w:rsid w:val="00976B7F"/>
    <w:rsid w:val="009779EF"/>
    <w:rsid w:val="00983107"/>
    <w:rsid w:val="009865DE"/>
    <w:rsid w:val="00990D3B"/>
    <w:rsid w:val="009A6858"/>
    <w:rsid w:val="009A7BC7"/>
    <w:rsid w:val="009C720E"/>
    <w:rsid w:val="009D17FF"/>
    <w:rsid w:val="009E6A2D"/>
    <w:rsid w:val="009F1D78"/>
    <w:rsid w:val="009F3924"/>
    <w:rsid w:val="009F4279"/>
    <w:rsid w:val="009F594A"/>
    <w:rsid w:val="00A039A8"/>
    <w:rsid w:val="00A159BB"/>
    <w:rsid w:val="00A23C59"/>
    <w:rsid w:val="00A25A7F"/>
    <w:rsid w:val="00A37F5E"/>
    <w:rsid w:val="00A44781"/>
    <w:rsid w:val="00A46A43"/>
    <w:rsid w:val="00A46EC7"/>
    <w:rsid w:val="00A54B0D"/>
    <w:rsid w:val="00A56D5D"/>
    <w:rsid w:val="00A633A5"/>
    <w:rsid w:val="00A67B9C"/>
    <w:rsid w:val="00A71401"/>
    <w:rsid w:val="00A74280"/>
    <w:rsid w:val="00A75C5B"/>
    <w:rsid w:val="00A85982"/>
    <w:rsid w:val="00A87481"/>
    <w:rsid w:val="00A91E1B"/>
    <w:rsid w:val="00A92F5A"/>
    <w:rsid w:val="00AB253E"/>
    <w:rsid w:val="00AB5C4E"/>
    <w:rsid w:val="00AC0AFC"/>
    <w:rsid w:val="00AD03AF"/>
    <w:rsid w:val="00AD314C"/>
    <w:rsid w:val="00AD5475"/>
    <w:rsid w:val="00AE4DA2"/>
    <w:rsid w:val="00AE58D2"/>
    <w:rsid w:val="00AF7885"/>
    <w:rsid w:val="00B000EB"/>
    <w:rsid w:val="00B11F9D"/>
    <w:rsid w:val="00B12791"/>
    <w:rsid w:val="00B14A60"/>
    <w:rsid w:val="00B14B76"/>
    <w:rsid w:val="00B21224"/>
    <w:rsid w:val="00B2366B"/>
    <w:rsid w:val="00B26BD3"/>
    <w:rsid w:val="00B27092"/>
    <w:rsid w:val="00B350F2"/>
    <w:rsid w:val="00B43B92"/>
    <w:rsid w:val="00B46CFB"/>
    <w:rsid w:val="00B570DA"/>
    <w:rsid w:val="00B610A4"/>
    <w:rsid w:val="00B67CF4"/>
    <w:rsid w:val="00B70B4D"/>
    <w:rsid w:val="00BA06B9"/>
    <w:rsid w:val="00BC5819"/>
    <w:rsid w:val="00BE413D"/>
    <w:rsid w:val="00BF4A69"/>
    <w:rsid w:val="00C01164"/>
    <w:rsid w:val="00C05207"/>
    <w:rsid w:val="00C16E43"/>
    <w:rsid w:val="00C313CE"/>
    <w:rsid w:val="00C37006"/>
    <w:rsid w:val="00C4078E"/>
    <w:rsid w:val="00C44C5E"/>
    <w:rsid w:val="00C50A1F"/>
    <w:rsid w:val="00C5134C"/>
    <w:rsid w:val="00C62486"/>
    <w:rsid w:val="00C638F2"/>
    <w:rsid w:val="00C64056"/>
    <w:rsid w:val="00C65D5A"/>
    <w:rsid w:val="00C6661F"/>
    <w:rsid w:val="00C70543"/>
    <w:rsid w:val="00C844BE"/>
    <w:rsid w:val="00C94A95"/>
    <w:rsid w:val="00CA4ED0"/>
    <w:rsid w:val="00CA6359"/>
    <w:rsid w:val="00CC14CE"/>
    <w:rsid w:val="00CC1BE1"/>
    <w:rsid w:val="00CC7D21"/>
    <w:rsid w:val="00CD1E0B"/>
    <w:rsid w:val="00CF538D"/>
    <w:rsid w:val="00CF5BC4"/>
    <w:rsid w:val="00D0460F"/>
    <w:rsid w:val="00D14C3D"/>
    <w:rsid w:val="00D1540C"/>
    <w:rsid w:val="00D160AA"/>
    <w:rsid w:val="00D2081A"/>
    <w:rsid w:val="00D22E2B"/>
    <w:rsid w:val="00D273AD"/>
    <w:rsid w:val="00D2744B"/>
    <w:rsid w:val="00D30949"/>
    <w:rsid w:val="00D57FCC"/>
    <w:rsid w:val="00D60634"/>
    <w:rsid w:val="00D63F11"/>
    <w:rsid w:val="00D740D9"/>
    <w:rsid w:val="00D83677"/>
    <w:rsid w:val="00D83908"/>
    <w:rsid w:val="00D85F10"/>
    <w:rsid w:val="00D90360"/>
    <w:rsid w:val="00D91CD8"/>
    <w:rsid w:val="00DB1C33"/>
    <w:rsid w:val="00DB762F"/>
    <w:rsid w:val="00DC3252"/>
    <w:rsid w:val="00DC4131"/>
    <w:rsid w:val="00DC4FF7"/>
    <w:rsid w:val="00DE31A7"/>
    <w:rsid w:val="00DE3C61"/>
    <w:rsid w:val="00DF0B67"/>
    <w:rsid w:val="00E02880"/>
    <w:rsid w:val="00E07E3E"/>
    <w:rsid w:val="00E16068"/>
    <w:rsid w:val="00E20338"/>
    <w:rsid w:val="00E21BD3"/>
    <w:rsid w:val="00E34389"/>
    <w:rsid w:val="00E458E0"/>
    <w:rsid w:val="00E47689"/>
    <w:rsid w:val="00E517F0"/>
    <w:rsid w:val="00E66D63"/>
    <w:rsid w:val="00E73CBB"/>
    <w:rsid w:val="00E74FCA"/>
    <w:rsid w:val="00E752B7"/>
    <w:rsid w:val="00E83B41"/>
    <w:rsid w:val="00E868AB"/>
    <w:rsid w:val="00E965F5"/>
    <w:rsid w:val="00EB11E3"/>
    <w:rsid w:val="00EC3FCB"/>
    <w:rsid w:val="00ED403E"/>
    <w:rsid w:val="00ED72DC"/>
    <w:rsid w:val="00EE0E04"/>
    <w:rsid w:val="00EE3DE4"/>
    <w:rsid w:val="00EE7E1C"/>
    <w:rsid w:val="00EF650C"/>
    <w:rsid w:val="00F12833"/>
    <w:rsid w:val="00F159A2"/>
    <w:rsid w:val="00F17CA8"/>
    <w:rsid w:val="00F31866"/>
    <w:rsid w:val="00F353D5"/>
    <w:rsid w:val="00F43890"/>
    <w:rsid w:val="00F45E88"/>
    <w:rsid w:val="00F47C32"/>
    <w:rsid w:val="00F57122"/>
    <w:rsid w:val="00F815F9"/>
    <w:rsid w:val="00F9241E"/>
    <w:rsid w:val="00FA33C5"/>
    <w:rsid w:val="00FB1574"/>
    <w:rsid w:val="00FB46C1"/>
    <w:rsid w:val="00FC49BC"/>
    <w:rsid w:val="00FD6CD8"/>
    <w:rsid w:val="00FE4CDD"/>
    <w:rsid w:val="00FF68BC"/>
    <w:rsid w:val="00FF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75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6A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E0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6366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E0"/>
    <w:rPr>
      <w:sz w:val="0"/>
      <w:szCs w:val="0"/>
      <w:lang w:val="uk-UA"/>
    </w:rPr>
  </w:style>
  <w:style w:type="paragraph" w:styleId="BodyText">
    <w:name w:val="Body Text"/>
    <w:basedOn w:val="Normal"/>
    <w:link w:val="BodyTextChar"/>
    <w:uiPriority w:val="99"/>
    <w:rsid w:val="00B21224"/>
    <w:pPr>
      <w:ind w:right="5214"/>
      <w:jc w:val="both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6E0"/>
    <w:rPr>
      <w:sz w:val="24"/>
      <w:szCs w:val="24"/>
      <w:lang w:val="uk-UA"/>
    </w:rPr>
  </w:style>
  <w:style w:type="paragraph" w:customStyle="1" w:styleId="a">
    <w:name w:val="Знак Знак Знак"/>
    <w:basedOn w:val="Normal"/>
    <w:uiPriority w:val="99"/>
    <w:rsid w:val="000D15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253</Words>
  <Characters>1447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Customer</dc:creator>
  <cp:keywords/>
  <dc:description/>
  <cp:lastModifiedBy>user</cp:lastModifiedBy>
  <cp:revision>3</cp:revision>
  <cp:lastPrinted>2023-12-08T07:56:00Z</cp:lastPrinted>
  <dcterms:created xsi:type="dcterms:W3CDTF">2024-01-30T13:17:00Z</dcterms:created>
  <dcterms:modified xsi:type="dcterms:W3CDTF">2024-02-06T08:06:00Z</dcterms:modified>
</cp:coreProperties>
</file>