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5C" w:rsidRPr="000456D6" w:rsidRDefault="0044145C" w:rsidP="00E84A16">
      <w:pPr>
        <w:jc w:val="both"/>
        <w:rPr>
          <w:sz w:val="20"/>
          <w:szCs w:val="20"/>
        </w:rPr>
      </w:pPr>
      <w:r>
        <w:rPr>
          <w:sz w:val="20"/>
          <w:szCs w:val="20"/>
        </w:rPr>
        <w:t>v-іa-052-sld-52</w:t>
      </w:r>
    </w:p>
    <w:p w:rsidR="0044145C" w:rsidRPr="000456D6" w:rsidRDefault="0044145C" w:rsidP="00E84A16">
      <w:pPr>
        <w:jc w:val="both"/>
        <w:rPr>
          <w:sz w:val="27"/>
          <w:szCs w:val="27"/>
        </w:rPr>
      </w:pPr>
    </w:p>
    <w:p w:rsidR="0044145C" w:rsidRPr="000456D6" w:rsidRDefault="0044145C" w:rsidP="00E84A16">
      <w:pPr>
        <w:jc w:val="both"/>
        <w:rPr>
          <w:sz w:val="27"/>
          <w:szCs w:val="27"/>
        </w:rPr>
      </w:pPr>
    </w:p>
    <w:p w:rsidR="0044145C" w:rsidRPr="00D8432F" w:rsidRDefault="0044145C" w:rsidP="00E84A16">
      <w:pPr>
        <w:jc w:val="both"/>
        <w:rPr>
          <w:sz w:val="28"/>
          <w:szCs w:val="28"/>
        </w:rPr>
      </w:pPr>
    </w:p>
    <w:p w:rsidR="0044145C" w:rsidRPr="00D8432F" w:rsidRDefault="0044145C" w:rsidP="00E84A16">
      <w:pPr>
        <w:jc w:val="both"/>
        <w:rPr>
          <w:sz w:val="28"/>
          <w:szCs w:val="28"/>
        </w:rPr>
      </w:pPr>
    </w:p>
    <w:p w:rsidR="0044145C" w:rsidRDefault="0044145C" w:rsidP="00E84A16">
      <w:pPr>
        <w:jc w:val="both"/>
        <w:rPr>
          <w:sz w:val="28"/>
          <w:szCs w:val="28"/>
        </w:rPr>
      </w:pPr>
    </w:p>
    <w:p w:rsidR="0044145C" w:rsidRDefault="0044145C" w:rsidP="00E84A16">
      <w:pPr>
        <w:jc w:val="both"/>
        <w:rPr>
          <w:sz w:val="28"/>
          <w:szCs w:val="28"/>
        </w:rPr>
      </w:pPr>
    </w:p>
    <w:p w:rsidR="0044145C" w:rsidRDefault="0044145C" w:rsidP="00E84A16">
      <w:pPr>
        <w:jc w:val="both"/>
        <w:rPr>
          <w:sz w:val="28"/>
          <w:szCs w:val="28"/>
        </w:rPr>
      </w:pPr>
    </w:p>
    <w:p w:rsidR="0044145C" w:rsidRDefault="0044145C" w:rsidP="00E84A16">
      <w:pPr>
        <w:jc w:val="both"/>
        <w:rPr>
          <w:sz w:val="28"/>
          <w:szCs w:val="28"/>
        </w:rPr>
      </w:pPr>
    </w:p>
    <w:p w:rsidR="0044145C" w:rsidRDefault="0044145C" w:rsidP="00E84A16">
      <w:pPr>
        <w:jc w:val="both"/>
        <w:rPr>
          <w:sz w:val="28"/>
          <w:szCs w:val="28"/>
        </w:rPr>
      </w:pPr>
    </w:p>
    <w:p w:rsidR="0044145C" w:rsidRDefault="0044145C" w:rsidP="00E84A16">
      <w:pPr>
        <w:jc w:val="both"/>
        <w:rPr>
          <w:sz w:val="28"/>
          <w:szCs w:val="28"/>
        </w:rPr>
      </w:pPr>
    </w:p>
    <w:p w:rsidR="0044145C" w:rsidRPr="00D8432F" w:rsidRDefault="0044145C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44145C" w:rsidRPr="00D8432F" w:rsidRDefault="0044145C" w:rsidP="00B55D95">
      <w:pPr>
        <w:jc w:val="both"/>
        <w:rPr>
          <w:sz w:val="28"/>
          <w:szCs w:val="28"/>
        </w:rPr>
      </w:pPr>
    </w:p>
    <w:p w:rsidR="0044145C" w:rsidRPr="00D8432F" w:rsidRDefault="0044145C" w:rsidP="00B55D95">
      <w:pPr>
        <w:jc w:val="both"/>
        <w:rPr>
          <w:sz w:val="28"/>
          <w:szCs w:val="28"/>
          <w:highlight w:val="yellow"/>
        </w:rPr>
      </w:pPr>
    </w:p>
    <w:p w:rsidR="0044145C" w:rsidRPr="00AF0E48" w:rsidRDefault="0044145C" w:rsidP="00E84A16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>ліктів, встановлено, що дитина, _____________________, __________________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серія ________________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_______________видане_______________________________________________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44145C" w:rsidRPr="00070CEB" w:rsidRDefault="0044145C" w:rsidP="00E84A16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</w:t>
      </w:r>
      <w:r>
        <w:rPr>
          <w:sz w:val="28"/>
          <w:szCs w:val="28"/>
        </w:rPr>
        <w:t> </w:t>
      </w:r>
      <w:r w:rsidRPr="00BB0DBB">
        <w:rPr>
          <w:sz w:val="28"/>
          <w:szCs w:val="28"/>
        </w:rPr>
        <w:t>4 п.</w:t>
      </w:r>
      <w:r>
        <w:rPr>
          <w:sz w:val="28"/>
          <w:szCs w:val="28"/>
        </w:rPr>
        <w:t> </w:t>
      </w:r>
      <w:r w:rsidRPr="00BB0DBB">
        <w:rPr>
          <w:sz w:val="28"/>
          <w:szCs w:val="28"/>
        </w:rPr>
        <w:t>«б» ч.</w:t>
      </w:r>
      <w:r>
        <w:rPr>
          <w:sz w:val="28"/>
          <w:szCs w:val="28"/>
        </w:rPr>
        <w:t> </w:t>
      </w:r>
      <w:r w:rsidRPr="00BB0DBB">
        <w:rPr>
          <w:sz w:val="28"/>
          <w:szCs w:val="28"/>
        </w:rPr>
        <w:t>1 ст.</w:t>
      </w:r>
      <w:r>
        <w:rPr>
          <w:sz w:val="28"/>
          <w:szCs w:val="28"/>
        </w:rPr>
        <w:t> </w:t>
      </w:r>
      <w:r w:rsidRPr="00BB0DBB">
        <w:rPr>
          <w:sz w:val="28"/>
          <w:szCs w:val="28"/>
        </w:rPr>
        <w:t>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44145C" w:rsidRPr="00D8432F" w:rsidRDefault="0044145C" w:rsidP="00E84A16">
      <w:pPr>
        <w:ind w:firstLine="567"/>
        <w:jc w:val="both"/>
        <w:rPr>
          <w:sz w:val="28"/>
          <w:szCs w:val="28"/>
        </w:rPr>
      </w:pPr>
    </w:p>
    <w:p w:rsidR="0044145C" w:rsidRPr="00D8432F" w:rsidRDefault="0044145C" w:rsidP="00E84A16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44145C" w:rsidRPr="00D8432F" w:rsidRDefault="0044145C" w:rsidP="00E84A16">
      <w:pPr>
        <w:ind w:firstLine="567"/>
        <w:jc w:val="both"/>
        <w:rPr>
          <w:sz w:val="28"/>
          <w:szCs w:val="28"/>
          <w:highlight w:val="yellow"/>
        </w:rPr>
      </w:pPr>
    </w:p>
    <w:p w:rsidR="0044145C" w:rsidRDefault="0044145C" w:rsidP="00E84A1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 xml:space="preserve">. Надати дитині_____________________, ___________________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44145C" w:rsidRDefault="0044145C" w:rsidP="00E84A16">
      <w:pPr>
        <w:ind w:firstLine="567"/>
        <w:jc w:val="both"/>
        <w:rPr>
          <w:sz w:val="28"/>
          <w:szCs w:val="28"/>
        </w:rPr>
      </w:pPr>
    </w:p>
    <w:p w:rsidR="0044145C" w:rsidRPr="007641A6" w:rsidRDefault="0044145C" w:rsidP="00E84A16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4145C" w:rsidRDefault="0044145C" w:rsidP="00B55D95">
      <w:pPr>
        <w:jc w:val="both"/>
        <w:rPr>
          <w:sz w:val="28"/>
          <w:szCs w:val="28"/>
        </w:rPr>
      </w:pPr>
    </w:p>
    <w:p w:rsidR="0044145C" w:rsidRDefault="0044145C" w:rsidP="00B55D95">
      <w:pPr>
        <w:jc w:val="both"/>
        <w:rPr>
          <w:sz w:val="28"/>
          <w:szCs w:val="28"/>
        </w:rPr>
      </w:pPr>
    </w:p>
    <w:p w:rsidR="0044145C" w:rsidRPr="007641A6" w:rsidRDefault="0044145C" w:rsidP="00B55D95">
      <w:pPr>
        <w:jc w:val="both"/>
        <w:rPr>
          <w:sz w:val="28"/>
          <w:szCs w:val="28"/>
        </w:rPr>
      </w:pPr>
    </w:p>
    <w:p w:rsidR="0044145C" w:rsidRDefault="0044145C" w:rsidP="006001BA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44145C" w:rsidSect="00E84A1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5C" w:rsidRDefault="0044145C">
      <w:r>
        <w:separator/>
      </w:r>
    </w:p>
  </w:endnote>
  <w:endnote w:type="continuationSeparator" w:id="0">
    <w:p w:rsidR="0044145C" w:rsidRDefault="0044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5C" w:rsidRDefault="0044145C">
      <w:r>
        <w:separator/>
      </w:r>
    </w:p>
  </w:footnote>
  <w:footnote w:type="continuationSeparator" w:id="0">
    <w:p w:rsidR="0044145C" w:rsidRDefault="00441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5C" w:rsidRDefault="0044145C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145C" w:rsidRDefault="004414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0938"/>
    <w:rsid w:val="000456D6"/>
    <w:rsid w:val="000520EA"/>
    <w:rsid w:val="0005508D"/>
    <w:rsid w:val="00055909"/>
    <w:rsid w:val="0005619A"/>
    <w:rsid w:val="000562A3"/>
    <w:rsid w:val="0005771B"/>
    <w:rsid w:val="00066544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97544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14B7"/>
    <w:rsid w:val="00162AC9"/>
    <w:rsid w:val="00174325"/>
    <w:rsid w:val="00176965"/>
    <w:rsid w:val="00184039"/>
    <w:rsid w:val="00185527"/>
    <w:rsid w:val="00186CFA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2766"/>
    <w:rsid w:val="001B3E4F"/>
    <w:rsid w:val="001B4781"/>
    <w:rsid w:val="001B6049"/>
    <w:rsid w:val="001B66BB"/>
    <w:rsid w:val="001C03C3"/>
    <w:rsid w:val="001C149E"/>
    <w:rsid w:val="001C2DE3"/>
    <w:rsid w:val="001C65FE"/>
    <w:rsid w:val="001C6D69"/>
    <w:rsid w:val="001C719F"/>
    <w:rsid w:val="001D141C"/>
    <w:rsid w:val="001D191F"/>
    <w:rsid w:val="001D5490"/>
    <w:rsid w:val="001D54CB"/>
    <w:rsid w:val="001E1423"/>
    <w:rsid w:val="001E49DA"/>
    <w:rsid w:val="001E5BF9"/>
    <w:rsid w:val="001E7D43"/>
    <w:rsid w:val="001F0610"/>
    <w:rsid w:val="001F1F56"/>
    <w:rsid w:val="001F5718"/>
    <w:rsid w:val="001F7A31"/>
    <w:rsid w:val="00201B1F"/>
    <w:rsid w:val="00201F0E"/>
    <w:rsid w:val="00204B2D"/>
    <w:rsid w:val="00213AEF"/>
    <w:rsid w:val="00222591"/>
    <w:rsid w:val="00224A1A"/>
    <w:rsid w:val="0022534C"/>
    <w:rsid w:val="0022623D"/>
    <w:rsid w:val="002274E8"/>
    <w:rsid w:val="00232B4A"/>
    <w:rsid w:val="002347E7"/>
    <w:rsid w:val="00235954"/>
    <w:rsid w:val="002434B9"/>
    <w:rsid w:val="00247545"/>
    <w:rsid w:val="00247DC6"/>
    <w:rsid w:val="00252CFD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C55AC"/>
    <w:rsid w:val="002D0CB7"/>
    <w:rsid w:val="002D6283"/>
    <w:rsid w:val="002D64CF"/>
    <w:rsid w:val="002E0C9F"/>
    <w:rsid w:val="002E14D3"/>
    <w:rsid w:val="002E1FD3"/>
    <w:rsid w:val="002E311D"/>
    <w:rsid w:val="002E663B"/>
    <w:rsid w:val="002F0CD5"/>
    <w:rsid w:val="002F325E"/>
    <w:rsid w:val="002F3DCA"/>
    <w:rsid w:val="003070B3"/>
    <w:rsid w:val="00314C88"/>
    <w:rsid w:val="00314DAC"/>
    <w:rsid w:val="00316866"/>
    <w:rsid w:val="00317FE0"/>
    <w:rsid w:val="0032173C"/>
    <w:rsid w:val="00324842"/>
    <w:rsid w:val="00326901"/>
    <w:rsid w:val="00333820"/>
    <w:rsid w:val="00333E17"/>
    <w:rsid w:val="00340A18"/>
    <w:rsid w:val="00342909"/>
    <w:rsid w:val="0034388B"/>
    <w:rsid w:val="00347798"/>
    <w:rsid w:val="0035001D"/>
    <w:rsid w:val="00354631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3623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3897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45C"/>
    <w:rsid w:val="00441CE2"/>
    <w:rsid w:val="00443D57"/>
    <w:rsid w:val="00450CBA"/>
    <w:rsid w:val="00452E86"/>
    <w:rsid w:val="004551C0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2F74"/>
    <w:rsid w:val="004C3CD3"/>
    <w:rsid w:val="004C4421"/>
    <w:rsid w:val="004C6480"/>
    <w:rsid w:val="004C7645"/>
    <w:rsid w:val="004C76FD"/>
    <w:rsid w:val="004D0FC5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5F44C2"/>
    <w:rsid w:val="006001BA"/>
    <w:rsid w:val="0060284E"/>
    <w:rsid w:val="006048B0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2EA9"/>
    <w:rsid w:val="00643049"/>
    <w:rsid w:val="00643BE2"/>
    <w:rsid w:val="006442AB"/>
    <w:rsid w:val="00644384"/>
    <w:rsid w:val="00646558"/>
    <w:rsid w:val="00651782"/>
    <w:rsid w:val="006548FC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0D85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213C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D7D65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6327"/>
    <w:rsid w:val="008177DF"/>
    <w:rsid w:val="008205DD"/>
    <w:rsid w:val="00820B24"/>
    <w:rsid w:val="008248BD"/>
    <w:rsid w:val="00824CF4"/>
    <w:rsid w:val="00836B99"/>
    <w:rsid w:val="00836CB3"/>
    <w:rsid w:val="00840739"/>
    <w:rsid w:val="00841577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860D1"/>
    <w:rsid w:val="0089631E"/>
    <w:rsid w:val="008970E2"/>
    <w:rsid w:val="008A1802"/>
    <w:rsid w:val="008A2953"/>
    <w:rsid w:val="008B3A82"/>
    <w:rsid w:val="008B5F17"/>
    <w:rsid w:val="008C2692"/>
    <w:rsid w:val="008C42A0"/>
    <w:rsid w:val="008C6BAC"/>
    <w:rsid w:val="008D4687"/>
    <w:rsid w:val="008D4E7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067E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2007"/>
    <w:rsid w:val="009B7B68"/>
    <w:rsid w:val="009C1F41"/>
    <w:rsid w:val="009C3496"/>
    <w:rsid w:val="009C573D"/>
    <w:rsid w:val="009C5AC2"/>
    <w:rsid w:val="009C76EB"/>
    <w:rsid w:val="009D06D4"/>
    <w:rsid w:val="009E4365"/>
    <w:rsid w:val="009E4E1E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41B6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4CEF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216"/>
    <w:rsid w:val="00AF1354"/>
    <w:rsid w:val="00AF700B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1EC6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3910"/>
    <w:rsid w:val="00C45EFF"/>
    <w:rsid w:val="00C47E5E"/>
    <w:rsid w:val="00C501D9"/>
    <w:rsid w:val="00C56426"/>
    <w:rsid w:val="00C6352F"/>
    <w:rsid w:val="00C63CC1"/>
    <w:rsid w:val="00C6483E"/>
    <w:rsid w:val="00C67B0A"/>
    <w:rsid w:val="00C76ADF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E757E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4460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0A95"/>
    <w:rsid w:val="00DC1F31"/>
    <w:rsid w:val="00DC3FF2"/>
    <w:rsid w:val="00DC7020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4A16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9D4"/>
    <w:rsid w:val="00ED6ACD"/>
    <w:rsid w:val="00EE1DB9"/>
    <w:rsid w:val="00EE5E2E"/>
    <w:rsid w:val="00EF1FC0"/>
    <w:rsid w:val="00EF4B93"/>
    <w:rsid w:val="00F004AB"/>
    <w:rsid w:val="00F113C7"/>
    <w:rsid w:val="00F11BBF"/>
    <w:rsid w:val="00F1200E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3648A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6E94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61E5"/>
    <w:rsid w:val="00F97F67"/>
    <w:rsid w:val="00F97FF1"/>
    <w:rsid w:val="00FA2B14"/>
    <w:rsid w:val="00FB2B96"/>
    <w:rsid w:val="00FB4C7A"/>
    <w:rsid w:val="00FB5AFB"/>
    <w:rsid w:val="00FB7441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216</Words>
  <Characters>1234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2024-01-05T08:00:00Z</dcterms:created>
  <dcterms:modified xsi:type="dcterms:W3CDTF">2024-01-08T09:00:00Z</dcterms:modified>
</cp:coreProperties>
</file>