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42" w:rsidRPr="000456D6" w:rsidRDefault="00E86442" w:rsidP="007117DF">
      <w:pPr>
        <w:jc w:val="both"/>
        <w:rPr>
          <w:sz w:val="20"/>
          <w:szCs w:val="20"/>
        </w:rPr>
      </w:pPr>
      <w:r>
        <w:rPr>
          <w:sz w:val="20"/>
          <w:szCs w:val="20"/>
        </w:rPr>
        <w:t>v-іa-043-sld-43</w:t>
      </w:r>
    </w:p>
    <w:p w:rsidR="00E86442" w:rsidRPr="000456D6" w:rsidRDefault="00E86442" w:rsidP="007117DF">
      <w:pPr>
        <w:jc w:val="both"/>
        <w:rPr>
          <w:sz w:val="27"/>
          <w:szCs w:val="27"/>
        </w:rPr>
      </w:pPr>
    </w:p>
    <w:p w:rsidR="00E86442" w:rsidRPr="000456D6" w:rsidRDefault="00E86442" w:rsidP="007117DF">
      <w:pPr>
        <w:jc w:val="both"/>
        <w:rPr>
          <w:sz w:val="27"/>
          <w:szCs w:val="27"/>
        </w:rPr>
      </w:pPr>
    </w:p>
    <w:p w:rsidR="00E86442" w:rsidRPr="00D8432F" w:rsidRDefault="00E86442" w:rsidP="007117DF">
      <w:pPr>
        <w:jc w:val="both"/>
        <w:rPr>
          <w:sz w:val="28"/>
          <w:szCs w:val="28"/>
        </w:rPr>
      </w:pPr>
    </w:p>
    <w:p w:rsidR="00E86442" w:rsidRPr="00D8432F" w:rsidRDefault="00E86442" w:rsidP="007117DF">
      <w:pPr>
        <w:jc w:val="both"/>
        <w:rPr>
          <w:sz w:val="28"/>
          <w:szCs w:val="28"/>
        </w:rPr>
      </w:pPr>
    </w:p>
    <w:p w:rsidR="00E86442" w:rsidRDefault="00E86442" w:rsidP="007117DF">
      <w:pPr>
        <w:jc w:val="both"/>
        <w:rPr>
          <w:sz w:val="28"/>
          <w:szCs w:val="28"/>
        </w:rPr>
      </w:pPr>
    </w:p>
    <w:p w:rsidR="00E86442" w:rsidRDefault="00E86442" w:rsidP="007117DF">
      <w:pPr>
        <w:jc w:val="both"/>
        <w:rPr>
          <w:sz w:val="28"/>
          <w:szCs w:val="28"/>
        </w:rPr>
      </w:pPr>
    </w:p>
    <w:p w:rsidR="00E86442" w:rsidRDefault="00E86442" w:rsidP="007117DF">
      <w:pPr>
        <w:jc w:val="both"/>
        <w:rPr>
          <w:sz w:val="28"/>
          <w:szCs w:val="28"/>
        </w:rPr>
      </w:pPr>
    </w:p>
    <w:p w:rsidR="00E86442" w:rsidRDefault="00E86442" w:rsidP="007117DF">
      <w:pPr>
        <w:jc w:val="both"/>
        <w:rPr>
          <w:sz w:val="28"/>
          <w:szCs w:val="28"/>
        </w:rPr>
      </w:pPr>
    </w:p>
    <w:p w:rsidR="00E86442" w:rsidRDefault="00E86442" w:rsidP="007117DF">
      <w:pPr>
        <w:jc w:val="both"/>
        <w:rPr>
          <w:sz w:val="28"/>
          <w:szCs w:val="28"/>
        </w:rPr>
      </w:pPr>
    </w:p>
    <w:p w:rsidR="00E86442" w:rsidRDefault="00E86442" w:rsidP="007117DF">
      <w:pPr>
        <w:jc w:val="both"/>
        <w:rPr>
          <w:sz w:val="28"/>
          <w:szCs w:val="28"/>
        </w:rPr>
      </w:pPr>
    </w:p>
    <w:p w:rsidR="00E86442" w:rsidRPr="00D8432F" w:rsidRDefault="00E86442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E86442" w:rsidRPr="00D8432F" w:rsidRDefault="00E86442" w:rsidP="00B55D95">
      <w:pPr>
        <w:jc w:val="both"/>
        <w:rPr>
          <w:sz w:val="28"/>
          <w:szCs w:val="28"/>
        </w:rPr>
      </w:pPr>
    </w:p>
    <w:p w:rsidR="00E86442" w:rsidRPr="00D8432F" w:rsidRDefault="00E86442" w:rsidP="00B55D95">
      <w:pPr>
        <w:jc w:val="both"/>
        <w:rPr>
          <w:sz w:val="28"/>
          <w:szCs w:val="28"/>
          <w:highlight w:val="yellow"/>
        </w:rPr>
      </w:pPr>
    </w:p>
    <w:p w:rsidR="00E86442" w:rsidRPr="00AF0E48" w:rsidRDefault="00E86442" w:rsidP="007117DF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__________________, 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</w:t>
      </w:r>
      <w:r w:rsidRPr="00AF0E48">
        <w:rPr>
          <w:sz w:val="28"/>
          <w:szCs w:val="28"/>
        </w:rPr>
        <w:t>серія</w:t>
      </w:r>
      <w:r>
        <w:rPr>
          <w:sz w:val="28"/>
          <w:szCs w:val="28"/>
        </w:rPr>
        <w:t xml:space="preserve"> __________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________________ видане_________________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E86442" w:rsidRPr="00070CEB" w:rsidRDefault="00E86442" w:rsidP="007117DF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E86442" w:rsidRPr="00D8432F" w:rsidRDefault="00E86442" w:rsidP="007117DF">
      <w:pPr>
        <w:ind w:firstLine="567"/>
        <w:jc w:val="both"/>
        <w:rPr>
          <w:sz w:val="28"/>
          <w:szCs w:val="28"/>
        </w:rPr>
      </w:pPr>
    </w:p>
    <w:p w:rsidR="00E86442" w:rsidRPr="00D8432F" w:rsidRDefault="00E86442" w:rsidP="007117DF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E86442" w:rsidRPr="00D8432F" w:rsidRDefault="00E86442" w:rsidP="007117DF">
      <w:pPr>
        <w:ind w:firstLine="567"/>
        <w:jc w:val="both"/>
        <w:rPr>
          <w:sz w:val="28"/>
          <w:szCs w:val="28"/>
          <w:highlight w:val="yellow"/>
        </w:rPr>
      </w:pPr>
    </w:p>
    <w:p w:rsidR="00E86442" w:rsidRDefault="00E86442" w:rsidP="007117DF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7641A6">
        <w:rPr>
          <w:sz w:val="28"/>
          <w:szCs w:val="28"/>
        </w:rPr>
        <w:t xml:space="preserve">Надати дитині, </w:t>
      </w:r>
      <w:r>
        <w:rPr>
          <w:sz w:val="28"/>
          <w:szCs w:val="28"/>
        </w:rPr>
        <w:t xml:space="preserve">_____________________, ____________________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E86442" w:rsidRDefault="00E86442" w:rsidP="007117DF">
      <w:pPr>
        <w:ind w:firstLine="567"/>
        <w:jc w:val="both"/>
        <w:rPr>
          <w:sz w:val="28"/>
          <w:szCs w:val="28"/>
        </w:rPr>
      </w:pPr>
    </w:p>
    <w:p w:rsidR="00E86442" w:rsidRPr="007641A6" w:rsidRDefault="00E86442" w:rsidP="007117DF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E86442" w:rsidRDefault="00E86442" w:rsidP="00B55D95">
      <w:pPr>
        <w:jc w:val="both"/>
        <w:rPr>
          <w:sz w:val="28"/>
          <w:szCs w:val="28"/>
        </w:rPr>
      </w:pPr>
    </w:p>
    <w:p w:rsidR="00E86442" w:rsidRDefault="00E86442" w:rsidP="00B55D95">
      <w:pPr>
        <w:jc w:val="both"/>
        <w:rPr>
          <w:sz w:val="28"/>
          <w:szCs w:val="28"/>
        </w:rPr>
      </w:pPr>
    </w:p>
    <w:p w:rsidR="00E86442" w:rsidRPr="007641A6" w:rsidRDefault="00E86442" w:rsidP="00B55D95">
      <w:pPr>
        <w:jc w:val="both"/>
        <w:rPr>
          <w:sz w:val="28"/>
          <w:szCs w:val="28"/>
        </w:rPr>
      </w:pPr>
    </w:p>
    <w:p w:rsidR="00E86442" w:rsidRDefault="00E86442" w:rsidP="00C45E79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E86442" w:rsidSect="007117D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42" w:rsidRDefault="00E86442">
      <w:r>
        <w:separator/>
      </w:r>
    </w:p>
  </w:endnote>
  <w:endnote w:type="continuationSeparator" w:id="0">
    <w:p w:rsidR="00E86442" w:rsidRDefault="00E8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42" w:rsidRDefault="00E86442">
      <w:r>
        <w:separator/>
      </w:r>
    </w:p>
  </w:footnote>
  <w:footnote w:type="continuationSeparator" w:id="0">
    <w:p w:rsidR="00E86442" w:rsidRDefault="00E86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2" w:rsidRDefault="00E86442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6442" w:rsidRDefault="00E864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56D6"/>
    <w:rsid w:val="000520EA"/>
    <w:rsid w:val="0005508D"/>
    <w:rsid w:val="00055909"/>
    <w:rsid w:val="0005619A"/>
    <w:rsid w:val="000562A3"/>
    <w:rsid w:val="0005771B"/>
    <w:rsid w:val="00066544"/>
    <w:rsid w:val="000706F7"/>
    <w:rsid w:val="00070CEB"/>
    <w:rsid w:val="000716C9"/>
    <w:rsid w:val="00074A1B"/>
    <w:rsid w:val="00076649"/>
    <w:rsid w:val="00080559"/>
    <w:rsid w:val="00083D6C"/>
    <w:rsid w:val="00085AE7"/>
    <w:rsid w:val="00095830"/>
    <w:rsid w:val="000A129F"/>
    <w:rsid w:val="000A2C83"/>
    <w:rsid w:val="000A3264"/>
    <w:rsid w:val="000A4B38"/>
    <w:rsid w:val="000A7B90"/>
    <w:rsid w:val="000B155C"/>
    <w:rsid w:val="000B353D"/>
    <w:rsid w:val="000C0116"/>
    <w:rsid w:val="000C78D4"/>
    <w:rsid w:val="000D2EE3"/>
    <w:rsid w:val="000D6364"/>
    <w:rsid w:val="000E3B47"/>
    <w:rsid w:val="000E7B39"/>
    <w:rsid w:val="000F4720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B66BB"/>
    <w:rsid w:val="001C03C3"/>
    <w:rsid w:val="001C149E"/>
    <w:rsid w:val="001C2DE3"/>
    <w:rsid w:val="001C65FE"/>
    <w:rsid w:val="001C6D69"/>
    <w:rsid w:val="001C719F"/>
    <w:rsid w:val="001D141C"/>
    <w:rsid w:val="001D191F"/>
    <w:rsid w:val="001D5490"/>
    <w:rsid w:val="001D54CB"/>
    <w:rsid w:val="001E1423"/>
    <w:rsid w:val="001E49DA"/>
    <w:rsid w:val="001E5BF9"/>
    <w:rsid w:val="001E7ABA"/>
    <w:rsid w:val="001E7D43"/>
    <w:rsid w:val="001F0610"/>
    <w:rsid w:val="001F5718"/>
    <w:rsid w:val="001F7A31"/>
    <w:rsid w:val="00201B1F"/>
    <w:rsid w:val="00201F0E"/>
    <w:rsid w:val="00204B2D"/>
    <w:rsid w:val="00222591"/>
    <w:rsid w:val="00224A1A"/>
    <w:rsid w:val="0022623D"/>
    <w:rsid w:val="002274E8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1C6B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6866"/>
    <w:rsid w:val="00317FE0"/>
    <w:rsid w:val="0032173C"/>
    <w:rsid w:val="00321C48"/>
    <w:rsid w:val="00324842"/>
    <w:rsid w:val="00326901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3623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B1C58"/>
    <w:rsid w:val="003C22E5"/>
    <w:rsid w:val="003C5574"/>
    <w:rsid w:val="003C69C6"/>
    <w:rsid w:val="003D1EF4"/>
    <w:rsid w:val="003D2F15"/>
    <w:rsid w:val="003D4518"/>
    <w:rsid w:val="003E01F2"/>
    <w:rsid w:val="003E26AE"/>
    <w:rsid w:val="003E6062"/>
    <w:rsid w:val="003F10A7"/>
    <w:rsid w:val="003F1E96"/>
    <w:rsid w:val="003F264D"/>
    <w:rsid w:val="003F4C74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2F7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3032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5F44C2"/>
    <w:rsid w:val="0060284E"/>
    <w:rsid w:val="006048B0"/>
    <w:rsid w:val="00613C52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2EA9"/>
    <w:rsid w:val="00643049"/>
    <w:rsid w:val="00643BE2"/>
    <w:rsid w:val="006442AB"/>
    <w:rsid w:val="00644384"/>
    <w:rsid w:val="00646558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3849"/>
    <w:rsid w:val="00705663"/>
    <w:rsid w:val="007102E8"/>
    <w:rsid w:val="007117DF"/>
    <w:rsid w:val="00712EDF"/>
    <w:rsid w:val="007139D1"/>
    <w:rsid w:val="007150E2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B39FA"/>
    <w:rsid w:val="007B4DDD"/>
    <w:rsid w:val="007B5864"/>
    <w:rsid w:val="007B715A"/>
    <w:rsid w:val="007C0C0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6327"/>
    <w:rsid w:val="008177DF"/>
    <w:rsid w:val="008205DD"/>
    <w:rsid w:val="00820B24"/>
    <w:rsid w:val="008248BD"/>
    <w:rsid w:val="00824CF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9631E"/>
    <w:rsid w:val="008970E2"/>
    <w:rsid w:val="008A1802"/>
    <w:rsid w:val="008A2953"/>
    <w:rsid w:val="008B3A82"/>
    <w:rsid w:val="008C2692"/>
    <w:rsid w:val="008C42A0"/>
    <w:rsid w:val="008C6BAC"/>
    <w:rsid w:val="008D4687"/>
    <w:rsid w:val="008D4E7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27055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067E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1F41"/>
    <w:rsid w:val="009C3496"/>
    <w:rsid w:val="009C573D"/>
    <w:rsid w:val="009C5AC2"/>
    <w:rsid w:val="009C76EB"/>
    <w:rsid w:val="009D06D4"/>
    <w:rsid w:val="009E4365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C7F2B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2A28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559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17F58"/>
    <w:rsid w:val="00C23148"/>
    <w:rsid w:val="00C25130"/>
    <w:rsid w:val="00C2611A"/>
    <w:rsid w:val="00C26365"/>
    <w:rsid w:val="00C30CA2"/>
    <w:rsid w:val="00C430C2"/>
    <w:rsid w:val="00C43910"/>
    <w:rsid w:val="00C45E79"/>
    <w:rsid w:val="00C45EFF"/>
    <w:rsid w:val="00C47E5E"/>
    <w:rsid w:val="00C501D9"/>
    <w:rsid w:val="00C56426"/>
    <w:rsid w:val="00C6352F"/>
    <w:rsid w:val="00C63CC1"/>
    <w:rsid w:val="00C6483E"/>
    <w:rsid w:val="00C67B0A"/>
    <w:rsid w:val="00C76ADF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4460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48DC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0E94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442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EF4B93"/>
    <w:rsid w:val="00F004AB"/>
    <w:rsid w:val="00F113C7"/>
    <w:rsid w:val="00F11BBF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2FD4"/>
    <w:rsid w:val="00F431F1"/>
    <w:rsid w:val="00F52B91"/>
    <w:rsid w:val="00F543C7"/>
    <w:rsid w:val="00F55A6B"/>
    <w:rsid w:val="00F55ADB"/>
    <w:rsid w:val="00F63226"/>
    <w:rsid w:val="00F652DF"/>
    <w:rsid w:val="00F65D4C"/>
    <w:rsid w:val="00F66E94"/>
    <w:rsid w:val="00F679BA"/>
    <w:rsid w:val="00F71A9E"/>
    <w:rsid w:val="00F72358"/>
    <w:rsid w:val="00F72726"/>
    <w:rsid w:val="00F75903"/>
    <w:rsid w:val="00F7678E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209</Words>
  <Characters>1197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2024-01-04T14:40:00Z</dcterms:created>
  <dcterms:modified xsi:type="dcterms:W3CDTF">2024-01-08T08:43:00Z</dcterms:modified>
</cp:coreProperties>
</file>