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98" w:rsidRPr="000456D6" w:rsidRDefault="00A96F98" w:rsidP="00AD5838">
      <w:pPr>
        <w:jc w:val="both"/>
        <w:rPr>
          <w:sz w:val="20"/>
          <w:szCs w:val="20"/>
        </w:rPr>
      </w:pPr>
      <w:r>
        <w:rPr>
          <w:sz w:val="20"/>
          <w:szCs w:val="20"/>
        </w:rPr>
        <w:t>v-іa-042-sld-42</w:t>
      </w:r>
    </w:p>
    <w:p w:rsidR="00A96F98" w:rsidRPr="000456D6" w:rsidRDefault="00A96F98" w:rsidP="00AD5838">
      <w:pPr>
        <w:jc w:val="both"/>
        <w:rPr>
          <w:sz w:val="27"/>
          <w:szCs w:val="27"/>
        </w:rPr>
      </w:pPr>
    </w:p>
    <w:p w:rsidR="00A96F98" w:rsidRPr="000456D6" w:rsidRDefault="00A96F98" w:rsidP="00AD5838">
      <w:pPr>
        <w:jc w:val="both"/>
        <w:rPr>
          <w:sz w:val="27"/>
          <w:szCs w:val="27"/>
        </w:rPr>
      </w:pPr>
    </w:p>
    <w:p w:rsidR="00A96F98" w:rsidRPr="00D8432F" w:rsidRDefault="00A96F98" w:rsidP="00AD5838">
      <w:pPr>
        <w:jc w:val="both"/>
        <w:rPr>
          <w:sz w:val="28"/>
          <w:szCs w:val="28"/>
        </w:rPr>
      </w:pPr>
    </w:p>
    <w:p w:rsidR="00A96F98" w:rsidRPr="00D8432F" w:rsidRDefault="00A96F98" w:rsidP="00AD5838">
      <w:pPr>
        <w:jc w:val="both"/>
        <w:rPr>
          <w:sz w:val="28"/>
          <w:szCs w:val="28"/>
        </w:rPr>
      </w:pPr>
    </w:p>
    <w:p w:rsidR="00A96F98" w:rsidRDefault="00A96F98" w:rsidP="00AD5838">
      <w:pPr>
        <w:jc w:val="both"/>
        <w:rPr>
          <w:sz w:val="28"/>
          <w:szCs w:val="28"/>
        </w:rPr>
      </w:pPr>
    </w:p>
    <w:p w:rsidR="00A96F98" w:rsidRDefault="00A96F98" w:rsidP="00AD5838">
      <w:pPr>
        <w:jc w:val="both"/>
        <w:rPr>
          <w:sz w:val="28"/>
          <w:szCs w:val="28"/>
        </w:rPr>
      </w:pPr>
    </w:p>
    <w:p w:rsidR="00A96F98" w:rsidRDefault="00A96F98" w:rsidP="00AD5838">
      <w:pPr>
        <w:jc w:val="both"/>
        <w:rPr>
          <w:sz w:val="28"/>
          <w:szCs w:val="28"/>
        </w:rPr>
      </w:pPr>
    </w:p>
    <w:p w:rsidR="00A96F98" w:rsidRDefault="00A96F98" w:rsidP="00AD5838">
      <w:pPr>
        <w:jc w:val="both"/>
        <w:rPr>
          <w:sz w:val="28"/>
          <w:szCs w:val="28"/>
        </w:rPr>
      </w:pPr>
    </w:p>
    <w:p w:rsidR="00A96F98" w:rsidRDefault="00A96F98" w:rsidP="00AD5838">
      <w:pPr>
        <w:jc w:val="both"/>
        <w:rPr>
          <w:sz w:val="28"/>
          <w:szCs w:val="28"/>
        </w:rPr>
      </w:pPr>
    </w:p>
    <w:p w:rsidR="00A96F98" w:rsidRDefault="00A96F98" w:rsidP="00AD5838">
      <w:pPr>
        <w:jc w:val="both"/>
        <w:rPr>
          <w:sz w:val="28"/>
          <w:szCs w:val="28"/>
        </w:rPr>
      </w:pPr>
    </w:p>
    <w:p w:rsidR="00A96F98" w:rsidRPr="00D8432F" w:rsidRDefault="00A96F98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A96F98" w:rsidRPr="00D8432F" w:rsidRDefault="00A96F98" w:rsidP="00B55D95">
      <w:pPr>
        <w:jc w:val="both"/>
        <w:rPr>
          <w:sz w:val="28"/>
          <w:szCs w:val="28"/>
        </w:rPr>
      </w:pPr>
    </w:p>
    <w:p w:rsidR="00A96F98" w:rsidRPr="00D8432F" w:rsidRDefault="00A96F98" w:rsidP="00B55D95">
      <w:pPr>
        <w:jc w:val="both"/>
        <w:rPr>
          <w:sz w:val="28"/>
          <w:szCs w:val="28"/>
          <w:highlight w:val="yellow"/>
        </w:rPr>
      </w:pPr>
    </w:p>
    <w:p w:rsidR="00A96F98" w:rsidRPr="00AF0E48" w:rsidRDefault="00A96F98" w:rsidP="00AD5838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>ліктів, встановлено, що дитина, ___________________, __________________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 (свідоцтво про народження </w:t>
      </w:r>
      <w:r w:rsidRPr="00AF0E48">
        <w:rPr>
          <w:sz w:val="28"/>
          <w:szCs w:val="28"/>
        </w:rPr>
        <w:t>серія</w:t>
      </w:r>
      <w:r>
        <w:rPr>
          <w:sz w:val="28"/>
          <w:szCs w:val="28"/>
        </w:rPr>
        <w:t xml:space="preserve"> ___________ </w:t>
      </w:r>
      <w:r w:rsidRPr="00AF0E48">
        <w:rPr>
          <w:sz w:val="28"/>
          <w:szCs w:val="28"/>
        </w:rPr>
        <w:t>№ </w:t>
      </w:r>
      <w:r>
        <w:rPr>
          <w:sz w:val="28"/>
          <w:szCs w:val="28"/>
        </w:rPr>
        <w:t>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__________видане_______________</w:t>
      </w:r>
      <w:r w:rsidRPr="00874F90">
        <w:rPr>
          <w:sz w:val="28"/>
          <w:szCs w:val="28"/>
        </w:rPr>
        <w:t xml:space="preserve">, зареєстроване </w:t>
      </w:r>
      <w:r>
        <w:rPr>
          <w:sz w:val="28"/>
          <w:szCs w:val="28"/>
        </w:rPr>
        <w:t>і фактичне місце проживання:_________________________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A96F98" w:rsidRPr="00070CEB" w:rsidRDefault="00A96F98" w:rsidP="00AD5838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A96F98" w:rsidRPr="00D8432F" w:rsidRDefault="00A96F98" w:rsidP="00AD5838">
      <w:pPr>
        <w:ind w:firstLine="567"/>
        <w:jc w:val="both"/>
        <w:rPr>
          <w:sz w:val="28"/>
          <w:szCs w:val="28"/>
        </w:rPr>
      </w:pPr>
    </w:p>
    <w:p w:rsidR="00A96F98" w:rsidRPr="00D8432F" w:rsidRDefault="00A96F98" w:rsidP="00AD5838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A96F98" w:rsidRPr="00D8432F" w:rsidRDefault="00A96F98" w:rsidP="00AD5838">
      <w:pPr>
        <w:ind w:firstLine="567"/>
        <w:jc w:val="both"/>
        <w:rPr>
          <w:sz w:val="28"/>
          <w:szCs w:val="28"/>
          <w:highlight w:val="yellow"/>
        </w:rPr>
      </w:pPr>
    </w:p>
    <w:p w:rsidR="00A96F98" w:rsidRPr="007641A6" w:rsidRDefault="00A96F98" w:rsidP="00AD5838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 xml:space="preserve">. Надати дитині, ______________________, _________________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A96F98" w:rsidRDefault="00A96F98" w:rsidP="00AD5838">
      <w:pPr>
        <w:ind w:firstLine="567"/>
        <w:jc w:val="both"/>
        <w:rPr>
          <w:sz w:val="28"/>
          <w:szCs w:val="28"/>
        </w:rPr>
      </w:pPr>
    </w:p>
    <w:p w:rsidR="00A96F98" w:rsidRPr="007641A6" w:rsidRDefault="00A96F98" w:rsidP="00AD5838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96F98" w:rsidRDefault="00A96F98" w:rsidP="00B55D95">
      <w:pPr>
        <w:jc w:val="both"/>
        <w:rPr>
          <w:sz w:val="28"/>
          <w:szCs w:val="28"/>
        </w:rPr>
      </w:pPr>
    </w:p>
    <w:p w:rsidR="00A96F98" w:rsidRDefault="00A96F98" w:rsidP="00B55D95">
      <w:pPr>
        <w:jc w:val="both"/>
        <w:rPr>
          <w:sz w:val="28"/>
          <w:szCs w:val="28"/>
        </w:rPr>
      </w:pPr>
    </w:p>
    <w:p w:rsidR="00A96F98" w:rsidRPr="007641A6" w:rsidRDefault="00A96F98" w:rsidP="00B55D95">
      <w:pPr>
        <w:jc w:val="both"/>
        <w:rPr>
          <w:sz w:val="28"/>
          <w:szCs w:val="28"/>
        </w:rPr>
      </w:pPr>
    </w:p>
    <w:p w:rsidR="00A96F98" w:rsidRDefault="00A96F98" w:rsidP="008F3578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A96F98" w:rsidSect="00AD583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98" w:rsidRDefault="00A96F98">
      <w:r>
        <w:separator/>
      </w:r>
    </w:p>
  </w:endnote>
  <w:endnote w:type="continuationSeparator" w:id="0">
    <w:p w:rsidR="00A96F98" w:rsidRDefault="00A9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98" w:rsidRDefault="00A96F98">
      <w:r>
        <w:separator/>
      </w:r>
    </w:p>
  </w:footnote>
  <w:footnote w:type="continuationSeparator" w:id="0">
    <w:p w:rsidR="00A96F98" w:rsidRDefault="00A9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98" w:rsidRDefault="00A96F98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6F98" w:rsidRDefault="00A96F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61F3"/>
    <w:rsid w:val="000272FD"/>
    <w:rsid w:val="000315C5"/>
    <w:rsid w:val="00033182"/>
    <w:rsid w:val="000456D6"/>
    <w:rsid w:val="000520EA"/>
    <w:rsid w:val="0005508D"/>
    <w:rsid w:val="00055909"/>
    <w:rsid w:val="0005619A"/>
    <w:rsid w:val="000562A3"/>
    <w:rsid w:val="0005771B"/>
    <w:rsid w:val="00066544"/>
    <w:rsid w:val="000706F7"/>
    <w:rsid w:val="00070CEB"/>
    <w:rsid w:val="000716C9"/>
    <w:rsid w:val="00074A1B"/>
    <w:rsid w:val="00076649"/>
    <w:rsid w:val="00080559"/>
    <w:rsid w:val="00083D6C"/>
    <w:rsid w:val="00085AE7"/>
    <w:rsid w:val="00095830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2D5B"/>
    <w:rsid w:val="00135081"/>
    <w:rsid w:val="001352E9"/>
    <w:rsid w:val="00136298"/>
    <w:rsid w:val="001378BF"/>
    <w:rsid w:val="001403F2"/>
    <w:rsid w:val="00144DE4"/>
    <w:rsid w:val="00154644"/>
    <w:rsid w:val="00162AC9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B66BB"/>
    <w:rsid w:val="001C03C3"/>
    <w:rsid w:val="001C149E"/>
    <w:rsid w:val="001C2DE3"/>
    <w:rsid w:val="001C65FE"/>
    <w:rsid w:val="001C6D69"/>
    <w:rsid w:val="001C719F"/>
    <w:rsid w:val="001D141C"/>
    <w:rsid w:val="001D191F"/>
    <w:rsid w:val="001D5490"/>
    <w:rsid w:val="001D54CB"/>
    <w:rsid w:val="001E1423"/>
    <w:rsid w:val="001E49DA"/>
    <w:rsid w:val="001E5BF9"/>
    <w:rsid w:val="001E7D43"/>
    <w:rsid w:val="001F0610"/>
    <w:rsid w:val="001F5718"/>
    <w:rsid w:val="001F7A31"/>
    <w:rsid w:val="00201B1F"/>
    <w:rsid w:val="00201F0E"/>
    <w:rsid w:val="00204B2D"/>
    <w:rsid w:val="00222591"/>
    <w:rsid w:val="00224A1A"/>
    <w:rsid w:val="0022623D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6866"/>
    <w:rsid w:val="00317FE0"/>
    <w:rsid w:val="0032173C"/>
    <w:rsid w:val="00324842"/>
    <w:rsid w:val="00326901"/>
    <w:rsid w:val="0033076C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3623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B4A1D"/>
    <w:rsid w:val="003C22E5"/>
    <w:rsid w:val="003C5574"/>
    <w:rsid w:val="003C69C6"/>
    <w:rsid w:val="003D1EF4"/>
    <w:rsid w:val="003D2F15"/>
    <w:rsid w:val="003D4518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1D"/>
    <w:rsid w:val="004A7EF7"/>
    <w:rsid w:val="004B7C30"/>
    <w:rsid w:val="004C2F74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2934"/>
    <w:rsid w:val="005446DE"/>
    <w:rsid w:val="00551245"/>
    <w:rsid w:val="005513B2"/>
    <w:rsid w:val="00552AD2"/>
    <w:rsid w:val="00552DB4"/>
    <w:rsid w:val="005621F1"/>
    <w:rsid w:val="005679DF"/>
    <w:rsid w:val="00576BA4"/>
    <w:rsid w:val="0058122A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3032"/>
    <w:rsid w:val="005B4394"/>
    <w:rsid w:val="005B736B"/>
    <w:rsid w:val="005C27E1"/>
    <w:rsid w:val="005C4734"/>
    <w:rsid w:val="005C671D"/>
    <w:rsid w:val="005D3F66"/>
    <w:rsid w:val="005D6D17"/>
    <w:rsid w:val="005E25BA"/>
    <w:rsid w:val="005E5808"/>
    <w:rsid w:val="005E6270"/>
    <w:rsid w:val="005E6C49"/>
    <w:rsid w:val="005E798A"/>
    <w:rsid w:val="005F01B1"/>
    <w:rsid w:val="005F0D1C"/>
    <w:rsid w:val="005F27D2"/>
    <w:rsid w:val="005F2FC6"/>
    <w:rsid w:val="0060284E"/>
    <w:rsid w:val="006048B0"/>
    <w:rsid w:val="00613C52"/>
    <w:rsid w:val="00615346"/>
    <w:rsid w:val="0061594A"/>
    <w:rsid w:val="0062111A"/>
    <w:rsid w:val="00621725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A59"/>
    <w:rsid w:val="00640EC3"/>
    <w:rsid w:val="00641493"/>
    <w:rsid w:val="00642EA9"/>
    <w:rsid w:val="00643049"/>
    <w:rsid w:val="00643BE2"/>
    <w:rsid w:val="006442AB"/>
    <w:rsid w:val="00644384"/>
    <w:rsid w:val="00646558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6F08B0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3C7"/>
    <w:rsid w:val="00786728"/>
    <w:rsid w:val="007919F7"/>
    <w:rsid w:val="007B39FA"/>
    <w:rsid w:val="007B4DDD"/>
    <w:rsid w:val="007B5864"/>
    <w:rsid w:val="007B715A"/>
    <w:rsid w:val="007C0C0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16327"/>
    <w:rsid w:val="008177DF"/>
    <w:rsid w:val="008205DD"/>
    <w:rsid w:val="00820B24"/>
    <w:rsid w:val="008248BD"/>
    <w:rsid w:val="00824CF4"/>
    <w:rsid w:val="00836A77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087B"/>
    <w:rsid w:val="008839AB"/>
    <w:rsid w:val="00883AAC"/>
    <w:rsid w:val="00885A6B"/>
    <w:rsid w:val="0089631E"/>
    <w:rsid w:val="008970E2"/>
    <w:rsid w:val="008A1802"/>
    <w:rsid w:val="008A2953"/>
    <w:rsid w:val="008B3A82"/>
    <w:rsid w:val="008C2692"/>
    <w:rsid w:val="008C42A0"/>
    <w:rsid w:val="008C6BAC"/>
    <w:rsid w:val="008D4687"/>
    <w:rsid w:val="008D4E77"/>
    <w:rsid w:val="008D5BD2"/>
    <w:rsid w:val="008D70A5"/>
    <w:rsid w:val="008E1238"/>
    <w:rsid w:val="008E7B10"/>
    <w:rsid w:val="008F22E4"/>
    <w:rsid w:val="008F3578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27055"/>
    <w:rsid w:val="00931919"/>
    <w:rsid w:val="009338D0"/>
    <w:rsid w:val="009407B1"/>
    <w:rsid w:val="00941748"/>
    <w:rsid w:val="00942349"/>
    <w:rsid w:val="00950510"/>
    <w:rsid w:val="009540AE"/>
    <w:rsid w:val="00954A30"/>
    <w:rsid w:val="00960DDC"/>
    <w:rsid w:val="0097067E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6BD0"/>
    <w:rsid w:val="009B7B68"/>
    <w:rsid w:val="009C1F41"/>
    <w:rsid w:val="009C3496"/>
    <w:rsid w:val="009C573D"/>
    <w:rsid w:val="009C5AC2"/>
    <w:rsid w:val="009C76EB"/>
    <w:rsid w:val="009D06D4"/>
    <w:rsid w:val="009E4365"/>
    <w:rsid w:val="009E4FD3"/>
    <w:rsid w:val="009E573E"/>
    <w:rsid w:val="009E632D"/>
    <w:rsid w:val="009E7825"/>
    <w:rsid w:val="009F02E1"/>
    <w:rsid w:val="009F4DA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776D9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6F98"/>
    <w:rsid w:val="00A9781A"/>
    <w:rsid w:val="00AA2DA8"/>
    <w:rsid w:val="00AA2FA0"/>
    <w:rsid w:val="00AB11C7"/>
    <w:rsid w:val="00AB7B0E"/>
    <w:rsid w:val="00AC29D1"/>
    <w:rsid w:val="00AC6E6A"/>
    <w:rsid w:val="00AC7F2B"/>
    <w:rsid w:val="00AD0769"/>
    <w:rsid w:val="00AD295C"/>
    <w:rsid w:val="00AD560C"/>
    <w:rsid w:val="00AD5838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2A28"/>
    <w:rsid w:val="00B35FA7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559C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17F58"/>
    <w:rsid w:val="00C23148"/>
    <w:rsid w:val="00C25130"/>
    <w:rsid w:val="00C2611A"/>
    <w:rsid w:val="00C26365"/>
    <w:rsid w:val="00C30CA2"/>
    <w:rsid w:val="00C430C2"/>
    <w:rsid w:val="00C43910"/>
    <w:rsid w:val="00C45EFF"/>
    <w:rsid w:val="00C47E5E"/>
    <w:rsid w:val="00C501D9"/>
    <w:rsid w:val="00C56426"/>
    <w:rsid w:val="00C6352F"/>
    <w:rsid w:val="00C63CC1"/>
    <w:rsid w:val="00C6483E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6EAB"/>
    <w:rsid w:val="00CB7516"/>
    <w:rsid w:val="00CC527F"/>
    <w:rsid w:val="00CC564D"/>
    <w:rsid w:val="00CD347F"/>
    <w:rsid w:val="00CE65AF"/>
    <w:rsid w:val="00CF1416"/>
    <w:rsid w:val="00CF61BC"/>
    <w:rsid w:val="00D005A8"/>
    <w:rsid w:val="00D01C35"/>
    <w:rsid w:val="00D027AE"/>
    <w:rsid w:val="00D02CB6"/>
    <w:rsid w:val="00D03263"/>
    <w:rsid w:val="00D15059"/>
    <w:rsid w:val="00D24674"/>
    <w:rsid w:val="00D2699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4460"/>
    <w:rsid w:val="00D86FE9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38DC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1F5A"/>
    <w:rsid w:val="00ED3089"/>
    <w:rsid w:val="00ED6ACD"/>
    <w:rsid w:val="00EE1DB9"/>
    <w:rsid w:val="00EE5E2E"/>
    <w:rsid w:val="00EF1FC0"/>
    <w:rsid w:val="00F004AB"/>
    <w:rsid w:val="00F113C7"/>
    <w:rsid w:val="00F11BBF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31F1"/>
    <w:rsid w:val="00F52B91"/>
    <w:rsid w:val="00F543C7"/>
    <w:rsid w:val="00F55A6B"/>
    <w:rsid w:val="00F55ADB"/>
    <w:rsid w:val="00F63226"/>
    <w:rsid w:val="00F652DF"/>
    <w:rsid w:val="00F65D4C"/>
    <w:rsid w:val="00F66E94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AFB"/>
    <w:rsid w:val="00FC120E"/>
    <w:rsid w:val="00FC1EF8"/>
    <w:rsid w:val="00FC53EF"/>
    <w:rsid w:val="00FD2C1E"/>
    <w:rsid w:val="00FD49BE"/>
    <w:rsid w:val="00FD55B3"/>
    <w:rsid w:val="00FE1D87"/>
    <w:rsid w:val="00FE498F"/>
    <w:rsid w:val="00FF11EB"/>
    <w:rsid w:val="00FF2CDA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208</Words>
  <Characters>1190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2024-01-04T14:39:00Z</dcterms:created>
  <dcterms:modified xsi:type="dcterms:W3CDTF">2024-01-08T08:42:00Z</dcterms:modified>
</cp:coreProperties>
</file>