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E" w:rsidRPr="00B44249" w:rsidRDefault="0073517E" w:rsidP="00FC2A1D">
      <w:pPr>
        <w:jc w:val="both"/>
        <w:rPr>
          <w:sz w:val="20"/>
          <w:szCs w:val="20"/>
        </w:rPr>
      </w:pPr>
      <w:r>
        <w:rPr>
          <w:sz w:val="20"/>
          <w:szCs w:val="20"/>
        </w:rPr>
        <w:t>v-іa-018-sld-18</w:t>
      </w:r>
    </w:p>
    <w:p w:rsidR="0073517E" w:rsidRPr="000456D6" w:rsidRDefault="0073517E" w:rsidP="00FC2A1D">
      <w:pPr>
        <w:jc w:val="both"/>
        <w:rPr>
          <w:sz w:val="27"/>
          <w:szCs w:val="27"/>
        </w:rPr>
      </w:pPr>
    </w:p>
    <w:p w:rsidR="0073517E" w:rsidRPr="00D8432F" w:rsidRDefault="0073517E" w:rsidP="00FC2A1D">
      <w:pPr>
        <w:jc w:val="both"/>
        <w:rPr>
          <w:sz w:val="28"/>
          <w:szCs w:val="28"/>
        </w:rPr>
      </w:pPr>
    </w:p>
    <w:p w:rsidR="0073517E" w:rsidRPr="00D8432F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Default="0073517E" w:rsidP="00FC2A1D">
      <w:pPr>
        <w:jc w:val="both"/>
        <w:rPr>
          <w:sz w:val="28"/>
          <w:szCs w:val="28"/>
        </w:rPr>
      </w:pPr>
    </w:p>
    <w:p w:rsidR="0073517E" w:rsidRPr="00D8432F" w:rsidRDefault="0073517E" w:rsidP="00F5783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3517E" w:rsidRPr="00D8432F" w:rsidRDefault="0073517E" w:rsidP="007E4A77">
      <w:pPr>
        <w:jc w:val="both"/>
        <w:rPr>
          <w:sz w:val="28"/>
          <w:szCs w:val="28"/>
        </w:rPr>
      </w:pPr>
    </w:p>
    <w:p w:rsidR="0073517E" w:rsidRPr="00D8432F" w:rsidRDefault="0073517E" w:rsidP="007E4A77">
      <w:pPr>
        <w:jc w:val="both"/>
        <w:rPr>
          <w:sz w:val="28"/>
          <w:szCs w:val="28"/>
          <w:highlight w:val="yellow"/>
        </w:rPr>
      </w:pPr>
    </w:p>
    <w:p w:rsidR="0073517E" w:rsidRPr="007E4A77" w:rsidRDefault="0073517E" w:rsidP="00FC2A1D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_____________________, ________________ </w:t>
      </w:r>
      <w:r w:rsidRPr="007E4A77">
        <w:rPr>
          <w:sz w:val="28"/>
          <w:szCs w:val="28"/>
        </w:rPr>
        <w:t>р.н. (свідоцтво про народження серія </w:t>
      </w:r>
      <w:r>
        <w:rPr>
          <w:sz w:val="28"/>
          <w:szCs w:val="28"/>
        </w:rPr>
        <w:t xml:space="preserve">__________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 видане___________, 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>_________________________________</w:t>
      </w:r>
      <w:r w:rsidRPr="007E4A77">
        <w:rPr>
          <w:sz w:val="28"/>
          <w:szCs w:val="28"/>
        </w:rPr>
        <w:t xml:space="preserve">фактично проживає </w:t>
      </w:r>
      <w:r>
        <w:rPr>
          <w:sz w:val="28"/>
          <w:szCs w:val="28"/>
        </w:rPr>
        <w:t>за адресою:__________________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(довідка</w:t>
      </w:r>
      <w:r w:rsidRPr="00256B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Pr="00915685">
        <w:rPr>
          <w:sz w:val="28"/>
          <w:szCs w:val="28"/>
          <w:shd w:val="clear" w:color="auto" w:fill="FFFFFF"/>
        </w:rPr>
        <w:t xml:space="preserve"> від</w:t>
      </w:r>
      <w:r>
        <w:rPr>
          <w:sz w:val="28"/>
          <w:szCs w:val="28"/>
          <w:shd w:val="clear" w:color="auto" w:fill="FFFFFF"/>
        </w:rPr>
        <w:t xml:space="preserve"> 13.09.2023 </w:t>
      </w:r>
      <w:r w:rsidRPr="00915685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 4802-5002955517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73517E" w:rsidRPr="00070CEB" w:rsidRDefault="0073517E" w:rsidP="00FC2A1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 w:rsidRPr="00CA45C7">
        <w:rPr>
          <w:sz w:val="28"/>
          <w:szCs w:val="28"/>
        </w:rPr>
        <w:t>від </w:t>
      </w:r>
      <w:r>
        <w:rPr>
          <w:sz w:val="28"/>
          <w:szCs w:val="28"/>
        </w:rPr>
        <w:t>28.12.2023 № 34</w:t>
      </w:r>
      <w:r w:rsidRPr="00E30AC7">
        <w:rPr>
          <w:sz w:val="28"/>
          <w:szCs w:val="28"/>
        </w:rPr>
        <w:t>,</w:t>
      </w:r>
      <w:r w:rsidRPr="00BB0DBB">
        <w:rPr>
          <w:sz w:val="28"/>
          <w:szCs w:val="28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3517E" w:rsidRPr="00D8432F" w:rsidRDefault="0073517E" w:rsidP="00FC2A1D">
      <w:pPr>
        <w:ind w:firstLine="567"/>
        <w:jc w:val="both"/>
        <w:rPr>
          <w:sz w:val="28"/>
          <w:szCs w:val="28"/>
        </w:rPr>
      </w:pPr>
    </w:p>
    <w:p w:rsidR="0073517E" w:rsidRPr="00D8432F" w:rsidRDefault="0073517E" w:rsidP="00FC2A1D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3517E" w:rsidRPr="00D8432F" w:rsidRDefault="0073517E" w:rsidP="00FC2A1D">
      <w:pPr>
        <w:ind w:firstLine="567"/>
        <w:jc w:val="both"/>
        <w:rPr>
          <w:sz w:val="28"/>
          <w:szCs w:val="28"/>
          <w:highlight w:val="yellow"/>
        </w:rPr>
      </w:pPr>
    </w:p>
    <w:p w:rsidR="0073517E" w:rsidRPr="00D8432F" w:rsidRDefault="0073517E" w:rsidP="00FC2A1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________________, __________ р.н.,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73517E" w:rsidRPr="00D8432F" w:rsidRDefault="0073517E" w:rsidP="00FC2A1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3517E" w:rsidRDefault="0073517E" w:rsidP="00B55D95">
      <w:pPr>
        <w:jc w:val="both"/>
        <w:rPr>
          <w:sz w:val="28"/>
          <w:szCs w:val="28"/>
        </w:rPr>
      </w:pPr>
    </w:p>
    <w:p w:rsidR="0073517E" w:rsidRDefault="0073517E" w:rsidP="00B55D95">
      <w:pPr>
        <w:jc w:val="both"/>
        <w:rPr>
          <w:sz w:val="28"/>
          <w:szCs w:val="28"/>
        </w:rPr>
      </w:pPr>
    </w:p>
    <w:p w:rsidR="0073517E" w:rsidRPr="00D8432F" w:rsidRDefault="0073517E" w:rsidP="00B55D95">
      <w:pPr>
        <w:jc w:val="both"/>
        <w:rPr>
          <w:sz w:val="28"/>
          <w:szCs w:val="28"/>
        </w:rPr>
      </w:pPr>
    </w:p>
    <w:p w:rsidR="0073517E" w:rsidRDefault="0073517E" w:rsidP="00FD53B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73517E" w:rsidRDefault="0073517E" w:rsidP="00CC564D">
      <w:pPr>
        <w:ind w:right="38"/>
        <w:jc w:val="both"/>
        <w:rPr>
          <w:sz w:val="28"/>
          <w:szCs w:val="28"/>
        </w:rPr>
      </w:pPr>
    </w:p>
    <w:sectPr w:rsidR="0073517E" w:rsidSect="00FC2A1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7E" w:rsidRDefault="0073517E">
      <w:r>
        <w:separator/>
      </w:r>
    </w:p>
  </w:endnote>
  <w:endnote w:type="continuationSeparator" w:id="0">
    <w:p w:rsidR="0073517E" w:rsidRDefault="0073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7E" w:rsidRDefault="0073517E">
      <w:r>
        <w:separator/>
      </w:r>
    </w:p>
  </w:footnote>
  <w:footnote w:type="continuationSeparator" w:id="0">
    <w:p w:rsidR="0073517E" w:rsidRDefault="0073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7E" w:rsidRDefault="0073517E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517E" w:rsidRDefault="007351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21068"/>
    <w:rsid w:val="000315C5"/>
    <w:rsid w:val="00033182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3B47"/>
    <w:rsid w:val="000E7B39"/>
    <w:rsid w:val="000F5F38"/>
    <w:rsid w:val="00107EAF"/>
    <w:rsid w:val="00110D06"/>
    <w:rsid w:val="00114AA9"/>
    <w:rsid w:val="00121AF6"/>
    <w:rsid w:val="00125DAA"/>
    <w:rsid w:val="00132620"/>
    <w:rsid w:val="001352E9"/>
    <w:rsid w:val="001378BF"/>
    <w:rsid w:val="00137EDC"/>
    <w:rsid w:val="0014190D"/>
    <w:rsid w:val="00141B9A"/>
    <w:rsid w:val="001535B4"/>
    <w:rsid w:val="0015436F"/>
    <w:rsid w:val="00154644"/>
    <w:rsid w:val="001627C4"/>
    <w:rsid w:val="00174164"/>
    <w:rsid w:val="00174325"/>
    <w:rsid w:val="00176965"/>
    <w:rsid w:val="00184039"/>
    <w:rsid w:val="00185527"/>
    <w:rsid w:val="00193D86"/>
    <w:rsid w:val="00195DFA"/>
    <w:rsid w:val="00196997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26949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1796A"/>
    <w:rsid w:val="0042101B"/>
    <w:rsid w:val="00421782"/>
    <w:rsid w:val="0042295E"/>
    <w:rsid w:val="00423B8F"/>
    <w:rsid w:val="00426C45"/>
    <w:rsid w:val="004332A0"/>
    <w:rsid w:val="00434DBE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4B22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4B48"/>
    <w:rsid w:val="00695B88"/>
    <w:rsid w:val="006A0B13"/>
    <w:rsid w:val="006A0BBC"/>
    <w:rsid w:val="006B7795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517E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27C1A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09F8"/>
    <w:rsid w:val="008B2AE0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0EC5"/>
    <w:rsid w:val="00931919"/>
    <w:rsid w:val="009331BC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A5F11"/>
    <w:rsid w:val="009B0EF9"/>
    <w:rsid w:val="009B106C"/>
    <w:rsid w:val="009B4DC4"/>
    <w:rsid w:val="009B7B68"/>
    <w:rsid w:val="009C3496"/>
    <w:rsid w:val="009C573D"/>
    <w:rsid w:val="009C5AC2"/>
    <w:rsid w:val="009D06D4"/>
    <w:rsid w:val="009D092F"/>
    <w:rsid w:val="009E632D"/>
    <w:rsid w:val="009F2123"/>
    <w:rsid w:val="00A01EE0"/>
    <w:rsid w:val="00A039D3"/>
    <w:rsid w:val="00A0513D"/>
    <w:rsid w:val="00A054C2"/>
    <w:rsid w:val="00A1357A"/>
    <w:rsid w:val="00A2221E"/>
    <w:rsid w:val="00A23BE5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6E6A"/>
    <w:rsid w:val="00AD2631"/>
    <w:rsid w:val="00AD295C"/>
    <w:rsid w:val="00AD560C"/>
    <w:rsid w:val="00AD7B2C"/>
    <w:rsid w:val="00AE134D"/>
    <w:rsid w:val="00AE2DAE"/>
    <w:rsid w:val="00AE414B"/>
    <w:rsid w:val="00AF0937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3497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397"/>
    <w:rsid w:val="00BE7958"/>
    <w:rsid w:val="00BF3812"/>
    <w:rsid w:val="00BF4E42"/>
    <w:rsid w:val="00BF5B3F"/>
    <w:rsid w:val="00C030E9"/>
    <w:rsid w:val="00C05B13"/>
    <w:rsid w:val="00C05E7F"/>
    <w:rsid w:val="00C06292"/>
    <w:rsid w:val="00C06554"/>
    <w:rsid w:val="00C102E7"/>
    <w:rsid w:val="00C11C50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45C7"/>
    <w:rsid w:val="00CB7516"/>
    <w:rsid w:val="00CC4231"/>
    <w:rsid w:val="00CC564D"/>
    <w:rsid w:val="00CC6F11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45210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0AC7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7133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4B6"/>
    <w:rsid w:val="00EB7EDD"/>
    <w:rsid w:val="00EC00BF"/>
    <w:rsid w:val="00EC1DF3"/>
    <w:rsid w:val="00EC6C5D"/>
    <w:rsid w:val="00ED171C"/>
    <w:rsid w:val="00ED5217"/>
    <w:rsid w:val="00ED6ACD"/>
    <w:rsid w:val="00ED7A05"/>
    <w:rsid w:val="00ED7D0F"/>
    <w:rsid w:val="00EE1891"/>
    <w:rsid w:val="00EE1DB9"/>
    <w:rsid w:val="00EE1E00"/>
    <w:rsid w:val="00EE2FC8"/>
    <w:rsid w:val="00EE32A8"/>
    <w:rsid w:val="00EE459A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5783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8515C"/>
    <w:rsid w:val="00F908B9"/>
    <w:rsid w:val="00F92E8A"/>
    <w:rsid w:val="00F941F4"/>
    <w:rsid w:val="00F97F67"/>
    <w:rsid w:val="00F97FF1"/>
    <w:rsid w:val="00FA1A1C"/>
    <w:rsid w:val="00FA64C9"/>
    <w:rsid w:val="00FB316E"/>
    <w:rsid w:val="00FB5AFB"/>
    <w:rsid w:val="00FC0F70"/>
    <w:rsid w:val="00FC120E"/>
    <w:rsid w:val="00FC1EF8"/>
    <w:rsid w:val="00FC2A1D"/>
    <w:rsid w:val="00FD2C1E"/>
    <w:rsid w:val="00FD49BE"/>
    <w:rsid w:val="00FD53BB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1313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2024-01-04T14:22:00Z</dcterms:created>
  <dcterms:modified xsi:type="dcterms:W3CDTF">2024-01-08T08:11:00Z</dcterms:modified>
</cp:coreProperties>
</file>