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88" w:rsidRPr="000456D6" w:rsidRDefault="007B5C88" w:rsidP="00F72BC5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v-іa-014-sld-14</w:t>
      </w:r>
    </w:p>
    <w:p w:rsidR="007B5C88" w:rsidRPr="000456D6" w:rsidRDefault="007B5C88" w:rsidP="00F72BC5">
      <w:pPr>
        <w:jc w:val="both"/>
        <w:rPr>
          <w:sz w:val="27"/>
          <w:szCs w:val="27"/>
        </w:rPr>
      </w:pPr>
    </w:p>
    <w:p w:rsidR="007B5C88" w:rsidRPr="000456D6" w:rsidRDefault="007B5C88" w:rsidP="00F72BC5">
      <w:pPr>
        <w:jc w:val="both"/>
        <w:rPr>
          <w:sz w:val="27"/>
          <w:szCs w:val="27"/>
        </w:rPr>
      </w:pPr>
    </w:p>
    <w:p w:rsidR="007B5C88" w:rsidRPr="00D8432F" w:rsidRDefault="007B5C88" w:rsidP="00F72BC5">
      <w:pPr>
        <w:jc w:val="both"/>
        <w:rPr>
          <w:sz w:val="28"/>
          <w:szCs w:val="28"/>
        </w:rPr>
      </w:pPr>
    </w:p>
    <w:p w:rsidR="007B5C88" w:rsidRPr="00D8432F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Default="007B5C88" w:rsidP="00F72BC5">
      <w:pPr>
        <w:jc w:val="both"/>
        <w:rPr>
          <w:sz w:val="28"/>
          <w:szCs w:val="28"/>
        </w:rPr>
      </w:pPr>
    </w:p>
    <w:p w:rsidR="007B5C88" w:rsidRPr="00D8432F" w:rsidRDefault="007B5C88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B5C88" w:rsidRPr="00D8432F" w:rsidRDefault="007B5C88" w:rsidP="00B55D95">
      <w:pPr>
        <w:jc w:val="both"/>
        <w:rPr>
          <w:sz w:val="28"/>
          <w:szCs w:val="28"/>
        </w:rPr>
      </w:pPr>
    </w:p>
    <w:p w:rsidR="007B5C88" w:rsidRPr="00D8432F" w:rsidRDefault="007B5C88" w:rsidP="00B55D95">
      <w:pPr>
        <w:jc w:val="both"/>
        <w:rPr>
          <w:sz w:val="28"/>
          <w:szCs w:val="28"/>
          <w:highlight w:val="yellow"/>
        </w:rPr>
      </w:pPr>
    </w:p>
    <w:p w:rsidR="007B5C88" w:rsidRPr="00AF0E48" w:rsidRDefault="007B5C88" w:rsidP="00F72BC5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________________, _____________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фактичне місце проживання:</w:t>
      </w:r>
      <w:r>
        <w:rPr>
          <w:sz w:val="28"/>
          <w:szCs w:val="28"/>
        </w:rPr>
        <w:t>______________________________________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7B5C88" w:rsidRPr="00070CEB" w:rsidRDefault="007B5C88" w:rsidP="00F72BC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B5C88" w:rsidRPr="00D8432F" w:rsidRDefault="007B5C88" w:rsidP="00F72BC5">
      <w:pPr>
        <w:ind w:firstLine="567"/>
        <w:jc w:val="both"/>
        <w:rPr>
          <w:sz w:val="28"/>
          <w:szCs w:val="28"/>
        </w:rPr>
      </w:pPr>
    </w:p>
    <w:p w:rsidR="007B5C88" w:rsidRPr="00D8432F" w:rsidRDefault="007B5C88" w:rsidP="00F72BC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B5C88" w:rsidRPr="00D8432F" w:rsidRDefault="007B5C88" w:rsidP="00F72BC5">
      <w:pPr>
        <w:ind w:firstLine="567"/>
        <w:jc w:val="both"/>
        <w:rPr>
          <w:sz w:val="28"/>
          <w:szCs w:val="28"/>
          <w:highlight w:val="yellow"/>
        </w:rPr>
      </w:pPr>
    </w:p>
    <w:p w:rsidR="007B5C88" w:rsidRPr="007641A6" w:rsidRDefault="007B5C88" w:rsidP="00F72BC5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_________________________, 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7B5C88" w:rsidRDefault="007B5C88" w:rsidP="00F72BC5">
      <w:pPr>
        <w:ind w:firstLine="567"/>
        <w:jc w:val="both"/>
        <w:rPr>
          <w:sz w:val="28"/>
          <w:szCs w:val="28"/>
        </w:rPr>
      </w:pPr>
    </w:p>
    <w:p w:rsidR="007B5C88" w:rsidRPr="007641A6" w:rsidRDefault="007B5C88" w:rsidP="00F72BC5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B5C88" w:rsidRDefault="007B5C88" w:rsidP="00B55D95">
      <w:pPr>
        <w:jc w:val="both"/>
        <w:rPr>
          <w:sz w:val="28"/>
          <w:szCs w:val="28"/>
        </w:rPr>
      </w:pPr>
    </w:p>
    <w:p w:rsidR="007B5C88" w:rsidRDefault="007B5C88" w:rsidP="00B55D95">
      <w:pPr>
        <w:jc w:val="both"/>
        <w:rPr>
          <w:sz w:val="28"/>
          <w:szCs w:val="28"/>
        </w:rPr>
      </w:pPr>
    </w:p>
    <w:p w:rsidR="007B5C88" w:rsidRPr="007641A6" w:rsidRDefault="007B5C88" w:rsidP="00B55D95">
      <w:pPr>
        <w:jc w:val="both"/>
        <w:rPr>
          <w:sz w:val="28"/>
          <w:szCs w:val="28"/>
        </w:rPr>
      </w:pPr>
    </w:p>
    <w:p w:rsidR="007B5C88" w:rsidRDefault="007B5C88" w:rsidP="00F509D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7B5C88" w:rsidSect="00F72BC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88" w:rsidRDefault="007B5C88">
      <w:r>
        <w:separator/>
      </w:r>
    </w:p>
  </w:endnote>
  <w:endnote w:type="continuationSeparator" w:id="0">
    <w:p w:rsidR="007B5C88" w:rsidRDefault="007B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88" w:rsidRDefault="007B5C88">
      <w:r>
        <w:separator/>
      </w:r>
    </w:p>
  </w:footnote>
  <w:footnote w:type="continuationSeparator" w:id="0">
    <w:p w:rsidR="007B5C88" w:rsidRDefault="007B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88" w:rsidRDefault="007B5C88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5C88" w:rsidRDefault="007B5C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17DC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66808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4A2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35C36"/>
    <w:rsid w:val="0023601F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45FFB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567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CEF"/>
    <w:rsid w:val="007B4DDD"/>
    <w:rsid w:val="007B5864"/>
    <w:rsid w:val="007B5C88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363E"/>
    <w:rsid w:val="0089631E"/>
    <w:rsid w:val="008A1802"/>
    <w:rsid w:val="008B3A82"/>
    <w:rsid w:val="008C2692"/>
    <w:rsid w:val="008C3C86"/>
    <w:rsid w:val="008C42A0"/>
    <w:rsid w:val="008C6BAC"/>
    <w:rsid w:val="008D4687"/>
    <w:rsid w:val="008D70A5"/>
    <w:rsid w:val="008E1238"/>
    <w:rsid w:val="008E7B10"/>
    <w:rsid w:val="008E7C84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098B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47F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37FE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C602B"/>
    <w:rsid w:val="00CD347F"/>
    <w:rsid w:val="00CE65AF"/>
    <w:rsid w:val="00CF1416"/>
    <w:rsid w:val="00CF2FF7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7F8"/>
    <w:rsid w:val="00F33E55"/>
    <w:rsid w:val="00F40A92"/>
    <w:rsid w:val="00F431F1"/>
    <w:rsid w:val="00F509D8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2BC5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207</Words>
  <Characters>1186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2024-01-04T14:18:00Z</dcterms:created>
  <dcterms:modified xsi:type="dcterms:W3CDTF">2024-01-08T08:06:00Z</dcterms:modified>
</cp:coreProperties>
</file>