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7" w:rsidRPr="000456D6" w:rsidRDefault="008D6677" w:rsidP="003642A9">
      <w:pPr>
        <w:jc w:val="both"/>
        <w:rPr>
          <w:sz w:val="20"/>
          <w:szCs w:val="20"/>
        </w:rPr>
      </w:pPr>
      <w:r w:rsidRPr="003F5FA8">
        <w:rPr>
          <w:sz w:val="20"/>
          <w:szCs w:val="20"/>
        </w:rPr>
        <w:t>v-іa-011-sld-11</w:t>
      </w:r>
    </w:p>
    <w:p w:rsidR="008D6677" w:rsidRPr="000456D6" w:rsidRDefault="008D6677" w:rsidP="003642A9">
      <w:pPr>
        <w:jc w:val="both"/>
        <w:rPr>
          <w:sz w:val="27"/>
          <w:szCs w:val="27"/>
        </w:rPr>
      </w:pPr>
    </w:p>
    <w:p w:rsidR="008D6677" w:rsidRPr="000456D6" w:rsidRDefault="008D6677" w:rsidP="003642A9">
      <w:pPr>
        <w:jc w:val="both"/>
        <w:rPr>
          <w:sz w:val="27"/>
          <w:szCs w:val="27"/>
        </w:rPr>
      </w:pPr>
    </w:p>
    <w:p w:rsidR="008D6677" w:rsidRPr="00D8432F" w:rsidRDefault="008D6677" w:rsidP="003642A9">
      <w:pPr>
        <w:jc w:val="both"/>
        <w:rPr>
          <w:sz w:val="28"/>
          <w:szCs w:val="28"/>
        </w:rPr>
      </w:pPr>
    </w:p>
    <w:p w:rsidR="008D6677" w:rsidRPr="00D8432F" w:rsidRDefault="008D6677" w:rsidP="003642A9">
      <w:pPr>
        <w:jc w:val="both"/>
        <w:rPr>
          <w:sz w:val="28"/>
          <w:szCs w:val="28"/>
        </w:rPr>
      </w:pPr>
    </w:p>
    <w:p w:rsidR="008D6677" w:rsidRDefault="008D6677" w:rsidP="003642A9">
      <w:pPr>
        <w:jc w:val="both"/>
        <w:rPr>
          <w:sz w:val="28"/>
          <w:szCs w:val="28"/>
        </w:rPr>
      </w:pPr>
    </w:p>
    <w:p w:rsidR="008D6677" w:rsidRDefault="008D6677" w:rsidP="003642A9">
      <w:pPr>
        <w:jc w:val="both"/>
        <w:rPr>
          <w:sz w:val="28"/>
          <w:szCs w:val="28"/>
        </w:rPr>
      </w:pPr>
    </w:p>
    <w:p w:rsidR="008D6677" w:rsidRDefault="008D6677" w:rsidP="003642A9">
      <w:pPr>
        <w:jc w:val="both"/>
        <w:rPr>
          <w:sz w:val="28"/>
          <w:szCs w:val="28"/>
        </w:rPr>
      </w:pPr>
    </w:p>
    <w:p w:rsidR="008D6677" w:rsidRDefault="008D6677" w:rsidP="003642A9">
      <w:pPr>
        <w:jc w:val="both"/>
        <w:rPr>
          <w:sz w:val="28"/>
          <w:szCs w:val="28"/>
        </w:rPr>
      </w:pPr>
    </w:p>
    <w:p w:rsidR="008D6677" w:rsidRDefault="008D6677" w:rsidP="003642A9">
      <w:pPr>
        <w:jc w:val="both"/>
        <w:rPr>
          <w:sz w:val="28"/>
          <w:szCs w:val="28"/>
        </w:rPr>
      </w:pPr>
    </w:p>
    <w:p w:rsidR="008D6677" w:rsidRDefault="008D6677" w:rsidP="003642A9">
      <w:pPr>
        <w:jc w:val="both"/>
        <w:rPr>
          <w:sz w:val="28"/>
          <w:szCs w:val="28"/>
        </w:rPr>
      </w:pPr>
    </w:p>
    <w:p w:rsidR="008D6677" w:rsidRPr="00D8432F" w:rsidRDefault="008D6677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8D6677" w:rsidRPr="00D8432F" w:rsidRDefault="008D6677" w:rsidP="00B55D95">
      <w:pPr>
        <w:jc w:val="both"/>
        <w:rPr>
          <w:sz w:val="28"/>
          <w:szCs w:val="28"/>
        </w:rPr>
      </w:pPr>
    </w:p>
    <w:p w:rsidR="008D6677" w:rsidRPr="00D8432F" w:rsidRDefault="008D6677" w:rsidP="00B55D95">
      <w:pPr>
        <w:jc w:val="both"/>
        <w:rPr>
          <w:sz w:val="28"/>
          <w:szCs w:val="28"/>
          <w:highlight w:val="yellow"/>
        </w:rPr>
      </w:pPr>
    </w:p>
    <w:p w:rsidR="008D6677" w:rsidRPr="00AF0E48" w:rsidRDefault="008D6677" w:rsidP="003642A9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>
        <w:rPr>
          <w:sz w:val="28"/>
          <w:szCs w:val="28"/>
        </w:rPr>
        <w:t xml:space="preserve">_____________, _______________ 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____________ </w:t>
      </w:r>
      <w:r w:rsidRPr="00AF0E48">
        <w:rPr>
          <w:sz w:val="28"/>
          <w:szCs w:val="28"/>
        </w:rPr>
        <w:t>видане</w:t>
      </w:r>
      <w:r>
        <w:rPr>
          <w:sz w:val="28"/>
          <w:szCs w:val="28"/>
        </w:rPr>
        <w:t>_____________________</w:t>
      </w:r>
      <w:r w:rsidRPr="00FD4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F0E48">
        <w:rPr>
          <w:sz w:val="28"/>
          <w:szCs w:val="28"/>
        </w:rPr>
        <w:t>зареєстроване і фактичне місце проживання:</w:t>
      </w:r>
      <w:r>
        <w:rPr>
          <w:sz w:val="28"/>
          <w:szCs w:val="28"/>
        </w:rPr>
        <w:t>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8D6677" w:rsidRPr="00070CEB" w:rsidRDefault="008D6677" w:rsidP="003642A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8D6677" w:rsidRPr="00D8432F" w:rsidRDefault="008D6677" w:rsidP="003642A9">
      <w:pPr>
        <w:ind w:firstLine="567"/>
        <w:jc w:val="both"/>
        <w:rPr>
          <w:sz w:val="28"/>
          <w:szCs w:val="28"/>
        </w:rPr>
      </w:pPr>
    </w:p>
    <w:p w:rsidR="008D6677" w:rsidRPr="00D8432F" w:rsidRDefault="008D6677" w:rsidP="003642A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8D6677" w:rsidRPr="00D8432F" w:rsidRDefault="008D6677" w:rsidP="003642A9">
      <w:pPr>
        <w:ind w:firstLine="567"/>
        <w:jc w:val="both"/>
        <w:rPr>
          <w:sz w:val="28"/>
          <w:szCs w:val="28"/>
          <w:highlight w:val="yellow"/>
        </w:rPr>
      </w:pPr>
    </w:p>
    <w:p w:rsidR="008D6677" w:rsidRPr="007641A6" w:rsidRDefault="008D6677" w:rsidP="003642A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 xml:space="preserve">_________________, ____________ </w:t>
      </w:r>
      <w:r w:rsidRPr="00AF0E48">
        <w:rPr>
          <w:sz w:val="28"/>
          <w:szCs w:val="28"/>
        </w:rPr>
        <w:t> 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8D6677" w:rsidRDefault="008D6677" w:rsidP="00055909">
      <w:pPr>
        <w:ind w:firstLine="567"/>
        <w:jc w:val="both"/>
        <w:rPr>
          <w:sz w:val="28"/>
          <w:szCs w:val="28"/>
        </w:rPr>
      </w:pPr>
    </w:p>
    <w:p w:rsidR="008D6677" w:rsidRPr="007641A6" w:rsidRDefault="008D6677" w:rsidP="0005590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8D6677" w:rsidRDefault="008D6677" w:rsidP="00B55D95">
      <w:pPr>
        <w:jc w:val="both"/>
        <w:rPr>
          <w:sz w:val="28"/>
          <w:szCs w:val="28"/>
        </w:rPr>
      </w:pPr>
    </w:p>
    <w:p w:rsidR="008D6677" w:rsidRDefault="008D6677" w:rsidP="00B55D95">
      <w:pPr>
        <w:jc w:val="both"/>
        <w:rPr>
          <w:sz w:val="28"/>
          <w:szCs w:val="28"/>
        </w:rPr>
      </w:pPr>
    </w:p>
    <w:p w:rsidR="008D6677" w:rsidRPr="007641A6" w:rsidRDefault="008D6677" w:rsidP="00B55D95">
      <w:pPr>
        <w:jc w:val="both"/>
        <w:rPr>
          <w:sz w:val="28"/>
          <w:szCs w:val="28"/>
        </w:rPr>
      </w:pPr>
    </w:p>
    <w:p w:rsidR="008D6677" w:rsidRDefault="008D6677" w:rsidP="00677169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p w:rsidR="008D6677" w:rsidRDefault="008D6677" w:rsidP="00CC564D">
      <w:pPr>
        <w:ind w:right="38"/>
        <w:jc w:val="both"/>
        <w:rPr>
          <w:sz w:val="28"/>
          <w:szCs w:val="28"/>
        </w:rPr>
      </w:pPr>
    </w:p>
    <w:sectPr w:rsidR="008D6677" w:rsidSect="0005590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77" w:rsidRDefault="008D6677">
      <w:r>
        <w:separator/>
      </w:r>
    </w:p>
  </w:endnote>
  <w:endnote w:type="continuationSeparator" w:id="0">
    <w:p w:rsidR="008D6677" w:rsidRDefault="008D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77" w:rsidRDefault="008D6677">
      <w:r>
        <w:separator/>
      </w:r>
    </w:p>
  </w:footnote>
  <w:footnote w:type="continuationSeparator" w:id="0">
    <w:p w:rsidR="008D6677" w:rsidRDefault="008D6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77" w:rsidRDefault="008D6677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6677" w:rsidRDefault="008D66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168A4"/>
    <w:rsid w:val="000272FD"/>
    <w:rsid w:val="000315C5"/>
    <w:rsid w:val="00033182"/>
    <w:rsid w:val="000456D6"/>
    <w:rsid w:val="000520EA"/>
    <w:rsid w:val="0005508D"/>
    <w:rsid w:val="00055909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8BF"/>
    <w:rsid w:val="001403F2"/>
    <w:rsid w:val="00154644"/>
    <w:rsid w:val="00162AC9"/>
    <w:rsid w:val="00162D98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3193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12D3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42A9"/>
    <w:rsid w:val="003666BE"/>
    <w:rsid w:val="0036783F"/>
    <w:rsid w:val="00371F72"/>
    <w:rsid w:val="00376463"/>
    <w:rsid w:val="0038232A"/>
    <w:rsid w:val="00384825"/>
    <w:rsid w:val="00384954"/>
    <w:rsid w:val="00385926"/>
    <w:rsid w:val="00392266"/>
    <w:rsid w:val="00393794"/>
    <w:rsid w:val="00395707"/>
    <w:rsid w:val="00397065"/>
    <w:rsid w:val="003B0329"/>
    <w:rsid w:val="003C22E5"/>
    <w:rsid w:val="003C5574"/>
    <w:rsid w:val="003C69C6"/>
    <w:rsid w:val="003C6C6D"/>
    <w:rsid w:val="003D1EF4"/>
    <w:rsid w:val="003D2F15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2101B"/>
    <w:rsid w:val="0042295E"/>
    <w:rsid w:val="00423B8F"/>
    <w:rsid w:val="00426C45"/>
    <w:rsid w:val="004332A0"/>
    <w:rsid w:val="00441CE2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951D3"/>
    <w:rsid w:val="004968C1"/>
    <w:rsid w:val="00497515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27D2"/>
    <w:rsid w:val="005F2FC6"/>
    <w:rsid w:val="0060284E"/>
    <w:rsid w:val="00613C52"/>
    <w:rsid w:val="0061594A"/>
    <w:rsid w:val="0062111A"/>
    <w:rsid w:val="00624CA7"/>
    <w:rsid w:val="00626670"/>
    <w:rsid w:val="00632DED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77169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919F7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3E57"/>
    <w:rsid w:val="00804FAD"/>
    <w:rsid w:val="0081064D"/>
    <w:rsid w:val="00811A85"/>
    <w:rsid w:val="0081305F"/>
    <w:rsid w:val="0081530A"/>
    <w:rsid w:val="00815F19"/>
    <w:rsid w:val="008205DD"/>
    <w:rsid w:val="00820B2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839AB"/>
    <w:rsid w:val="00885A6B"/>
    <w:rsid w:val="00891F8D"/>
    <w:rsid w:val="0089631E"/>
    <w:rsid w:val="008A1802"/>
    <w:rsid w:val="008B3A82"/>
    <w:rsid w:val="008C2692"/>
    <w:rsid w:val="008C42A0"/>
    <w:rsid w:val="008C6BAC"/>
    <w:rsid w:val="008D4687"/>
    <w:rsid w:val="008D667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4365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504"/>
    <w:rsid w:val="00B32A28"/>
    <w:rsid w:val="00B44748"/>
    <w:rsid w:val="00B52045"/>
    <w:rsid w:val="00B55238"/>
    <w:rsid w:val="00B55D95"/>
    <w:rsid w:val="00B57374"/>
    <w:rsid w:val="00B640CA"/>
    <w:rsid w:val="00B64AE7"/>
    <w:rsid w:val="00B7091C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26365"/>
    <w:rsid w:val="00C30CA2"/>
    <w:rsid w:val="00C31A89"/>
    <w:rsid w:val="00C45EFF"/>
    <w:rsid w:val="00C47E5E"/>
    <w:rsid w:val="00C501D9"/>
    <w:rsid w:val="00C56426"/>
    <w:rsid w:val="00C6352F"/>
    <w:rsid w:val="00C63CC1"/>
    <w:rsid w:val="00C67B0A"/>
    <w:rsid w:val="00C756B8"/>
    <w:rsid w:val="00C803EC"/>
    <w:rsid w:val="00C81B82"/>
    <w:rsid w:val="00C824BE"/>
    <w:rsid w:val="00C87D32"/>
    <w:rsid w:val="00C90347"/>
    <w:rsid w:val="00C90AB5"/>
    <w:rsid w:val="00C914DE"/>
    <w:rsid w:val="00C939A3"/>
    <w:rsid w:val="00C94672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1902"/>
    <w:rsid w:val="00E44B2A"/>
    <w:rsid w:val="00E45055"/>
    <w:rsid w:val="00E46037"/>
    <w:rsid w:val="00E46C3F"/>
    <w:rsid w:val="00E50A10"/>
    <w:rsid w:val="00E57F9B"/>
    <w:rsid w:val="00E62636"/>
    <w:rsid w:val="00E779AD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04502"/>
    <w:rsid w:val="00F113C7"/>
    <w:rsid w:val="00F147F4"/>
    <w:rsid w:val="00F15D29"/>
    <w:rsid w:val="00F2245F"/>
    <w:rsid w:val="00F25661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46BF"/>
    <w:rsid w:val="00F7488B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5AFB"/>
    <w:rsid w:val="00FC120E"/>
    <w:rsid w:val="00FC1EF8"/>
    <w:rsid w:val="00FD2C1E"/>
    <w:rsid w:val="00FD49BE"/>
    <w:rsid w:val="00FD55B3"/>
    <w:rsid w:val="00FD6124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206</Words>
  <Characters>1180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5</cp:revision>
  <cp:lastPrinted>2023-11-13T12:55:00Z</cp:lastPrinted>
  <dcterms:created xsi:type="dcterms:W3CDTF">2024-01-04T14:15:00Z</dcterms:created>
  <dcterms:modified xsi:type="dcterms:W3CDTF">2024-01-08T08:02:00Z</dcterms:modified>
</cp:coreProperties>
</file>