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28D" w:rsidRPr="00B44249" w:rsidRDefault="0069128D" w:rsidP="00595B63">
      <w:pPr>
        <w:jc w:val="both"/>
        <w:rPr>
          <w:sz w:val="20"/>
          <w:szCs w:val="20"/>
        </w:rPr>
      </w:pPr>
      <w:r>
        <w:rPr>
          <w:sz w:val="20"/>
          <w:szCs w:val="20"/>
        </w:rPr>
        <w:t>v-іa-003</w:t>
      </w:r>
      <w:r w:rsidRPr="0004153D">
        <w:rPr>
          <w:sz w:val="20"/>
          <w:szCs w:val="20"/>
        </w:rPr>
        <w:t>-sld-</w:t>
      </w:r>
      <w:r>
        <w:rPr>
          <w:sz w:val="20"/>
          <w:szCs w:val="20"/>
        </w:rPr>
        <w:t>3</w:t>
      </w:r>
    </w:p>
    <w:p w:rsidR="0069128D" w:rsidRPr="000456D6" w:rsidRDefault="0069128D" w:rsidP="00595B63">
      <w:pPr>
        <w:jc w:val="both"/>
        <w:rPr>
          <w:sz w:val="27"/>
          <w:szCs w:val="27"/>
        </w:rPr>
      </w:pPr>
    </w:p>
    <w:p w:rsidR="0069128D" w:rsidRPr="00D8432F" w:rsidRDefault="0069128D" w:rsidP="00595B63">
      <w:pPr>
        <w:jc w:val="both"/>
        <w:rPr>
          <w:sz w:val="28"/>
          <w:szCs w:val="28"/>
        </w:rPr>
      </w:pPr>
    </w:p>
    <w:p w:rsidR="0069128D" w:rsidRPr="00D8432F" w:rsidRDefault="0069128D" w:rsidP="00595B63">
      <w:pPr>
        <w:jc w:val="both"/>
        <w:rPr>
          <w:sz w:val="28"/>
          <w:szCs w:val="28"/>
        </w:rPr>
      </w:pPr>
    </w:p>
    <w:p w:rsidR="0069128D" w:rsidRDefault="0069128D" w:rsidP="00595B63">
      <w:pPr>
        <w:jc w:val="both"/>
        <w:rPr>
          <w:sz w:val="28"/>
          <w:szCs w:val="28"/>
        </w:rPr>
      </w:pPr>
    </w:p>
    <w:p w:rsidR="0069128D" w:rsidRDefault="0069128D" w:rsidP="00595B63">
      <w:pPr>
        <w:jc w:val="both"/>
        <w:rPr>
          <w:sz w:val="28"/>
          <w:szCs w:val="28"/>
        </w:rPr>
      </w:pPr>
    </w:p>
    <w:p w:rsidR="0069128D" w:rsidRDefault="0069128D" w:rsidP="00595B63">
      <w:pPr>
        <w:jc w:val="both"/>
        <w:rPr>
          <w:sz w:val="28"/>
          <w:szCs w:val="28"/>
        </w:rPr>
      </w:pPr>
    </w:p>
    <w:p w:rsidR="0069128D" w:rsidRDefault="0069128D" w:rsidP="00595B63">
      <w:pPr>
        <w:jc w:val="both"/>
        <w:rPr>
          <w:sz w:val="28"/>
          <w:szCs w:val="28"/>
        </w:rPr>
      </w:pPr>
    </w:p>
    <w:p w:rsidR="0069128D" w:rsidRDefault="0069128D" w:rsidP="00595B63">
      <w:pPr>
        <w:jc w:val="both"/>
        <w:rPr>
          <w:sz w:val="28"/>
          <w:szCs w:val="28"/>
        </w:rPr>
      </w:pPr>
    </w:p>
    <w:p w:rsidR="0069128D" w:rsidRDefault="0069128D" w:rsidP="00595B63">
      <w:pPr>
        <w:jc w:val="both"/>
        <w:rPr>
          <w:sz w:val="28"/>
          <w:szCs w:val="28"/>
        </w:rPr>
      </w:pPr>
    </w:p>
    <w:p w:rsidR="0069128D" w:rsidRDefault="0069128D" w:rsidP="00595B63">
      <w:pPr>
        <w:jc w:val="both"/>
        <w:rPr>
          <w:sz w:val="28"/>
          <w:szCs w:val="28"/>
        </w:rPr>
      </w:pPr>
    </w:p>
    <w:p w:rsidR="0069128D" w:rsidRPr="00D8432F" w:rsidRDefault="0069128D" w:rsidP="00595B63">
      <w:pPr>
        <w:ind w:right="5669"/>
        <w:jc w:val="both"/>
        <w:rPr>
          <w:sz w:val="28"/>
          <w:szCs w:val="28"/>
        </w:rPr>
      </w:pPr>
      <w:r w:rsidRPr="00D8432F">
        <w:rPr>
          <w:sz w:val="28"/>
          <w:szCs w:val="28"/>
        </w:rPr>
        <w:t>Про надання статусу дитини, яка постраждала внаслідок воєнних дій та збройних конфліктів</w:t>
      </w:r>
    </w:p>
    <w:p w:rsidR="0069128D" w:rsidRPr="00D8432F" w:rsidRDefault="0069128D" w:rsidP="007E4A77">
      <w:pPr>
        <w:jc w:val="both"/>
        <w:rPr>
          <w:sz w:val="28"/>
          <w:szCs w:val="28"/>
        </w:rPr>
      </w:pPr>
    </w:p>
    <w:p w:rsidR="0069128D" w:rsidRPr="00D8432F" w:rsidRDefault="0069128D" w:rsidP="007E4A77">
      <w:pPr>
        <w:jc w:val="both"/>
        <w:rPr>
          <w:sz w:val="28"/>
          <w:szCs w:val="28"/>
          <w:highlight w:val="yellow"/>
        </w:rPr>
      </w:pPr>
    </w:p>
    <w:p w:rsidR="0069128D" w:rsidRPr="00AF0E48" w:rsidRDefault="0069128D" w:rsidP="003C1EF1">
      <w:pPr>
        <w:ind w:firstLine="567"/>
        <w:jc w:val="both"/>
        <w:rPr>
          <w:sz w:val="28"/>
          <w:szCs w:val="28"/>
        </w:rPr>
      </w:pPr>
      <w:r w:rsidRPr="007E4A77">
        <w:rPr>
          <w:sz w:val="28"/>
          <w:szCs w:val="28"/>
        </w:rPr>
        <w:t>Розглянувши документи про надання статусу дитини, яка постраждала внаслідок воєнних дій та збройних конфліктів, встановлено, що дитина,</w:t>
      </w:r>
      <w:r>
        <w:rPr>
          <w:sz w:val="28"/>
          <w:szCs w:val="28"/>
        </w:rPr>
        <w:t xml:space="preserve"> ______________, _____________</w:t>
      </w:r>
      <w:r w:rsidRPr="007E4A77">
        <w:rPr>
          <w:sz w:val="28"/>
          <w:szCs w:val="28"/>
        </w:rPr>
        <w:t>р.н. (свідоцтво про народження серія</w:t>
      </w:r>
      <w:r>
        <w:rPr>
          <w:sz w:val="28"/>
          <w:szCs w:val="28"/>
        </w:rPr>
        <w:t xml:space="preserve">  __________________ </w:t>
      </w:r>
      <w:r w:rsidRPr="00FD49BE">
        <w:rPr>
          <w:sz w:val="28"/>
          <w:szCs w:val="28"/>
        </w:rPr>
        <w:t>видане</w:t>
      </w:r>
      <w:r>
        <w:rPr>
          <w:sz w:val="28"/>
          <w:szCs w:val="28"/>
        </w:rPr>
        <w:t>___________________)</w:t>
      </w:r>
      <w:r w:rsidRPr="00FD49BE">
        <w:rPr>
          <w:sz w:val="28"/>
          <w:szCs w:val="28"/>
        </w:rPr>
        <w:t>,</w:t>
      </w:r>
      <w:r>
        <w:rPr>
          <w:sz w:val="28"/>
          <w:szCs w:val="28"/>
        </w:rPr>
        <w:t xml:space="preserve"> зареєстроване</w:t>
      </w:r>
      <w:r w:rsidRPr="007E4A77">
        <w:rPr>
          <w:sz w:val="28"/>
          <w:szCs w:val="28"/>
        </w:rPr>
        <w:t xml:space="preserve"> місце проживання:</w:t>
      </w:r>
      <w:r>
        <w:rPr>
          <w:sz w:val="28"/>
          <w:szCs w:val="28"/>
        </w:rPr>
        <w:t>_______________________</w:t>
      </w:r>
      <w:r w:rsidRPr="007E4A77">
        <w:rPr>
          <w:sz w:val="28"/>
          <w:szCs w:val="28"/>
        </w:rPr>
        <w:t xml:space="preserve">, фактично проживає </w:t>
      </w:r>
      <w:r>
        <w:rPr>
          <w:sz w:val="28"/>
          <w:szCs w:val="28"/>
        </w:rPr>
        <w:t>за адресою:______________________</w:t>
      </w:r>
      <w:r w:rsidRPr="007E4A77">
        <w:rPr>
          <w:sz w:val="28"/>
          <w:szCs w:val="28"/>
        </w:rPr>
        <w:t xml:space="preserve">, </w:t>
      </w:r>
      <w:r w:rsidRPr="00AF0E48">
        <w:rPr>
          <w:sz w:val="28"/>
          <w:szCs w:val="28"/>
        </w:rPr>
        <w:t>зазнала психологічного насильства внаслідок проживання на території, на якій ведуться (велис</w:t>
      </w:r>
      <w:r>
        <w:rPr>
          <w:sz w:val="28"/>
          <w:szCs w:val="28"/>
        </w:rPr>
        <w:t>ь</w:t>
      </w:r>
      <w:r w:rsidRPr="00AF0E48">
        <w:rPr>
          <w:sz w:val="28"/>
          <w:szCs w:val="28"/>
        </w:rPr>
        <w:t>) бойові дії.</w:t>
      </w:r>
    </w:p>
    <w:p w:rsidR="0069128D" w:rsidRPr="00070CEB" w:rsidRDefault="0069128D" w:rsidP="007E4A77">
      <w:pPr>
        <w:ind w:firstLine="567"/>
        <w:jc w:val="both"/>
        <w:rPr>
          <w:sz w:val="28"/>
          <w:szCs w:val="28"/>
        </w:rPr>
      </w:pPr>
      <w:r w:rsidRPr="00BB0DBB">
        <w:rPr>
          <w:sz w:val="28"/>
          <w:szCs w:val="28"/>
        </w:rPr>
        <w:t xml:space="preserve">Враховуючи протокол засідання комісії з питань захисту прав дитини </w:t>
      </w:r>
      <w:r>
        <w:rPr>
          <w:sz w:val="28"/>
          <w:szCs w:val="28"/>
        </w:rPr>
        <w:t>від 28.12.2023 № 34</w:t>
      </w:r>
      <w:r w:rsidRPr="00BB0DBB">
        <w:rPr>
          <w:sz w:val="28"/>
          <w:szCs w:val="28"/>
        </w:rPr>
        <w:t>, відповідно до п.п. 3, 5, 10 Порядку надання статусу дитини, яка постраждала внаслідок воєнних дій та збройних конфліктів, затвердженого постановою Кабінету Міністрів України від</w:t>
      </w:r>
      <w:r>
        <w:rPr>
          <w:sz w:val="28"/>
          <w:szCs w:val="28"/>
        </w:rPr>
        <w:t> </w:t>
      </w:r>
      <w:r w:rsidRPr="00BB0DBB">
        <w:rPr>
          <w:sz w:val="28"/>
          <w:szCs w:val="28"/>
        </w:rPr>
        <w:t>05.04.2017 № 268, керуючись пп. 4 п. «б» ч. 1 ст. 34 Закону України «Про місцеве самоврядування в Україні», виконком міської</w:t>
      </w:r>
      <w:r w:rsidRPr="00070CEB">
        <w:rPr>
          <w:sz w:val="28"/>
          <w:szCs w:val="28"/>
        </w:rPr>
        <w:t xml:space="preserve"> ради</w:t>
      </w:r>
    </w:p>
    <w:p w:rsidR="0069128D" w:rsidRPr="00D8432F" w:rsidRDefault="0069128D" w:rsidP="00595B63">
      <w:pPr>
        <w:ind w:firstLine="567"/>
        <w:jc w:val="both"/>
        <w:rPr>
          <w:sz w:val="28"/>
          <w:szCs w:val="28"/>
        </w:rPr>
      </w:pPr>
    </w:p>
    <w:p w:rsidR="0069128D" w:rsidRPr="00D8432F" w:rsidRDefault="0069128D" w:rsidP="00595B63">
      <w:pPr>
        <w:jc w:val="both"/>
        <w:rPr>
          <w:sz w:val="28"/>
          <w:szCs w:val="28"/>
        </w:rPr>
      </w:pPr>
      <w:r w:rsidRPr="00D8432F">
        <w:rPr>
          <w:sz w:val="28"/>
          <w:szCs w:val="28"/>
        </w:rPr>
        <w:t>ВИРІШИВ:</w:t>
      </w:r>
    </w:p>
    <w:p w:rsidR="0069128D" w:rsidRPr="00D8432F" w:rsidRDefault="0069128D" w:rsidP="00595B63">
      <w:pPr>
        <w:ind w:firstLine="567"/>
        <w:jc w:val="both"/>
        <w:rPr>
          <w:sz w:val="28"/>
          <w:szCs w:val="28"/>
          <w:highlight w:val="yellow"/>
        </w:rPr>
      </w:pPr>
    </w:p>
    <w:p w:rsidR="0069128D" w:rsidRPr="00D8432F" w:rsidRDefault="0069128D" w:rsidP="00545816">
      <w:pPr>
        <w:ind w:firstLine="567"/>
        <w:jc w:val="both"/>
        <w:rPr>
          <w:sz w:val="28"/>
          <w:szCs w:val="28"/>
        </w:rPr>
      </w:pPr>
      <w:r w:rsidRPr="00D8432F">
        <w:rPr>
          <w:sz w:val="28"/>
          <w:szCs w:val="28"/>
        </w:rPr>
        <w:t xml:space="preserve">1. Надати </w:t>
      </w:r>
      <w:r w:rsidRPr="0091429B">
        <w:rPr>
          <w:sz w:val="28"/>
          <w:szCs w:val="28"/>
        </w:rPr>
        <w:t>дитині</w:t>
      </w:r>
      <w:r>
        <w:rPr>
          <w:sz w:val="28"/>
          <w:szCs w:val="28"/>
        </w:rPr>
        <w:t>,</w:t>
      </w:r>
      <w:r w:rsidRPr="009142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_______________, _____________, </w:t>
      </w:r>
      <w:r w:rsidRPr="00D8432F">
        <w:rPr>
          <w:sz w:val="28"/>
          <w:szCs w:val="28"/>
        </w:rPr>
        <w:t>статус дитини, яка постраждала внаслідок воєнних дій та збройних конфлі</w:t>
      </w:r>
      <w:r>
        <w:rPr>
          <w:sz w:val="28"/>
          <w:szCs w:val="28"/>
        </w:rPr>
        <w:t>ктів</w:t>
      </w:r>
      <w:r w:rsidRPr="00D8432F">
        <w:rPr>
          <w:sz w:val="28"/>
          <w:szCs w:val="28"/>
        </w:rPr>
        <w:t>.</w:t>
      </w:r>
    </w:p>
    <w:p w:rsidR="0069128D" w:rsidRPr="00D8432F" w:rsidRDefault="0069128D" w:rsidP="00545816">
      <w:pPr>
        <w:ind w:firstLine="567"/>
        <w:jc w:val="both"/>
        <w:rPr>
          <w:sz w:val="28"/>
          <w:szCs w:val="28"/>
        </w:rPr>
      </w:pPr>
      <w:r w:rsidRPr="00D8432F">
        <w:rPr>
          <w:sz w:val="28"/>
          <w:szCs w:val="28"/>
        </w:rPr>
        <w:t>2. Контроль за виконанням даного рішення покласти на начальника служби у справах дітей адміністрації Інгульського району Миколаївської міської ради Пушкаревську В.М.</w:t>
      </w:r>
    </w:p>
    <w:p w:rsidR="0069128D" w:rsidRDefault="0069128D" w:rsidP="00B55D95">
      <w:pPr>
        <w:jc w:val="both"/>
        <w:rPr>
          <w:sz w:val="28"/>
          <w:szCs w:val="28"/>
        </w:rPr>
      </w:pPr>
    </w:p>
    <w:p w:rsidR="0069128D" w:rsidRDefault="0069128D" w:rsidP="00B55D95">
      <w:pPr>
        <w:jc w:val="both"/>
        <w:rPr>
          <w:sz w:val="28"/>
          <w:szCs w:val="28"/>
        </w:rPr>
      </w:pPr>
    </w:p>
    <w:p w:rsidR="0069128D" w:rsidRPr="00D8432F" w:rsidRDefault="0069128D" w:rsidP="00B55D95">
      <w:pPr>
        <w:jc w:val="both"/>
        <w:rPr>
          <w:sz w:val="28"/>
          <w:szCs w:val="28"/>
        </w:rPr>
      </w:pPr>
    </w:p>
    <w:p w:rsidR="0069128D" w:rsidRDefault="0069128D" w:rsidP="00344DA5">
      <w:pPr>
        <w:rPr>
          <w:sz w:val="28"/>
          <w:szCs w:val="28"/>
        </w:rPr>
      </w:pPr>
      <w:r w:rsidRPr="00D8432F">
        <w:rPr>
          <w:sz w:val="28"/>
          <w:szCs w:val="28"/>
        </w:rPr>
        <w:t>Міський голова                                                                                    О.</w:t>
      </w:r>
      <w:r>
        <w:rPr>
          <w:sz w:val="28"/>
          <w:szCs w:val="28"/>
        </w:rPr>
        <w:t> </w:t>
      </w:r>
      <w:r w:rsidRPr="00D8432F">
        <w:rPr>
          <w:sz w:val="28"/>
          <w:szCs w:val="28"/>
        </w:rPr>
        <w:t>СЄНКЕВИЧ</w:t>
      </w:r>
    </w:p>
    <w:sectPr w:rsidR="0069128D" w:rsidSect="00595B63">
      <w:headerReference w:type="default" r:id="rId6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128D" w:rsidRDefault="0069128D">
      <w:r>
        <w:separator/>
      </w:r>
    </w:p>
  </w:endnote>
  <w:endnote w:type="continuationSeparator" w:id="0">
    <w:p w:rsidR="0069128D" w:rsidRDefault="006912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128D" w:rsidRDefault="0069128D">
      <w:r>
        <w:separator/>
      </w:r>
    </w:p>
  </w:footnote>
  <w:footnote w:type="continuationSeparator" w:id="0">
    <w:p w:rsidR="0069128D" w:rsidRDefault="006912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28D" w:rsidRDefault="0069128D" w:rsidP="0036783F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69128D" w:rsidRDefault="0069128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hyphenationZone w:val="425"/>
  <w:drawingGridHorizontalSpacing w:val="109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19F6"/>
    <w:rsid w:val="0001637B"/>
    <w:rsid w:val="00030FA6"/>
    <w:rsid w:val="000315C5"/>
    <w:rsid w:val="00033182"/>
    <w:rsid w:val="00040B52"/>
    <w:rsid w:val="0004153D"/>
    <w:rsid w:val="000456D6"/>
    <w:rsid w:val="000520EA"/>
    <w:rsid w:val="0005619A"/>
    <w:rsid w:val="0005771B"/>
    <w:rsid w:val="00070CEB"/>
    <w:rsid w:val="000716C9"/>
    <w:rsid w:val="00074A1B"/>
    <w:rsid w:val="00076649"/>
    <w:rsid w:val="00083D6C"/>
    <w:rsid w:val="00085AE7"/>
    <w:rsid w:val="000A129F"/>
    <w:rsid w:val="000A2C83"/>
    <w:rsid w:val="000A4B38"/>
    <w:rsid w:val="000A7B90"/>
    <w:rsid w:val="000B353D"/>
    <w:rsid w:val="000C0116"/>
    <w:rsid w:val="000C78D4"/>
    <w:rsid w:val="000D2CF4"/>
    <w:rsid w:val="000D2EE3"/>
    <w:rsid w:val="000D6364"/>
    <w:rsid w:val="000E3B47"/>
    <w:rsid w:val="000E7B39"/>
    <w:rsid w:val="000F5F38"/>
    <w:rsid w:val="001070A8"/>
    <w:rsid w:val="00107EAF"/>
    <w:rsid w:val="00110D06"/>
    <w:rsid w:val="00114AA9"/>
    <w:rsid w:val="00121AF6"/>
    <w:rsid w:val="00125DAA"/>
    <w:rsid w:val="001352E9"/>
    <w:rsid w:val="001378BF"/>
    <w:rsid w:val="0014190D"/>
    <w:rsid w:val="00141B9A"/>
    <w:rsid w:val="00141BE7"/>
    <w:rsid w:val="00142749"/>
    <w:rsid w:val="0015436F"/>
    <w:rsid w:val="00154644"/>
    <w:rsid w:val="001627C4"/>
    <w:rsid w:val="001709E4"/>
    <w:rsid w:val="00174325"/>
    <w:rsid w:val="00176965"/>
    <w:rsid w:val="00184039"/>
    <w:rsid w:val="00185527"/>
    <w:rsid w:val="00193D86"/>
    <w:rsid w:val="00195DFA"/>
    <w:rsid w:val="00197237"/>
    <w:rsid w:val="00197757"/>
    <w:rsid w:val="001A1071"/>
    <w:rsid w:val="001A15B0"/>
    <w:rsid w:val="001A4213"/>
    <w:rsid w:val="001A4A37"/>
    <w:rsid w:val="001B4781"/>
    <w:rsid w:val="001B73FC"/>
    <w:rsid w:val="001C03C3"/>
    <w:rsid w:val="001C149E"/>
    <w:rsid w:val="001C2DE3"/>
    <w:rsid w:val="001C5C49"/>
    <w:rsid w:val="001C65FE"/>
    <w:rsid w:val="001C719F"/>
    <w:rsid w:val="001D191F"/>
    <w:rsid w:val="001D54CB"/>
    <w:rsid w:val="001E1423"/>
    <w:rsid w:val="001E4B34"/>
    <w:rsid w:val="001E5BF9"/>
    <w:rsid w:val="001F0610"/>
    <w:rsid w:val="001F4E1D"/>
    <w:rsid w:val="001F7A31"/>
    <w:rsid w:val="00201B1F"/>
    <w:rsid w:val="00201F0E"/>
    <w:rsid w:val="00204B2D"/>
    <w:rsid w:val="002065C8"/>
    <w:rsid w:val="002118EE"/>
    <w:rsid w:val="00222591"/>
    <w:rsid w:val="0022458E"/>
    <w:rsid w:val="00224A1A"/>
    <w:rsid w:val="00232B4A"/>
    <w:rsid w:val="002347E7"/>
    <w:rsid w:val="00235954"/>
    <w:rsid w:val="002414EF"/>
    <w:rsid w:val="002434B9"/>
    <w:rsid w:val="00247545"/>
    <w:rsid w:val="0025359A"/>
    <w:rsid w:val="002561BB"/>
    <w:rsid w:val="00256BEC"/>
    <w:rsid w:val="00257F73"/>
    <w:rsid w:val="00261E1E"/>
    <w:rsid w:val="0027240C"/>
    <w:rsid w:val="0028178D"/>
    <w:rsid w:val="00281801"/>
    <w:rsid w:val="00283AB5"/>
    <w:rsid w:val="002856EB"/>
    <w:rsid w:val="00290A7A"/>
    <w:rsid w:val="0029501E"/>
    <w:rsid w:val="00297DBB"/>
    <w:rsid w:val="002A036C"/>
    <w:rsid w:val="002A6D71"/>
    <w:rsid w:val="002A76B5"/>
    <w:rsid w:val="002B3D1A"/>
    <w:rsid w:val="002C049D"/>
    <w:rsid w:val="002C254F"/>
    <w:rsid w:val="002C4F37"/>
    <w:rsid w:val="002D6283"/>
    <w:rsid w:val="002D6428"/>
    <w:rsid w:val="002D64CF"/>
    <w:rsid w:val="002E14D3"/>
    <w:rsid w:val="002E1E4B"/>
    <w:rsid w:val="002E1FD3"/>
    <w:rsid w:val="002E311D"/>
    <w:rsid w:val="002E663B"/>
    <w:rsid w:val="002F4A1C"/>
    <w:rsid w:val="002F5858"/>
    <w:rsid w:val="003070B3"/>
    <w:rsid w:val="00317FE0"/>
    <w:rsid w:val="0032173C"/>
    <w:rsid w:val="003228B9"/>
    <w:rsid w:val="00324842"/>
    <w:rsid w:val="0032725D"/>
    <w:rsid w:val="00333E17"/>
    <w:rsid w:val="003415A7"/>
    <w:rsid w:val="00342909"/>
    <w:rsid w:val="00344DA5"/>
    <w:rsid w:val="00347798"/>
    <w:rsid w:val="00350514"/>
    <w:rsid w:val="00355470"/>
    <w:rsid w:val="00357AD9"/>
    <w:rsid w:val="00357FFE"/>
    <w:rsid w:val="00361CF0"/>
    <w:rsid w:val="00362B67"/>
    <w:rsid w:val="0036783F"/>
    <w:rsid w:val="00370F9A"/>
    <w:rsid w:val="003759BB"/>
    <w:rsid w:val="00376877"/>
    <w:rsid w:val="00383602"/>
    <w:rsid w:val="0038427B"/>
    <w:rsid w:val="00384825"/>
    <w:rsid w:val="00384954"/>
    <w:rsid w:val="00392266"/>
    <w:rsid w:val="00393794"/>
    <w:rsid w:val="00395707"/>
    <w:rsid w:val="00397065"/>
    <w:rsid w:val="003A078C"/>
    <w:rsid w:val="003B0329"/>
    <w:rsid w:val="003B41C4"/>
    <w:rsid w:val="003C1EF1"/>
    <w:rsid w:val="003C467E"/>
    <w:rsid w:val="003C5574"/>
    <w:rsid w:val="003C69C6"/>
    <w:rsid w:val="003D2F15"/>
    <w:rsid w:val="003E26AE"/>
    <w:rsid w:val="003E35F2"/>
    <w:rsid w:val="003E6062"/>
    <w:rsid w:val="003E78B9"/>
    <w:rsid w:val="003F10A7"/>
    <w:rsid w:val="003F1E96"/>
    <w:rsid w:val="003F264D"/>
    <w:rsid w:val="003F4F0A"/>
    <w:rsid w:val="003F7A82"/>
    <w:rsid w:val="004001EE"/>
    <w:rsid w:val="004072AE"/>
    <w:rsid w:val="0042101B"/>
    <w:rsid w:val="00421782"/>
    <w:rsid w:val="0042295E"/>
    <w:rsid w:val="00423B8F"/>
    <w:rsid w:val="00426C45"/>
    <w:rsid w:val="00431CDF"/>
    <w:rsid w:val="004332A0"/>
    <w:rsid w:val="004365B8"/>
    <w:rsid w:val="00443D57"/>
    <w:rsid w:val="00450CBA"/>
    <w:rsid w:val="004573FD"/>
    <w:rsid w:val="00462FD6"/>
    <w:rsid w:val="00466C61"/>
    <w:rsid w:val="00467608"/>
    <w:rsid w:val="0047271F"/>
    <w:rsid w:val="00475461"/>
    <w:rsid w:val="004761CE"/>
    <w:rsid w:val="00476EBC"/>
    <w:rsid w:val="0048363C"/>
    <w:rsid w:val="00483E13"/>
    <w:rsid w:val="00485166"/>
    <w:rsid w:val="0049028C"/>
    <w:rsid w:val="004A5EA4"/>
    <w:rsid w:val="004C2A73"/>
    <w:rsid w:val="004C6480"/>
    <w:rsid w:val="004C76FD"/>
    <w:rsid w:val="004D679D"/>
    <w:rsid w:val="004E0F57"/>
    <w:rsid w:val="004E2B06"/>
    <w:rsid w:val="004E4DD2"/>
    <w:rsid w:val="004E68A0"/>
    <w:rsid w:val="004E6BF5"/>
    <w:rsid w:val="004F582E"/>
    <w:rsid w:val="005015B0"/>
    <w:rsid w:val="00501A2B"/>
    <w:rsid w:val="005022CD"/>
    <w:rsid w:val="005036A9"/>
    <w:rsid w:val="0050628E"/>
    <w:rsid w:val="005117D0"/>
    <w:rsid w:val="005222A1"/>
    <w:rsid w:val="00522C50"/>
    <w:rsid w:val="005361DB"/>
    <w:rsid w:val="00536464"/>
    <w:rsid w:val="00537401"/>
    <w:rsid w:val="0054160C"/>
    <w:rsid w:val="005446DE"/>
    <w:rsid w:val="00545816"/>
    <w:rsid w:val="00550DF0"/>
    <w:rsid w:val="00551245"/>
    <w:rsid w:val="005513B2"/>
    <w:rsid w:val="00552AD2"/>
    <w:rsid w:val="00552CC6"/>
    <w:rsid w:val="00552DB4"/>
    <w:rsid w:val="005679DF"/>
    <w:rsid w:val="00567DDB"/>
    <w:rsid w:val="005729DE"/>
    <w:rsid w:val="00574984"/>
    <w:rsid w:val="005769A0"/>
    <w:rsid w:val="00576BA4"/>
    <w:rsid w:val="00581728"/>
    <w:rsid w:val="00583233"/>
    <w:rsid w:val="00590A5C"/>
    <w:rsid w:val="00591BDA"/>
    <w:rsid w:val="00595B63"/>
    <w:rsid w:val="00596C3E"/>
    <w:rsid w:val="00597977"/>
    <w:rsid w:val="005A1C9D"/>
    <w:rsid w:val="005A4B38"/>
    <w:rsid w:val="005A5D15"/>
    <w:rsid w:val="005B22D7"/>
    <w:rsid w:val="005B736B"/>
    <w:rsid w:val="005C27E1"/>
    <w:rsid w:val="005C4734"/>
    <w:rsid w:val="005D4955"/>
    <w:rsid w:val="005D6D17"/>
    <w:rsid w:val="005E5808"/>
    <w:rsid w:val="005E6270"/>
    <w:rsid w:val="005E6C49"/>
    <w:rsid w:val="005E798A"/>
    <w:rsid w:val="005F01B1"/>
    <w:rsid w:val="005F27D2"/>
    <w:rsid w:val="0060284E"/>
    <w:rsid w:val="00613C52"/>
    <w:rsid w:val="0061594A"/>
    <w:rsid w:val="0062111A"/>
    <w:rsid w:val="00624CA7"/>
    <w:rsid w:val="00626670"/>
    <w:rsid w:val="00632DED"/>
    <w:rsid w:val="0063557E"/>
    <w:rsid w:val="00636161"/>
    <w:rsid w:val="00640EC3"/>
    <w:rsid w:val="00643BE2"/>
    <w:rsid w:val="006442AB"/>
    <w:rsid w:val="00644384"/>
    <w:rsid w:val="00651782"/>
    <w:rsid w:val="006553FE"/>
    <w:rsid w:val="0065662F"/>
    <w:rsid w:val="006568BA"/>
    <w:rsid w:val="006574D4"/>
    <w:rsid w:val="00661461"/>
    <w:rsid w:val="006620DB"/>
    <w:rsid w:val="00663A64"/>
    <w:rsid w:val="00666F14"/>
    <w:rsid w:val="00674BFA"/>
    <w:rsid w:val="006803AC"/>
    <w:rsid w:val="00681C55"/>
    <w:rsid w:val="00682F99"/>
    <w:rsid w:val="0068588A"/>
    <w:rsid w:val="00687976"/>
    <w:rsid w:val="0069128D"/>
    <w:rsid w:val="0069350E"/>
    <w:rsid w:val="00695B88"/>
    <w:rsid w:val="006A0B13"/>
    <w:rsid w:val="006A0BBC"/>
    <w:rsid w:val="006C0712"/>
    <w:rsid w:val="006C150C"/>
    <w:rsid w:val="006C1CF1"/>
    <w:rsid w:val="006C6570"/>
    <w:rsid w:val="006C6627"/>
    <w:rsid w:val="006C6765"/>
    <w:rsid w:val="006C7F91"/>
    <w:rsid w:val="006D4439"/>
    <w:rsid w:val="006D45A7"/>
    <w:rsid w:val="006D5A0E"/>
    <w:rsid w:val="006D617A"/>
    <w:rsid w:val="006E1462"/>
    <w:rsid w:val="006E786D"/>
    <w:rsid w:val="006F03C9"/>
    <w:rsid w:val="006F3253"/>
    <w:rsid w:val="006F5F52"/>
    <w:rsid w:val="00705663"/>
    <w:rsid w:val="007102E8"/>
    <w:rsid w:val="00712EDF"/>
    <w:rsid w:val="007139D1"/>
    <w:rsid w:val="007159F1"/>
    <w:rsid w:val="00715DCC"/>
    <w:rsid w:val="00721041"/>
    <w:rsid w:val="007271FB"/>
    <w:rsid w:val="00732D29"/>
    <w:rsid w:val="0074015E"/>
    <w:rsid w:val="00742DEF"/>
    <w:rsid w:val="00743375"/>
    <w:rsid w:val="00747223"/>
    <w:rsid w:val="00750965"/>
    <w:rsid w:val="00751A4F"/>
    <w:rsid w:val="00755428"/>
    <w:rsid w:val="00756E09"/>
    <w:rsid w:val="00764C67"/>
    <w:rsid w:val="0076673B"/>
    <w:rsid w:val="007727EA"/>
    <w:rsid w:val="007763BD"/>
    <w:rsid w:val="00780484"/>
    <w:rsid w:val="007819F6"/>
    <w:rsid w:val="00786728"/>
    <w:rsid w:val="00795822"/>
    <w:rsid w:val="00796C75"/>
    <w:rsid w:val="0079774C"/>
    <w:rsid w:val="007A2E73"/>
    <w:rsid w:val="007A7F94"/>
    <w:rsid w:val="007B39FA"/>
    <w:rsid w:val="007B4DDD"/>
    <w:rsid w:val="007B6DCD"/>
    <w:rsid w:val="007B715A"/>
    <w:rsid w:val="007C3825"/>
    <w:rsid w:val="007C3F67"/>
    <w:rsid w:val="007C5B6F"/>
    <w:rsid w:val="007C653D"/>
    <w:rsid w:val="007D37B6"/>
    <w:rsid w:val="007D789A"/>
    <w:rsid w:val="007E1965"/>
    <w:rsid w:val="007E4A77"/>
    <w:rsid w:val="007E4D9D"/>
    <w:rsid w:val="007E5EF7"/>
    <w:rsid w:val="007E6B4E"/>
    <w:rsid w:val="007F046F"/>
    <w:rsid w:val="007F16EE"/>
    <w:rsid w:val="007F33AE"/>
    <w:rsid w:val="00804FAD"/>
    <w:rsid w:val="0081064D"/>
    <w:rsid w:val="00811A85"/>
    <w:rsid w:val="0081305F"/>
    <w:rsid w:val="008205DD"/>
    <w:rsid w:val="008214A9"/>
    <w:rsid w:val="00823231"/>
    <w:rsid w:val="00836CB3"/>
    <w:rsid w:val="00836FD1"/>
    <w:rsid w:val="00841C26"/>
    <w:rsid w:val="00844E9B"/>
    <w:rsid w:val="00851142"/>
    <w:rsid w:val="00851BBE"/>
    <w:rsid w:val="00855F78"/>
    <w:rsid w:val="00857A48"/>
    <w:rsid w:val="00857C77"/>
    <w:rsid w:val="00860012"/>
    <w:rsid w:val="0086337A"/>
    <w:rsid w:val="00872349"/>
    <w:rsid w:val="00874C52"/>
    <w:rsid w:val="008839AB"/>
    <w:rsid w:val="00885A6B"/>
    <w:rsid w:val="0088779F"/>
    <w:rsid w:val="008960F8"/>
    <w:rsid w:val="0089631E"/>
    <w:rsid w:val="008A1802"/>
    <w:rsid w:val="008B3A82"/>
    <w:rsid w:val="008C2692"/>
    <w:rsid w:val="008C277F"/>
    <w:rsid w:val="008C42A0"/>
    <w:rsid w:val="008C6BAC"/>
    <w:rsid w:val="008D4687"/>
    <w:rsid w:val="008D5210"/>
    <w:rsid w:val="008D70A5"/>
    <w:rsid w:val="008E1238"/>
    <w:rsid w:val="008E162D"/>
    <w:rsid w:val="008E7B10"/>
    <w:rsid w:val="008F13C7"/>
    <w:rsid w:val="008F22E4"/>
    <w:rsid w:val="008F5EF5"/>
    <w:rsid w:val="008F6BDC"/>
    <w:rsid w:val="00901716"/>
    <w:rsid w:val="00905B84"/>
    <w:rsid w:val="00906D1D"/>
    <w:rsid w:val="009110FD"/>
    <w:rsid w:val="00911176"/>
    <w:rsid w:val="0091429B"/>
    <w:rsid w:val="00915088"/>
    <w:rsid w:val="00915685"/>
    <w:rsid w:val="00925B66"/>
    <w:rsid w:val="00927E18"/>
    <w:rsid w:val="00931919"/>
    <w:rsid w:val="00932114"/>
    <w:rsid w:val="009338D0"/>
    <w:rsid w:val="00933C79"/>
    <w:rsid w:val="00941748"/>
    <w:rsid w:val="00942349"/>
    <w:rsid w:val="00950510"/>
    <w:rsid w:val="009540AE"/>
    <w:rsid w:val="009577BF"/>
    <w:rsid w:val="00960DDC"/>
    <w:rsid w:val="00967BB6"/>
    <w:rsid w:val="009724DF"/>
    <w:rsid w:val="009732AE"/>
    <w:rsid w:val="00974307"/>
    <w:rsid w:val="00976B90"/>
    <w:rsid w:val="00977AD6"/>
    <w:rsid w:val="009830BC"/>
    <w:rsid w:val="00987192"/>
    <w:rsid w:val="00991D4C"/>
    <w:rsid w:val="0099261C"/>
    <w:rsid w:val="00992ED5"/>
    <w:rsid w:val="009A5CEE"/>
    <w:rsid w:val="009B106C"/>
    <w:rsid w:val="009B4DC4"/>
    <w:rsid w:val="009B5267"/>
    <w:rsid w:val="009B7B68"/>
    <w:rsid w:val="009C3496"/>
    <w:rsid w:val="009C573D"/>
    <w:rsid w:val="009C5AC2"/>
    <w:rsid w:val="009D06D4"/>
    <w:rsid w:val="009E632D"/>
    <w:rsid w:val="009F2123"/>
    <w:rsid w:val="00A01EE0"/>
    <w:rsid w:val="00A039D3"/>
    <w:rsid w:val="00A0513D"/>
    <w:rsid w:val="00A054C2"/>
    <w:rsid w:val="00A1357A"/>
    <w:rsid w:val="00A2221E"/>
    <w:rsid w:val="00A26B9C"/>
    <w:rsid w:val="00A27B54"/>
    <w:rsid w:val="00A333C0"/>
    <w:rsid w:val="00A333FE"/>
    <w:rsid w:val="00A341BE"/>
    <w:rsid w:val="00A34258"/>
    <w:rsid w:val="00A409E2"/>
    <w:rsid w:val="00A40BA6"/>
    <w:rsid w:val="00A50A04"/>
    <w:rsid w:val="00A5270F"/>
    <w:rsid w:val="00A64718"/>
    <w:rsid w:val="00A6492E"/>
    <w:rsid w:val="00A6530D"/>
    <w:rsid w:val="00A66AD7"/>
    <w:rsid w:val="00A710F0"/>
    <w:rsid w:val="00A7289B"/>
    <w:rsid w:val="00A74D22"/>
    <w:rsid w:val="00A75036"/>
    <w:rsid w:val="00A81015"/>
    <w:rsid w:val="00A82021"/>
    <w:rsid w:val="00A8458E"/>
    <w:rsid w:val="00A8476D"/>
    <w:rsid w:val="00A84A38"/>
    <w:rsid w:val="00A86648"/>
    <w:rsid w:val="00A86CD6"/>
    <w:rsid w:val="00A87388"/>
    <w:rsid w:val="00A909B4"/>
    <w:rsid w:val="00A90DD4"/>
    <w:rsid w:val="00A91315"/>
    <w:rsid w:val="00A93EFB"/>
    <w:rsid w:val="00A943D7"/>
    <w:rsid w:val="00A9644E"/>
    <w:rsid w:val="00A9781A"/>
    <w:rsid w:val="00AA0F03"/>
    <w:rsid w:val="00AA2FA0"/>
    <w:rsid w:val="00AB7B0E"/>
    <w:rsid w:val="00AC29D1"/>
    <w:rsid w:val="00AC6E6A"/>
    <w:rsid w:val="00AD2631"/>
    <w:rsid w:val="00AD295C"/>
    <w:rsid w:val="00AD560C"/>
    <w:rsid w:val="00AD7B2C"/>
    <w:rsid w:val="00AE134D"/>
    <w:rsid w:val="00AE2DAE"/>
    <w:rsid w:val="00AE414B"/>
    <w:rsid w:val="00AF0E48"/>
    <w:rsid w:val="00AF36C6"/>
    <w:rsid w:val="00AF61F1"/>
    <w:rsid w:val="00B02C66"/>
    <w:rsid w:val="00B06979"/>
    <w:rsid w:val="00B06AF5"/>
    <w:rsid w:val="00B13216"/>
    <w:rsid w:val="00B13E63"/>
    <w:rsid w:val="00B16FE0"/>
    <w:rsid w:val="00B1718C"/>
    <w:rsid w:val="00B214CD"/>
    <w:rsid w:val="00B21CC3"/>
    <w:rsid w:val="00B32A28"/>
    <w:rsid w:val="00B33CE8"/>
    <w:rsid w:val="00B37F36"/>
    <w:rsid w:val="00B44249"/>
    <w:rsid w:val="00B4431C"/>
    <w:rsid w:val="00B44748"/>
    <w:rsid w:val="00B46EF7"/>
    <w:rsid w:val="00B52045"/>
    <w:rsid w:val="00B5204C"/>
    <w:rsid w:val="00B54B80"/>
    <w:rsid w:val="00B54C72"/>
    <w:rsid w:val="00B55D95"/>
    <w:rsid w:val="00B57374"/>
    <w:rsid w:val="00B602B0"/>
    <w:rsid w:val="00B603BC"/>
    <w:rsid w:val="00B640CA"/>
    <w:rsid w:val="00B74BFD"/>
    <w:rsid w:val="00B774AE"/>
    <w:rsid w:val="00B925AD"/>
    <w:rsid w:val="00B9455D"/>
    <w:rsid w:val="00B95907"/>
    <w:rsid w:val="00BA1743"/>
    <w:rsid w:val="00BB0DBB"/>
    <w:rsid w:val="00BB3CAC"/>
    <w:rsid w:val="00BB4BF2"/>
    <w:rsid w:val="00BB6403"/>
    <w:rsid w:val="00BB6A34"/>
    <w:rsid w:val="00BB7827"/>
    <w:rsid w:val="00BC58AB"/>
    <w:rsid w:val="00BC5A2E"/>
    <w:rsid w:val="00BD3ADB"/>
    <w:rsid w:val="00BD4F2E"/>
    <w:rsid w:val="00BE50B5"/>
    <w:rsid w:val="00BE730A"/>
    <w:rsid w:val="00BE7958"/>
    <w:rsid w:val="00BF3812"/>
    <w:rsid w:val="00BF4E42"/>
    <w:rsid w:val="00BF5B3F"/>
    <w:rsid w:val="00C030E9"/>
    <w:rsid w:val="00C05B13"/>
    <w:rsid w:val="00C05E7F"/>
    <w:rsid w:val="00C06292"/>
    <w:rsid w:val="00C102E7"/>
    <w:rsid w:val="00C11C50"/>
    <w:rsid w:val="00C23148"/>
    <w:rsid w:val="00C25130"/>
    <w:rsid w:val="00C30CA2"/>
    <w:rsid w:val="00C45EFF"/>
    <w:rsid w:val="00C47E5E"/>
    <w:rsid w:val="00C501D9"/>
    <w:rsid w:val="00C56426"/>
    <w:rsid w:val="00C61138"/>
    <w:rsid w:val="00C6352F"/>
    <w:rsid w:val="00C63CC1"/>
    <w:rsid w:val="00C67B0A"/>
    <w:rsid w:val="00C803EC"/>
    <w:rsid w:val="00C824BE"/>
    <w:rsid w:val="00C87D32"/>
    <w:rsid w:val="00C90AB5"/>
    <w:rsid w:val="00C914DE"/>
    <w:rsid w:val="00C94FEF"/>
    <w:rsid w:val="00C95C0E"/>
    <w:rsid w:val="00C964E3"/>
    <w:rsid w:val="00C966BA"/>
    <w:rsid w:val="00C97EE6"/>
    <w:rsid w:val="00CB7516"/>
    <w:rsid w:val="00CC4231"/>
    <w:rsid w:val="00CC564D"/>
    <w:rsid w:val="00CD347F"/>
    <w:rsid w:val="00CF1416"/>
    <w:rsid w:val="00D005A8"/>
    <w:rsid w:val="00D00CF9"/>
    <w:rsid w:val="00D01C35"/>
    <w:rsid w:val="00D027AE"/>
    <w:rsid w:val="00D02CB6"/>
    <w:rsid w:val="00D03263"/>
    <w:rsid w:val="00D05648"/>
    <w:rsid w:val="00D15059"/>
    <w:rsid w:val="00D30A1E"/>
    <w:rsid w:val="00D311BF"/>
    <w:rsid w:val="00D34326"/>
    <w:rsid w:val="00D35E5E"/>
    <w:rsid w:val="00D43BFE"/>
    <w:rsid w:val="00D5775F"/>
    <w:rsid w:val="00D7153D"/>
    <w:rsid w:val="00D71D79"/>
    <w:rsid w:val="00D74E53"/>
    <w:rsid w:val="00D755FC"/>
    <w:rsid w:val="00D80D84"/>
    <w:rsid w:val="00D8432F"/>
    <w:rsid w:val="00D85A6F"/>
    <w:rsid w:val="00D94C58"/>
    <w:rsid w:val="00D96D42"/>
    <w:rsid w:val="00DA25C8"/>
    <w:rsid w:val="00DA28B6"/>
    <w:rsid w:val="00DA5278"/>
    <w:rsid w:val="00DA749E"/>
    <w:rsid w:val="00DA76EC"/>
    <w:rsid w:val="00DA7FB0"/>
    <w:rsid w:val="00DB6D34"/>
    <w:rsid w:val="00DC1F31"/>
    <w:rsid w:val="00DC3FF2"/>
    <w:rsid w:val="00DD30DA"/>
    <w:rsid w:val="00DD339E"/>
    <w:rsid w:val="00DD7D18"/>
    <w:rsid w:val="00DE72C0"/>
    <w:rsid w:val="00DE7CC0"/>
    <w:rsid w:val="00DF42DB"/>
    <w:rsid w:val="00DF4CCA"/>
    <w:rsid w:val="00E042DD"/>
    <w:rsid w:val="00E106E9"/>
    <w:rsid w:val="00E1075B"/>
    <w:rsid w:val="00E1091E"/>
    <w:rsid w:val="00E21ECA"/>
    <w:rsid w:val="00E27766"/>
    <w:rsid w:val="00E33EBC"/>
    <w:rsid w:val="00E412FF"/>
    <w:rsid w:val="00E418A9"/>
    <w:rsid w:val="00E44B2A"/>
    <w:rsid w:val="00E45055"/>
    <w:rsid w:val="00E46037"/>
    <w:rsid w:val="00E46B56"/>
    <w:rsid w:val="00E46C3F"/>
    <w:rsid w:val="00E50A10"/>
    <w:rsid w:val="00E57F9B"/>
    <w:rsid w:val="00E602F5"/>
    <w:rsid w:val="00E6059D"/>
    <w:rsid w:val="00E81AA9"/>
    <w:rsid w:val="00E81D0F"/>
    <w:rsid w:val="00E836DF"/>
    <w:rsid w:val="00E86758"/>
    <w:rsid w:val="00E87561"/>
    <w:rsid w:val="00E87C3F"/>
    <w:rsid w:val="00E94F37"/>
    <w:rsid w:val="00E967B2"/>
    <w:rsid w:val="00E974D6"/>
    <w:rsid w:val="00E97E42"/>
    <w:rsid w:val="00EA66A4"/>
    <w:rsid w:val="00EA6A3F"/>
    <w:rsid w:val="00EB7EDD"/>
    <w:rsid w:val="00EC00BF"/>
    <w:rsid w:val="00EC1DF3"/>
    <w:rsid w:val="00EC6C5D"/>
    <w:rsid w:val="00ED171C"/>
    <w:rsid w:val="00ED6ACD"/>
    <w:rsid w:val="00EE1891"/>
    <w:rsid w:val="00EE1DB9"/>
    <w:rsid w:val="00EE1E00"/>
    <w:rsid w:val="00EE2FC8"/>
    <w:rsid w:val="00EE32A8"/>
    <w:rsid w:val="00EE7D0B"/>
    <w:rsid w:val="00EF0632"/>
    <w:rsid w:val="00F004AB"/>
    <w:rsid w:val="00F113C7"/>
    <w:rsid w:val="00F1240B"/>
    <w:rsid w:val="00F15D29"/>
    <w:rsid w:val="00F2245F"/>
    <w:rsid w:val="00F247E4"/>
    <w:rsid w:val="00F31D26"/>
    <w:rsid w:val="00F33E55"/>
    <w:rsid w:val="00F34BD9"/>
    <w:rsid w:val="00F40A92"/>
    <w:rsid w:val="00F41926"/>
    <w:rsid w:val="00F431F1"/>
    <w:rsid w:val="00F55A6B"/>
    <w:rsid w:val="00F60A01"/>
    <w:rsid w:val="00F63226"/>
    <w:rsid w:val="00F652DF"/>
    <w:rsid w:val="00F65D4C"/>
    <w:rsid w:val="00F679BA"/>
    <w:rsid w:val="00F7027A"/>
    <w:rsid w:val="00F71A9E"/>
    <w:rsid w:val="00F72726"/>
    <w:rsid w:val="00F774EC"/>
    <w:rsid w:val="00F908B9"/>
    <w:rsid w:val="00F90B61"/>
    <w:rsid w:val="00F92E8A"/>
    <w:rsid w:val="00F941F4"/>
    <w:rsid w:val="00F97F67"/>
    <w:rsid w:val="00F97FF1"/>
    <w:rsid w:val="00FA1A1C"/>
    <w:rsid w:val="00FA5558"/>
    <w:rsid w:val="00FB316E"/>
    <w:rsid w:val="00FB5AFB"/>
    <w:rsid w:val="00FC0F70"/>
    <w:rsid w:val="00FC120E"/>
    <w:rsid w:val="00FC1EF8"/>
    <w:rsid w:val="00FD2C1E"/>
    <w:rsid w:val="00FD49BE"/>
    <w:rsid w:val="00FD55B3"/>
    <w:rsid w:val="00FD57D0"/>
    <w:rsid w:val="00FE1D87"/>
    <w:rsid w:val="00FE498F"/>
    <w:rsid w:val="00FF0889"/>
    <w:rsid w:val="00FF11EB"/>
    <w:rsid w:val="00FF1207"/>
    <w:rsid w:val="00FF2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7819F6"/>
    <w:rPr>
      <w:sz w:val="24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7819F6"/>
    <w:pPr>
      <w:ind w:firstLine="709"/>
      <w:jc w:val="both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7A7F94"/>
    <w:rPr>
      <w:rFonts w:cs="Times New Roman"/>
      <w:sz w:val="24"/>
      <w:szCs w:val="24"/>
      <w:lang w:val="uk-UA"/>
    </w:rPr>
  </w:style>
  <w:style w:type="paragraph" w:styleId="Header">
    <w:name w:val="header"/>
    <w:basedOn w:val="Normal"/>
    <w:link w:val="HeaderChar"/>
    <w:uiPriority w:val="99"/>
    <w:rsid w:val="007819F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A7F94"/>
    <w:rPr>
      <w:rFonts w:cs="Times New Roman"/>
      <w:sz w:val="24"/>
      <w:szCs w:val="24"/>
      <w:lang w:val="uk-UA"/>
    </w:rPr>
  </w:style>
  <w:style w:type="character" w:styleId="PageNumber">
    <w:name w:val="page number"/>
    <w:basedOn w:val="DefaultParagraphFont"/>
    <w:uiPriority w:val="99"/>
    <w:rsid w:val="007819F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839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A7F94"/>
    <w:rPr>
      <w:rFonts w:cs="Times New Roman"/>
      <w:sz w:val="2"/>
      <w:lang w:val="uk-UA"/>
    </w:rPr>
  </w:style>
  <w:style w:type="paragraph" w:styleId="NormalWeb">
    <w:name w:val="Normal (Web)"/>
    <w:basedOn w:val="Normal"/>
    <w:uiPriority w:val="99"/>
    <w:rsid w:val="007C653D"/>
    <w:pPr>
      <w:spacing w:before="100" w:beforeAutospacing="1" w:after="100" w:afterAutospacing="1"/>
    </w:pPr>
    <w:rPr>
      <w:lang w:val="ru-RU"/>
    </w:rPr>
  </w:style>
  <w:style w:type="paragraph" w:customStyle="1" w:styleId="21">
    <w:name w:val="Основной текст 21"/>
    <w:basedOn w:val="Normal"/>
    <w:uiPriority w:val="99"/>
    <w:rsid w:val="007C653D"/>
    <w:pPr>
      <w:overflowPunct w:val="0"/>
      <w:autoSpaceDE w:val="0"/>
      <w:autoSpaceDN w:val="0"/>
      <w:adjustRightInd w:val="0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307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7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7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7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208</Words>
  <Characters>1187</Characters>
  <Application>Microsoft Office Outlook</Application>
  <DocSecurity>0</DocSecurity>
  <Lines>0</Lines>
  <Paragraphs>0</Paragraphs>
  <ScaleCrop>false</ScaleCrop>
  <Company>CR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v-ca-145-sld-5</dc:title>
  <dc:subject/>
  <dc:creator>User</dc:creator>
  <cp:keywords/>
  <dc:description/>
  <cp:lastModifiedBy>user</cp:lastModifiedBy>
  <cp:revision>5</cp:revision>
  <cp:lastPrinted>2023-11-15T10:23:00Z</cp:lastPrinted>
  <dcterms:created xsi:type="dcterms:W3CDTF">2024-01-04T14:16:00Z</dcterms:created>
  <dcterms:modified xsi:type="dcterms:W3CDTF">2024-01-08T07:49:00Z</dcterms:modified>
</cp:coreProperties>
</file>